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D37E" w14:textId="77777777"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1E4933" wp14:editId="21EAE912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295E" w14:textId="411ADA42" w:rsidR="00D32DA3" w:rsidRDefault="00D32DA3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E33F848" w14:textId="7FF12B33" w:rsidR="00F6241D" w:rsidRPr="00F6241D" w:rsidRDefault="00F6241D" w:rsidP="00CE08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24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KORAC spol. s. r. o. – VAR GORDIC</w:t>
                            </w:r>
                          </w:p>
                          <w:p w14:paraId="62134B85" w14:textId="573F2927" w:rsidR="00F6241D" w:rsidRPr="00F6241D" w:rsidRDefault="00F6241D" w:rsidP="00CE08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24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Mánesova 887/12, 796 01  Prostějov</w:t>
                            </w:r>
                          </w:p>
                          <w:p w14:paraId="2D1AAB50" w14:textId="034A613F" w:rsidR="00F6241D" w:rsidRPr="00F6241D" w:rsidRDefault="00F6241D" w:rsidP="00CE08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24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IČO: 607 333 65</w:t>
                            </w:r>
                          </w:p>
                          <w:p w14:paraId="33ACE29E" w14:textId="34266BBD" w:rsidR="00F6241D" w:rsidRDefault="00F6241D" w:rsidP="00CE08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FFFD6A" w14:textId="39A3498C" w:rsidR="00F6241D" w:rsidRPr="00F6241D" w:rsidRDefault="00F6241D" w:rsidP="00CE08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e-mail: milan_fnasek@korac.cz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49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">
                <v:textbox>
                  <w:txbxContent>
                    <w:p w14:paraId="269C295E" w14:textId="411ADA42" w:rsidR="00D32DA3" w:rsidRDefault="00D32DA3" w:rsidP="00CE0873">
                      <w:pPr>
                        <w:rPr>
                          <w:szCs w:val="24"/>
                        </w:rPr>
                      </w:pPr>
                    </w:p>
                    <w:p w14:paraId="3E33F848" w14:textId="7FF12B33" w:rsidR="00F6241D" w:rsidRPr="00F6241D" w:rsidRDefault="00F6241D" w:rsidP="00CE08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241D">
                        <w:rPr>
                          <w:b/>
                          <w:bCs/>
                          <w:sz w:val="24"/>
                          <w:szCs w:val="24"/>
                        </w:rPr>
                        <w:t>KORAC spol. s. r. o. – VAR GORDIC</w:t>
                      </w:r>
                    </w:p>
                    <w:p w14:paraId="62134B85" w14:textId="573F2927" w:rsidR="00F6241D" w:rsidRPr="00F6241D" w:rsidRDefault="00F6241D" w:rsidP="00CE08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241D">
                        <w:rPr>
                          <w:b/>
                          <w:bCs/>
                          <w:sz w:val="24"/>
                          <w:szCs w:val="24"/>
                        </w:rPr>
                        <w:t>Mánesova 887/12, 796 01  Prostějov</w:t>
                      </w:r>
                    </w:p>
                    <w:p w14:paraId="2D1AAB50" w14:textId="034A613F" w:rsidR="00F6241D" w:rsidRPr="00F6241D" w:rsidRDefault="00F6241D" w:rsidP="00CE08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241D">
                        <w:rPr>
                          <w:b/>
                          <w:bCs/>
                          <w:sz w:val="24"/>
                          <w:szCs w:val="24"/>
                        </w:rPr>
                        <w:t>IČO: 607 333 65</w:t>
                      </w:r>
                    </w:p>
                    <w:p w14:paraId="33ACE29E" w14:textId="34266BBD" w:rsidR="00F6241D" w:rsidRDefault="00F6241D" w:rsidP="00CE08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FFFD6A" w14:textId="39A3498C" w:rsidR="00F6241D" w:rsidRPr="00F6241D" w:rsidRDefault="00F6241D" w:rsidP="00CE08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e-mail: milan_fnasek@korac.cz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3264" w:dyaOrig="2835" w14:anchorId="4BFC0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6" o:title=""/>
          </v:shape>
          <o:OLEObject Type="Embed" ProgID="CorelDraw.Graphic.16" ShapeID="_x0000_i1025" DrawAspect="Content" ObjectID="_1728990828" r:id="rId7"/>
        </w:object>
      </w:r>
    </w:p>
    <w:p w14:paraId="0BA65A4D" w14:textId="77777777" w:rsidR="00DD6A5B" w:rsidRDefault="00DD6A5B">
      <w:pPr>
        <w:rPr>
          <w:sz w:val="16"/>
        </w:rPr>
      </w:pPr>
    </w:p>
    <w:p w14:paraId="07E2E111" w14:textId="77777777" w:rsidR="00DD6A5B" w:rsidRDefault="00DD6A5B">
      <w:pPr>
        <w:rPr>
          <w:rFonts w:ascii="Arial" w:hAnsi="Arial"/>
          <w:sz w:val="16"/>
        </w:rPr>
      </w:pPr>
    </w:p>
    <w:p w14:paraId="25E0F948" w14:textId="77777777"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14:paraId="42C80A29" w14:textId="791C13E3" w:rsidR="00D42A1A" w:rsidRPr="00EB62B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442D8C">
        <w:t>Čj.1487/2022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F6241D">
        <w:t>Kellnerová/164</w:t>
      </w:r>
      <w:r w:rsidR="00F6241D">
        <w:tab/>
      </w:r>
      <w:r w:rsidR="00F6241D">
        <w:tab/>
        <w:t>3. 11. 2022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14:paraId="0F3A99EB" w14:textId="3DD1369C" w:rsidR="00D42A1A" w:rsidRDefault="00D42A1A" w:rsidP="00CE0873"/>
    <w:p w14:paraId="1E28CA0D" w14:textId="77777777" w:rsidR="00F6241D" w:rsidRDefault="00F6241D" w:rsidP="00CE0873"/>
    <w:p w14:paraId="3FA1675E" w14:textId="236945E9" w:rsidR="00F6241D" w:rsidRPr="00F6241D" w:rsidRDefault="00F6241D" w:rsidP="00CE0873">
      <w:pPr>
        <w:rPr>
          <w:b/>
          <w:bCs/>
          <w:sz w:val="24"/>
          <w:szCs w:val="24"/>
        </w:rPr>
      </w:pPr>
      <w:r w:rsidRPr="00F6241D">
        <w:rPr>
          <w:b/>
          <w:bCs/>
          <w:sz w:val="24"/>
          <w:szCs w:val="24"/>
        </w:rPr>
        <w:t>Objednávka programového vybavení Gordic</w:t>
      </w:r>
    </w:p>
    <w:p w14:paraId="18ABB531" w14:textId="0E52DF76" w:rsidR="00F6241D" w:rsidRPr="00F6241D" w:rsidRDefault="00F6241D" w:rsidP="00CE0873">
      <w:pPr>
        <w:rPr>
          <w:sz w:val="24"/>
          <w:szCs w:val="24"/>
        </w:rPr>
      </w:pPr>
    </w:p>
    <w:p w14:paraId="1C53705C" w14:textId="09505F7C" w:rsidR="00F6241D" w:rsidRPr="00F6241D" w:rsidRDefault="00F6241D" w:rsidP="00F6241D">
      <w:pPr>
        <w:jc w:val="both"/>
        <w:rPr>
          <w:sz w:val="24"/>
          <w:szCs w:val="24"/>
        </w:rPr>
      </w:pPr>
      <w:r w:rsidRPr="00F6241D">
        <w:rPr>
          <w:sz w:val="24"/>
          <w:szCs w:val="24"/>
        </w:rPr>
        <w:t>Dobrý den, na základě Vaší nabídky programového vybavení Gordic pro Vlastivědné muzeum v Olomouci u Vás objednáváme níže uvedené:</w:t>
      </w:r>
    </w:p>
    <w:p w14:paraId="0EB8BCD3" w14:textId="77777777" w:rsidR="00D42A1A" w:rsidRPr="00F6241D" w:rsidRDefault="00D42A1A" w:rsidP="00CE0873">
      <w:pPr>
        <w:rPr>
          <w:sz w:val="22"/>
          <w:szCs w:val="22"/>
        </w:rPr>
      </w:pPr>
    </w:p>
    <w:p w14:paraId="441DEA70" w14:textId="77777777" w:rsidR="00D42A1A" w:rsidRPr="00EB62B0" w:rsidRDefault="00D42A1A" w:rsidP="00CE0873"/>
    <w:p w14:paraId="4AB79671" w14:textId="54554960" w:rsidR="00102B4F" w:rsidRPr="00EB62B0" w:rsidRDefault="00F6241D" w:rsidP="00CE0873">
      <w:r w:rsidRPr="00F6241D">
        <w:rPr>
          <w:b/>
          <w:bCs/>
          <w:noProof/>
        </w:rPr>
        <w:drawing>
          <wp:inline distT="0" distB="0" distL="0" distR="0" wp14:anchorId="05CB6935" wp14:editId="62C10AAE">
            <wp:extent cx="5760720" cy="24561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DA3" w:rsidRPr="00EB62B0">
        <w:tab/>
      </w:r>
      <w:r w:rsidR="00D32DA3" w:rsidRPr="00EB62B0">
        <w:tab/>
      </w:r>
      <w:r w:rsidR="00D32DA3" w:rsidRPr="00EB62B0">
        <w:tab/>
      </w:r>
      <w:r w:rsidR="00D32DA3" w:rsidRPr="00EB62B0">
        <w:tab/>
      </w:r>
    </w:p>
    <w:p w14:paraId="7C7FA26C" w14:textId="77777777" w:rsidR="00102B4F" w:rsidRPr="00F6241D" w:rsidRDefault="00102B4F" w:rsidP="00CE0873">
      <w:pPr>
        <w:rPr>
          <w:sz w:val="24"/>
          <w:szCs w:val="24"/>
        </w:rPr>
      </w:pPr>
    </w:p>
    <w:p w14:paraId="4787041E" w14:textId="5BE19176" w:rsidR="00102B4F" w:rsidRPr="00F6241D" w:rsidRDefault="00F6241D" w:rsidP="00CE0873">
      <w:pPr>
        <w:rPr>
          <w:b/>
          <w:bCs/>
          <w:sz w:val="24"/>
          <w:szCs w:val="24"/>
        </w:rPr>
      </w:pPr>
      <w:r w:rsidRPr="00F6241D">
        <w:rPr>
          <w:b/>
          <w:bCs/>
          <w:sz w:val="24"/>
          <w:szCs w:val="24"/>
        </w:rPr>
        <w:t>Fakturační údaje:</w:t>
      </w:r>
    </w:p>
    <w:p w14:paraId="77963DF2" w14:textId="108C606A" w:rsidR="00F6241D" w:rsidRPr="00F6241D" w:rsidRDefault="00F6241D" w:rsidP="00CE0873">
      <w:pPr>
        <w:rPr>
          <w:sz w:val="24"/>
          <w:szCs w:val="24"/>
        </w:rPr>
      </w:pPr>
      <w:r w:rsidRPr="00F6241D">
        <w:rPr>
          <w:sz w:val="24"/>
          <w:szCs w:val="24"/>
        </w:rPr>
        <w:t>Vlastivědné muzeum v Olomouci</w:t>
      </w:r>
    </w:p>
    <w:p w14:paraId="7F236B6B" w14:textId="4AC5C480" w:rsidR="00F6241D" w:rsidRPr="00F6241D" w:rsidRDefault="00F6241D" w:rsidP="00CE0873">
      <w:pPr>
        <w:rPr>
          <w:sz w:val="24"/>
          <w:szCs w:val="24"/>
        </w:rPr>
      </w:pPr>
      <w:r w:rsidRPr="00F6241D">
        <w:rPr>
          <w:sz w:val="24"/>
          <w:szCs w:val="24"/>
        </w:rPr>
        <w:t>Nám. Republiky 823/5, 779 00  Olomouc</w:t>
      </w:r>
    </w:p>
    <w:p w14:paraId="201050A6" w14:textId="6E72E156" w:rsidR="00F6241D" w:rsidRPr="00F6241D" w:rsidRDefault="00F6241D" w:rsidP="00CE0873">
      <w:pPr>
        <w:rPr>
          <w:sz w:val="24"/>
          <w:szCs w:val="24"/>
        </w:rPr>
      </w:pPr>
      <w:r w:rsidRPr="00F6241D">
        <w:rPr>
          <w:sz w:val="24"/>
          <w:szCs w:val="24"/>
        </w:rPr>
        <w:t>IČO: 100 609</w:t>
      </w:r>
    </w:p>
    <w:p w14:paraId="6E008852" w14:textId="306C978E" w:rsidR="00F6241D" w:rsidRPr="00F6241D" w:rsidRDefault="00F6241D" w:rsidP="00CE0873">
      <w:pPr>
        <w:rPr>
          <w:sz w:val="24"/>
          <w:szCs w:val="24"/>
        </w:rPr>
      </w:pPr>
      <w:r w:rsidRPr="00F6241D">
        <w:rPr>
          <w:sz w:val="24"/>
          <w:szCs w:val="24"/>
        </w:rPr>
        <w:t>Nejsme plátci DPH</w:t>
      </w:r>
    </w:p>
    <w:p w14:paraId="21B5D655" w14:textId="74D7A161" w:rsidR="00102B4F" w:rsidRDefault="00102B4F" w:rsidP="00CE0873">
      <w:pPr>
        <w:rPr>
          <w:sz w:val="24"/>
          <w:szCs w:val="24"/>
        </w:rPr>
      </w:pPr>
    </w:p>
    <w:p w14:paraId="0F570984" w14:textId="1914C96C" w:rsidR="00F6241D" w:rsidRDefault="00F6241D" w:rsidP="00CE0873">
      <w:pPr>
        <w:rPr>
          <w:sz w:val="24"/>
          <w:szCs w:val="24"/>
        </w:rPr>
      </w:pPr>
    </w:p>
    <w:p w14:paraId="4D7FFE1D" w14:textId="1B42F411" w:rsidR="00F6241D" w:rsidRDefault="00F6241D" w:rsidP="00CE0873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558E0C6" w14:textId="7299EC7E" w:rsidR="00F6241D" w:rsidRDefault="00F6241D" w:rsidP="00CE0873">
      <w:pPr>
        <w:rPr>
          <w:sz w:val="24"/>
          <w:szCs w:val="24"/>
        </w:rPr>
      </w:pPr>
    </w:p>
    <w:p w14:paraId="16128015" w14:textId="5EC86517" w:rsidR="00F6241D" w:rsidRDefault="00F6241D" w:rsidP="00CE0873">
      <w:pPr>
        <w:rPr>
          <w:sz w:val="24"/>
          <w:szCs w:val="24"/>
        </w:rPr>
      </w:pPr>
    </w:p>
    <w:p w14:paraId="48DB1DCA" w14:textId="7E571B68" w:rsidR="00F6241D" w:rsidRDefault="00F6241D" w:rsidP="00CE0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Jakub Ráliš</w:t>
      </w:r>
    </w:p>
    <w:p w14:paraId="08AC38B5" w14:textId="56495807" w:rsidR="00102B4F" w:rsidRPr="00F6241D" w:rsidRDefault="00F6241D" w:rsidP="00CE0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ředitel Vlastivědného muzea v Olomouci</w:t>
      </w:r>
    </w:p>
    <w:p w14:paraId="52083D23" w14:textId="77777777"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4184" w14:textId="77777777" w:rsidR="00F540E2" w:rsidRDefault="00F540E2" w:rsidP="00102B4F">
      <w:r>
        <w:separator/>
      </w:r>
    </w:p>
  </w:endnote>
  <w:endnote w:type="continuationSeparator" w:id="0">
    <w:p w14:paraId="2F3B5DF9" w14:textId="77777777" w:rsidR="00F540E2" w:rsidRDefault="00F540E2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F476" w14:textId="77777777"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7223" w14:textId="77777777" w:rsidR="00102B4F" w:rsidRDefault="00102B4F">
    <w:pPr>
      <w:pStyle w:val="Zpat"/>
    </w:pPr>
    <w:r>
      <w:object w:dxaOrig="10215" w:dyaOrig="405" w14:anchorId="1F7A0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18pt" o:ole="">
          <v:imagedata r:id="rId1" o:title=""/>
        </v:shape>
        <o:OLEObject Type="Embed" ProgID="CorelDraw.Graphic.16" ShapeID="_x0000_i1026" DrawAspect="Content" ObjectID="_1728990829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69D4" w14:textId="77777777"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578F" w14:textId="77777777" w:rsidR="00F540E2" w:rsidRDefault="00F540E2" w:rsidP="00102B4F">
      <w:r>
        <w:separator/>
      </w:r>
    </w:p>
  </w:footnote>
  <w:footnote w:type="continuationSeparator" w:id="0">
    <w:p w14:paraId="0389F520" w14:textId="77777777" w:rsidR="00F540E2" w:rsidRDefault="00F540E2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DD3C" w14:textId="77777777"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8C00" w14:textId="77777777"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9DEC" w14:textId="77777777"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1D"/>
    <w:rsid w:val="00004F5F"/>
    <w:rsid w:val="00102B4F"/>
    <w:rsid w:val="00172AF2"/>
    <w:rsid w:val="002072C8"/>
    <w:rsid w:val="0025339A"/>
    <w:rsid w:val="00282071"/>
    <w:rsid w:val="00304374"/>
    <w:rsid w:val="00380462"/>
    <w:rsid w:val="004046CD"/>
    <w:rsid w:val="00442D8C"/>
    <w:rsid w:val="004C0344"/>
    <w:rsid w:val="005718BE"/>
    <w:rsid w:val="00595F33"/>
    <w:rsid w:val="008939C9"/>
    <w:rsid w:val="009C221C"/>
    <w:rsid w:val="00AC2313"/>
    <w:rsid w:val="00AD3E5F"/>
    <w:rsid w:val="00B43E1F"/>
    <w:rsid w:val="00B64615"/>
    <w:rsid w:val="00BB75E0"/>
    <w:rsid w:val="00CE0873"/>
    <w:rsid w:val="00D32DA3"/>
    <w:rsid w:val="00D42A1A"/>
    <w:rsid w:val="00DD6A5B"/>
    <w:rsid w:val="00DF3508"/>
    <w:rsid w:val="00EB62B0"/>
    <w:rsid w:val="00F540E2"/>
    <w:rsid w:val="00F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6D053A"/>
  <w15:docId w15:val="{C160B310-29F2-4808-8C28-9869613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_Formul&#225;&#345;e\Hlavi&#269;kov&#253;%20pap&#237;r%20VMO\kancelar%20red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kancelar reditele</Template>
  <TotalTime>19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Kellnerová Lenka</dc:creator>
  <cp:lastModifiedBy>Pantělejevová Radka</cp:lastModifiedBy>
  <cp:revision>2</cp:revision>
  <cp:lastPrinted>2022-11-03T12:18:00Z</cp:lastPrinted>
  <dcterms:created xsi:type="dcterms:W3CDTF">2022-11-03T12:10:00Z</dcterms:created>
  <dcterms:modified xsi:type="dcterms:W3CDTF">2022-11-03T13:27:00Z</dcterms:modified>
</cp:coreProperties>
</file>