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6FD541FF" w:rsidR="00CD22B3" w:rsidRPr="0000727D" w:rsidRDefault="0027149A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27149A">
        <w:rPr>
          <w:rFonts w:ascii="Calibri" w:hAnsi="Calibri"/>
          <w:b/>
          <w:sz w:val="22"/>
          <w:szCs w:val="22"/>
        </w:rPr>
        <w:t>Základní umělecká škola, Mohelnice, Náměstí Svobody 15</w:t>
      </w:r>
    </w:p>
    <w:p w14:paraId="6908E129" w14:textId="2BBA4BE1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58144C" w:rsidRPr="0058144C">
        <w:rPr>
          <w:rFonts w:ascii="Calibri" w:hAnsi="Calibri"/>
          <w:sz w:val="22"/>
          <w:szCs w:val="22"/>
        </w:rPr>
        <w:t>789 85</w:t>
      </w:r>
      <w:r w:rsidR="0058144C">
        <w:rPr>
          <w:rFonts w:ascii="Calibri" w:hAnsi="Calibri"/>
          <w:sz w:val="22"/>
          <w:szCs w:val="22"/>
        </w:rPr>
        <w:t xml:space="preserve"> </w:t>
      </w:r>
      <w:r w:rsidR="0058144C" w:rsidRPr="0058144C">
        <w:rPr>
          <w:rFonts w:ascii="Calibri" w:hAnsi="Calibri"/>
          <w:sz w:val="22"/>
          <w:szCs w:val="22"/>
        </w:rPr>
        <w:t>Mohelnice</w:t>
      </w:r>
      <w:r w:rsidR="0058144C">
        <w:rPr>
          <w:rFonts w:ascii="Calibri" w:hAnsi="Calibri"/>
          <w:sz w:val="22"/>
          <w:szCs w:val="22"/>
        </w:rPr>
        <w:t xml:space="preserve">, </w:t>
      </w:r>
      <w:r w:rsidR="0058144C" w:rsidRPr="0058144C">
        <w:rPr>
          <w:rFonts w:ascii="Calibri" w:hAnsi="Calibri"/>
          <w:sz w:val="22"/>
          <w:szCs w:val="22"/>
        </w:rPr>
        <w:t>Náměstí Svobody 15</w:t>
      </w:r>
    </w:p>
    <w:p w14:paraId="14B2BE49" w14:textId="597F84E2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B54FE3" w:rsidRPr="00B54FE3">
        <w:rPr>
          <w:rFonts w:ascii="Calibri" w:hAnsi="Calibri"/>
          <w:sz w:val="22"/>
          <w:szCs w:val="22"/>
        </w:rPr>
        <w:t xml:space="preserve">Jana </w:t>
      </w:r>
      <w:proofErr w:type="spellStart"/>
      <w:r w:rsidR="00B54FE3" w:rsidRPr="00B54FE3">
        <w:rPr>
          <w:rFonts w:ascii="Calibri" w:hAnsi="Calibri"/>
          <w:sz w:val="22"/>
          <w:szCs w:val="22"/>
        </w:rPr>
        <w:t>Filipková</w:t>
      </w:r>
      <w:proofErr w:type="spellEnd"/>
      <w:r w:rsidR="00B54FE3">
        <w:rPr>
          <w:rFonts w:ascii="Calibri" w:hAnsi="Calibri"/>
          <w:sz w:val="22"/>
          <w:szCs w:val="22"/>
        </w:rPr>
        <w:t>, ředitelka školy</w:t>
      </w:r>
    </w:p>
    <w:p w14:paraId="283AA893" w14:textId="7F53294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B54FE3" w:rsidRPr="00B54FE3">
        <w:rPr>
          <w:rFonts w:ascii="Calibri" w:hAnsi="Calibri"/>
          <w:sz w:val="22"/>
          <w:szCs w:val="22"/>
        </w:rPr>
        <w:t>00851451</w:t>
      </w:r>
    </w:p>
    <w:p w14:paraId="6D61CFC3" w14:textId="2446AB1C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B54FE3" w:rsidRPr="00B54FE3">
        <w:rPr>
          <w:rFonts w:ascii="Calibri" w:hAnsi="Calibri"/>
          <w:sz w:val="22"/>
          <w:szCs w:val="22"/>
        </w:rPr>
        <w:t>---</w:t>
      </w:r>
    </w:p>
    <w:p w14:paraId="5C6C6D2A" w14:textId="044C75C4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767B77" w:rsidRPr="00767B77">
        <w:rPr>
          <w:rFonts w:ascii="Calibri" w:hAnsi="Calibri"/>
          <w:sz w:val="22"/>
          <w:szCs w:val="22"/>
        </w:rPr>
        <w:t>20836-841/0100</w:t>
      </w:r>
      <w:r w:rsidR="00767B77">
        <w:rPr>
          <w:rFonts w:ascii="Calibri" w:hAnsi="Calibri"/>
          <w:sz w:val="22"/>
          <w:szCs w:val="22"/>
        </w:rPr>
        <w:t xml:space="preserve"> – </w:t>
      </w:r>
      <w:r w:rsidR="00767B77" w:rsidRPr="00767B77">
        <w:rPr>
          <w:rFonts w:ascii="Calibri" w:hAnsi="Calibri"/>
          <w:sz w:val="22"/>
          <w:szCs w:val="22"/>
        </w:rPr>
        <w:t>Komerční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245AE2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245AE2">
        <w:rPr>
          <w:rFonts w:ascii="Calibri" w:hAnsi="Calibri"/>
          <w:sz w:val="22"/>
          <w:szCs w:val="22"/>
        </w:rPr>
        <w:t>první fakturace dle</w:t>
      </w:r>
      <w:r w:rsidR="00681167" w:rsidRPr="00245AE2">
        <w:rPr>
          <w:rFonts w:ascii="Calibri" w:hAnsi="Calibri"/>
          <w:sz w:val="22"/>
          <w:szCs w:val="22"/>
        </w:rPr>
        <w:t> </w:t>
      </w:r>
      <w:r w:rsidRPr="00245AE2">
        <w:rPr>
          <w:rFonts w:ascii="Calibri" w:hAnsi="Calibri"/>
          <w:sz w:val="22"/>
          <w:szCs w:val="22"/>
        </w:rPr>
        <w:t xml:space="preserve">následujícího bodu b) a </w:t>
      </w:r>
      <w:r w:rsidR="00D601A5" w:rsidRPr="00245AE2">
        <w:rPr>
          <w:rFonts w:ascii="Calibri" w:hAnsi="Calibri"/>
          <w:sz w:val="22"/>
          <w:szCs w:val="22"/>
        </w:rPr>
        <w:t xml:space="preserve">u případných </w:t>
      </w:r>
      <w:r w:rsidRPr="00245AE2">
        <w:rPr>
          <w:rFonts w:ascii="Calibri" w:hAnsi="Calibri"/>
          <w:sz w:val="22"/>
          <w:szCs w:val="22"/>
        </w:rPr>
        <w:t>dokupů dle následujícího bodu c)</w:t>
      </w:r>
    </w:p>
    <w:p w14:paraId="0C824819" w14:textId="421E7BA3" w:rsidR="00CD22B3" w:rsidRPr="00245AE2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45AE2">
        <w:rPr>
          <w:rFonts w:ascii="Calibri" w:hAnsi="Calibri"/>
          <w:sz w:val="22"/>
          <w:szCs w:val="22"/>
        </w:rPr>
        <w:t>V roce 20</w:t>
      </w:r>
      <w:r w:rsidR="00CC4785" w:rsidRPr="00245AE2">
        <w:rPr>
          <w:rFonts w:ascii="Calibri" w:hAnsi="Calibri"/>
          <w:sz w:val="22"/>
          <w:szCs w:val="22"/>
        </w:rPr>
        <w:t>2</w:t>
      </w:r>
      <w:r w:rsidR="00A3191F" w:rsidRPr="00245AE2">
        <w:rPr>
          <w:rFonts w:ascii="Calibri" w:hAnsi="Calibri"/>
          <w:sz w:val="22"/>
          <w:szCs w:val="22"/>
        </w:rPr>
        <w:t>2</w:t>
      </w:r>
      <w:r w:rsidRPr="00245AE2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245AE2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245AE2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245AE2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245AE2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45AE2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245AE2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245AE2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245AE2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245AE2">
        <w:rPr>
          <w:rFonts w:ascii="Calibri" w:hAnsi="Calibri" w:cs="Calibri"/>
          <w:i/>
          <w:szCs w:val="22"/>
        </w:rPr>
        <w:t xml:space="preserve">Subdodavatelé – </w:t>
      </w:r>
      <w:r w:rsidRPr="00245AE2">
        <w:rPr>
          <w:rFonts w:ascii="Calibri" w:hAnsi="Calibri" w:cs="Calibri"/>
          <w:i/>
          <w:szCs w:val="22"/>
        </w:rPr>
        <w:t>Dílčí</w:t>
      </w:r>
      <w:r w:rsidR="001B348D" w:rsidRPr="00245AE2">
        <w:rPr>
          <w:rFonts w:ascii="Calibri" w:hAnsi="Calibri" w:cs="Calibri"/>
          <w:i/>
          <w:szCs w:val="22"/>
        </w:rPr>
        <w:t xml:space="preserve"> </w:t>
      </w:r>
      <w:r w:rsidRPr="00245AE2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61AC1BC6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245AE2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45AE2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3A326299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systému </w:t>
      </w:r>
      <w:r w:rsidRPr="00245AE2">
        <w:rPr>
          <w:rFonts w:ascii="Calibri" w:hAnsi="Calibri" w:cs="Calibri"/>
          <w:sz w:val="22"/>
          <w:szCs w:val="22"/>
        </w:rPr>
        <w:t xml:space="preserve">Fenix č.: </w:t>
      </w:r>
      <w:r w:rsidR="00245AE2" w:rsidRPr="00245AE2">
        <w:rPr>
          <w:rFonts w:ascii="Calibri" w:hAnsi="Calibri" w:cs="Calibri"/>
          <w:sz w:val="22"/>
          <w:szCs w:val="22"/>
        </w:rPr>
        <w:t xml:space="preserve">F-10-01579 </w:t>
      </w:r>
      <w:r w:rsidR="00D05217" w:rsidRPr="00245AE2">
        <w:rPr>
          <w:rFonts w:ascii="Calibri" w:hAnsi="Calibri" w:cs="Calibri"/>
          <w:sz w:val="22"/>
          <w:szCs w:val="22"/>
        </w:rPr>
        <w:t xml:space="preserve">ze dne </w:t>
      </w:r>
      <w:r w:rsidR="00245AE2" w:rsidRPr="00245AE2">
        <w:rPr>
          <w:rFonts w:ascii="Calibri" w:hAnsi="Calibri" w:cs="Calibri"/>
          <w:sz w:val="22"/>
          <w:szCs w:val="22"/>
        </w:rPr>
        <w:t>3.1.2011</w:t>
      </w:r>
      <w:r w:rsidR="00245AE2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</w:t>
      </w:r>
      <w:r w:rsidRPr="005F0560">
        <w:rPr>
          <w:rFonts w:ascii="Calibri" w:hAnsi="Calibri" w:cs="Calibri"/>
          <w:sz w:val="22"/>
          <w:szCs w:val="22"/>
        </w:rPr>
        <w:lastRenderedPageBreak/>
        <w:t>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2FE90543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97BB8FE" w14:textId="77777777" w:rsidR="00767B77" w:rsidRPr="00FA4861" w:rsidRDefault="00767B77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2B87132A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767B77">
              <w:rPr>
                <w:rFonts w:ascii="Calibri" w:hAnsi="Calibri" w:cs="Arial"/>
                <w:sz w:val="22"/>
                <w:szCs w:val="22"/>
              </w:rPr>
              <w:t>Mohelnici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05087123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767B77" w:rsidRPr="00767B77">
              <w:rPr>
                <w:rFonts w:ascii="Calibri" w:hAnsi="Calibri"/>
                <w:sz w:val="22"/>
                <w:szCs w:val="22"/>
              </w:rPr>
              <w:t>Základní uměleck</w:t>
            </w:r>
            <w:r w:rsidR="00767B77">
              <w:rPr>
                <w:rFonts w:ascii="Calibri" w:hAnsi="Calibri"/>
                <w:sz w:val="22"/>
                <w:szCs w:val="22"/>
              </w:rPr>
              <w:t>ou</w:t>
            </w:r>
            <w:r w:rsidR="00767B77" w:rsidRPr="00767B77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767B77">
              <w:rPr>
                <w:rFonts w:ascii="Calibri" w:hAnsi="Calibri"/>
                <w:sz w:val="22"/>
                <w:szCs w:val="22"/>
              </w:rPr>
              <w:t>u</w:t>
            </w:r>
            <w:r w:rsidR="00767B77" w:rsidRPr="00767B77">
              <w:rPr>
                <w:rFonts w:ascii="Calibri" w:hAnsi="Calibri"/>
                <w:sz w:val="22"/>
                <w:szCs w:val="22"/>
              </w:rPr>
              <w:t>, Mohelnice, Náměstí Svobody 15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7BDB1FC2" w14:textId="77777777" w:rsidR="00767B77" w:rsidRDefault="00767B77" w:rsidP="00767B77">
            <w:pPr>
              <w:pStyle w:val="Nadpis7"/>
              <w:numPr>
                <w:ilvl w:val="0"/>
                <w:numId w:val="0"/>
              </w:numPr>
              <w:tabs>
                <w:tab w:val="left" w:pos="2268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B54FE3">
              <w:rPr>
                <w:rFonts w:ascii="Calibri" w:hAnsi="Calibri"/>
                <w:sz w:val="22"/>
                <w:szCs w:val="22"/>
              </w:rPr>
              <w:t xml:space="preserve">Jana </w:t>
            </w:r>
            <w:proofErr w:type="spellStart"/>
            <w:r w:rsidRPr="00B54FE3">
              <w:rPr>
                <w:rFonts w:ascii="Calibri" w:hAnsi="Calibri"/>
                <w:sz w:val="22"/>
                <w:szCs w:val="22"/>
              </w:rPr>
              <w:t>Filipková</w:t>
            </w:r>
            <w:proofErr w:type="spellEnd"/>
          </w:p>
          <w:p w14:paraId="58F47827" w14:textId="5657A829" w:rsidR="00767B77" w:rsidRPr="0000727D" w:rsidRDefault="00767B77" w:rsidP="00767B77">
            <w:pPr>
              <w:pStyle w:val="Nadpis7"/>
              <w:numPr>
                <w:ilvl w:val="0"/>
                <w:numId w:val="0"/>
              </w:numPr>
              <w:tabs>
                <w:tab w:val="left" w:pos="2268"/>
              </w:tabs>
              <w:spacing w:before="0" w:after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ředitelka školy</w:t>
            </w:r>
          </w:p>
          <w:p w14:paraId="13B68A85" w14:textId="60DB5263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6D71E0DE" w:rsidR="00EA02FF" w:rsidRPr="001615FC" w:rsidRDefault="00BA3CE6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A3CE6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3BBAAF26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03DE2517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Zdarma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455A13D4" w:rsidR="00EA02FF" w:rsidRPr="0000727D" w:rsidRDefault="00BA3CE6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59749145" w:rsidR="00EA02FF" w:rsidRPr="0000727D" w:rsidRDefault="00BA3CE6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5F37B47A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od</w:t>
      </w:r>
      <w:r w:rsidRPr="00BA3CE6">
        <w:rPr>
          <w:rFonts w:ascii="Calibri" w:hAnsi="Calibri"/>
          <w:sz w:val="22"/>
          <w:szCs w:val="22"/>
        </w:rPr>
        <w:t>st</w:t>
      </w:r>
      <w:r w:rsidRPr="00BA3CE6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2EFB50D" w14:textId="7713912C" w:rsidR="00592E50" w:rsidRDefault="00592E50" w:rsidP="00CD22B3">
      <w:pPr>
        <w:rPr>
          <w:rFonts w:ascii="Calibri" w:hAnsi="Calibri"/>
          <w:sz w:val="22"/>
          <w:szCs w:val="22"/>
        </w:rPr>
      </w:pPr>
      <w:bookmarkStart w:id="14" w:name="_Hlk91791438"/>
      <w:bookmarkStart w:id="15" w:name="_Hlk501466096"/>
    </w:p>
    <w:p w14:paraId="44B5318E" w14:textId="77777777" w:rsidR="00BA3CE6" w:rsidRDefault="00BA3CE6" w:rsidP="00CD22B3">
      <w:pPr>
        <w:rPr>
          <w:rFonts w:ascii="Calibri" w:hAnsi="Calibri"/>
          <w:sz w:val="22"/>
          <w:szCs w:val="22"/>
        </w:rPr>
      </w:pPr>
    </w:p>
    <w:p w14:paraId="01F05CF8" w14:textId="77777777" w:rsidR="00592E50" w:rsidRPr="0000727D" w:rsidRDefault="00592E50" w:rsidP="00CD22B3">
      <w:pPr>
        <w:rPr>
          <w:rFonts w:ascii="Calibri" w:hAnsi="Calibri"/>
          <w:sz w:val="22"/>
          <w:szCs w:val="22"/>
        </w:rPr>
      </w:pPr>
    </w:p>
    <w:bookmarkEnd w:id="14"/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6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654E032B" w:rsidR="0050023B" w:rsidRPr="001615FC" w:rsidRDefault="00BA3CE6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22.8.2022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35D9DC78" w:rsidR="00CD22B3" w:rsidRPr="006E57CE" w:rsidRDefault="00BA3CE6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525,00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57EBC906" w:rsidR="00CD22B3" w:rsidRPr="006E57CE" w:rsidRDefault="00BA3CE6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635,25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5"/>
    <w:bookmarkEnd w:id="16"/>
    <w:p w14:paraId="02A9479E" w14:textId="44900D07" w:rsidR="00CD22B3" w:rsidRPr="00BA3CE6" w:rsidRDefault="00CD22B3" w:rsidP="00CD22B3">
      <w:pPr>
        <w:rPr>
          <w:rFonts w:ascii="Calibri" w:hAnsi="Calibri"/>
          <w:sz w:val="22"/>
          <w:szCs w:val="22"/>
        </w:rPr>
      </w:pPr>
      <w:r w:rsidRPr="00BA3CE6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BA3CE6">
        <w:rPr>
          <w:rFonts w:ascii="Calibri" w:hAnsi="Calibri"/>
          <w:sz w:val="22"/>
          <w:szCs w:val="22"/>
        </w:rPr>
        <w:t>ho</w:t>
      </w:r>
      <w:r w:rsidRPr="00BA3CE6">
        <w:rPr>
          <w:rFonts w:ascii="Calibri" w:hAnsi="Calibri"/>
          <w:sz w:val="22"/>
          <w:szCs w:val="22"/>
        </w:rPr>
        <w:t xml:space="preserve"> objednatelem.</w:t>
      </w:r>
    </w:p>
    <w:p w14:paraId="411BDA04" w14:textId="4EFED014" w:rsidR="00485284" w:rsidRPr="00BA3CE6" w:rsidRDefault="00485284" w:rsidP="00485284">
      <w:pPr>
        <w:rPr>
          <w:rFonts w:ascii="Calibri" w:hAnsi="Calibri"/>
          <w:i/>
          <w:color w:val="00B050"/>
          <w:sz w:val="22"/>
          <w:szCs w:val="22"/>
        </w:rPr>
      </w:pPr>
      <w:r w:rsidRPr="00BA3CE6">
        <w:rPr>
          <w:rFonts w:ascii="Calibri" w:hAnsi="Calibri" w:cs="Calibri"/>
          <w:sz w:val="22"/>
          <w:szCs w:val="22"/>
        </w:rPr>
        <w:t>Cena implementace byla hrazena čerpáním předplaceného množství.</w:t>
      </w:r>
    </w:p>
    <w:p w14:paraId="4E4545D9" w14:textId="77777777" w:rsidR="00CD22B3" w:rsidRPr="00BA3CE6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BA3CE6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2739273C" w:rsidR="00BA3CE6" w:rsidRPr="00B66945" w:rsidRDefault="00BA3CE6" w:rsidP="00BA3CE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BA3CE6" w:rsidRPr="004B6634" w:rsidRDefault="00BA3CE6" w:rsidP="00BA3C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584C34BC" w:rsidR="00BA3CE6" w:rsidRPr="004B6634" w:rsidRDefault="00BA3CE6" w:rsidP="00BA3CE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4 900</w:t>
            </w:r>
          </w:p>
        </w:tc>
      </w:tr>
      <w:tr w:rsidR="00BA3CE6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56A2EDF4" w:rsidR="00BA3CE6" w:rsidRPr="00B66945" w:rsidRDefault="00BA3CE6" w:rsidP="00BA3CE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BA3CE6" w:rsidRPr="004B6634" w:rsidRDefault="00BA3CE6" w:rsidP="00BA3C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1687726C" w:rsidR="00BA3CE6" w:rsidRPr="004B6634" w:rsidRDefault="00BA3CE6" w:rsidP="00BA3CE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BA3CE6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438F9C95" w:rsidR="00BA3CE6" w:rsidRPr="0000727D" w:rsidRDefault="00BA3CE6" w:rsidP="00BA3CE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A3CE6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BA3CE6" w:rsidRPr="004B6634" w:rsidRDefault="00BA3CE6" w:rsidP="00BA3C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04D28B47" w:rsidR="00BA3CE6" w:rsidRPr="004B6634" w:rsidRDefault="00BA3CE6" w:rsidP="00BA3CE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BA3CE6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7776CC07" w:rsidR="00BA3CE6" w:rsidRPr="00B66945" w:rsidRDefault="00BA3CE6" w:rsidP="00BA3CE6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237E28D3" w:rsidR="00BA3CE6" w:rsidRPr="004B6634" w:rsidRDefault="00BA3CE6" w:rsidP="00BA3C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6CE32C27" w:rsidR="00BA3CE6" w:rsidRPr="004B6634" w:rsidRDefault="00BA3CE6" w:rsidP="00BA3CE6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1F340749" w:rsidR="00CD22B3" w:rsidRPr="0000727D" w:rsidRDefault="00FC39CA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7" w:name="_Hlk91793992"/>
      <w:bookmarkStart w:id="18" w:name="_Hlk77951251"/>
      <w:bookmarkStart w:id="19" w:name="_Hlk78215522"/>
      <w:bookmarkStart w:id="20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19306A7D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1C064F4C" w14:textId="719CB8C8" w:rsidR="00905F48" w:rsidRPr="0000727D" w:rsidRDefault="00DB251A" w:rsidP="00905F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End w:id="17"/>
      <w:r w:rsidR="00905F48"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1900C460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FC39CA">
        <w:rPr>
          <w:rFonts w:ascii="Calibri" w:hAnsi="Calibri"/>
          <w:b/>
          <w:sz w:val="22"/>
          <w:szCs w:val="22"/>
        </w:rPr>
        <w:t>22.8.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673B5399" w:rsidR="00905F48" w:rsidRPr="0000727D" w:rsidRDefault="00FC39CA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FC39CA">
              <w:rPr>
                <w:rFonts w:ascii="Calibri" w:hAnsi="Calibri"/>
                <w:sz w:val="22"/>
                <w:szCs w:val="22"/>
              </w:rPr>
              <w:t>540,32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57A02FF3" w:rsidR="00905F48" w:rsidRPr="0000727D" w:rsidRDefault="00FC39CA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C39CA">
              <w:rPr>
                <w:rFonts w:ascii="Calibri" w:hAnsi="Calibri"/>
                <w:b/>
                <w:sz w:val="22"/>
                <w:szCs w:val="22"/>
              </w:rPr>
              <w:t>540,32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4E11F07D" w:rsidR="00905F48" w:rsidRPr="0000727D" w:rsidRDefault="00FC39CA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653,79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0019CCE9" w:rsidR="00905F48" w:rsidRDefault="00905F48" w:rsidP="00905F48">
      <w:pPr>
        <w:rPr>
          <w:rFonts w:ascii="Calibri" w:hAnsi="Calibri"/>
          <w:sz w:val="22"/>
          <w:szCs w:val="22"/>
        </w:rPr>
      </w:pPr>
    </w:p>
    <w:p w14:paraId="78D6A536" w14:textId="5D8D0D04" w:rsidR="00592E50" w:rsidRDefault="00592E50" w:rsidP="00905F48">
      <w:pPr>
        <w:rPr>
          <w:rFonts w:ascii="Calibri" w:hAnsi="Calibri"/>
          <w:sz w:val="22"/>
          <w:szCs w:val="22"/>
        </w:rPr>
      </w:pPr>
    </w:p>
    <w:p w14:paraId="0739386F" w14:textId="77777777" w:rsidR="00592E50" w:rsidRDefault="00592E50" w:rsidP="00905F48">
      <w:pPr>
        <w:rPr>
          <w:rFonts w:ascii="Calibri" w:hAnsi="Calibri"/>
          <w:sz w:val="22"/>
          <w:szCs w:val="22"/>
        </w:rPr>
      </w:pPr>
    </w:p>
    <w:p w14:paraId="1E4727DC" w14:textId="77777777" w:rsidR="00E21847" w:rsidRPr="0000727D" w:rsidRDefault="00E2184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1" w:name="_Hlk91794191"/>
      <w:bookmarkStart w:id="22" w:name="_Hlk91791593"/>
      <w:bookmarkEnd w:id="18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1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3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58D13339" w:rsidR="00CD22B3" w:rsidRPr="0000727D" w:rsidRDefault="0010776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6 650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009119D1" w:rsidR="00CD22B3" w:rsidRPr="0000727D" w:rsidRDefault="0010776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408EECCE" w:rsidR="00CD22B3" w:rsidRPr="0000727D" w:rsidRDefault="0010776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7 250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461F6A8F" w:rsidR="00E21847" w:rsidRPr="0000727D" w:rsidRDefault="0010776A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76464A8F" w:rsidR="00CD22B3" w:rsidRPr="0000727D" w:rsidRDefault="0010776A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15 400,00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24EA8FFD" w:rsidR="00CD22B3" w:rsidRPr="0000727D" w:rsidRDefault="0010776A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18 634,00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4" w:name="_Hlk104103024"/>
      <w:bookmarkStart w:id="25" w:name="_Hlk33305635"/>
      <w:bookmarkEnd w:id="19"/>
      <w:bookmarkEnd w:id="22"/>
      <w:bookmarkEnd w:id="23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649C0A77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odst</w:t>
      </w:r>
      <w:r w:rsidRPr="0010776A">
        <w:rPr>
          <w:rFonts w:ascii="Calibri" w:hAnsi="Calibri"/>
          <w:sz w:val="22"/>
          <w:szCs w:val="22"/>
        </w:rPr>
        <w:t>.</w:t>
      </w:r>
      <w:r w:rsidRPr="0010776A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10776A">
        <w:rPr>
          <w:rFonts w:ascii="Calibri" w:hAnsi="Calibri"/>
          <w:color w:val="000000"/>
          <w:sz w:val="22"/>
          <w:szCs w:val="22"/>
        </w:rPr>
        <w:t>9</w:t>
      </w:r>
    </w:p>
    <w:bookmarkEnd w:id="20"/>
    <w:bookmarkEnd w:id="24"/>
    <w:p w14:paraId="2B8AB63E" w14:textId="514A5F9B" w:rsidR="004813DC" w:rsidRDefault="004813D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2D429820" w14:textId="77777777" w:rsidR="0010776A" w:rsidRDefault="0010776A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6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</w:t>
            </w:r>
            <w:r w:rsidRPr="0010776A">
              <w:rPr>
                <w:rFonts w:ascii="Calibri" w:hAnsi="Calibri"/>
                <w:sz w:val="22"/>
                <w:szCs w:val="22"/>
              </w:rPr>
              <w:t>rok 20</w:t>
            </w:r>
            <w:r w:rsidR="00FB64C3" w:rsidRPr="0010776A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6C802EC1" w:rsidR="008B2B13" w:rsidRPr="000B3F81" w:rsidRDefault="009D67E4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D67E4">
              <w:rPr>
                <w:rFonts w:ascii="Calibri" w:hAnsi="Calibri"/>
                <w:sz w:val="22"/>
                <w:szCs w:val="22"/>
              </w:rPr>
              <w:t>280,56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3F87EEEC" w:rsidR="008B2B13" w:rsidRPr="00236B8E" w:rsidRDefault="009D67E4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D67E4">
              <w:rPr>
                <w:rFonts w:ascii="Calibri" w:hAnsi="Calibri"/>
                <w:sz w:val="22"/>
                <w:szCs w:val="22"/>
              </w:rPr>
              <w:t>733,19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2F037AEC" w:rsidR="008B2B13" w:rsidRPr="00236B8E" w:rsidRDefault="009D67E4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1 013,75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47151FCD" w:rsidR="008B2B13" w:rsidRPr="00236B8E" w:rsidRDefault="009D67E4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1 226,64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5D04E409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10776A">
        <w:rPr>
          <w:rFonts w:ascii="Calibri" w:hAnsi="Calibri"/>
          <w:color w:val="000000"/>
          <w:sz w:val="22"/>
          <w:szCs w:val="22"/>
        </w:rPr>
        <w:t>. 9</w:t>
      </w:r>
      <w:r w:rsidR="00271D2B" w:rsidRPr="0010776A">
        <w:rPr>
          <w:rFonts w:ascii="Calibri" w:hAnsi="Calibri"/>
          <w:sz w:val="22"/>
          <w:szCs w:val="22"/>
        </w:rPr>
        <w:t xml:space="preserve">. </w:t>
      </w:r>
      <w:r w:rsidRPr="0010776A">
        <w:rPr>
          <w:rFonts w:ascii="Calibri" w:hAnsi="Calibri"/>
          <w:sz w:val="22"/>
          <w:szCs w:val="22"/>
        </w:rPr>
        <w:t xml:space="preserve">Tabulka shrnuje stav </w:t>
      </w:r>
      <w:r w:rsidR="00501903" w:rsidRPr="0010776A">
        <w:rPr>
          <w:rFonts w:ascii="Calibri" w:hAnsi="Calibri"/>
          <w:sz w:val="22"/>
          <w:szCs w:val="22"/>
        </w:rPr>
        <w:t xml:space="preserve">jednotlivých položek </w:t>
      </w:r>
      <w:r w:rsidR="00271D2B" w:rsidRPr="0010776A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10776A">
        <w:rPr>
          <w:rFonts w:ascii="Calibri" w:hAnsi="Calibri"/>
          <w:sz w:val="22"/>
          <w:szCs w:val="22"/>
        </w:rPr>
        <w:t> </w:t>
      </w:r>
      <w:r w:rsidR="00271D2B" w:rsidRPr="0010776A">
        <w:rPr>
          <w:rFonts w:ascii="Calibri" w:hAnsi="Calibri"/>
          <w:sz w:val="22"/>
          <w:szCs w:val="22"/>
        </w:rPr>
        <w:t>lednu</w:t>
      </w:r>
      <w:r w:rsidR="009A34D5" w:rsidRPr="0010776A">
        <w:rPr>
          <w:rFonts w:ascii="Calibri" w:hAnsi="Calibri"/>
          <w:sz w:val="22"/>
          <w:szCs w:val="22"/>
        </w:rPr>
        <w:t> </w:t>
      </w:r>
      <w:r w:rsidR="00271D2B" w:rsidRPr="0010776A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5"/>
    <w:bookmarkEnd w:id="26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7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8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9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9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0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7"/>
      <w:bookmarkEnd w:id="28"/>
      <w:bookmarkEnd w:id="30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3CB8" w14:textId="77777777" w:rsidR="00C96ED0" w:rsidRDefault="00C96ED0" w:rsidP="00277F02">
      <w:r>
        <w:separator/>
      </w:r>
    </w:p>
  </w:endnote>
  <w:endnote w:type="continuationSeparator" w:id="0">
    <w:p w14:paraId="0EF46560" w14:textId="77777777" w:rsidR="00C96ED0" w:rsidRDefault="00C96ED0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77777777" w:rsidR="00A67FA2" w:rsidRPr="00A67FA2" w:rsidRDefault="00BE7E61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25pt;height:28.5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4FD" w14:textId="77777777" w:rsidR="00C96ED0" w:rsidRDefault="00C96ED0" w:rsidP="00277F02">
      <w:r>
        <w:separator/>
      </w:r>
    </w:p>
  </w:footnote>
  <w:footnote w:type="continuationSeparator" w:id="0">
    <w:p w14:paraId="655F895F" w14:textId="77777777" w:rsidR="00C96ED0" w:rsidRDefault="00C96ED0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77777777" w:rsidR="00BD5F26" w:rsidRPr="00B84D10" w:rsidRDefault="00000000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9.8pt;margin-top:20.3pt;width:341.45pt;height:49.5pt;z-index:1" stroked="f">
          <v:textbox style="mso-next-textbox:#_x0000_s1038" inset="0,0,0,0">
            <w:txbxContent>
              <w:p w14:paraId="59860824" w14:textId="77777777"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14:paraId="05F3275F" w14:textId="0FD61F64"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EE2920" w:rsidRPr="00EE2920">
                  <w:rPr>
                    <w:rFonts w:ascii="Calibri" w:hAnsi="Calibri"/>
                    <w:i/>
                    <w:sz w:val="20"/>
                  </w:rPr>
                  <w:t>F-22-01075</w:t>
                </w:r>
              </w:p>
              <w:p w14:paraId="5C3A1644" w14:textId="77777777"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0" type="#_x0000_t75" style="position:absolute;margin-left:.1pt;margin-top:38.5pt;width:123.55pt;height:28.7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0776A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5AE2"/>
    <w:rsid w:val="00247F1F"/>
    <w:rsid w:val="00250E87"/>
    <w:rsid w:val="0025152A"/>
    <w:rsid w:val="0025187E"/>
    <w:rsid w:val="00253B32"/>
    <w:rsid w:val="00263579"/>
    <w:rsid w:val="00266A21"/>
    <w:rsid w:val="0027149A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144C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6719F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B77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67E4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4FE3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3CE6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E7E61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96ED0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920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39CA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0</TotalTime>
  <Pages>14</Pages>
  <Words>4103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28259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Odvodyová Vendula</cp:lastModifiedBy>
  <cp:revision>2</cp:revision>
  <cp:lastPrinted>2011-12-19T15:36:00Z</cp:lastPrinted>
  <dcterms:created xsi:type="dcterms:W3CDTF">2022-11-03T08:20:00Z</dcterms:created>
  <dcterms:modified xsi:type="dcterms:W3CDTF">2022-11-03T08:20:00Z</dcterms:modified>
</cp:coreProperties>
</file>