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64" w:rsidRPr="009B6E40" w:rsidRDefault="00354364">
      <w:pPr>
        <w:pStyle w:val="Nadpis1"/>
      </w:pPr>
      <w:r w:rsidRPr="009B6E4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354364" w:rsidRPr="009B6E4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4364" w:rsidRPr="009B6E40" w:rsidRDefault="00354364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B6E40">
              <w:rPr>
                <w:rFonts w:ascii="Arial" w:hAnsi="Arial" w:cs="Arial"/>
                <w:b/>
                <w:bCs/>
              </w:rPr>
              <w:t>ODBĚRATEL:</w:t>
            </w:r>
          </w:p>
          <w:p w:rsidR="00354364" w:rsidRPr="009B6E40" w:rsidRDefault="00354364">
            <w:pPr>
              <w:rPr>
                <w:rFonts w:ascii="Arial" w:hAnsi="Arial" w:cs="Arial"/>
                <w:b/>
                <w:bCs/>
              </w:rPr>
            </w:pP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Okresní soud v Mostě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Moskevská 2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434 01 Most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</w:p>
          <w:p w:rsidR="00354364" w:rsidRPr="009B6E40" w:rsidRDefault="00354364">
            <w:pPr>
              <w:rPr>
                <w:rFonts w:ascii="Arial" w:hAnsi="Arial" w:cs="Arial"/>
              </w:rPr>
            </w:pPr>
            <w:proofErr w:type="spellStart"/>
            <w:r w:rsidRPr="00AC1B1D">
              <w:rPr>
                <w:rFonts w:ascii="Arial" w:hAnsi="Arial" w:cs="Arial"/>
                <w:highlight w:val="black"/>
              </w:rPr>
              <w:t>Účet</w:t>
            </w:r>
            <w:r w:rsidR="00AC1B1D" w:rsidRPr="00AC1B1D">
              <w:rPr>
                <w:rFonts w:ascii="Arial" w:hAnsi="Arial" w:cs="Arial"/>
                <w:highlight w:val="black"/>
              </w:rPr>
              <w:t>XXXXXXXXXXXX</w:t>
            </w:r>
            <w:proofErr w:type="spellEnd"/>
          </w:p>
          <w:p w:rsidR="00354364" w:rsidRPr="009B6E40" w:rsidRDefault="00354364">
            <w:pPr>
              <w:rPr>
                <w:rFonts w:ascii="Arial" w:hAnsi="Arial" w:cs="Arial"/>
              </w:rPr>
            </w:pPr>
          </w:p>
          <w:p w:rsidR="00354364" w:rsidRPr="009B6E40" w:rsidRDefault="00354364">
            <w:pPr>
              <w:rPr>
                <w:rFonts w:ascii="Arial" w:hAnsi="Arial" w:cs="Arial"/>
                <w:b/>
                <w:bCs/>
              </w:rPr>
            </w:pPr>
            <w:r w:rsidRPr="009B6E4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364" w:rsidRPr="009B6E40" w:rsidRDefault="00354364">
            <w:pPr>
              <w:spacing w:before="60"/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  <w:b/>
                <w:bCs/>
              </w:rPr>
              <w:t xml:space="preserve">IČ:  </w:t>
            </w:r>
            <w:r w:rsidRPr="009B6E40">
              <w:rPr>
                <w:rFonts w:ascii="Arial" w:hAnsi="Arial" w:cs="Arial"/>
              </w:rPr>
              <w:t>00024899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364" w:rsidRPr="009B6E40" w:rsidRDefault="00354364">
            <w:pPr>
              <w:spacing w:before="60"/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 xml:space="preserve">Číslo objednávky: </w:t>
            </w:r>
          </w:p>
          <w:p w:rsidR="00354364" w:rsidRPr="009B6E40" w:rsidRDefault="00354364">
            <w:pPr>
              <w:spacing w:before="60"/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2022 / OBJ / 150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Spisová značka: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 xml:space="preserve"> </w:t>
            </w:r>
          </w:p>
        </w:tc>
      </w:tr>
      <w:tr w:rsidR="00354364" w:rsidRPr="009B6E4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Moskevská 2</w:t>
            </w:r>
          </w:p>
          <w:p w:rsidR="00354364" w:rsidRPr="009B6E40" w:rsidRDefault="00354364">
            <w:pPr>
              <w:spacing w:after="120"/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434 01 Most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54364" w:rsidRPr="009B6E40" w:rsidRDefault="00354364">
            <w:pPr>
              <w:rPr>
                <w:rFonts w:ascii="Arial" w:hAnsi="Arial" w:cs="Arial"/>
                <w:sz w:val="28"/>
                <w:szCs w:val="28"/>
              </w:rPr>
            </w:pPr>
            <w:r w:rsidRPr="009B6E40">
              <w:rPr>
                <w:rFonts w:ascii="Arial" w:hAnsi="Arial" w:cs="Arial"/>
              </w:rPr>
              <w:t>IČ: 25527886</w:t>
            </w:r>
          </w:p>
          <w:p w:rsidR="00354364" w:rsidRPr="009B6E40" w:rsidRDefault="0035436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DIČ: CZ25527886</w:t>
            </w:r>
          </w:p>
        </w:tc>
      </w:tr>
      <w:tr w:rsidR="00354364" w:rsidRPr="009B6E4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SMERO, spol. s r.o.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Odbojářů 695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664 61  Rajhrad</w:t>
            </w:r>
          </w:p>
        </w:tc>
      </w:tr>
      <w:tr w:rsidR="00354364" w:rsidRPr="009B6E4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Datum objednání: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Datum dodání: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proofErr w:type="gramStart"/>
            <w:r w:rsidRPr="009B6E40">
              <w:rPr>
                <w:rFonts w:ascii="Arial" w:hAnsi="Arial" w:cs="Arial"/>
              </w:rPr>
              <w:t>27.10.2022</w:t>
            </w:r>
            <w:proofErr w:type="gramEnd"/>
          </w:p>
          <w:p w:rsidR="00354364" w:rsidRPr="009B6E40" w:rsidRDefault="00354364">
            <w:pPr>
              <w:rPr>
                <w:rFonts w:ascii="Arial" w:hAnsi="Arial" w:cs="Arial"/>
              </w:rPr>
            </w:pP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</w:p>
        </w:tc>
      </w:tr>
      <w:tr w:rsidR="00354364" w:rsidRPr="009B6E4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4" w:rsidRPr="009B6E40" w:rsidRDefault="0035436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 xml:space="preserve">Text: </w:t>
            </w:r>
          </w:p>
          <w:p w:rsidR="00354364" w:rsidRPr="009B6E40" w:rsidRDefault="00354364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 xml:space="preserve">Na základě Rámcové kupní dohody na dodávky </w:t>
            </w:r>
            <w:proofErr w:type="spellStart"/>
            <w:r w:rsidRPr="009B6E40">
              <w:rPr>
                <w:rFonts w:ascii="Arial" w:hAnsi="Arial" w:cs="Arial"/>
              </w:rPr>
              <w:t>dodejkových</w:t>
            </w:r>
            <w:proofErr w:type="spellEnd"/>
            <w:r w:rsidRPr="009B6E40">
              <w:rPr>
                <w:rFonts w:ascii="Arial" w:hAnsi="Arial" w:cs="Arial"/>
              </w:rPr>
              <w:t xml:space="preserve"> obálek </w:t>
            </w:r>
            <w:proofErr w:type="spellStart"/>
            <w:r w:rsidRPr="009B6E40">
              <w:rPr>
                <w:rFonts w:ascii="Arial" w:hAnsi="Arial" w:cs="Arial"/>
              </w:rPr>
              <w:t>Spr</w:t>
            </w:r>
            <w:proofErr w:type="spellEnd"/>
            <w:r w:rsidRPr="009B6E40">
              <w:rPr>
                <w:rFonts w:ascii="Arial" w:hAnsi="Arial" w:cs="Arial"/>
              </w:rPr>
              <w:t xml:space="preserve"> 557/2022 u Vás objednáváme 20.000 kusů obálek se zeleným pruhem typ I - jedna.</w:t>
            </w:r>
          </w:p>
        </w:tc>
        <w:bookmarkStart w:id="0" w:name="_GoBack"/>
        <w:bookmarkEnd w:id="0"/>
      </w:tr>
      <w:tr w:rsidR="00354364" w:rsidRPr="009B6E4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9B6E4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9B6E4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  <w:b/>
                <w:bCs/>
              </w:rPr>
            </w:pPr>
            <w:r w:rsidRPr="009B6E4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  <w:b/>
                <w:bCs/>
              </w:rPr>
            </w:pPr>
            <w:r w:rsidRPr="009B6E4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364" w:rsidRPr="009B6E40" w:rsidRDefault="00354364">
            <w:pPr>
              <w:rPr>
                <w:rFonts w:ascii="Arial" w:hAnsi="Arial" w:cs="Arial"/>
                <w:b/>
                <w:bCs/>
              </w:rPr>
            </w:pPr>
            <w:r w:rsidRPr="009B6E4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354364" w:rsidRPr="009B6E40" w:rsidRDefault="003543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354364" w:rsidRPr="009B6E4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obálka typ I - jedna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54364" w:rsidRPr="009B6E40" w:rsidRDefault="00354364">
            <w:pPr>
              <w:jc w:val="right"/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20000,00</w:t>
            </w:r>
          </w:p>
        </w:tc>
      </w:tr>
    </w:tbl>
    <w:p w:rsidR="00354364" w:rsidRPr="009B6E40" w:rsidRDefault="00354364"/>
    <w:p w:rsidR="00354364" w:rsidRPr="009B6E40" w:rsidRDefault="0035436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354364" w:rsidRPr="009B6E40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Počet příloh: 0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Vyřizuje: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Telefon:</w:t>
            </w:r>
          </w:p>
          <w:p w:rsidR="00354364" w:rsidRPr="009B6E40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364" w:rsidRPr="009B6E40" w:rsidRDefault="00AC1B1D">
            <w:pPr>
              <w:rPr>
                <w:rFonts w:ascii="Arial" w:hAnsi="Arial" w:cs="Arial"/>
              </w:rPr>
            </w:pPr>
            <w:r w:rsidRPr="00AC1B1D">
              <w:rPr>
                <w:rFonts w:ascii="Arial" w:hAnsi="Arial" w:cs="Arial"/>
                <w:highlight w:val="black"/>
              </w:rPr>
              <w:t>XXXXXXXXXXXX</w:t>
            </w:r>
          </w:p>
          <w:p w:rsidR="00354364" w:rsidRPr="009B6E40" w:rsidRDefault="00AC1B1D">
            <w:pPr>
              <w:rPr>
                <w:rFonts w:ascii="Arial" w:hAnsi="Arial" w:cs="Arial"/>
              </w:rPr>
            </w:pPr>
            <w:r w:rsidRPr="00AC1B1D">
              <w:rPr>
                <w:rFonts w:ascii="Arial" w:hAnsi="Arial" w:cs="Arial"/>
                <w:highlight w:val="black"/>
              </w:rPr>
              <w:t>XXXXXXXXXXXX</w:t>
            </w:r>
          </w:p>
          <w:p w:rsidR="00354364" w:rsidRPr="009B6E40" w:rsidRDefault="0035436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64" w:rsidRDefault="00354364">
            <w:pPr>
              <w:rPr>
                <w:rFonts w:ascii="Arial" w:hAnsi="Arial" w:cs="Arial"/>
              </w:rPr>
            </w:pPr>
            <w:r w:rsidRPr="009B6E40">
              <w:rPr>
                <w:rFonts w:ascii="Arial" w:hAnsi="Arial" w:cs="Arial"/>
              </w:rPr>
              <w:t>Razítko a podpis:</w:t>
            </w:r>
          </w:p>
          <w:p w:rsidR="00AC1B1D" w:rsidRPr="00AC1B1D" w:rsidRDefault="00AC1B1D">
            <w:pPr>
              <w:rPr>
                <w:rFonts w:ascii="Arial" w:hAnsi="Arial" w:cs="Arial"/>
                <w:highlight w:val="black"/>
              </w:rPr>
            </w:pPr>
            <w:r w:rsidRPr="00AC1B1D">
              <w:rPr>
                <w:rFonts w:ascii="Arial" w:hAnsi="Arial" w:cs="Arial"/>
                <w:highlight w:val="black"/>
              </w:rPr>
              <w:t>XXXXXXXXX</w:t>
            </w:r>
          </w:p>
          <w:p w:rsidR="00AC1B1D" w:rsidRPr="009B6E40" w:rsidRDefault="00AC1B1D">
            <w:pPr>
              <w:rPr>
                <w:rFonts w:ascii="Arial" w:hAnsi="Arial" w:cs="Arial"/>
              </w:rPr>
            </w:pPr>
            <w:r w:rsidRPr="00AC1B1D">
              <w:rPr>
                <w:rFonts w:ascii="Arial" w:hAnsi="Arial" w:cs="Arial"/>
                <w:highlight w:val="black"/>
              </w:rPr>
              <w:t>XXXXXXXXX</w:t>
            </w:r>
          </w:p>
        </w:tc>
      </w:tr>
    </w:tbl>
    <w:p w:rsidR="00354364" w:rsidRPr="009B6E40" w:rsidRDefault="00354364">
      <w:pPr>
        <w:rPr>
          <w:rFonts w:ascii="Arial" w:hAnsi="Arial" w:cs="Arial"/>
        </w:rPr>
      </w:pPr>
    </w:p>
    <w:p w:rsidR="00D33130" w:rsidRPr="009B6E40" w:rsidRDefault="00D33130">
      <w:pPr>
        <w:rPr>
          <w:rFonts w:ascii="Arial" w:hAnsi="Arial" w:cs="Arial"/>
        </w:rPr>
      </w:pPr>
    </w:p>
    <w:sectPr w:rsidR="00D33130" w:rsidRPr="009B6E40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3B" w:rsidRDefault="00774C3B">
      <w:r>
        <w:separator/>
      </w:r>
    </w:p>
  </w:endnote>
  <w:endnote w:type="continuationSeparator" w:id="0">
    <w:p w:rsidR="00774C3B" w:rsidRDefault="0077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64" w:rsidRDefault="00354364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Mostě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3B" w:rsidRDefault="00774C3B">
      <w:r>
        <w:separator/>
      </w:r>
    </w:p>
  </w:footnote>
  <w:footnote w:type="continuationSeparator" w:id="0">
    <w:p w:rsidR="00774C3B" w:rsidRDefault="0077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15057905"/>
    <w:docVar w:name="TYP_SOUBORU" w:val="RTF"/>
  </w:docVars>
  <w:rsids>
    <w:rsidRoot w:val="009B6E40"/>
    <w:rsid w:val="00354364"/>
    <w:rsid w:val="0068287B"/>
    <w:rsid w:val="0073288E"/>
    <w:rsid w:val="00774C3B"/>
    <w:rsid w:val="009B6E40"/>
    <w:rsid w:val="00AC1B1D"/>
    <w:rsid w:val="00D33130"/>
    <w:rsid w:val="00E16923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7FB3"/>
  <w14:defaultImageDpi w14:val="0"/>
  <w15:docId w15:val="{2685D8E6-81C5-4FF0-B846-D977EC3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dcterms:created xsi:type="dcterms:W3CDTF">2022-11-03T11:07:00Z</dcterms:created>
  <dcterms:modified xsi:type="dcterms:W3CDTF">2022-11-03T11:07:00Z</dcterms:modified>
</cp:coreProperties>
</file>