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54FAB62D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344212">
                  <w:rPr>
                    <w:rFonts w:eastAsia="Arial Unicode MS"/>
                  </w:rPr>
                  <w:t>OR/0012/2022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5188523F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10-2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44212">
                  <w:rPr>
                    <w:rFonts w:eastAsia="Arial Unicode MS"/>
                    <w:sz w:val="18"/>
                    <w:szCs w:val="18"/>
                  </w:rPr>
                  <w:t>2</w:t>
                </w:r>
                <w:r w:rsidR="001741A4">
                  <w:rPr>
                    <w:rFonts w:eastAsia="Arial Unicode MS"/>
                    <w:sz w:val="18"/>
                    <w:szCs w:val="18"/>
                  </w:rPr>
                  <w:t>1</w:t>
                </w:r>
                <w:r w:rsidR="00344212">
                  <w:rPr>
                    <w:rFonts w:eastAsia="Arial Unicode MS"/>
                    <w:sz w:val="18"/>
                    <w:szCs w:val="18"/>
                  </w:rPr>
                  <w:t>.10.2022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2B05EAEA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835534740"/>
                    <w:placeholder>
                      <w:docPart w:val="A37298F1D1EB48689FCB8758659F495E"/>
                    </w:placeholder>
                    <w15:color w:val="C0C0C0"/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Operátor ICT, a.s.</w:t>
                    </w:r>
                  </w:sdtContent>
                </w:sdt>
              </w:sdtContent>
            </w:sdt>
          </w:p>
          <w:p w14:paraId="4188D478" w14:textId="5297BF26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Dělnická 213/12, Praha 7 – Holešovice, 170 00</w:t>
                </w:r>
              </w:sdtContent>
            </w:sdt>
          </w:p>
          <w:p w14:paraId="36F81AD0" w14:textId="4A78E107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500173373"/>
                    <w:placeholder>
                      <w:docPart w:val="1B3444C4B0CC4482929B5D6979E3CB7F"/>
                    </w:placeholder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02795281</w:t>
                    </w:r>
                  </w:sdtContent>
                </w:sdt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 xml:space="preserve">CZ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47612050"/>
                    <w:placeholder>
                      <w:docPart w:val="4134B2362F204567BC8402822C16ED02"/>
                    </w:placeholder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02795281</w:t>
                    </w:r>
                  </w:sdtContent>
                </w:sdt>
              </w:sdtContent>
            </w:sdt>
          </w:p>
          <w:p w14:paraId="467D7073" w14:textId="1BEA3510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033462014"/>
                    <w:placeholder>
                      <w:docPart w:val="1432BE39812F47D697BBA7C4C97240ED"/>
                    </w:placeholder>
                  </w:sdtPr>
                  <w:sdtEndPr/>
                  <w:sdtContent>
                    <w:r w:rsidR="004A73CF">
                      <w:rPr>
                        <w:bCs/>
                        <w:noProof/>
                        <w:sz w:val="18"/>
                        <w:szCs w:val="18"/>
                      </w:rPr>
                      <w:t>+</w:t>
                    </w:r>
                  </w:sdtContent>
                </w:sdt>
              </w:sdtContent>
            </w:sdt>
          </w:p>
          <w:p w14:paraId="73231020" w14:textId="49204530" w:rsidR="00DF0759" w:rsidRPr="00EC42F5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74F881DB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2BEB7DB9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Žatecká 110/2, Praha 1 – Staré Město, 110 00</w:t>
                </w:r>
              </w:sdtContent>
            </w:sdt>
          </w:p>
          <w:p w14:paraId="063E96DD" w14:textId="0F05B31C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344212">
                      <w:rPr>
                        <w:rStyle w:val="normaltextrun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6FFD63F7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344212">
                  <w:rPr>
                    <w:color w:val="000000"/>
                    <w:sz w:val="18"/>
                    <w:szCs w:val="18"/>
                    <w:bdr w:val="none" w:sz="0" w:space="0" w:color="auto" w:frame="1"/>
                  </w:rPr>
                  <w:t xml:space="preserve"> </w:t>
                </w:r>
                <w:r w:rsidR="00344212">
                  <w:rPr>
                    <w:rStyle w:val="normaltextrun"/>
                    <w:color w:val="000000"/>
                    <w:sz w:val="18"/>
                    <w:szCs w:val="18"/>
                    <w:bdr w:val="none" w:sz="0" w:space="0" w:color="auto" w:frame="1"/>
                  </w:rPr>
                  <w:t>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3595647F" w14:textId="031CA5E8" w:rsidR="00DF0759" w:rsidRPr="00953895" w:rsidRDefault="00344212" w:rsidP="00344212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16"/>
                  </w:rPr>
                </w:pPr>
                <w:r w:rsidRPr="00953895">
                  <w:rPr>
                    <w:szCs w:val="20"/>
                  </w:rPr>
                  <w:t>Na základě Smlouvy o poskytování služeb číslo OR/0013/2022 objednáváme Rozvoj Systému PVP</w:t>
                </w:r>
                <w:r w:rsidR="00033A3D" w:rsidRPr="00953895">
                  <w:rPr>
                    <w:szCs w:val="20"/>
                  </w:rPr>
                  <w:t xml:space="preserve"> v celkové výši </w:t>
                </w:r>
                <w:r w:rsidR="00643DC8" w:rsidRPr="00953895">
                  <w:rPr>
                    <w:szCs w:val="20"/>
                  </w:rPr>
                  <w:t>62,4</w:t>
                </w:r>
                <w:r w:rsidR="00033A3D" w:rsidRPr="00953895">
                  <w:rPr>
                    <w:szCs w:val="20"/>
                  </w:rPr>
                  <w:t xml:space="preserve"> MD. Cena za 1MD dle odstavce </w:t>
                </w:r>
                <w:r w:rsidR="00643DC8" w:rsidRPr="00953895">
                  <w:rPr>
                    <w:szCs w:val="20"/>
                  </w:rPr>
                  <w:t>10.1.3.2</w:t>
                </w:r>
                <w:r w:rsidR="00033A3D" w:rsidRPr="00953895">
                  <w:rPr>
                    <w:szCs w:val="20"/>
                  </w:rPr>
                  <w:t xml:space="preserve"> Smlouvy 14 400,- Kč.</w:t>
                </w:r>
                <w:r w:rsidRPr="00953895">
                  <w:rPr>
                    <w:szCs w:val="20"/>
                  </w:rPr>
                  <w:t xml:space="preserve"> </w:t>
                </w:r>
                <w:r w:rsidR="00B13BBF" w:rsidRPr="00953895">
                  <w:rPr>
                    <w:szCs w:val="20"/>
                  </w:rPr>
                  <w:t>Kompletní cenová nabídka včetně j</w:t>
                </w:r>
                <w:r w:rsidRPr="00953895">
                  <w:rPr>
                    <w:szCs w:val="20"/>
                  </w:rPr>
                  <w:t>ednotliv</w:t>
                </w:r>
                <w:r w:rsidR="00B13BBF" w:rsidRPr="00953895">
                  <w:rPr>
                    <w:szCs w:val="20"/>
                  </w:rPr>
                  <w:t>ých</w:t>
                </w:r>
                <w:r w:rsidRPr="00953895">
                  <w:rPr>
                    <w:szCs w:val="20"/>
                  </w:rPr>
                  <w:t xml:space="preserve"> rozvojov</w:t>
                </w:r>
                <w:r w:rsidR="00B13BBF" w:rsidRPr="00953895">
                  <w:rPr>
                    <w:szCs w:val="20"/>
                  </w:rPr>
                  <w:t>ých</w:t>
                </w:r>
                <w:r w:rsidRPr="00953895">
                  <w:rPr>
                    <w:szCs w:val="20"/>
                  </w:rPr>
                  <w:t xml:space="preserve"> požadavk</w:t>
                </w:r>
                <w:r w:rsidR="00B13BBF" w:rsidRPr="00953895">
                  <w:rPr>
                    <w:szCs w:val="20"/>
                  </w:rPr>
                  <w:t>ů a jejich</w:t>
                </w:r>
                <w:r w:rsidR="00643DC8" w:rsidRPr="00953895">
                  <w:rPr>
                    <w:szCs w:val="20"/>
                  </w:rPr>
                  <w:t xml:space="preserve"> zadání </w:t>
                </w:r>
                <w:r w:rsidRPr="00953895">
                  <w:rPr>
                    <w:szCs w:val="20"/>
                  </w:rPr>
                  <w:t>jsou uvedeny v</w:t>
                </w:r>
                <w:r w:rsidR="00B13BBF" w:rsidRPr="00953895">
                  <w:rPr>
                    <w:szCs w:val="20"/>
                  </w:rPr>
                  <w:t> přílohách této objednávky.</w:t>
                </w:r>
              </w:p>
              <w:p w14:paraId="2B2CBF68" w14:textId="398FB5FA" w:rsidR="00DF0759" w:rsidRPr="00312941" w:rsidRDefault="009970C1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3C0FFEB2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643DC8">
                  <w:rPr>
                    <w:bCs/>
                    <w:noProof/>
                    <w:sz w:val="18"/>
                    <w:szCs w:val="18"/>
                  </w:rPr>
                  <w:t>898 560,- Kč</w:t>
                </w:r>
              </w:sdtContent>
            </w:sdt>
          </w:p>
          <w:p w14:paraId="76D1B18A" w14:textId="6148FABD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643DC8">
                  <w:rPr>
                    <w:bCs/>
                    <w:noProof/>
                    <w:sz w:val="18"/>
                    <w:szCs w:val="18"/>
                  </w:rPr>
                  <w:t>1 087 257,60,-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0BB92148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  <w:showingPlcHdr/>
              </w:sdtPr>
              <w:sdtEndPr/>
              <w:sdtContent>
                <w:r w:rsidR="004A73CF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25578863" w14:textId="3307F643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  <w:showingPlcHdr/>
              </w:sdtPr>
              <w:sdtEndPr/>
              <w:sdtContent>
                <w:r w:rsidR="004A73CF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2BF94ADC" w:rsidR="00DF0759" w:rsidRPr="00B1090F" w:rsidRDefault="00DF0759" w:rsidP="004A73CF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F90C1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736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9656C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0437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77EC2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5E99A923" w14:textId="15B99771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místopředsed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č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C864" w14:textId="77777777" w:rsidR="00B94A15" w:rsidRDefault="00B94A15" w:rsidP="009953D5">
      <w:r>
        <w:separator/>
      </w:r>
    </w:p>
    <w:p w14:paraId="24535509" w14:textId="77777777" w:rsidR="00B94A15" w:rsidRDefault="00B94A15" w:rsidP="009953D5"/>
  </w:endnote>
  <w:endnote w:type="continuationSeparator" w:id="0">
    <w:p w14:paraId="7B9C45A8" w14:textId="77777777" w:rsidR="00B94A15" w:rsidRDefault="00B94A15" w:rsidP="009953D5">
      <w:r>
        <w:continuationSeparator/>
      </w:r>
    </w:p>
    <w:p w14:paraId="35294B1F" w14:textId="77777777" w:rsidR="00B94A15" w:rsidRDefault="00B94A15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F886C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0265E78C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E15F2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F3180">
      <w:rPr>
        <w:rFonts w:ascii="Atyp BL Display Semibold" w:hAnsi="Atyp BL Display Semibold"/>
      </w:rPr>
      <w:t>Žatecká 110/2</w:t>
    </w:r>
  </w:p>
  <w:p w14:paraId="697E81A0" w14:textId="278DDA3D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F3180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F3180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5F3180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2312" w14:textId="77777777" w:rsidR="00B94A15" w:rsidRDefault="00B94A15" w:rsidP="009953D5">
      <w:r>
        <w:separator/>
      </w:r>
    </w:p>
    <w:p w14:paraId="675E56EF" w14:textId="77777777" w:rsidR="00B94A15" w:rsidRDefault="00B94A15" w:rsidP="009953D5"/>
  </w:footnote>
  <w:footnote w:type="continuationSeparator" w:id="0">
    <w:p w14:paraId="2EBF0680" w14:textId="77777777" w:rsidR="00B94A15" w:rsidRDefault="00B94A15" w:rsidP="009953D5">
      <w:r>
        <w:continuationSeparator/>
      </w:r>
    </w:p>
    <w:p w14:paraId="7169196A" w14:textId="77777777" w:rsidR="00B94A15" w:rsidRDefault="00B94A15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39CE9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2BF6C7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83014">
    <w:abstractNumId w:val="8"/>
  </w:num>
  <w:num w:numId="2" w16cid:durableId="1375033591">
    <w:abstractNumId w:val="3"/>
  </w:num>
  <w:num w:numId="3" w16cid:durableId="185674914">
    <w:abstractNumId w:val="2"/>
  </w:num>
  <w:num w:numId="4" w16cid:durableId="1603680817">
    <w:abstractNumId w:val="1"/>
  </w:num>
  <w:num w:numId="5" w16cid:durableId="1327048361">
    <w:abstractNumId w:val="0"/>
  </w:num>
  <w:num w:numId="6" w16cid:durableId="1380519128">
    <w:abstractNumId w:val="9"/>
  </w:num>
  <w:num w:numId="7" w16cid:durableId="1047948900">
    <w:abstractNumId w:val="7"/>
  </w:num>
  <w:num w:numId="8" w16cid:durableId="857622412">
    <w:abstractNumId w:val="6"/>
  </w:num>
  <w:num w:numId="9" w16cid:durableId="1744335253">
    <w:abstractNumId w:val="5"/>
  </w:num>
  <w:num w:numId="10" w16cid:durableId="844053633">
    <w:abstractNumId w:val="4"/>
  </w:num>
  <w:num w:numId="11" w16cid:durableId="813838009">
    <w:abstractNumId w:val="12"/>
  </w:num>
  <w:num w:numId="12" w16cid:durableId="1364287366">
    <w:abstractNumId w:val="11"/>
  </w:num>
  <w:num w:numId="13" w16cid:durableId="1832866251">
    <w:abstractNumId w:val="14"/>
  </w:num>
  <w:num w:numId="14" w16cid:durableId="170726382">
    <w:abstractNumId w:val="18"/>
  </w:num>
  <w:num w:numId="15" w16cid:durableId="1921015296">
    <w:abstractNumId w:val="10"/>
  </w:num>
  <w:num w:numId="16" w16cid:durableId="1204636982">
    <w:abstractNumId w:val="17"/>
  </w:num>
  <w:num w:numId="17" w16cid:durableId="2071071172">
    <w:abstractNumId w:val="15"/>
  </w:num>
  <w:num w:numId="18" w16cid:durableId="1021393334">
    <w:abstractNumId w:val="13"/>
  </w:num>
  <w:num w:numId="19" w16cid:durableId="621886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3A3D"/>
    <w:rsid w:val="00034DC2"/>
    <w:rsid w:val="00054980"/>
    <w:rsid w:val="000800BD"/>
    <w:rsid w:val="00082AD8"/>
    <w:rsid w:val="000A3475"/>
    <w:rsid w:val="000C4677"/>
    <w:rsid w:val="000F748B"/>
    <w:rsid w:val="001218C9"/>
    <w:rsid w:val="0015597E"/>
    <w:rsid w:val="00167075"/>
    <w:rsid w:val="00170893"/>
    <w:rsid w:val="00173327"/>
    <w:rsid w:val="001741A4"/>
    <w:rsid w:val="00181B17"/>
    <w:rsid w:val="00181F6F"/>
    <w:rsid w:val="00190F33"/>
    <w:rsid w:val="001C691B"/>
    <w:rsid w:val="001D2DDD"/>
    <w:rsid w:val="001D3176"/>
    <w:rsid w:val="001D3F14"/>
    <w:rsid w:val="001E3FED"/>
    <w:rsid w:val="002148FA"/>
    <w:rsid w:val="00242102"/>
    <w:rsid w:val="00287313"/>
    <w:rsid w:val="00295CA4"/>
    <w:rsid w:val="002A6253"/>
    <w:rsid w:val="002A6EF9"/>
    <w:rsid w:val="002B66C8"/>
    <w:rsid w:val="00312941"/>
    <w:rsid w:val="00317869"/>
    <w:rsid w:val="0033083E"/>
    <w:rsid w:val="00344212"/>
    <w:rsid w:val="003743DD"/>
    <w:rsid w:val="00386E0F"/>
    <w:rsid w:val="003C7FF2"/>
    <w:rsid w:val="003D62D5"/>
    <w:rsid w:val="003E2580"/>
    <w:rsid w:val="00461ADA"/>
    <w:rsid w:val="00467355"/>
    <w:rsid w:val="00470ACE"/>
    <w:rsid w:val="0049418B"/>
    <w:rsid w:val="00494CC8"/>
    <w:rsid w:val="004A248B"/>
    <w:rsid w:val="004A73CF"/>
    <w:rsid w:val="004E382E"/>
    <w:rsid w:val="004E4333"/>
    <w:rsid w:val="00524617"/>
    <w:rsid w:val="00525A43"/>
    <w:rsid w:val="00537383"/>
    <w:rsid w:val="00554311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5F3180"/>
    <w:rsid w:val="00605121"/>
    <w:rsid w:val="00627729"/>
    <w:rsid w:val="00632857"/>
    <w:rsid w:val="00643DC8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7B43"/>
    <w:rsid w:val="008419FF"/>
    <w:rsid w:val="0084729E"/>
    <w:rsid w:val="008640EF"/>
    <w:rsid w:val="00872A1E"/>
    <w:rsid w:val="008910E1"/>
    <w:rsid w:val="00894D34"/>
    <w:rsid w:val="008D0E15"/>
    <w:rsid w:val="008E4A92"/>
    <w:rsid w:val="00912182"/>
    <w:rsid w:val="009266C7"/>
    <w:rsid w:val="00933491"/>
    <w:rsid w:val="00936C52"/>
    <w:rsid w:val="00937723"/>
    <w:rsid w:val="009462AD"/>
    <w:rsid w:val="00953895"/>
    <w:rsid w:val="0096683D"/>
    <w:rsid w:val="00972DE8"/>
    <w:rsid w:val="00980CF4"/>
    <w:rsid w:val="0099185E"/>
    <w:rsid w:val="009953D5"/>
    <w:rsid w:val="009970C1"/>
    <w:rsid w:val="009A0116"/>
    <w:rsid w:val="009B212D"/>
    <w:rsid w:val="009B4F78"/>
    <w:rsid w:val="009C238F"/>
    <w:rsid w:val="00A06C8C"/>
    <w:rsid w:val="00A25FB3"/>
    <w:rsid w:val="00A36EF4"/>
    <w:rsid w:val="00A373B9"/>
    <w:rsid w:val="00A6036B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3BBF"/>
    <w:rsid w:val="00B15724"/>
    <w:rsid w:val="00B2243A"/>
    <w:rsid w:val="00B718B0"/>
    <w:rsid w:val="00B818E1"/>
    <w:rsid w:val="00B81DC9"/>
    <w:rsid w:val="00B85717"/>
    <w:rsid w:val="00B94A15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21289"/>
    <w:rsid w:val="00D47F27"/>
    <w:rsid w:val="00D50509"/>
    <w:rsid w:val="00D67E0B"/>
    <w:rsid w:val="00D77169"/>
    <w:rsid w:val="00D773D0"/>
    <w:rsid w:val="00D7788F"/>
    <w:rsid w:val="00D822A3"/>
    <w:rsid w:val="00D95099"/>
    <w:rsid w:val="00DC58A6"/>
    <w:rsid w:val="00DE19A5"/>
    <w:rsid w:val="00DF0759"/>
    <w:rsid w:val="00E2032D"/>
    <w:rsid w:val="00E27100"/>
    <w:rsid w:val="00E42C64"/>
    <w:rsid w:val="00E61316"/>
    <w:rsid w:val="00EA161A"/>
    <w:rsid w:val="00EB448B"/>
    <w:rsid w:val="00EC42B4"/>
    <w:rsid w:val="00EC42F5"/>
    <w:rsid w:val="00ED03DE"/>
    <w:rsid w:val="00EF0088"/>
    <w:rsid w:val="00F032C0"/>
    <w:rsid w:val="00F07223"/>
    <w:rsid w:val="00F12855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9024E"/>
    <w:rsid w:val="00F90C13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character" w:customStyle="1" w:styleId="normaltextrun">
    <w:name w:val="normaltextrun"/>
    <w:basedOn w:val="Standardnpsmoodstavce"/>
    <w:rsid w:val="0034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7298F1D1EB48689FCB8758659F4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121D7-2DEF-453C-8ED0-5AD40F280442}"/>
      </w:docPartPr>
      <w:docPartBody>
        <w:p w:rsidR="00CF4BC3" w:rsidRDefault="009C4EE5" w:rsidP="009C4EE5">
          <w:pPr>
            <w:pStyle w:val="A37298F1D1EB48689FCB8758659F495E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1B3444C4B0CC4482929B5D6979E3C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B7798-46CD-48E4-B4DF-21F97B7B4E34}"/>
      </w:docPartPr>
      <w:docPartBody>
        <w:p w:rsidR="00CF4BC3" w:rsidRDefault="009C4EE5" w:rsidP="009C4EE5">
          <w:pPr>
            <w:pStyle w:val="1B3444C4B0CC4482929B5D6979E3CB7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34B2362F204567BC8402822C16E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AD547-03F2-4D31-99A4-5BB62BDAF280}"/>
      </w:docPartPr>
      <w:docPartBody>
        <w:p w:rsidR="00CF4BC3" w:rsidRDefault="009C4EE5" w:rsidP="009C4EE5">
          <w:pPr>
            <w:pStyle w:val="4134B2362F204567BC8402822C16ED0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32BE39812F47D697BBA7C4C9724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58BA0-3264-4B20-A933-C1F2BBC72044}"/>
      </w:docPartPr>
      <w:docPartBody>
        <w:p w:rsidR="00CF4BC3" w:rsidRDefault="009C4EE5" w:rsidP="009C4EE5">
          <w:pPr>
            <w:pStyle w:val="1432BE39812F47D697BBA7C4C97240E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33383E"/>
    <w:rsid w:val="004D6463"/>
    <w:rsid w:val="006415B1"/>
    <w:rsid w:val="00645F2F"/>
    <w:rsid w:val="006657D6"/>
    <w:rsid w:val="006E35D9"/>
    <w:rsid w:val="00711EDF"/>
    <w:rsid w:val="007A363D"/>
    <w:rsid w:val="00891C65"/>
    <w:rsid w:val="009C4EE5"/>
    <w:rsid w:val="00B41902"/>
    <w:rsid w:val="00B55AA1"/>
    <w:rsid w:val="00CF4BC3"/>
    <w:rsid w:val="00D37ED7"/>
    <w:rsid w:val="00D64E98"/>
    <w:rsid w:val="00E0214C"/>
    <w:rsid w:val="00EC5CDA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4EE5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37298F1D1EB48689FCB8758659F495E">
    <w:name w:val="A37298F1D1EB48689FCB8758659F495E"/>
    <w:rsid w:val="009C4EE5"/>
  </w:style>
  <w:style w:type="paragraph" w:customStyle="1" w:styleId="1B3444C4B0CC4482929B5D6979E3CB7F">
    <w:name w:val="1B3444C4B0CC4482929B5D6979E3CB7F"/>
    <w:rsid w:val="009C4EE5"/>
  </w:style>
  <w:style w:type="paragraph" w:customStyle="1" w:styleId="4134B2362F204567BC8402822C16ED02">
    <w:name w:val="4134B2362F204567BC8402822C16ED02"/>
    <w:rsid w:val="009C4EE5"/>
  </w:style>
  <w:style w:type="paragraph" w:customStyle="1" w:styleId="1432BE39812F47D697BBA7C4C97240ED">
    <w:name w:val="1432BE39812F47D697BBA7C4C97240ED"/>
    <w:rsid w:val="009C4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316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2022-11-02T14:10:00Z</dcterms:created>
  <dcterms:modified xsi:type="dcterms:W3CDTF">2022-11-02T14:10:00Z</dcterms:modified>
</cp:coreProperties>
</file>