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C8" w:rsidRDefault="00F54AC8" w:rsidP="00585911">
      <w:pPr>
        <w:rPr>
          <w:rFonts w:ascii="Century Gothic" w:hAnsi="Century Gothic"/>
          <w:sz w:val="22"/>
          <w:szCs w:val="22"/>
        </w:rPr>
      </w:pPr>
      <w:r w:rsidRPr="00F54AC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2B4018B" wp14:editId="3EAC00FF">
            <wp:simplePos x="0" y="0"/>
            <wp:positionH relativeFrom="column">
              <wp:posOffset>3194685</wp:posOffset>
            </wp:positionH>
            <wp:positionV relativeFrom="paragraph">
              <wp:posOffset>4399915</wp:posOffset>
            </wp:positionV>
            <wp:extent cx="2571750" cy="1638300"/>
            <wp:effectExtent l="0" t="0" r="0" b="0"/>
            <wp:wrapNone/>
            <wp:docPr id="4" name="Obrázek 4" descr="C:\Users\anna.blahova\Desktop\doub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blahova\Desktop\doubl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AC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7AF05C2" wp14:editId="407CDC7C">
            <wp:simplePos x="0" y="0"/>
            <wp:positionH relativeFrom="column">
              <wp:posOffset>3194380</wp:posOffset>
            </wp:positionH>
            <wp:positionV relativeFrom="paragraph">
              <wp:posOffset>6247765</wp:posOffset>
            </wp:positionV>
            <wp:extent cx="2571097" cy="1704975"/>
            <wp:effectExtent l="0" t="0" r="1270" b="0"/>
            <wp:wrapNone/>
            <wp:docPr id="5" name="Obrázek 5" descr="C:\Users\anna.blahova\Desktop\VinVin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blahova\Desktop\VinVin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076" cy="17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AC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23684D" wp14:editId="166510FD">
            <wp:simplePos x="0" y="0"/>
            <wp:positionH relativeFrom="column">
              <wp:posOffset>89535</wp:posOffset>
            </wp:positionH>
            <wp:positionV relativeFrom="paragraph">
              <wp:posOffset>6244124</wp:posOffset>
            </wp:positionV>
            <wp:extent cx="2609850" cy="1707981"/>
            <wp:effectExtent l="0" t="0" r="0" b="6985"/>
            <wp:wrapNone/>
            <wp:docPr id="2" name="Obrázek 2" descr="C:\Users\anna.blahova\Desktop\Restaurace Symfonie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lahova\Desktop\Restaurace Symfonie 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0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4A" w:rsidRPr="00F54AC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E498A89" wp14:editId="26546E55">
            <wp:simplePos x="0" y="0"/>
            <wp:positionH relativeFrom="column">
              <wp:posOffset>89535</wp:posOffset>
            </wp:positionH>
            <wp:positionV relativeFrom="paragraph">
              <wp:posOffset>4399915</wp:posOffset>
            </wp:positionV>
            <wp:extent cx="2609850" cy="1626870"/>
            <wp:effectExtent l="0" t="0" r="0" b="0"/>
            <wp:wrapNone/>
            <wp:docPr id="6" name="Obrázek 6" descr="C:\Users\anna.blahova\Desktop\Nová fasáda Hotelu Olšanka ve d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.blahova\Desktop\Nová fasáda Hotelu Olšanka ve d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FE2" w:rsidRPr="00B30FE2" w:rsidRDefault="001D4DF8" w:rsidP="00B30FE2">
      <w:pPr>
        <w:jc w:val="center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Benefity pro korporátní</w:t>
      </w:r>
      <w:r w:rsidR="00B30FE2" w:rsidRPr="00B30FE2">
        <w:rPr>
          <w:rFonts w:ascii="Century Gothic" w:hAnsi="Century Gothic"/>
          <w:sz w:val="22"/>
          <w:szCs w:val="22"/>
          <w:u w:val="single"/>
        </w:rPr>
        <w:t xml:space="preserve"> klienty</w:t>
      </w:r>
    </w:p>
    <w:p w:rsidR="00B30FE2" w:rsidRDefault="00B30FE2" w:rsidP="00585911">
      <w:pPr>
        <w:rPr>
          <w:rFonts w:ascii="Century Gothic" w:hAnsi="Century Gothic"/>
          <w:sz w:val="22"/>
          <w:szCs w:val="22"/>
        </w:rPr>
      </w:pPr>
    </w:p>
    <w:p w:rsidR="00B30FE2" w:rsidRPr="00F54AC8" w:rsidRDefault="00B30FE2" w:rsidP="00585911">
      <w:pPr>
        <w:rPr>
          <w:rFonts w:ascii="Century Gothic" w:hAnsi="Century Gothic"/>
          <w:sz w:val="22"/>
          <w:szCs w:val="22"/>
        </w:rPr>
      </w:pPr>
    </w:p>
    <w:p w:rsidR="00F54AC8" w:rsidRPr="00F54AC8" w:rsidRDefault="003F6184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VIP snídaně</w:t>
      </w:r>
      <w:r w:rsidR="00F54AC8" w:rsidRPr="00F54AC8">
        <w:rPr>
          <w:rFonts w:ascii="Century Gothic" w:hAnsi="Century Gothic"/>
          <w:sz w:val="24"/>
          <w:szCs w:val="24"/>
        </w:rPr>
        <w:t xml:space="preserve"> formou bufetu v hotelové restauraci Symfonie</w:t>
      </w:r>
    </w:p>
    <w:p w:rsidR="00F54AC8" w:rsidRPr="00F54AC8" w:rsidRDefault="00F54AC8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54AC8">
        <w:rPr>
          <w:rFonts w:ascii="Century Gothic" w:hAnsi="Century Gothic"/>
          <w:sz w:val="24"/>
          <w:szCs w:val="24"/>
        </w:rPr>
        <w:t>Vstup zdarma do bazénu a fitness centra</w:t>
      </w:r>
    </w:p>
    <w:p w:rsidR="00F54AC8" w:rsidRPr="00F54AC8" w:rsidRDefault="00FB1515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Minerální voda</w:t>
      </w:r>
      <w:r w:rsidR="00F54AC8" w:rsidRPr="00F54AC8">
        <w:rPr>
          <w:rFonts w:ascii="Century Gothic" w:hAnsi="Century Gothic"/>
          <w:sz w:val="24"/>
          <w:szCs w:val="24"/>
        </w:rPr>
        <w:t xml:space="preserve"> na pokoji zdarma</w:t>
      </w:r>
    </w:p>
    <w:p w:rsidR="00F54AC8" w:rsidRPr="00F54AC8" w:rsidRDefault="00F54AC8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54AC8">
        <w:rPr>
          <w:rFonts w:ascii="Century Gothic" w:hAnsi="Century Gothic"/>
          <w:sz w:val="24"/>
          <w:szCs w:val="24"/>
        </w:rPr>
        <w:t>Příslušenství na vaření kávy a čaje na pokoji</w:t>
      </w:r>
    </w:p>
    <w:p w:rsidR="00F54AC8" w:rsidRPr="00F54AC8" w:rsidRDefault="00AD0E4F" w:rsidP="00F54AC8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F54AC8" w:rsidRPr="00F54AC8">
        <w:rPr>
          <w:rFonts w:ascii="Century Gothic" w:hAnsi="Century Gothic"/>
          <w:sz w:val="24"/>
          <w:szCs w:val="24"/>
        </w:rPr>
        <w:t>oucher na 0,1 dcl výborného českého vína v hotelovém vinném baru</w:t>
      </w:r>
    </w:p>
    <w:p w:rsidR="00F54AC8" w:rsidRPr="00F54AC8" w:rsidRDefault="00F54AC8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54AC8">
        <w:rPr>
          <w:rFonts w:ascii="Century Gothic" w:hAnsi="Century Gothic"/>
          <w:sz w:val="24"/>
          <w:szCs w:val="24"/>
        </w:rPr>
        <w:t>20% slevu pro ubytované hosty na konzumaci v hotelové restauraci Symfonie</w:t>
      </w:r>
    </w:p>
    <w:p w:rsidR="00F54AC8" w:rsidRPr="00F54AC8" w:rsidRDefault="00F54AC8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54AC8">
        <w:rPr>
          <w:rFonts w:ascii="Century Gothic" w:hAnsi="Century Gothic"/>
          <w:sz w:val="24"/>
          <w:szCs w:val="24"/>
        </w:rPr>
        <w:t>Možnost zrušení rezervace zdarma 24 hodin před příjezdem hosta</w:t>
      </w:r>
    </w:p>
    <w:p w:rsidR="00F54AC8" w:rsidRPr="00F54AC8" w:rsidRDefault="00843992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Dřívější </w:t>
      </w:r>
      <w:proofErr w:type="spellStart"/>
      <w:r>
        <w:rPr>
          <w:rFonts w:ascii="Century Gothic" w:hAnsi="Century Gothic"/>
          <w:sz w:val="24"/>
          <w:szCs w:val="24"/>
        </w:rPr>
        <w:t>check</w:t>
      </w:r>
      <w:proofErr w:type="spellEnd"/>
      <w:r>
        <w:rPr>
          <w:rFonts w:ascii="Century Gothic" w:hAnsi="Century Gothic"/>
          <w:sz w:val="24"/>
          <w:szCs w:val="24"/>
        </w:rPr>
        <w:t>-in ( 13</w:t>
      </w:r>
      <w:r w:rsidR="00F54AC8" w:rsidRPr="00F54AC8">
        <w:rPr>
          <w:rFonts w:ascii="Century Gothic" w:hAnsi="Century Gothic"/>
          <w:sz w:val="24"/>
          <w:szCs w:val="24"/>
        </w:rPr>
        <w:t xml:space="preserve">:00 ) / pozdější </w:t>
      </w:r>
      <w:proofErr w:type="spellStart"/>
      <w:r w:rsidR="00F54AC8" w:rsidRPr="00F54AC8">
        <w:rPr>
          <w:rFonts w:ascii="Century Gothic" w:hAnsi="Century Gothic"/>
          <w:sz w:val="24"/>
          <w:szCs w:val="24"/>
        </w:rPr>
        <w:t>check-out</w:t>
      </w:r>
      <w:proofErr w:type="spellEnd"/>
      <w:r w:rsidR="00F54AC8" w:rsidRPr="00F54AC8">
        <w:rPr>
          <w:rFonts w:ascii="Century Gothic" w:hAnsi="Century Gothic"/>
          <w:sz w:val="24"/>
          <w:szCs w:val="24"/>
        </w:rPr>
        <w:t xml:space="preserve"> (  12:00 ) dle aktuální obsazenosti hotelu</w:t>
      </w:r>
    </w:p>
    <w:p w:rsidR="00F54AC8" w:rsidRPr="00F54AC8" w:rsidRDefault="00F54AC8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54AC8">
        <w:rPr>
          <w:rFonts w:ascii="Century Gothic" w:hAnsi="Century Gothic"/>
          <w:sz w:val="24"/>
          <w:szCs w:val="24"/>
        </w:rPr>
        <w:t>Garance parkovacích míst v</w:t>
      </w:r>
      <w:r w:rsidR="00AD0E4F">
        <w:rPr>
          <w:rFonts w:ascii="Century Gothic" w:hAnsi="Century Gothic"/>
          <w:sz w:val="24"/>
          <w:szCs w:val="24"/>
        </w:rPr>
        <w:t> hotelových garážích</w:t>
      </w:r>
      <w:r w:rsidRPr="00F54AC8">
        <w:rPr>
          <w:rFonts w:ascii="Century Gothic" w:hAnsi="Century Gothic"/>
          <w:sz w:val="24"/>
          <w:szCs w:val="24"/>
        </w:rPr>
        <w:t xml:space="preserve"> za zvýhodněnou cenu</w:t>
      </w:r>
      <w:r w:rsidR="00A16BBD">
        <w:rPr>
          <w:rFonts w:ascii="Century Gothic" w:hAnsi="Century Gothic"/>
          <w:sz w:val="24"/>
          <w:szCs w:val="24"/>
        </w:rPr>
        <w:t xml:space="preserve"> 300,-</w:t>
      </w:r>
      <w:bookmarkStart w:id="0" w:name="_GoBack"/>
      <w:bookmarkEnd w:id="0"/>
    </w:p>
    <w:p w:rsidR="00F54AC8" w:rsidRPr="00F54AC8" w:rsidRDefault="00F54AC8" w:rsidP="00F54AC8">
      <w:pPr>
        <w:pStyle w:val="Odstavecseseznamem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54AC8">
        <w:rPr>
          <w:rFonts w:ascii="Century Gothic" w:hAnsi="Century Gothic"/>
          <w:sz w:val="24"/>
          <w:szCs w:val="24"/>
        </w:rPr>
        <w:t>Možnost platby na fakturu</w:t>
      </w:r>
    </w:p>
    <w:p w:rsidR="00F54AC8" w:rsidRPr="00F54AC8" w:rsidRDefault="00F54AC8" w:rsidP="00585911">
      <w:pPr>
        <w:rPr>
          <w:szCs w:val="24"/>
        </w:rPr>
      </w:pPr>
    </w:p>
    <w:p w:rsidR="00F54AC8" w:rsidRDefault="00F54AC8" w:rsidP="00585911"/>
    <w:p w:rsidR="00F54AC8" w:rsidRDefault="00F54AC8" w:rsidP="00585911"/>
    <w:p w:rsidR="00F54AC8" w:rsidRDefault="00F54AC8" w:rsidP="00585911"/>
    <w:p w:rsidR="00F54AC8" w:rsidRPr="00585911" w:rsidRDefault="00F54AC8" w:rsidP="00585911"/>
    <w:sectPr w:rsidR="00F54AC8" w:rsidRPr="00585911" w:rsidSect="005248C2">
      <w:headerReference w:type="default" r:id="rId12"/>
      <w:footerReference w:type="default" r:id="rId13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A4" w:rsidRDefault="00A306A4" w:rsidP="003131A9">
      <w:r>
        <w:separator/>
      </w:r>
    </w:p>
  </w:endnote>
  <w:endnote w:type="continuationSeparator" w:id="0">
    <w:p w:rsidR="00A306A4" w:rsidRDefault="00A306A4" w:rsidP="0031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30"/>
      <w:gridCol w:w="5563"/>
      <w:gridCol w:w="2098"/>
    </w:tblGrid>
    <w:tr w:rsidR="00EC742C" w:rsidRPr="003131A9" w:rsidTr="004C34BF">
      <w:trPr>
        <w:jc w:val="center"/>
      </w:trPr>
      <w:tc>
        <w:tcPr>
          <w:tcW w:w="2230" w:type="dxa"/>
        </w:tcPr>
        <w:p w:rsidR="00EC742C" w:rsidRPr="003131A9" w:rsidRDefault="004C34BF" w:rsidP="004C34BF">
          <w:pPr>
            <w:pStyle w:val="Zpat"/>
            <w:tabs>
              <w:tab w:val="clear" w:pos="4536"/>
              <w:tab w:val="center" w:pos="2689"/>
            </w:tabs>
            <w:ind w:left="302" w:right="-863"/>
            <w:rPr>
              <w:rFonts w:ascii="Century Gothic" w:hAnsi="Century Gothic"/>
              <w:sz w:val="14"/>
              <w:szCs w:val="14"/>
            </w:rPr>
          </w:pPr>
          <w:r>
            <w:rPr>
              <w:noProof/>
            </w:rPr>
            <w:t xml:space="preserve">      </w:t>
          </w:r>
        </w:p>
      </w:tc>
      <w:tc>
        <w:tcPr>
          <w:tcW w:w="5563" w:type="dxa"/>
        </w:tcPr>
        <w:p w:rsidR="003D3597" w:rsidRPr="00F50767" w:rsidRDefault="003D3597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Hotel Olšanka, s.r.o.</w:t>
          </w:r>
        </w:p>
        <w:p w:rsidR="00F50767" w:rsidRPr="00F50767" w:rsidRDefault="00F50767" w:rsidP="00036BE5">
          <w:pPr>
            <w:pStyle w:val="Zpat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IČ: 26418703   DIČ: CZ26418703</w:t>
          </w:r>
        </w:p>
        <w:p w:rsidR="003D3597" w:rsidRPr="00F50767" w:rsidRDefault="003D3597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Táboritská 23/1000, 130 00  Praha 3</w:t>
          </w:r>
        </w:p>
        <w:p w:rsidR="003D3597" w:rsidRPr="00F50767" w:rsidRDefault="003D3597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Tel.: +420 267 092 202; Fax: +420 222 713 315</w:t>
          </w:r>
        </w:p>
        <w:p w:rsidR="00EC742C" w:rsidRPr="003131A9" w:rsidRDefault="003D3597" w:rsidP="00036BE5">
          <w:pPr>
            <w:pStyle w:val="Bezmezer"/>
            <w:ind w:left="-577" w:right="-397"/>
            <w:jc w:val="center"/>
            <w:rPr>
              <w:sz w:val="14"/>
              <w:szCs w:val="14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 xml:space="preserve">E-mail: </w:t>
          </w:r>
          <w:hyperlink r:id="rId1" w:history="1">
            <w:r w:rsidRPr="00F50767">
              <w:rPr>
                <w:rStyle w:val="Hypertextovodkaz"/>
                <w:rFonts w:ascii="Century Gothic" w:hAnsi="Century Gothic"/>
                <w:color w:val="auto"/>
                <w:sz w:val="16"/>
                <w:szCs w:val="18"/>
                <w:u w:val="none"/>
              </w:rPr>
              <w:t>info@hotelolsanka.cz</w:t>
            </w:r>
          </w:hyperlink>
          <w:r w:rsidRPr="00F50767">
            <w:rPr>
              <w:rFonts w:ascii="Century Gothic" w:hAnsi="Century Gothic"/>
              <w:sz w:val="16"/>
              <w:szCs w:val="18"/>
            </w:rPr>
            <w:t>; www.hotelolsanka.cz</w:t>
          </w:r>
        </w:p>
      </w:tc>
      <w:tc>
        <w:tcPr>
          <w:tcW w:w="2098" w:type="dxa"/>
        </w:tcPr>
        <w:p w:rsidR="00EC742C" w:rsidRPr="003131A9" w:rsidRDefault="00EC742C" w:rsidP="004C34BF">
          <w:pPr>
            <w:pStyle w:val="Zpat"/>
            <w:ind w:right="301"/>
            <w:jc w:val="right"/>
            <w:rPr>
              <w:rFonts w:ascii="Century Gothic" w:hAnsi="Century Gothic"/>
              <w:sz w:val="14"/>
              <w:szCs w:val="14"/>
            </w:rPr>
          </w:pPr>
        </w:p>
      </w:tc>
    </w:tr>
  </w:tbl>
  <w:p w:rsidR="00EC742C" w:rsidRDefault="00EC74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A4" w:rsidRDefault="00A306A4" w:rsidP="003131A9">
      <w:r>
        <w:separator/>
      </w:r>
    </w:p>
  </w:footnote>
  <w:footnote w:type="continuationSeparator" w:id="0">
    <w:p w:rsidR="00A306A4" w:rsidRDefault="00A306A4" w:rsidP="0031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2C" w:rsidRPr="00DD00E3" w:rsidRDefault="00E56071" w:rsidP="00DD00E3">
    <w:pPr>
      <w:pStyle w:val="Zhlav"/>
      <w:jc w:val="center"/>
    </w:pPr>
    <w:r w:rsidRPr="00E56071">
      <w:rPr>
        <w:noProof/>
      </w:rPr>
      <w:drawing>
        <wp:inline distT="0" distB="0" distL="0" distR="0">
          <wp:extent cx="1933575" cy="903699"/>
          <wp:effectExtent l="0" t="0" r="0" b="0"/>
          <wp:docPr id="1" name="Obrázek 1" descr="I:\Kongres\Logo hotel\logo\New hote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ngres\Logo hotel\logo\New hote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90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D5A"/>
    <w:multiLevelType w:val="hybridMultilevel"/>
    <w:tmpl w:val="4D04F51A"/>
    <w:lvl w:ilvl="0" w:tplc="0000003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B01EE"/>
    <w:multiLevelType w:val="hybridMultilevel"/>
    <w:tmpl w:val="4DBEF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8D"/>
    <w:rsid w:val="00036BE5"/>
    <w:rsid w:val="00067023"/>
    <w:rsid w:val="000E40A8"/>
    <w:rsid w:val="001111B8"/>
    <w:rsid w:val="0014000C"/>
    <w:rsid w:val="001836E2"/>
    <w:rsid w:val="001C576F"/>
    <w:rsid w:val="001D4DF8"/>
    <w:rsid w:val="001E2A09"/>
    <w:rsid w:val="001F48B4"/>
    <w:rsid w:val="001F6587"/>
    <w:rsid w:val="002135C6"/>
    <w:rsid w:val="002341BB"/>
    <w:rsid w:val="00282454"/>
    <w:rsid w:val="003131A9"/>
    <w:rsid w:val="003A42E5"/>
    <w:rsid w:val="003D3597"/>
    <w:rsid w:val="003F6184"/>
    <w:rsid w:val="00477F24"/>
    <w:rsid w:val="004961F7"/>
    <w:rsid w:val="004B0D31"/>
    <w:rsid w:val="004B2178"/>
    <w:rsid w:val="004C34BF"/>
    <w:rsid w:val="004E5568"/>
    <w:rsid w:val="0050609C"/>
    <w:rsid w:val="0050624E"/>
    <w:rsid w:val="0051145A"/>
    <w:rsid w:val="005248C2"/>
    <w:rsid w:val="00560BA1"/>
    <w:rsid w:val="00585911"/>
    <w:rsid w:val="00595A3F"/>
    <w:rsid w:val="005A0737"/>
    <w:rsid w:val="006024D8"/>
    <w:rsid w:val="00613CA7"/>
    <w:rsid w:val="00621FF8"/>
    <w:rsid w:val="00664042"/>
    <w:rsid w:val="00672292"/>
    <w:rsid w:val="0068011F"/>
    <w:rsid w:val="0068550F"/>
    <w:rsid w:val="00717735"/>
    <w:rsid w:val="00755A5D"/>
    <w:rsid w:val="007A41CA"/>
    <w:rsid w:val="007C3677"/>
    <w:rsid w:val="00804258"/>
    <w:rsid w:val="00843992"/>
    <w:rsid w:val="00875E31"/>
    <w:rsid w:val="008F4781"/>
    <w:rsid w:val="00902736"/>
    <w:rsid w:val="009200BC"/>
    <w:rsid w:val="00996654"/>
    <w:rsid w:val="009F1C73"/>
    <w:rsid w:val="00A0232D"/>
    <w:rsid w:val="00A05464"/>
    <w:rsid w:val="00A16BBD"/>
    <w:rsid w:val="00A306A4"/>
    <w:rsid w:val="00A87CB8"/>
    <w:rsid w:val="00AB1E06"/>
    <w:rsid w:val="00AC2FFF"/>
    <w:rsid w:val="00AD0E4F"/>
    <w:rsid w:val="00B30FE2"/>
    <w:rsid w:val="00B63DF1"/>
    <w:rsid w:val="00B735A4"/>
    <w:rsid w:val="00BA69F7"/>
    <w:rsid w:val="00BD77D5"/>
    <w:rsid w:val="00C264D2"/>
    <w:rsid w:val="00C35A43"/>
    <w:rsid w:val="00C65E4A"/>
    <w:rsid w:val="00C7093B"/>
    <w:rsid w:val="00CE604A"/>
    <w:rsid w:val="00D035CA"/>
    <w:rsid w:val="00D20270"/>
    <w:rsid w:val="00D42E34"/>
    <w:rsid w:val="00D71D8D"/>
    <w:rsid w:val="00DB4557"/>
    <w:rsid w:val="00DD00E3"/>
    <w:rsid w:val="00DE4AB3"/>
    <w:rsid w:val="00DF3AD5"/>
    <w:rsid w:val="00E357F3"/>
    <w:rsid w:val="00E56071"/>
    <w:rsid w:val="00EC742C"/>
    <w:rsid w:val="00EF7224"/>
    <w:rsid w:val="00F177BD"/>
    <w:rsid w:val="00F2601C"/>
    <w:rsid w:val="00F50767"/>
    <w:rsid w:val="00F54AC8"/>
    <w:rsid w:val="00F741A7"/>
    <w:rsid w:val="00F75983"/>
    <w:rsid w:val="00F845F3"/>
    <w:rsid w:val="00FA38BB"/>
    <w:rsid w:val="00FB1515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D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3D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3DF1"/>
    <w:pPr>
      <w:tabs>
        <w:tab w:val="center" w:pos="4536"/>
        <w:tab w:val="right" w:pos="9072"/>
      </w:tabs>
    </w:pPr>
  </w:style>
  <w:style w:type="character" w:styleId="Hypertextovodkaz">
    <w:name w:val="Hyperlink"/>
    <w:rsid w:val="00B63DF1"/>
    <w:rPr>
      <w:color w:val="0000FF"/>
      <w:u w:val="single"/>
    </w:rPr>
  </w:style>
  <w:style w:type="table" w:styleId="Mkatabulky">
    <w:name w:val="Table Grid"/>
    <w:basedOn w:val="Normlntabulka"/>
    <w:rsid w:val="00B63DF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uiPriority w:val="99"/>
    <w:rsid w:val="003D359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3D3597"/>
    <w:rPr>
      <w:rFonts w:ascii="Arial" w:hAnsi="Arial"/>
      <w:sz w:val="24"/>
    </w:rPr>
  </w:style>
  <w:style w:type="paragraph" w:styleId="Bezmezer">
    <w:name w:val="No Spacing"/>
    <w:uiPriority w:val="1"/>
    <w:qFormat/>
    <w:rsid w:val="003D35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BB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71D8D"/>
    <w:pPr>
      <w:spacing w:line="360" w:lineRule="atLeast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71D8D"/>
    <w:rPr>
      <w:rFonts w:ascii="Arial" w:hAnsi="Arial"/>
      <w:sz w:val="28"/>
    </w:rPr>
  </w:style>
  <w:style w:type="paragraph" w:styleId="Odstavecseseznamem">
    <w:name w:val="List Paragraph"/>
    <w:basedOn w:val="Normln"/>
    <w:uiPriority w:val="34"/>
    <w:qFormat/>
    <w:rsid w:val="00F54A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D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3D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3DF1"/>
    <w:pPr>
      <w:tabs>
        <w:tab w:val="center" w:pos="4536"/>
        <w:tab w:val="right" w:pos="9072"/>
      </w:tabs>
    </w:pPr>
  </w:style>
  <w:style w:type="character" w:styleId="Hypertextovodkaz">
    <w:name w:val="Hyperlink"/>
    <w:rsid w:val="00B63DF1"/>
    <w:rPr>
      <w:color w:val="0000FF"/>
      <w:u w:val="single"/>
    </w:rPr>
  </w:style>
  <w:style w:type="table" w:styleId="Mkatabulky">
    <w:name w:val="Table Grid"/>
    <w:basedOn w:val="Normlntabulka"/>
    <w:rsid w:val="00B63DF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uiPriority w:val="99"/>
    <w:rsid w:val="003D359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3D3597"/>
    <w:rPr>
      <w:rFonts w:ascii="Arial" w:hAnsi="Arial"/>
      <w:sz w:val="24"/>
    </w:rPr>
  </w:style>
  <w:style w:type="paragraph" w:styleId="Bezmezer">
    <w:name w:val="No Spacing"/>
    <w:uiPriority w:val="1"/>
    <w:qFormat/>
    <w:rsid w:val="003D35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BB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71D8D"/>
    <w:pPr>
      <w:spacing w:line="360" w:lineRule="atLeast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71D8D"/>
    <w:rPr>
      <w:rFonts w:ascii="Arial" w:hAnsi="Arial"/>
      <w:sz w:val="28"/>
    </w:rPr>
  </w:style>
  <w:style w:type="paragraph" w:styleId="Odstavecseseznamem">
    <w:name w:val="List Paragraph"/>
    <w:basedOn w:val="Normln"/>
    <w:uiPriority w:val="34"/>
    <w:qFormat/>
    <w:rsid w:val="00F54A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telolsan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na.fejfarova\Desktop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25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Links>
    <vt:vector size="6" baseType="variant">
      <vt:variant>
        <vt:i4>5701747</vt:i4>
      </vt:variant>
      <vt:variant>
        <vt:i4>0</vt:i4>
      </vt:variant>
      <vt:variant>
        <vt:i4>0</vt:i4>
      </vt:variant>
      <vt:variant>
        <vt:i4>5</vt:i4>
      </vt:variant>
      <vt:variant>
        <vt:lpwstr>mailto:info@hotelolsanka.cz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Fejfarová</dc:creator>
  <cp:lastModifiedBy>Anna Bláhová</cp:lastModifiedBy>
  <cp:revision>11</cp:revision>
  <cp:lastPrinted>2018-08-03T12:58:00Z</cp:lastPrinted>
  <dcterms:created xsi:type="dcterms:W3CDTF">2018-03-02T15:24:00Z</dcterms:created>
  <dcterms:modified xsi:type="dcterms:W3CDTF">2019-04-11T06:20:00Z</dcterms:modified>
</cp:coreProperties>
</file>