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1B6C8975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1D3F14">
                  <w:rPr>
                    <w:rFonts w:eastAsia="Arial Unicode MS"/>
                  </w:rPr>
                  <w:t>BM/</w:t>
                </w:r>
                <w:r w:rsidR="009F6B7B">
                  <w:rPr>
                    <w:rFonts w:eastAsia="Arial Unicode MS"/>
                  </w:rPr>
                  <w:t>20</w:t>
                </w:r>
                <w:r w:rsidR="00DF65F0">
                  <w:rPr>
                    <w:rFonts w:eastAsia="Arial Unicode MS"/>
                  </w:rPr>
                  <w:t>6</w:t>
                </w:r>
                <w:r w:rsidR="001D3F14">
                  <w:rPr>
                    <w:rFonts w:eastAsia="Arial Unicode MS"/>
                  </w:rPr>
                  <w:t>/2022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5229F068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objednávky: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2-10-24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F65F0">
                  <w:rPr>
                    <w:rFonts w:eastAsia="Arial Unicode MS"/>
                    <w:sz w:val="18"/>
                    <w:szCs w:val="18"/>
                  </w:rPr>
                  <w:t>24.10.2022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2CB5E7B5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Dodavatel: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075B394D" w14:textId="18DA85CE" w:rsidR="003128BB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r w:rsidR="00DF65F0">
              <w:rPr>
                <w:bCs/>
                <w:noProof/>
                <w:sz w:val="18"/>
                <w:szCs w:val="18"/>
              </w:rPr>
              <w:t>Muzeum Karlova mostu, s.r.o.</w:t>
            </w:r>
          </w:p>
          <w:p w14:paraId="346B4386" w14:textId="77777777" w:rsidR="00DF65F0" w:rsidRDefault="00DF0759" w:rsidP="009B4F78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r w:rsidR="00DF65F0" w:rsidRPr="00DF65F0">
              <w:rPr>
                <w:rFonts w:cs="Arial"/>
                <w:color w:val="000000"/>
                <w:sz w:val="18"/>
                <w:szCs w:val="18"/>
              </w:rPr>
              <w:t>Praha 1, Staré Město, Platnéřská 191/4</w:t>
            </w:r>
            <w:r w:rsidR="00DF65F0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</w:t>
            </w:r>
          </w:p>
          <w:p w14:paraId="36F81AD0" w14:textId="736CEA73" w:rsidR="009B4F78" w:rsidRPr="006F6467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4E8F41E6D7804383AE4EBCF27BABD53F"/>
                </w:placeholder>
              </w:sdtPr>
              <w:sdtEndPr/>
              <w:sdtContent>
                <w:r w:rsidR="00DF65F0">
                  <w:rPr>
                    <w:rFonts w:ascii="Arial" w:hAnsi="Arial" w:cs="Arial"/>
                    <w:b/>
                    <w:bCs/>
                    <w:color w:val="000000"/>
                  </w:rPr>
                  <w:t>24185761</w:t>
                </w:r>
              </w:sdtContent>
            </w:sdt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r w:rsidR="007C2A26">
                  <w:rPr>
                    <w:bCs/>
                    <w:noProof/>
                    <w:sz w:val="18"/>
                    <w:szCs w:val="18"/>
                  </w:rPr>
                  <w:t>---</w:t>
                </w:r>
              </w:sdtContent>
            </w:sdt>
          </w:p>
          <w:p w14:paraId="73231020" w14:textId="346A2A48" w:rsidR="00DF0759" w:rsidRPr="0081435B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6F1278365CDB4679B9801E6199CCF243"/>
                </w:placeholder>
                <w:showingPlcHdr/>
              </w:sdtPr>
              <w:sdtEndPr/>
              <w:sdtContent>
                <w:r w:rsidR="00EC4808" w:rsidRPr="003A35CD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4401C889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2A3F45B2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1D3F14">
                  <w:rPr>
                    <w:bCs/>
                    <w:noProof/>
                    <w:sz w:val="18"/>
                    <w:szCs w:val="18"/>
                  </w:rPr>
                  <w:t>Prague City Tourism a.s.</w:t>
                </w:r>
              </w:sdtContent>
            </w:sdt>
          </w:p>
          <w:p w14:paraId="58C88131" w14:textId="7B073B4D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r w:rsidR="00784E2A">
                  <w:rPr>
                    <w:bCs/>
                    <w:noProof/>
                    <w:sz w:val="18"/>
                    <w:szCs w:val="18"/>
                  </w:rPr>
                  <w:t xml:space="preserve">Praha </w:t>
                </w:r>
                <w:r w:rsidR="0066548C">
                  <w:rPr>
                    <w:bCs/>
                    <w:noProof/>
                    <w:sz w:val="18"/>
                    <w:szCs w:val="18"/>
                  </w:rPr>
                  <w:t>1</w:t>
                </w:r>
                <w:r w:rsidR="00784E2A">
                  <w:rPr>
                    <w:bCs/>
                    <w:noProof/>
                    <w:sz w:val="18"/>
                    <w:szCs w:val="18"/>
                  </w:rPr>
                  <w:t>— S</w:t>
                </w:r>
                <w:r w:rsidR="0066548C">
                  <w:rPr>
                    <w:bCs/>
                    <w:noProof/>
                    <w:sz w:val="18"/>
                    <w:szCs w:val="18"/>
                  </w:rPr>
                  <w:t>taré Město</w:t>
                </w:r>
                <w:r w:rsidR="00784E2A">
                  <w:rPr>
                    <w:bCs/>
                    <w:noProof/>
                    <w:sz w:val="18"/>
                    <w:szCs w:val="18"/>
                  </w:rPr>
                  <w:t>, 1</w:t>
                </w:r>
                <w:r w:rsidR="0066548C">
                  <w:rPr>
                    <w:bCs/>
                    <w:noProof/>
                    <w:sz w:val="18"/>
                    <w:szCs w:val="18"/>
                  </w:rPr>
                  <w:t>1</w:t>
                </w:r>
                <w:r w:rsidR="00784E2A">
                  <w:rPr>
                    <w:bCs/>
                    <w:noProof/>
                    <w:sz w:val="18"/>
                    <w:szCs w:val="18"/>
                  </w:rPr>
                  <w:t xml:space="preserve">0 00, </w:t>
                </w:r>
                <w:r w:rsidR="0066548C">
                  <w:rPr>
                    <w:bCs/>
                    <w:noProof/>
                    <w:sz w:val="18"/>
                    <w:szCs w:val="18"/>
                  </w:rPr>
                  <w:t>Žatecká 110/2</w:t>
                </w:r>
              </w:sdtContent>
            </w:sdt>
          </w:p>
          <w:p w14:paraId="063E96DD" w14:textId="5D365081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r w:rsidR="001D3F14"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2EC3EC41" w14:textId="4E577443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r w:rsidR="001D3F14">
                  <w:rPr>
                    <w:bCs/>
                    <w:noProof/>
                    <w:sz w:val="18"/>
                    <w:szCs w:val="18"/>
                  </w:rPr>
                  <w:t>CZ 07312890</w:t>
                </w:r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78E58A25" w:rsidR="008021EF" w:rsidRPr="0081435B" w:rsidRDefault="008021EF" w:rsidP="008021EF">
            <w:pPr>
              <w:spacing w:before="80" w:after="0" w:line="360" w:lineRule="auto"/>
              <w:rPr>
                <w:bCs/>
                <w:noProof/>
                <w:szCs w:val="20"/>
              </w:rPr>
            </w:pPr>
            <w:r w:rsidRPr="0081435B">
              <w:rPr>
                <w:bCs/>
                <w:noProof/>
                <w:szCs w:val="20"/>
              </w:rPr>
              <w:t xml:space="preserve">Předmět objednávky: </w:t>
            </w:r>
          </w:p>
          <w:sdt>
            <w:sdtPr>
              <w:rPr>
                <w:noProof/>
                <w:szCs w:val="20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2FCB8A18" w14:textId="093ED4DD" w:rsidR="00DF65F0" w:rsidRPr="00EC4808" w:rsidRDefault="00DF65F0" w:rsidP="00A66599">
                <w:pPr>
                  <w:autoSpaceDE w:val="0"/>
                  <w:autoSpaceDN w:val="0"/>
                  <w:adjustRightInd w:val="0"/>
                  <w:spacing w:after="0"/>
                  <w:rPr>
                    <w:szCs w:val="20"/>
                  </w:rPr>
                </w:pPr>
                <w:r>
                  <w:rPr>
                    <w:noProof/>
                    <w:szCs w:val="20"/>
                  </w:rPr>
                  <w:t>Tímto u Vás objednáváme propagaci Prague City Touriism a.s. u příležitosti akce Svaty Martin na Karlově Mostě.</w:t>
                </w:r>
              </w:p>
              <w:p w14:paraId="19810CB3" w14:textId="7A4622A9" w:rsidR="00DF65F0" w:rsidRPr="00DF65F0" w:rsidRDefault="00DF65F0" w:rsidP="00EC4808">
                <w:pPr>
                  <w:spacing w:after="0"/>
                  <w:rPr>
                    <w:szCs w:val="20"/>
                  </w:rPr>
                </w:pPr>
                <w:r w:rsidRPr="00DF65F0">
                  <w:rPr>
                    <w:szCs w:val="20"/>
                  </w:rPr>
                  <w:t>Jedná se o kulturní událost zahrnující hrané scénky v dobových kostýmech a doprovodný program odehrávající se na Karlově mostě a Křížovnickém náměstí. Podrobný popis akce je při</w:t>
                </w:r>
                <w:r>
                  <w:rPr>
                    <w:szCs w:val="20"/>
                  </w:rPr>
                  <w:t>ložen</w:t>
                </w:r>
                <w:r w:rsidRPr="00DF65F0">
                  <w:rPr>
                    <w:szCs w:val="20"/>
                  </w:rPr>
                  <w:t xml:space="preserve"> přílohou. </w:t>
                </w:r>
              </w:p>
              <w:p w14:paraId="06D0E4C1" w14:textId="77777777" w:rsidR="00DF65F0" w:rsidRPr="00DF65F0" w:rsidRDefault="00DF65F0" w:rsidP="00EC4808">
                <w:pPr>
                  <w:spacing w:after="0"/>
                  <w:rPr>
                    <w:szCs w:val="20"/>
                  </w:rPr>
                </w:pPr>
                <w:r w:rsidRPr="00DF65F0">
                  <w:rPr>
                    <w:szCs w:val="20"/>
                  </w:rPr>
                  <w:t>Akce má ve svém poslání propagovat Prahu, její kulturu a historické tradice a vhodnou hranou formou se tímto dostat k nejširšímu publiku. Cílem je zviditelnit Prahu a jednu z jejích nejdůležitějších památek v českých i světových médiích, a to prostřednictvím již potvrzené novinářské účasti.</w:t>
                </w:r>
              </w:p>
              <w:p w14:paraId="2B2CBF68" w14:textId="7A255613" w:rsidR="00DF0759" w:rsidRDefault="00DF65F0" w:rsidP="00DF65F0">
                <w:pPr>
                  <w:autoSpaceDE w:val="0"/>
                  <w:autoSpaceDN w:val="0"/>
                  <w:adjustRightInd w:val="0"/>
                  <w:spacing w:after="0"/>
                  <w:rPr>
                    <w:szCs w:val="20"/>
                  </w:rPr>
                </w:pPr>
                <w:r w:rsidRPr="00DF65F0">
                  <w:rPr>
                    <w:szCs w:val="20"/>
                  </w:rPr>
                  <w:t>Pořadatelem akce je přislíbeno, že Prague City Tourism bude uváděn ve všech oficiálních výstupech jako partner akce a budou mu poskytnuty pořízené audio vizuální výstupy</w:t>
                </w:r>
                <w:r>
                  <w:rPr>
                    <w:szCs w:val="20"/>
                  </w:rPr>
                  <w:t>.</w:t>
                </w:r>
              </w:p>
              <w:p w14:paraId="0564081F" w14:textId="77777777" w:rsidR="00EC4808" w:rsidRPr="00DF65F0" w:rsidRDefault="00EC4808" w:rsidP="00DF65F0">
                <w:pPr>
                  <w:autoSpaceDE w:val="0"/>
                  <w:autoSpaceDN w:val="0"/>
                  <w:adjustRightInd w:val="0"/>
                  <w:spacing w:after="0"/>
                  <w:rPr>
                    <w:szCs w:val="20"/>
                  </w:rPr>
                </w:pPr>
              </w:p>
            </w:sdtContent>
          </w:sdt>
          <w:p w14:paraId="5C8E599E" w14:textId="70F50E1A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DPH: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DF65F0">
                  <w:rPr>
                    <w:bCs/>
                    <w:noProof/>
                    <w:sz w:val="18"/>
                    <w:szCs w:val="18"/>
                  </w:rPr>
                  <w:t>75 000</w:t>
                </w:r>
                <w:r w:rsidR="00A373B9">
                  <w:rPr>
                    <w:bCs/>
                    <w:noProof/>
                    <w:sz w:val="18"/>
                    <w:szCs w:val="18"/>
                  </w:rPr>
                  <w:t xml:space="preserve"> Kč</w:t>
                </w:r>
              </w:sdtContent>
            </w:sdt>
          </w:p>
          <w:p w14:paraId="76D1B18A" w14:textId="5F242CCD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: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r w:rsidR="00DF65F0">
                  <w:rPr>
                    <w:bCs/>
                    <w:noProof/>
                    <w:sz w:val="18"/>
                    <w:szCs w:val="18"/>
                  </w:rPr>
                  <w:t xml:space="preserve">90 750 </w:t>
                </w:r>
                <w:r w:rsidR="00ED12B3">
                  <w:rPr>
                    <w:bCs/>
                    <w:noProof/>
                    <w:sz w:val="18"/>
                    <w:szCs w:val="18"/>
                  </w:rPr>
                  <w:t>Kč</w:t>
                </w:r>
              </w:sdtContent>
            </w:sdt>
          </w:p>
          <w:p w14:paraId="5C10F2A4" w14:textId="77777777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0D4211E7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DF0759" w:rsidRPr="00C27B75" w14:paraId="48CC7BC4" w14:textId="77777777" w:rsidTr="00132F12">
        <w:trPr>
          <w:trHeight w:val="862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3A968834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:showingPlcHdr/>
                    <w15:appearance w15:val="hidden"/>
                  </w:sdtPr>
                  <w:sdtEndPr/>
                  <w:sdtContent>
                    <w:r w:rsidR="00EC4808" w:rsidRPr="003A35CD">
                      <w:rPr>
                        <w:rStyle w:val="Zstupntext"/>
                      </w:rPr>
                      <w:t>Klikněte nebo klepněte sem a zadejte text.</w:t>
                    </w:r>
                  </w:sdtContent>
                </w:sdt>
              </w:sdtContent>
            </w:sdt>
          </w:p>
          <w:p w14:paraId="25578863" w14:textId="1B03E7EE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  <w:showingPlcHdr/>
              </w:sdtPr>
              <w:sdtEndPr/>
              <w:sdtContent>
                <w:r w:rsidR="00EC4808" w:rsidRPr="003A35CD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2A18096B" w14:textId="2000D6FC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Email: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  <w:showingPlcHdr/>
              </w:sdtPr>
              <w:sdtEndPr/>
              <w:sdtContent>
                <w:r w:rsidR="00EC4808" w:rsidRPr="003A35CD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772E2456" w14:textId="1B6E4440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Středisko: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r w:rsidR="00A373B9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602 — Brand Management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77777777" w:rsidR="00181B17" w:rsidRDefault="00DF0759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operace:</w:t>
            </w: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7F6A5CB1" w14:textId="77777777" w:rsidR="00A66599" w:rsidRDefault="00A66599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704BA8C6" w:rsidR="00181B17" w:rsidRPr="00181B17" w:rsidRDefault="00A373B9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  <w:r>
              <w:rPr>
                <w:rFonts w:eastAsia="Arial Unicode MS"/>
                <w:bCs/>
                <w:kern w:val="1"/>
                <w:sz w:val="18"/>
                <w:szCs w:val="18"/>
              </w:rPr>
              <w:t>, ředitel sekce</w:t>
            </w: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0C93FEF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spojení: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.: 2030690005  Kód banky: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4C0BC32" w14:textId="291E0E20" w:rsidR="000170F9" w:rsidRDefault="000170F9" w:rsidP="000170F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</w:t>
            </w: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 xml:space="preserve"> </w:t>
            </w:r>
            <w:r w:rsidRPr="00FB30B4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(u objednávek nad 50 tis. Kč</w:t>
            </w: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 xml:space="preserve"> bez DPH)</w:t>
            </w: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:</w:t>
            </w:r>
          </w:p>
          <w:p w14:paraId="5100A8CC" w14:textId="77777777" w:rsidR="000170F9" w:rsidRPr="00C27B75" w:rsidRDefault="000170F9" w:rsidP="000170F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384498" wp14:editId="44AC7221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3C1B3E" id="Přímá spojnice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A34005" wp14:editId="5FDBC619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6AB099" id="Přímá spojnice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4B9576" wp14:editId="27B18452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F2DCAC" id="Přímá spojnice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215883C3" w14:textId="2196A440" w:rsidR="000170F9" w:rsidRPr="00972DE8" w:rsidRDefault="000170F9" w:rsidP="000170F9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</w:p>
          <w:p w14:paraId="5E99A923" w14:textId="5BC387A9" w:rsidR="00DF0759" w:rsidRPr="00972DE8" w:rsidRDefault="000170F9" w:rsidP="000170F9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  místopředsed</w:t>
            </w:r>
            <w:r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 člen představenstva</w:t>
            </w:r>
          </w:p>
        </w:tc>
      </w:tr>
    </w:tbl>
    <w:p w14:paraId="47524E26" w14:textId="77777777" w:rsidR="00AF4195" w:rsidRPr="00AF4195" w:rsidRDefault="00AF4195" w:rsidP="00EC4808"/>
    <w:sectPr w:rsidR="00AF4195" w:rsidRPr="00AF4195" w:rsidSect="009462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E1644" w14:textId="77777777" w:rsidR="00B41BA2" w:rsidRDefault="00B41BA2" w:rsidP="009953D5">
      <w:r>
        <w:separator/>
      </w:r>
    </w:p>
    <w:p w14:paraId="1798F36A" w14:textId="77777777" w:rsidR="00B41BA2" w:rsidRDefault="00B41BA2" w:rsidP="009953D5"/>
  </w:endnote>
  <w:endnote w:type="continuationSeparator" w:id="0">
    <w:p w14:paraId="756F3BD7" w14:textId="77777777" w:rsidR="00B41BA2" w:rsidRDefault="00B41BA2" w:rsidP="009953D5">
      <w:r>
        <w:continuationSeparator/>
      </w:r>
    </w:p>
    <w:p w14:paraId="4757A522" w14:textId="77777777" w:rsidR="00B41BA2" w:rsidRDefault="00B41BA2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auto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00E7" w14:textId="2A026433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F81E7F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pJWBkAAM2BAAAOAAAAZHJzL2Uyb0RvYy54bWysnVtvHFlugN8D5D8Ies+47hdj7H3YwQYB&#10;gmSA3fyAttweK5DUSrfG9vz7fKw6rGaNusn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3326C6">
      <w:rPr>
        <w:rFonts w:ascii="Atyp BL Display Semibold" w:hAnsi="Atyp BL Display Semibold"/>
      </w:rPr>
      <w:t>Žatecká 110/2</w:t>
    </w:r>
  </w:p>
  <w:p w14:paraId="01A848B5" w14:textId="18DCBFC1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5D630B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5D630B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>— S</w:t>
    </w:r>
    <w:r w:rsidR="005D630B">
      <w:rPr>
        <w:rFonts w:ascii="Atyp BL Display Semibold" w:hAnsi="Atyp BL Display Semibold"/>
      </w:rPr>
      <w:t>taré Město</w:t>
    </w:r>
  </w:p>
  <w:p w14:paraId="147C5BA9" w14:textId="2FF9F05E" w:rsidR="0099185E" w:rsidRPr="00026C34" w:rsidRDefault="00972DE8" w:rsidP="00972DE8">
    <w:pPr>
      <w:pStyle w:val="Zpat"/>
      <w:spacing w:after="0" w:line="240" w:lineRule="auto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prague.eu</w:t>
    </w:r>
    <w:r w:rsidR="0099185E"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5375" w14:textId="33F57128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4DB66A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4DUBkAAM2BAAAOAAAAZHJzL2Uyb0RvYy54bWysnVtvHFlugN8D5D8Ies+47hdj7H3YwQYB&#10;gmSA3fyAttweK5DUSrfG9vz7fKw67GaNusj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3326C6">
      <w:rPr>
        <w:rFonts w:ascii="Atyp BL Display Semibold" w:hAnsi="Atyp BL Display Semibold"/>
      </w:rPr>
      <w:t>Žatecká 110/2</w:t>
    </w:r>
  </w:p>
  <w:p w14:paraId="697E81A0" w14:textId="1E84B50D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3326C6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3326C6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 w:rsidR="003326C6">
      <w:rPr>
        <w:rFonts w:ascii="Atyp BL Display Semibold" w:hAnsi="Atyp BL Display Semibold"/>
      </w:rPr>
      <w:t>taré Město</w:t>
    </w:r>
  </w:p>
  <w:p w14:paraId="329F28DB" w14:textId="353FB3F6" w:rsidR="00933491" w:rsidRPr="00933491" w:rsidRDefault="004A248B" w:rsidP="006759C0">
    <w:pPr>
      <w:pStyle w:val="Zhlavtabulky"/>
    </w:pPr>
    <w:r w:rsidRPr="006759C0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38961" w14:textId="77777777" w:rsidR="00B41BA2" w:rsidRDefault="00B41BA2" w:rsidP="009953D5">
      <w:r>
        <w:separator/>
      </w:r>
    </w:p>
    <w:p w14:paraId="2CDA3365" w14:textId="77777777" w:rsidR="00B41BA2" w:rsidRDefault="00B41BA2" w:rsidP="009953D5"/>
  </w:footnote>
  <w:footnote w:type="continuationSeparator" w:id="0">
    <w:p w14:paraId="73293E10" w14:textId="77777777" w:rsidR="00B41BA2" w:rsidRDefault="00B41BA2" w:rsidP="009953D5">
      <w:r>
        <w:continuationSeparator/>
      </w:r>
    </w:p>
    <w:p w14:paraId="103EF29D" w14:textId="77777777" w:rsidR="00B41BA2" w:rsidRDefault="00B41BA2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1D69E3DE" w:rsidR="005B582C" w:rsidRDefault="00F224EB" w:rsidP="00242102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87424" behindDoc="0" locked="1" layoutInCell="1" allowOverlap="1" wp14:anchorId="4216769E" wp14:editId="02577306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A9DD7A" id="object 5" o:spid="_x0000_s1026" style="position:absolute;margin-left:34pt;margin-top:551.7pt;width:24.4pt;height:237.5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CA7AC6">
      <w:rPr>
        <w:noProof/>
      </w:rPr>
      <mc:AlternateContent>
        <mc:Choice Requires="wpg">
          <w:drawing>
            <wp:anchor distT="0" distB="0" distL="114300" distR="114300" simplePos="0" relativeHeight="251677184" behindDoc="1" locked="0" layoutInCell="1" allowOverlap="1" wp14:anchorId="636E0621" wp14:editId="0EEDF93B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71CC2B" id="Skupina 15" o:spid="_x0000_s1026" style="position:absolute;margin-left:470.3pt;margin-top:-127.8pt;width:56.2pt;height:75.3pt;z-index:-251639296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0A48" w14:textId="77777777" w:rsidR="005B582C" w:rsidRDefault="00933491" w:rsidP="00735008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A7F0CB9" wp14:editId="5717E933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E812B81"/>
    <w:multiLevelType w:val="hybridMultilevel"/>
    <w:tmpl w:val="417A3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45711E6"/>
    <w:multiLevelType w:val="hybridMultilevel"/>
    <w:tmpl w:val="3AE84864"/>
    <w:lvl w:ilvl="0" w:tplc="398AE7EE">
      <w:start w:val="3"/>
      <w:numFmt w:val="bullet"/>
      <w:lvlText w:val="-"/>
      <w:lvlJc w:val="left"/>
      <w:pPr>
        <w:ind w:left="720" w:hanging="360"/>
      </w:pPr>
      <w:rPr>
        <w:rFonts w:ascii="Crabath Text Light" w:eastAsia="Times New Roman" w:hAnsi="Crabath Text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D69E3"/>
    <w:multiLevelType w:val="hybridMultilevel"/>
    <w:tmpl w:val="95D0C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F2A19"/>
    <w:multiLevelType w:val="hybridMultilevel"/>
    <w:tmpl w:val="56AA160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2338F"/>
    <w:multiLevelType w:val="multilevel"/>
    <w:tmpl w:val="7086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8667E9"/>
    <w:multiLevelType w:val="hybridMultilevel"/>
    <w:tmpl w:val="68B2D9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41145"/>
    <w:multiLevelType w:val="hybridMultilevel"/>
    <w:tmpl w:val="7BD66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071031">
    <w:abstractNumId w:val="8"/>
  </w:num>
  <w:num w:numId="2" w16cid:durableId="156657095">
    <w:abstractNumId w:val="3"/>
  </w:num>
  <w:num w:numId="3" w16cid:durableId="2124028952">
    <w:abstractNumId w:val="2"/>
  </w:num>
  <w:num w:numId="4" w16cid:durableId="1751197019">
    <w:abstractNumId w:val="1"/>
  </w:num>
  <w:num w:numId="5" w16cid:durableId="1257784187">
    <w:abstractNumId w:val="0"/>
  </w:num>
  <w:num w:numId="6" w16cid:durableId="1686248143">
    <w:abstractNumId w:val="9"/>
  </w:num>
  <w:num w:numId="7" w16cid:durableId="1972902647">
    <w:abstractNumId w:val="7"/>
  </w:num>
  <w:num w:numId="8" w16cid:durableId="1543590149">
    <w:abstractNumId w:val="6"/>
  </w:num>
  <w:num w:numId="9" w16cid:durableId="354424411">
    <w:abstractNumId w:val="5"/>
  </w:num>
  <w:num w:numId="10" w16cid:durableId="777218450">
    <w:abstractNumId w:val="4"/>
  </w:num>
  <w:num w:numId="11" w16cid:durableId="316109836">
    <w:abstractNumId w:val="13"/>
  </w:num>
  <w:num w:numId="12" w16cid:durableId="1606425481">
    <w:abstractNumId w:val="11"/>
  </w:num>
  <w:num w:numId="13" w16cid:durableId="1704210190">
    <w:abstractNumId w:val="17"/>
  </w:num>
  <w:num w:numId="14" w16cid:durableId="340746736">
    <w:abstractNumId w:val="24"/>
  </w:num>
  <w:num w:numId="15" w16cid:durableId="1505126937">
    <w:abstractNumId w:val="10"/>
  </w:num>
  <w:num w:numId="16" w16cid:durableId="1706101708">
    <w:abstractNumId w:val="21"/>
  </w:num>
  <w:num w:numId="17" w16cid:durableId="1129401281">
    <w:abstractNumId w:val="19"/>
  </w:num>
  <w:num w:numId="18" w16cid:durableId="468205248">
    <w:abstractNumId w:val="16"/>
  </w:num>
  <w:num w:numId="19" w16cid:durableId="259339367">
    <w:abstractNumId w:val="20"/>
  </w:num>
  <w:num w:numId="20" w16cid:durableId="563838283">
    <w:abstractNumId w:val="14"/>
  </w:num>
  <w:num w:numId="21" w16cid:durableId="1067728786">
    <w:abstractNumId w:val="25"/>
  </w:num>
  <w:num w:numId="22" w16cid:durableId="68888145">
    <w:abstractNumId w:val="15"/>
  </w:num>
  <w:num w:numId="23" w16cid:durableId="112137697">
    <w:abstractNumId w:val="12"/>
  </w:num>
  <w:num w:numId="24" w16cid:durableId="289164691">
    <w:abstractNumId w:val="18"/>
  </w:num>
  <w:num w:numId="25" w16cid:durableId="1999073601">
    <w:abstractNumId w:val="22"/>
  </w:num>
  <w:num w:numId="26" w16cid:durableId="127344325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170F9"/>
    <w:rsid w:val="00026C34"/>
    <w:rsid w:val="00034DC2"/>
    <w:rsid w:val="00054980"/>
    <w:rsid w:val="00067BDD"/>
    <w:rsid w:val="00067FCD"/>
    <w:rsid w:val="000800BD"/>
    <w:rsid w:val="00082AD8"/>
    <w:rsid w:val="000A3475"/>
    <w:rsid w:val="000C4677"/>
    <w:rsid w:val="000D4F1A"/>
    <w:rsid w:val="000E2046"/>
    <w:rsid w:val="000E2A4A"/>
    <w:rsid w:val="000F748B"/>
    <w:rsid w:val="00120C38"/>
    <w:rsid w:val="001218C9"/>
    <w:rsid w:val="00124B99"/>
    <w:rsid w:val="00132F12"/>
    <w:rsid w:val="00134C19"/>
    <w:rsid w:val="0013526A"/>
    <w:rsid w:val="0015597E"/>
    <w:rsid w:val="00166E3A"/>
    <w:rsid w:val="00167075"/>
    <w:rsid w:val="0017078C"/>
    <w:rsid w:val="00170893"/>
    <w:rsid w:val="00173327"/>
    <w:rsid w:val="00181B17"/>
    <w:rsid w:val="00181F6F"/>
    <w:rsid w:val="00190F33"/>
    <w:rsid w:val="001B5EA7"/>
    <w:rsid w:val="001C691B"/>
    <w:rsid w:val="001D2DDD"/>
    <w:rsid w:val="001D3176"/>
    <w:rsid w:val="001D3F14"/>
    <w:rsid w:val="001E3FED"/>
    <w:rsid w:val="001E7FAF"/>
    <w:rsid w:val="002148FA"/>
    <w:rsid w:val="0023033E"/>
    <w:rsid w:val="00242102"/>
    <w:rsid w:val="00287313"/>
    <w:rsid w:val="00295CA4"/>
    <w:rsid w:val="002A6253"/>
    <w:rsid w:val="002A6EF9"/>
    <w:rsid w:val="002B66C8"/>
    <w:rsid w:val="003128BB"/>
    <w:rsid w:val="00312941"/>
    <w:rsid w:val="00317869"/>
    <w:rsid w:val="0033083E"/>
    <w:rsid w:val="003326C6"/>
    <w:rsid w:val="003743DD"/>
    <w:rsid w:val="00386E0F"/>
    <w:rsid w:val="003C7FF2"/>
    <w:rsid w:val="003D62D5"/>
    <w:rsid w:val="003E2580"/>
    <w:rsid w:val="004175F8"/>
    <w:rsid w:val="00430ED2"/>
    <w:rsid w:val="004453AA"/>
    <w:rsid w:val="004460E1"/>
    <w:rsid w:val="00461ADA"/>
    <w:rsid w:val="00467355"/>
    <w:rsid w:val="00467870"/>
    <w:rsid w:val="00470ACE"/>
    <w:rsid w:val="0049418B"/>
    <w:rsid w:val="00494CC8"/>
    <w:rsid w:val="004A248B"/>
    <w:rsid w:val="004B07EC"/>
    <w:rsid w:val="004E382E"/>
    <w:rsid w:val="004E4333"/>
    <w:rsid w:val="004F79EB"/>
    <w:rsid w:val="00524617"/>
    <w:rsid w:val="00525A43"/>
    <w:rsid w:val="00537383"/>
    <w:rsid w:val="00554311"/>
    <w:rsid w:val="00563C10"/>
    <w:rsid w:val="00564493"/>
    <w:rsid w:val="005669E6"/>
    <w:rsid w:val="00572620"/>
    <w:rsid w:val="00576AE7"/>
    <w:rsid w:val="00583D2C"/>
    <w:rsid w:val="005934A1"/>
    <w:rsid w:val="005B4E4E"/>
    <w:rsid w:val="005B582C"/>
    <w:rsid w:val="005C4778"/>
    <w:rsid w:val="005C5B55"/>
    <w:rsid w:val="005D36A8"/>
    <w:rsid w:val="005D630B"/>
    <w:rsid w:val="005E11D5"/>
    <w:rsid w:val="005E3F27"/>
    <w:rsid w:val="0060292D"/>
    <w:rsid w:val="00605121"/>
    <w:rsid w:val="006113A0"/>
    <w:rsid w:val="00627729"/>
    <w:rsid w:val="00650EB2"/>
    <w:rsid w:val="006520D5"/>
    <w:rsid w:val="00657201"/>
    <w:rsid w:val="0066490E"/>
    <w:rsid w:val="0066548C"/>
    <w:rsid w:val="006759C0"/>
    <w:rsid w:val="006A40C8"/>
    <w:rsid w:val="006C4B60"/>
    <w:rsid w:val="006D7C1F"/>
    <w:rsid w:val="006F6467"/>
    <w:rsid w:val="00710033"/>
    <w:rsid w:val="00735008"/>
    <w:rsid w:val="0075139B"/>
    <w:rsid w:val="007539D8"/>
    <w:rsid w:val="00756B82"/>
    <w:rsid w:val="007757D6"/>
    <w:rsid w:val="007800BE"/>
    <w:rsid w:val="00784E2A"/>
    <w:rsid w:val="007A3B33"/>
    <w:rsid w:val="007B0024"/>
    <w:rsid w:val="007C2A26"/>
    <w:rsid w:val="007C7B21"/>
    <w:rsid w:val="008016E3"/>
    <w:rsid w:val="008021EF"/>
    <w:rsid w:val="00806643"/>
    <w:rsid w:val="0081435B"/>
    <w:rsid w:val="00817081"/>
    <w:rsid w:val="00827B43"/>
    <w:rsid w:val="008640EF"/>
    <w:rsid w:val="00872A1E"/>
    <w:rsid w:val="008910E1"/>
    <w:rsid w:val="00894D34"/>
    <w:rsid w:val="008D0E15"/>
    <w:rsid w:val="008D4414"/>
    <w:rsid w:val="008E4A92"/>
    <w:rsid w:val="00903C97"/>
    <w:rsid w:val="00912182"/>
    <w:rsid w:val="009266C7"/>
    <w:rsid w:val="00933491"/>
    <w:rsid w:val="00936C52"/>
    <w:rsid w:val="00937723"/>
    <w:rsid w:val="00940A44"/>
    <w:rsid w:val="009462AD"/>
    <w:rsid w:val="00953561"/>
    <w:rsid w:val="0096683D"/>
    <w:rsid w:val="00972DE8"/>
    <w:rsid w:val="00980CF4"/>
    <w:rsid w:val="0098361B"/>
    <w:rsid w:val="00990D97"/>
    <w:rsid w:val="0099185E"/>
    <w:rsid w:val="009953D5"/>
    <w:rsid w:val="009A0116"/>
    <w:rsid w:val="009B212D"/>
    <w:rsid w:val="009B3C01"/>
    <w:rsid w:val="009B4F78"/>
    <w:rsid w:val="009C238F"/>
    <w:rsid w:val="009C7B63"/>
    <w:rsid w:val="009D6ACC"/>
    <w:rsid w:val="009F6B7B"/>
    <w:rsid w:val="00A06C8C"/>
    <w:rsid w:val="00A25FB3"/>
    <w:rsid w:val="00A36EF4"/>
    <w:rsid w:val="00A373B9"/>
    <w:rsid w:val="00A6036B"/>
    <w:rsid w:val="00A66599"/>
    <w:rsid w:val="00A75518"/>
    <w:rsid w:val="00AC04B3"/>
    <w:rsid w:val="00AE26DC"/>
    <w:rsid w:val="00AE5DB1"/>
    <w:rsid w:val="00AF0A93"/>
    <w:rsid w:val="00AF4195"/>
    <w:rsid w:val="00B0472E"/>
    <w:rsid w:val="00B1090F"/>
    <w:rsid w:val="00B131A0"/>
    <w:rsid w:val="00B135B6"/>
    <w:rsid w:val="00B137AD"/>
    <w:rsid w:val="00B1475E"/>
    <w:rsid w:val="00B15724"/>
    <w:rsid w:val="00B2243A"/>
    <w:rsid w:val="00B41BA2"/>
    <w:rsid w:val="00B718B0"/>
    <w:rsid w:val="00B818E1"/>
    <w:rsid w:val="00B81DC9"/>
    <w:rsid w:val="00B840DB"/>
    <w:rsid w:val="00B85717"/>
    <w:rsid w:val="00BB0CBB"/>
    <w:rsid w:val="00BC10D7"/>
    <w:rsid w:val="00BD2CC9"/>
    <w:rsid w:val="00BD648E"/>
    <w:rsid w:val="00BF6BFB"/>
    <w:rsid w:val="00C01D12"/>
    <w:rsid w:val="00C04DC3"/>
    <w:rsid w:val="00C32A59"/>
    <w:rsid w:val="00C36067"/>
    <w:rsid w:val="00C3761E"/>
    <w:rsid w:val="00C5141B"/>
    <w:rsid w:val="00C52CD0"/>
    <w:rsid w:val="00C575BC"/>
    <w:rsid w:val="00C7475B"/>
    <w:rsid w:val="00C845D2"/>
    <w:rsid w:val="00CA21B9"/>
    <w:rsid w:val="00CA7AC6"/>
    <w:rsid w:val="00CB7EF1"/>
    <w:rsid w:val="00CC1358"/>
    <w:rsid w:val="00CD0ADA"/>
    <w:rsid w:val="00CD74F7"/>
    <w:rsid w:val="00CE14E4"/>
    <w:rsid w:val="00CF0242"/>
    <w:rsid w:val="00CF2862"/>
    <w:rsid w:val="00D001D5"/>
    <w:rsid w:val="00D111DA"/>
    <w:rsid w:val="00D47D39"/>
    <w:rsid w:val="00D47F27"/>
    <w:rsid w:val="00D50509"/>
    <w:rsid w:val="00D67E0B"/>
    <w:rsid w:val="00D77169"/>
    <w:rsid w:val="00D773D0"/>
    <w:rsid w:val="00D7788F"/>
    <w:rsid w:val="00D822A3"/>
    <w:rsid w:val="00D95099"/>
    <w:rsid w:val="00DC4C09"/>
    <w:rsid w:val="00DC58A6"/>
    <w:rsid w:val="00DE19A5"/>
    <w:rsid w:val="00DF0759"/>
    <w:rsid w:val="00DF65F0"/>
    <w:rsid w:val="00E130A1"/>
    <w:rsid w:val="00E2032D"/>
    <w:rsid w:val="00E27100"/>
    <w:rsid w:val="00E42C64"/>
    <w:rsid w:val="00E61316"/>
    <w:rsid w:val="00EA161A"/>
    <w:rsid w:val="00EB448B"/>
    <w:rsid w:val="00EC0467"/>
    <w:rsid w:val="00EC383F"/>
    <w:rsid w:val="00EC42B4"/>
    <w:rsid w:val="00EC42F5"/>
    <w:rsid w:val="00EC4808"/>
    <w:rsid w:val="00ED03DE"/>
    <w:rsid w:val="00ED12B3"/>
    <w:rsid w:val="00ED440D"/>
    <w:rsid w:val="00EF0088"/>
    <w:rsid w:val="00F032C0"/>
    <w:rsid w:val="00F07223"/>
    <w:rsid w:val="00F17846"/>
    <w:rsid w:val="00F20513"/>
    <w:rsid w:val="00F224EB"/>
    <w:rsid w:val="00F276C5"/>
    <w:rsid w:val="00F409DF"/>
    <w:rsid w:val="00F441C0"/>
    <w:rsid w:val="00F5253C"/>
    <w:rsid w:val="00F55679"/>
    <w:rsid w:val="00F5733E"/>
    <w:rsid w:val="00F9024E"/>
    <w:rsid w:val="00F96DE4"/>
    <w:rsid w:val="00FC132D"/>
    <w:rsid w:val="00FC60E6"/>
    <w:rsid w:val="00FE3C23"/>
    <w:rsid w:val="00FE6BD5"/>
    <w:rsid w:val="00FF3D28"/>
    <w:rsid w:val="00FF4944"/>
    <w:rsid w:val="00FF4EEB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  <w:style w:type="character" w:customStyle="1" w:styleId="contentpasted0">
    <w:name w:val="contentpasted0"/>
    <w:basedOn w:val="Standardnpsmoodstavce"/>
    <w:rsid w:val="00814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hanekj\Desktop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E8F41E6D7804383AE4EBCF27BABD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009C8-151E-4DB6-BAA1-1E70BD50D5D3}"/>
      </w:docPartPr>
      <w:docPartBody>
        <w:p w:rsidR="00D64E98" w:rsidRDefault="00B55AA1" w:rsidP="00B55AA1">
          <w:pPr>
            <w:pStyle w:val="4E8F41E6D7804383AE4EBCF27BABD5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1278365CDB4679B9801E6199CC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89DA4-31DB-44FC-A368-9FECB84A77F7}"/>
      </w:docPartPr>
      <w:docPartBody>
        <w:p w:rsidR="00D64E98" w:rsidRDefault="00B55AA1" w:rsidP="00B55AA1">
          <w:pPr>
            <w:pStyle w:val="6F1278365CDB4679B9801E6199CCF24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auto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1209EE"/>
    <w:rsid w:val="00320C3C"/>
    <w:rsid w:val="006415B1"/>
    <w:rsid w:val="006657D6"/>
    <w:rsid w:val="00667128"/>
    <w:rsid w:val="006E35D9"/>
    <w:rsid w:val="00711EDF"/>
    <w:rsid w:val="007A363D"/>
    <w:rsid w:val="00891C65"/>
    <w:rsid w:val="00B41902"/>
    <w:rsid w:val="00B55AA1"/>
    <w:rsid w:val="00D37ED7"/>
    <w:rsid w:val="00D64E98"/>
    <w:rsid w:val="00E0214C"/>
    <w:rsid w:val="00E40601"/>
    <w:rsid w:val="00EC5CD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55AA1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2</Pages>
  <Words>403</Words>
  <Characters>2384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2022-11-01T12:42:00Z</dcterms:created>
  <dcterms:modified xsi:type="dcterms:W3CDTF">2022-11-01T12:42:00Z</dcterms:modified>
</cp:coreProperties>
</file>