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13242D2A" w14:textId="1A1D5059" w:rsidR="00730F72" w:rsidRDefault="00730F72" w:rsidP="00730F72">
      <w:pPr>
        <w:pStyle w:val="Zkladntext"/>
        <w:ind w:left="567" w:right="565"/>
        <w:jc w:val="center"/>
        <w:rPr>
          <w:rFonts w:ascii="Arial" w:hAnsi="Arial" w:cs="Arial"/>
          <w:b/>
          <w:sz w:val="22"/>
          <w:szCs w:val="22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Pr="009B3394">
        <w:rPr>
          <w:rFonts w:ascii="Arial" w:hAnsi="Arial" w:cs="Arial"/>
        </w:rPr>
        <w:t xml:space="preserve">: </w:t>
      </w:r>
      <w:r w:rsidR="008B4BAD" w:rsidRPr="00AE4AD8">
        <w:rPr>
          <w:rFonts w:ascii="Arial" w:hAnsi="Arial" w:cs="Arial"/>
          <w:b/>
          <w:sz w:val="22"/>
          <w:szCs w:val="22"/>
        </w:rPr>
        <w:t>22/003/2</w:t>
      </w:r>
      <w:r w:rsidR="008E2605">
        <w:rPr>
          <w:rFonts w:ascii="Arial" w:hAnsi="Arial" w:cs="Arial"/>
          <w:b/>
          <w:sz w:val="22"/>
          <w:szCs w:val="22"/>
        </w:rPr>
        <w:t>77</w:t>
      </w:r>
    </w:p>
    <w:p w14:paraId="1A670C92" w14:textId="4479C973" w:rsidR="003701A8" w:rsidRPr="003701A8" w:rsidRDefault="003701A8" w:rsidP="003701A8">
      <w:pPr>
        <w:pStyle w:val="Zkladntext"/>
        <w:ind w:left="2836" w:right="5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 xml:space="preserve">íslo smlouvy stavebníka: </w:t>
      </w:r>
      <w:r w:rsidRPr="003701A8">
        <w:rPr>
          <w:rFonts w:ascii="Arial" w:hAnsi="Arial" w:cs="Arial"/>
          <w:b/>
        </w:rPr>
        <w:t>SM/1021/2022</w:t>
      </w:r>
    </w:p>
    <w:p w14:paraId="6DE552F9" w14:textId="77777777" w:rsidR="000949CE" w:rsidRDefault="000949CE" w:rsidP="00CA3344">
      <w:pPr>
        <w:spacing w:after="120"/>
        <w:jc w:val="both"/>
        <w:rPr>
          <w:rFonts w:ascii="Arial" w:hAnsi="Arial" w:cs="Arial"/>
          <w:b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3EF49664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F43A78">
        <w:rPr>
          <w:rFonts w:ascii="Arial" w:hAnsi="Arial" w:cs="Arial"/>
        </w:rPr>
        <w:t>xx</w:t>
      </w:r>
      <w:proofErr w:type="spellEnd"/>
    </w:p>
    <w:p w14:paraId="7F3DB1BA" w14:textId="1E594186" w:rsidR="00CC7E94" w:rsidRPr="003701A8" w:rsidRDefault="00CA3344" w:rsidP="006D7640">
      <w:pPr>
        <w:spacing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</w:t>
      </w:r>
      <w:r w:rsidR="00660439" w:rsidRPr="003701A8">
        <w:rPr>
          <w:rFonts w:ascii="Arial" w:hAnsi="Arial" w:cs="Arial"/>
          <w:sz w:val="18"/>
          <w:szCs w:val="18"/>
        </w:rPr>
        <w:t xml:space="preserve">Ing. </w:t>
      </w:r>
      <w:r w:rsidR="003701A8" w:rsidRPr="003701A8">
        <w:rPr>
          <w:rFonts w:ascii="Arial" w:hAnsi="Arial" w:cs="Arial"/>
          <w:sz w:val="18"/>
          <w:szCs w:val="18"/>
        </w:rPr>
        <w:t>Janem Hobzou</w:t>
      </w:r>
      <w:r w:rsidR="00660439" w:rsidRPr="003701A8">
        <w:rPr>
          <w:rFonts w:ascii="Arial" w:hAnsi="Arial" w:cs="Arial"/>
          <w:sz w:val="18"/>
          <w:szCs w:val="18"/>
        </w:rPr>
        <w:t xml:space="preserve">, </w:t>
      </w:r>
      <w:r w:rsidR="003701A8" w:rsidRPr="003701A8">
        <w:rPr>
          <w:rFonts w:ascii="Arial" w:hAnsi="Arial" w:cs="Arial"/>
          <w:sz w:val="18"/>
          <w:szCs w:val="18"/>
        </w:rPr>
        <w:t xml:space="preserve">předsedou </w:t>
      </w:r>
      <w:r w:rsidR="00660439" w:rsidRPr="003701A8">
        <w:rPr>
          <w:rFonts w:ascii="Arial" w:hAnsi="Arial" w:cs="Arial"/>
          <w:sz w:val="18"/>
          <w:szCs w:val="18"/>
        </w:rPr>
        <w:t>představenstva a Mgr. Tomášem Businským, členem představenstva</w:t>
      </w: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54613737" w:rsidR="00CC29E1" w:rsidRPr="00DA7F4D" w:rsidRDefault="003F5684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Jindřichův Hradec</w:t>
      </w:r>
    </w:p>
    <w:p w14:paraId="4AA6CE9D" w14:textId="30902DA5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3F5684">
        <w:rPr>
          <w:rFonts w:ascii="Arial" w:hAnsi="Arial" w:cs="Arial"/>
        </w:rPr>
        <w:t>Klášterská 135/II, Jindřichův Hradec, 377 01</w:t>
      </w:r>
    </w:p>
    <w:p w14:paraId="7C5137EB" w14:textId="2633E5AA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3F5684">
        <w:rPr>
          <w:rFonts w:ascii="Arial" w:hAnsi="Arial" w:cs="Arial"/>
        </w:rPr>
        <w:t>00246875</w:t>
      </w:r>
    </w:p>
    <w:p w14:paraId="52DB3F3C" w14:textId="2FFE729E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3F5684">
        <w:rPr>
          <w:rFonts w:ascii="Arial" w:hAnsi="Arial" w:cs="Arial"/>
        </w:rPr>
        <w:t>00246875</w:t>
      </w:r>
      <w:r w:rsidRPr="00DA7F4D">
        <w:rPr>
          <w:rFonts w:ascii="Arial" w:hAnsi="Arial" w:cs="Arial"/>
        </w:rPr>
        <w:t xml:space="preserve"> </w:t>
      </w:r>
    </w:p>
    <w:p w14:paraId="4015CD38" w14:textId="4CA764CA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F43A78">
        <w:rPr>
          <w:rFonts w:ascii="Arial" w:hAnsi="Arial" w:cs="Arial"/>
        </w:rPr>
        <w:t>xx</w:t>
      </w:r>
      <w:proofErr w:type="spellEnd"/>
    </w:p>
    <w:p w14:paraId="748202BC" w14:textId="133C9489" w:rsidR="00CC29E1" w:rsidRPr="00DA7F4D" w:rsidRDefault="003F3B72" w:rsidP="006D764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zastoupená: Ing. Janem Mlčákem, MBA, starostou města</w:t>
      </w:r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367A265F" w14:textId="77777777" w:rsidR="00F646DB" w:rsidRDefault="00F646DB" w:rsidP="00CC7E94">
      <w:pPr>
        <w:jc w:val="both"/>
        <w:rPr>
          <w:rFonts w:ascii="Arial" w:hAnsi="Arial" w:cs="Arial"/>
        </w:rPr>
      </w:pPr>
    </w:p>
    <w:p w14:paraId="78BBF8EA" w14:textId="77777777" w:rsidR="00F646DB" w:rsidRDefault="00F646DB" w:rsidP="00CC7E94">
      <w:pPr>
        <w:jc w:val="both"/>
        <w:rPr>
          <w:rFonts w:ascii="Arial" w:hAnsi="Arial" w:cs="Arial"/>
        </w:rPr>
      </w:pP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70819691" w14:textId="77777777" w:rsidR="00F646DB" w:rsidRDefault="00F646DB" w:rsidP="002C20B6">
      <w:pPr>
        <w:spacing w:before="120"/>
        <w:jc w:val="both"/>
        <w:rPr>
          <w:rFonts w:ascii="Arial" w:hAnsi="Arial" w:cs="Arial"/>
        </w:rPr>
      </w:pPr>
    </w:p>
    <w:p w14:paraId="071EE15B" w14:textId="77777777" w:rsidR="00F646DB" w:rsidRDefault="00F646DB" w:rsidP="002C20B6">
      <w:pPr>
        <w:spacing w:before="120"/>
        <w:jc w:val="both"/>
        <w:rPr>
          <w:rFonts w:ascii="Arial" w:hAnsi="Arial" w:cs="Arial"/>
        </w:rPr>
      </w:pPr>
    </w:p>
    <w:p w14:paraId="46B8278A" w14:textId="77777777" w:rsidR="00F646DB" w:rsidRDefault="00F646DB" w:rsidP="002C20B6">
      <w:pPr>
        <w:spacing w:before="120"/>
        <w:jc w:val="both"/>
        <w:rPr>
          <w:rFonts w:ascii="Arial" w:hAnsi="Arial" w:cs="Arial"/>
        </w:rPr>
      </w:pPr>
    </w:p>
    <w:p w14:paraId="5E49246A" w14:textId="77777777" w:rsidR="00F646DB" w:rsidRDefault="00F646DB" w:rsidP="002C20B6">
      <w:pPr>
        <w:spacing w:before="120"/>
        <w:jc w:val="both"/>
        <w:rPr>
          <w:rFonts w:ascii="Arial" w:hAnsi="Arial" w:cs="Arial"/>
        </w:rPr>
      </w:pP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lastRenderedPageBreak/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403C5561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5F7CCD" w:rsidRPr="00AE4AD8">
        <w:rPr>
          <w:rFonts w:ascii="Arial" w:hAnsi="Arial" w:cs="Arial"/>
          <w:b/>
        </w:rPr>
        <w:t xml:space="preserve">„Cyklistické propojení Rezkova ulice – Dolní </w:t>
      </w:r>
      <w:proofErr w:type="spellStart"/>
      <w:r w:rsidR="005F7CCD" w:rsidRPr="00AE4AD8">
        <w:rPr>
          <w:rFonts w:ascii="Arial" w:hAnsi="Arial" w:cs="Arial"/>
          <w:b/>
        </w:rPr>
        <w:t>Skrýchov</w:t>
      </w:r>
      <w:proofErr w:type="spellEnd"/>
      <w:r w:rsidR="005F7CCD" w:rsidRPr="00AE4AD8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, na </w:t>
      </w:r>
      <w:r w:rsidR="003F3B72">
        <w:rPr>
          <w:rFonts w:ascii="Arial" w:hAnsi="Arial" w:cs="Arial"/>
        </w:rPr>
        <w:t>jejíž základě</w:t>
      </w:r>
      <w:r>
        <w:rPr>
          <w:rFonts w:ascii="Arial" w:hAnsi="Arial" w:cs="Arial"/>
        </w:rPr>
        <w:t xml:space="preserve"> dojde k přeložení SEK ČDT oproti původnímu stavu jejího uložení.</w:t>
      </w:r>
    </w:p>
    <w:p w14:paraId="20716215" w14:textId="65A43A69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5F7CCD">
        <w:rPr>
          <w:rFonts w:ascii="Arial" w:hAnsi="Arial" w:cs="Arial"/>
        </w:rPr>
        <w:t xml:space="preserve">„Cyklistické propojení Rezkova ulice – Dolní </w:t>
      </w:r>
      <w:proofErr w:type="spellStart"/>
      <w:r w:rsidR="005F7CCD">
        <w:rPr>
          <w:rFonts w:ascii="Arial" w:hAnsi="Arial" w:cs="Arial"/>
        </w:rPr>
        <w:t>Sk</w:t>
      </w:r>
      <w:r w:rsidR="003F3B72">
        <w:rPr>
          <w:rFonts w:ascii="Arial" w:hAnsi="Arial" w:cs="Arial"/>
        </w:rPr>
        <w:t>r</w:t>
      </w:r>
      <w:r w:rsidR="005F7CCD">
        <w:rPr>
          <w:rFonts w:ascii="Arial" w:hAnsi="Arial" w:cs="Arial"/>
        </w:rPr>
        <w:t>ýchov</w:t>
      </w:r>
      <w:proofErr w:type="spellEnd"/>
      <w:r w:rsidR="005F7CCD">
        <w:rPr>
          <w:rFonts w:ascii="Arial" w:hAnsi="Arial" w:cs="Arial"/>
        </w:rPr>
        <w:t xml:space="preserve"> </w:t>
      </w:r>
      <w:r w:rsidR="005E5277">
        <w:rPr>
          <w:rFonts w:ascii="Arial" w:hAnsi="Arial" w:cs="Arial"/>
        </w:rPr>
        <w:t>–</w:t>
      </w:r>
      <w:r w:rsidR="005F7CCD">
        <w:rPr>
          <w:rFonts w:ascii="Arial" w:hAnsi="Arial" w:cs="Arial"/>
        </w:rPr>
        <w:t xml:space="preserve"> </w:t>
      </w:r>
      <w:r w:rsidR="005E5277">
        <w:rPr>
          <w:rFonts w:ascii="Arial" w:hAnsi="Arial" w:cs="Arial"/>
        </w:rPr>
        <w:t>Podzemní vedení sdělovacích kabelů (ČD – Telematika a.s.)“</w:t>
      </w:r>
      <w:r w:rsidRPr="008D2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4E7C592E" w:rsid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F821AF">
        <w:rPr>
          <w:rFonts w:ascii="Arial" w:hAnsi="Arial" w:cs="Arial"/>
          <w:sz w:val="20"/>
          <w:szCs w:val="20"/>
        </w:rPr>
        <w:t>Překládky</w:t>
      </w:r>
      <w:r w:rsidR="003344E5">
        <w:rPr>
          <w:rFonts w:ascii="Arial" w:hAnsi="Arial" w:cs="Arial"/>
          <w:sz w:val="20"/>
          <w:szCs w:val="20"/>
        </w:rPr>
        <w:t xml:space="preserve">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5E5277">
        <w:rPr>
          <w:rFonts w:ascii="Arial" w:hAnsi="Arial" w:cs="Arial"/>
          <w:sz w:val="20"/>
          <w:szCs w:val="20"/>
        </w:rPr>
        <w:t xml:space="preserve">společností WAY </w:t>
      </w:r>
      <w:proofErr w:type="spellStart"/>
      <w:r w:rsidR="005E5277">
        <w:rPr>
          <w:rFonts w:ascii="Arial" w:hAnsi="Arial" w:cs="Arial"/>
          <w:sz w:val="20"/>
          <w:szCs w:val="20"/>
        </w:rPr>
        <w:t>project</w:t>
      </w:r>
      <w:proofErr w:type="spellEnd"/>
      <w:r w:rsidR="005E5277">
        <w:rPr>
          <w:rFonts w:ascii="Arial" w:hAnsi="Arial" w:cs="Arial"/>
          <w:sz w:val="20"/>
          <w:szCs w:val="20"/>
        </w:rPr>
        <w:t xml:space="preserve"> s.r.o., Jindřichův Hradec, </w:t>
      </w:r>
      <w:proofErr w:type="spellStart"/>
      <w:r w:rsidR="005E5277">
        <w:rPr>
          <w:rFonts w:ascii="Arial" w:hAnsi="Arial" w:cs="Arial"/>
          <w:sz w:val="20"/>
          <w:szCs w:val="20"/>
        </w:rPr>
        <w:t>Jarošovská</w:t>
      </w:r>
      <w:proofErr w:type="spellEnd"/>
      <w:r w:rsidR="00F33E65">
        <w:rPr>
          <w:rFonts w:ascii="Arial" w:hAnsi="Arial" w:cs="Arial"/>
          <w:sz w:val="20"/>
          <w:szCs w:val="20"/>
        </w:rPr>
        <w:t xml:space="preserve"> 1126/II, stupeň projektu DUSP, ZDS/PDPS z 08/2021.</w:t>
      </w:r>
      <w:r w:rsidR="00805941" w:rsidRPr="005221E0">
        <w:rPr>
          <w:rFonts w:ascii="Arial" w:hAnsi="Arial" w:cs="Arial"/>
        </w:rPr>
        <w:t>,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5A1633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2F471D93" w14:textId="40764965" w:rsidR="00195E23" w:rsidRPr="005A1633" w:rsidRDefault="00195E23" w:rsidP="00195E23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v rámci překládky SEK provést změnu technického řešení na překládaném úseku SEK. Veškeré náklady na realizaci změny nese ČDT. Předmětná změna bude provedena po vzájemné dohodě smluvních stran.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77777777" w:rsidR="00CC7E94" w:rsidRPr="009926EF" w:rsidRDefault="004E358B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793C2618" w14:textId="77777777" w:rsidR="004E358B" w:rsidRDefault="004E358B" w:rsidP="00FA7A99">
      <w:pPr>
        <w:spacing w:before="120"/>
        <w:ind w:left="539"/>
        <w:jc w:val="both"/>
        <w:rPr>
          <w:rFonts w:ascii="Arial" w:hAnsi="Arial" w:cs="Arial"/>
        </w:rPr>
      </w:pPr>
      <w:r w:rsidRPr="00FA7A99">
        <w:rPr>
          <w:rFonts w:ascii="Arial" w:hAnsi="Arial" w:cs="Arial"/>
          <w:u w:val="single"/>
        </w:rPr>
        <w:t>před realizací Překládky</w:t>
      </w:r>
    </w:p>
    <w:p w14:paraId="138E67AC" w14:textId="45FFBA06" w:rsidR="004E358B" w:rsidRPr="00DF7F18" w:rsidRDefault="004E358B" w:rsidP="002345B6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zajistit </w:t>
      </w:r>
      <w:r w:rsidR="00F33E65">
        <w:rPr>
          <w:rFonts w:ascii="Arial" w:hAnsi="Arial" w:cs="Arial"/>
          <w:sz w:val="20"/>
          <w:szCs w:val="20"/>
        </w:rPr>
        <w:t>vytýčení kabelové trasy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C232A20" w14:textId="77777777" w:rsidR="00DF7F18" w:rsidRPr="00D3311A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nezbytné geometrické plány věcných břemen</w:t>
      </w:r>
      <w:r w:rsidR="00FA7A99" w:rsidRPr="00D3311A">
        <w:rPr>
          <w:rFonts w:ascii="Arial" w:hAnsi="Arial" w:cs="Arial"/>
          <w:sz w:val="20"/>
          <w:szCs w:val="20"/>
        </w:rPr>
        <w:t>,</w:t>
      </w:r>
    </w:p>
    <w:p w14:paraId="1C140344" w14:textId="77777777" w:rsidR="00DF7F18" w:rsidRDefault="00DF7F18" w:rsidP="00CE1E9A">
      <w:pPr>
        <w:pStyle w:val="Odstavecseseznamem"/>
        <w:numPr>
          <w:ilvl w:val="0"/>
          <w:numId w:val="10"/>
        </w:numPr>
        <w:spacing w:before="6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po kolaudaci stavby Stavebníkem vložení služebností na příslušné pracoviště katastrálního úřadu.</w:t>
      </w:r>
    </w:p>
    <w:p w14:paraId="6861B59E" w14:textId="77777777" w:rsidR="003F3B72" w:rsidRPr="00D3311A" w:rsidRDefault="003F3B72" w:rsidP="003F3B72">
      <w:pPr>
        <w:pStyle w:val="Odstavecseseznamem"/>
        <w:spacing w:before="60"/>
        <w:ind w:left="89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026256C9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mlouvy převádí na ČDT některá práva a povinnosti </w:t>
      </w:r>
      <w:r w:rsidR="009736D9">
        <w:rPr>
          <w:rFonts w:ascii="Arial" w:eastAsia="Times New Roman" w:hAnsi="Arial" w:cs="Arial"/>
          <w:sz w:val="20"/>
          <w:szCs w:val="20"/>
          <w:lang w:eastAsia="cs-CZ"/>
        </w:rPr>
        <w:t xml:space="preserve">ze společného povolení </w:t>
      </w:r>
      <w:proofErr w:type="gramStart"/>
      <w:r w:rsidR="009736D9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="009736D9">
        <w:rPr>
          <w:rFonts w:ascii="Arial" w:eastAsia="Times New Roman" w:hAnsi="Arial" w:cs="Arial"/>
          <w:sz w:val="20"/>
          <w:szCs w:val="20"/>
          <w:lang w:eastAsia="cs-CZ"/>
        </w:rPr>
        <w:t xml:space="preserve"> DOP/44712/22/</w:t>
      </w:r>
      <w:proofErr w:type="spellStart"/>
      <w:r w:rsidR="009736D9">
        <w:rPr>
          <w:rFonts w:ascii="Arial" w:eastAsia="Times New Roman" w:hAnsi="Arial" w:cs="Arial"/>
          <w:sz w:val="20"/>
          <w:szCs w:val="20"/>
          <w:lang w:eastAsia="cs-CZ"/>
        </w:rPr>
        <w:t>An</w:t>
      </w:r>
      <w:proofErr w:type="spellEnd"/>
      <w:r w:rsidR="009736D9">
        <w:rPr>
          <w:rFonts w:ascii="Arial" w:eastAsia="Times New Roman" w:hAnsi="Arial" w:cs="Arial"/>
          <w:sz w:val="20"/>
          <w:szCs w:val="20"/>
          <w:lang w:eastAsia="cs-CZ"/>
        </w:rPr>
        <w:t xml:space="preserve"> ze dne 9.8.2022 (PM:10.9.2022)</w:t>
      </w:r>
      <w:r w:rsidR="001A26BA">
        <w:rPr>
          <w:rFonts w:ascii="Arial" w:hAnsi="Arial" w:cs="Arial"/>
          <w:sz w:val="20"/>
          <w:szCs w:val="20"/>
        </w:rPr>
        <w:t xml:space="preserve"> a to toliko práva k umístění, resp. přeložení veřejné komunikační sítě ČDT za 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470D8AE3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 w:rsidRPr="00032B97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77777777" w:rsidR="00CC7E94" w:rsidRPr="009926EF" w:rsidRDefault="001A26BA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Náklady spojené s překládkou SEK</w:t>
      </w:r>
    </w:p>
    <w:p w14:paraId="01D314EC" w14:textId="6E372F95" w:rsidR="001A26BA" w:rsidRPr="001A26BA" w:rsidRDefault="00F43A7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19D66360" w14:textId="0B7CB014" w:rsidR="00E7542F" w:rsidRDefault="00F43A7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0AF11D9" w14:textId="26C048F7" w:rsidR="00E7542F" w:rsidRDefault="00F43A7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674C969C" w14:textId="7A7F829E" w:rsidR="00E7542F" w:rsidRDefault="00F43A78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51971B77" w14:textId="642F4771" w:rsidR="00195E23" w:rsidRDefault="00F43A78" w:rsidP="00523DE3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</w:t>
      </w:r>
      <w:proofErr w:type="spellEnd"/>
    </w:p>
    <w:p w14:paraId="364A8724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4D4B251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EC96EFE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0B3EE80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1D17173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AFA3785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C30D4FE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867C880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083A120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4C94588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87D4461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8B50C23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49F7ED3" w14:textId="77777777" w:rsidR="00F43A78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5D10B8A" w14:textId="77777777" w:rsidR="00F43A78" w:rsidRPr="00195E23" w:rsidRDefault="00F43A78" w:rsidP="00F43A7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3DF5196" w14:textId="630EEC19" w:rsidR="00CC7E94" w:rsidRPr="009926EF" w:rsidRDefault="00195E23" w:rsidP="00523DE3">
      <w:pPr>
        <w:pStyle w:val="lnek-odstavec"/>
        <w:tabs>
          <w:tab w:val="left" w:pos="855"/>
          <w:tab w:val="center" w:pos="4890"/>
        </w:tabs>
        <w:spacing w:before="300"/>
        <w:jc w:val="left"/>
      </w:pPr>
      <w:r>
        <w:lastRenderedPageBreak/>
        <w:tab/>
      </w:r>
      <w:r>
        <w:tab/>
      </w:r>
      <w:r w:rsidR="00CC7E94"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77777777" w:rsidR="00A46B8E" w:rsidRDefault="00A46B8E" w:rsidP="00A46B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Smluvní sankce</w:t>
      </w:r>
    </w:p>
    <w:p w14:paraId="7403205C" w14:textId="57559433" w:rsidR="00A46B8E" w:rsidRDefault="00F43A7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6FD5026" w14:textId="2A67EE4B" w:rsidR="00A46B8E" w:rsidRDefault="00F43A7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2EF89CD8" w14:textId="1D34460E" w:rsidR="00A46B8E" w:rsidRDefault="00F43A7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12A5D88C" w14:textId="65F5C4C5" w:rsidR="00A46B8E" w:rsidRDefault="00F43A78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0DFCC598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090EECA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3258F14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2EEC7FD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D7AE097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E06FD17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D281521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5BF4830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64131EE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E253ECB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5E6C896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1AA1056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4419805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371DD6B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2483765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78222B0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679A3AA" w14:textId="77777777" w:rsidR="00581F29" w:rsidRP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28BE643D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56B2451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A5D2713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2B0A9BE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E6CAD73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6A46DCEE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3B969397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AA8EEBC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5DDB64D5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44B8249B" w14:textId="77777777" w:rsidR="00581F29" w:rsidRP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77777777" w:rsidR="00A46B8E" w:rsidRPr="00CE1E9A" w:rsidRDefault="00A46B8E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Kontaktní osoby</w:t>
      </w:r>
    </w:p>
    <w:p w14:paraId="2918394F" w14:textId="77777777" w:rsidR="00695B14" w:rsidRDefault="00A46B8E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>za ČDT</w:t>
      </w:r>
      <w:r>
        <w:rPr>
          <w:rFonts w:ascii="Arial" w:hAnsi="Arial" w:cs="Arial"/>
          <w:sz w:val="20"/>
          <w:szCs w:val="20"/>
        </w:rPr>
        <w:t>:</w:t>
      </w:r>
    </w:p>
    <w:p w14:paraId="215B6744" w14:textId="0611F8CA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4A954DD4" w14:textId="3D909156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5CD7ABB6" w14:textId="6849B690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58E33BF5" w14:textId="3D8607D2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4C1A59CE" w14:textId="3769A2E1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realizace: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29F406C9" w14:textId="5AB02543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11B5036C" w14:textId="5B0123CF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realizace (zástupce):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6850F4C3" w14:textId="6A358527" w:rsidR="00660439" w:rsidRDefault="00660439" w:rsidP="00660439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208013DA" w14:textId="77777777" w:rsidR="002C20B6" w:rsidRPr="00695B14" w:rsidRDefault="002C20B6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C86509C" w14:textId="77777777" w:rsidR="00695B14" w:rsidRDefault="00695B14" w:rsidP="002345B6">
      <w:pPr>
        <w:pStyle w:val="Odstavecseseznamem"/>
        <w:numPr>
          <w:ilvl w:val="0"/>
          <w:numId w:val="1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95B14">
        <w:rPr>
          <w:rFonts w:ascii="Arial" w:hAnsi="Arial" w:cs="Arial"/>
          <w:sz w:val="20"/>
          <w:szCs w:val="20"/>
          <w:u w:val="single"/>
        </w:rPr>
        <w:t xml:space="preserve">za </w:t>
      </w:r>
      <w:r w:rsidR="00D0746C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tavebníka</w:t>
      </w:r>
      <w:r>
        <w:rPr>
          <w:rFonts w:ascii="Arial" w:hAnsi="Arial" w:cs="Arial"/>
          <w:sz w:val="20"/>
          <w:szCs w:val="20"/>
        </w:rPr>
        <w:t>:</w:t>
      </w:r>
    </w:p>
    <w:p w14:paraId="77CF5646" w14:textId="125DC123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smluvních: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682DA0F5" w14:textId="48AF8C50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F43A78" w:rsidRPr="00F43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3984B5A4" w14:textId="356B6B2E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věcech technických: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funkce: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333917DD" w14:textId="7225EF6C" w:rsidR="00695B14" w:rsidRDefault="00695B14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tel.: </w:t>
      </w:r>
      <w:proofErr w:type="spellStart"/>
      <w:r w:rsidR="00F43A78">
        <w:rPr>
          <w:rFonts w:ascii="Arial" w:hAnsi="Arial" w:cs="Arial"/>
          <w:sz w:val="20"/>
          <w:szCs w:val="20"/>
        </w:rPr>
        <w:t>xx</w:t>
      </w:r>
      <w:proofErr w:type="spellEnd"/>
    </w:p>
    <w:p w14:paraId="3706D6A4" w14:textId="77777777" w:rsidR="00F646DB" w:rsidRDefault="00F646DB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652D25" w14:textId="77777777" w:rsidR="00F646DB" w:rsidRDefault="00F646DB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372030" w14:textId="77777777" w:rsidR="00581F29" w:rsidRDefault="00581F29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DAC67A" w14:textId="77777777" w:rsidR="00581F29" w:rsidRDefault="00581F29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CFD0586" w14:textId="77777777" w:rsidR="00581F29" w:rsidRDefault="00581F29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C998EE" w14:textId="77777777" w:rsidR="00581F29" w:rsidRPr="00695B14" w:rsidRDefault="00581F29" w:rsidP="00695B14">
      <w:pPr>
        <w:pStyle w:val="Odstavecseseznamem"/>
        <w:tabs>
          <w:tab w:val="left" w:pos="567"/>
          <w:tab w:val="left" w:pos="5670"/>
        </w:tabs>
        <w:spacing w:before="12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555779" w14:textId="77777777" w:rsidR="00695B14" w:rsidRPr="009926EF" w:rsidRDefault="00695B14" w:rsidP="003D41BA">
      <w:pPr>
        <w:pStyle w:val="lnek-odstavec"/>
        <w:spacing w:before="300"/>
      </w:pPr>
      <w:r>
        <w:t>IX</w:t>
      </w:r>
      <w:r w:rsidRPr="009926EF">
        <w:t>.</w:t>
      </w:r>
    </w:p>
    <w:p w14:paraId="55097CCC" w14:textId="77777777" w:rsidR="00695B14" w:rsidRPr="00CE1E9A" w:rsidRDefault="00695B14" w:rsidP="00695B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Odstoupení od </w:t>
      </w:r>
      <w:r w:rsidR="000949CE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mlouvy</w:t>
      </w:r>
    </w:p>
    <w:p w14:paraId="50E5A7B0" w14:textId="44B51631" w:rsidR="00F43A78" w:rsidRPr="00581F29" w:rsidRDefault="00F43A78" w:rsidP="00F43A78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337306FD" w14:textId="19BC0DE1" w:rsidR="00CF5C48" w:rsidRPr="00695B14" w:rsidRDefault="00F43A78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47F59E0E" w14:textId="77777777" w:rsidR="00581F29" w:rsidRDefault="00581F29" w:rsidP="003D41BA">
      <w:pPr>
        <w:pStyle w:val="lnek-odstavec"/>
        <w:spacing w:before="300"/>
      </w:pPr>
      <w:bookmarkStart w:id="0" w:name="_GoBack"/>
      <w:bookmarkEnd w:id="0"/>
    </w:p>
    <w:p w14:paraId="34BD60CB" w14:textId="77777777" w:rsidR="00581F29" w:rsidRDefault="00581F29" w:rsidP="003D41BA">
      <w:pPr>
        <w:pStyle w:val="lnek-odstavec"/>
        <w:spacing w:before="300"/>
      </w:pPr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77777777" w:rsidR="00CF5C48" w:rsidRPr="00CE1E9A" w:rsidRDefault="000949CE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Rozvazovací podmínka</w:t>
      </w:r>
    </w:p>
    <w:p w14:paraId="4A05AF54" w14:textId="73E8DE8F" w:rsidR="00CF5C48" w:rsidRDefault="00F43A78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57240C92" w14:textId="1F94314C" w:rsidR="00CF5C48" w:rsidRDefault="00F43A78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</w:p>
    <w:p w14:paraId="4CE54D5B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01AE5F0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72F3D165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0EB50C27" w14:textId="77777777" w:rsidR="00581F29" w:rsidRDefault="00581F29" w:rsidP="00581F29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lastRenderedPageBreak/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4A2BED51" w14:textId="50FE6AC7" w:rsidR="005953A2" w:rsidRDefault="005953A2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953A2">
        <w:rPr>
          <w:rFonts w:ascii="Arial" w:hAnsi="Arial" w:cs="Arial"/>
          <w:sz w:val="20"/>
          <w:szCs w:val="20"/>
        </w:rPr>
        <w:t xml:space="preserve">Tato smlouva byla dne </w:t>
      </w:r>
      <w:proofErr w:type="gramStart"/>
      <w:r w:rsidR="0046767D">
        <w:rPr>
          <w:rFonts w:ascii="Arial" w:hAnsi="Arial" w:cs="Arial"/>
          <w:sz w:val="20"/>
          <w:szCs w:val="20"/>
        </w:rPr>
        <w:t>3.10.2022</w:t>
      </w:r>
      <w:proofErr w:type="gramEnd"/>
      <w:r w:rsidRPr="00BF16C3">
        <w:rPr>
          <w:rFonts w:ascii="Arial" w:hAnsi="Arial" w:cs="Arial"/>
          <w:sz w:val="20"/>
          <w:szCs w:val="20"/>
        </w:rPr>
        <w:t>,</w:t>
      </w:r>
      <w:r w:rsidRPr="005953A2">
        <w:rPr>
          <w:rFonts w:ascii="Arial" w:hAnsi="Arial" w:cs="Arial"/>
          <w:sz w:val="20"/>
          <w:szCs w:val="20"/>
        </w:rPr>
        <w:t xml:space="preserve"> projednána v</w:t>
      </w:r>
      <w:r w:rsidR="0046767D">
        <w:rPr>
          <w:rFonts w:ascii="Arial" w:hAnsi="Arial" w:cs="Arial"/>
          <w:sz w:val="20"/>
          <w:szCs w:val="20"/>
        </w:rPr>
        <w:t> </w:t>
      </w:r>
      <w:r w:rsidRPr="005953A2">
        <w:rPr>
          <w:rFonts w:ascii="Arial" w:hAnsi="Arial" w:cs="Arial"/>
          <w:sz w:val="20"/>
          <w:szCs w:val="20"/>
        </w:rPr>
        <w:t>Radě</w:t>
      </w:r>
      <w:r w:rsidR="0046767D">
        <w:rPr>
          <w:rFonts w:ascii="Arial" w:hAnsi="Arial" w:cs="Arial"/>
          <w:sz w:val="20"/>
          <w:szCs w:val="20"/>
        </w:rPr>
        <w:t xml:space="preserve"> města Jindřichův Hradec</w:t>
      </w:r>
      <w:r w:rsidR="00CC5444">
        <w:rPr>
          <w:rFonts w:ascii="Arial" w:hAnsi="Arial" w:cs="Arial"/>
          <w:sz w:val="20"/>
          <w:szCs w:val="20"/>
        </w:rPr>
        <w:t xml:space="preserve"> a schválena usnesením č.867/29/R/2022</w:t>
      </w:r>
    </w:p>
    <w:p w14:paraId="123C2361" w14:textId="796ACADA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9E707A">
        <w:rPr>
          <w:rFonts w:ascii="Arial" w:hAnsi="Arial" w:cs="Arial"/>
        </w:rPr>
        <w:t>Strany berou na vědomí, že 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P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45064350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</w:t>
        </w:r>
        <w:proofErr w:type="gramStart"/>
        <w:r w:rsidR="00C575F2">
          <w:rPr>
            <w:rStyle w:val="Hypertextovodkaz"/>
            <w:rFonts w:ascii="Arial" w:hAnsi="Arial" w:cs="Arial"/>
            <w:sz w:val="20"/>
            <w:szCs w:val="20"/>
          </w:rPr>
          <w:t>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>..</w:t>
      </w:r>
      <w:proofErr w:type="gramEnd"/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lastRenderedPageBreak/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77777777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14:paraId="18ADA062" w14:textId="6E1802AC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>
        <w:rPr>
          <w:rFonts w:ascii="Arial" w:hAnsi="Arial" w:cs="Arial"/>
          <w:snapToGrid w:val="0"/>
        </w:rPr>
        <w:t xml:space="preserve">, Příloha č. 2 - </w:t>
      </w:r>
      <w:r w:rsidR="003D41BA" w:rsidRPr="004B6558">
        <w:rPr>
          <w:rFonts w:ascii="Arial" w:hAnsi="Arial" w:cs="Arial"/>
        </w:rPr>
        <w:t>Podmínk</w:t>
      </w:r>
      <w:r w:rsidR="003D41BA">
        <w:rPr>
          <w:rFonts w:ascii="Arial" w:hAnsi="Arial" w:cs="Arial"/>
        </w:rPr>
        <w:t>y</w:t>
      </w:r>
      <w:r w:rsidR="003D41BA" w:rsidRPr="004B6558">
        <w:rPr>
          <w:rFonts w:ascii="Arial" w:hAnsi="Arial" w:cs="Arial"/>
        </w:rPr>
        <w:t xml:space="preserve"> </w:t>
      </w:r>
      <w:r w:rsidR="005A4A42">
        <w:rPr>
          <w:rFonts w:ascii="Arial" w:hAnsi="Arial" w:cs="Arial"/>
        </w:rPr>
        <w:t>pro stavební činnosti v blízkosti komunikačních vedeních ve vlastnictví ČD – Telematika a.s.</w:t>
      </w:r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7F76F5E7" w:rsidR="00383BE8" w:rsidRPr="00AC5BAE" w:rsidRDefault="00383BE8" w:rsidP="00F43A78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proofErr w:type="gramStart"/>
            <w:r w:rsidR="00F43A78">
              <w:rPr>
                <w:rFonts w:ascii="Arial" w:hAnsi="Arial" w:cs="Arial"/>
              </w:rPr>
              <w:t>31.10.2022</w:t>
            </w:r>
            <w:proofErr w:type="gramEnd"/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3FD41187" w:rsidR="00383BE8" w:rsidRPr="00AC5BAE" w:rsidRDefault="00383BE8" w:rsidP="00F43A78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 xml:space="preserve">V </w:t>
            </w:r>
            <w:r w:rsidR="00821160">
              <w:rPr>
                <w:rFonts w:ascii="Arial" w:hAnsi="Arial" w:cs="Arial"/>
              </w:rPr>
              <w:t>Jindřichově Hradci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F43A78">
              <w:rPr>
                <w:rFonts w:ascii="Arial" w:hAnsi="Arial" w:cs="Arial"/>
              </w:rPr>
              <w:t xml:space="preserve"> </w:t>
            </w:r>
            <w:proofErr w:type="gramStart"/>
            <w:r w:rsidR="00F43A78">
              <w:rPr>
                <w:rFonts w:ascii="Arial" w:hAnsi="Arial" w:cs="Arial"/>
              </w:rPr>
              <w:t>07.10.2022</w:t>
            </w:r>
            <w:proofErr w:type="gramEnd"/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24DA32EC" w:rsidR="00383BE8" w:rsidRPr="00043DCF" w:rsidRDefault="00821160" w:rsidP="00821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Jindřichův Hradec</w:t>
            </w:r>
          </w:p>
        </w:tc>
      </w:tr>
      <w:tr w:rsidR="00383BE8" w:rsidRPr="00AC5BAE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9B7D1DA" w14:textId="5BC1BF4F" w:rsidR="005C6A38" w:rsidRDefault="00660439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Ing. </w:t>
            </w:r>
            <w:r w:rsidR="00CC5444">
              <w:rPr>
                <w:rFonts w:ascii="Arial" w:hAnsi="Arial" w:cs="Arial"/>
              </w:rPr>
              <w:t>Jan Hobza</w:t>
            </w:r>
            <w:r>
              <w:rPr>
                <w:rFonts w:ascii="Arial" w:hAnsi="Arial" w:cs="Arial"/>
              </w:rPr>
              <w:t xml:space="preserve"> </w:t>
            </w:r>
          </w:p>
          <w:p w14:paraId="2330F29E" w14:textId="3771B7BB" w:rsidR="00383BE8" w:rsidRPr="00AC5BAE" w:rsidRDefault="00CC5444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  <w:r w:rsidR="00660439">
              <w:rPr>
                <w:rFonts w:ascii="Arial" w:hAnsi="Arial" w:cs="Arial"/>
              </w:rPr>
              <w:t xml:space="preserve"> představenstva</w:t>
            </w:r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200B828B" w14:textId="4F2496AA" w:rsidR="00965679" w:rsidRPr="00CC5444" w:rsidRDefault="00CC5444" w:rsidP="00B023D7">
            <w:pPr>
              <w:jc w:val="center"/>
              <w:rPr>
                <w:rFonts w:ascii="Arial" w:hAnsi="Arial" w:cs="Arial"/>
              </w:rPr>
            </w:pPr>
            <w:r w:rsidRPr="00CC5444">
              <w:rPr>
                <w:rFonts w:ascii="Arial" w:hAnsi="Arial" w:cs="Arial"/>
              </w:rPr>
              <w:t>Ing. Jan Mlčák, MBA</w:t>
            </w:r>
          </w:p>
          <w:p w14:paraId="749BCE55" w14:textId="36ACCB3F" w:rsidR="006B5573" w:rsidRPr="00AC5BAE" w:rsidRDefault="00CC5444" w:rsidP="003D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města</w:t>
            </w:r>
          </w:p>
        </w:tc>
      </w:tr>
      <w:tr w:rsidR="00660439" w:rsidRPr="00AC5BAE" w14:paraId="4CE8E963" w14:textId="77777777" w:rsidTr="007976B1">
        <w:trPr>
          <w:gridAfter w:val="3"/>
          <w:wAfter w:w="5435" w:type="dxa"/>
          <w:jc w:val="center"/>
        </w:trPr>
        <w:tc>
          <w:tcPr>
            <w:tcW w:w="3654" w:type="dxa"/>
          </w:tcPr>
          <w:p w14:paraId="5527FCCB" w14:textId="77777777" w:rsidR="00660439" w:rsidRDefault="00660439" w:rsidP="007976B1">
            <w:pPr>
              <w:jc w:val="center"/>
              <w:rPr>
                <w:rFonts w:ascii="Arial" w:hAnsi="Arial" w:cs="Arial"/>
                <w:b/>
              </w:rPr>
            </w:pPr>
          </w:p>
          <w:p w14:paraId="7A19DAB9" w14:textId="77777777" w:rsidR="00660439" w:rsidRPr="00AC5BAE" w:rsidRDefault="00660439" w:rsidP="007976B1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</w:tr>
      <w:tr w:rsidR="00660439" w:rsidRPr="00AC5BAE" w14:paraId="2573F2BD" w14:textId="77777777" w:rsidTr="007976B1">
        <w:trPr>
          <w:gridAfter w:val="3"/>
          <w:wAfter w:w="5435" w:type="dxa"/>
          <w:trHeight w:val="1619"/>
          <w:jc w:val="center"/>
        </w:trPr>
        <w:tc>
          <w:tcPr>
            <w:tcW w:w="3654" w:type="dxa"/>
          </w:tcPr>
          <w:p w14:paraId="1E4E5050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3D6BBC45" w14:textId="77777777" w:rsidR="00660439" w:rsidRDefault="00660439" w:rsidP="007976B1">
            <w:pPr>
              <w:jc w:val="center"/>
              <w:rPr>
                <w:rFonts w:ascii="Arial" w:hAnsi="Arial" w:cs="Arial"/>
              </w:rPr>
            </w:pPr>
          </w:p>
          <w:p w14:paraId="6922672D" w14:textId="77777777" w:rsidR="00660439" w:rsidRPr="00AC5BAE" w:rsidRDefault="00660439" w:rsidP="007976B1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797B7E5D" w14:textId="77777777" w:rsidR="005C6A38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Tomáš </w:t>
            </w:r>
            <w:proofErr w:type="spellStart"/>
            <w:r>
              <w:rPr>
                <w:rFonts w:ascii="Arial" w:hAnsi="Arial" w:cs="Arial"/>
              </w:rPr>
              <w:t>Businský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67DD0775" w14:textId="1BFAA43D" w:rsidR="00660439" w:rsidRPr="00AC5BAE" w:rsidRDefault="00660439" w:rsidP="00797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</w:tc>
      </w:tr>
    </w:tbl>
    <w:p w14:paraId="0B7DEE6A" w14:textId="77777777" w:rsidR="005E2CBC" w:rsidRPr="00931A96" w:rsidRDefault="005E2CBC" w:rsidP="00CC7E94">
      <w:pPr>
        <w:rPr>
          <w:rFonts w:ascii="Arial" w:hAnsi="Arial" w:cs="Arial"/>
          <w:sz w:val="22"/>
        </w:rPr>
      </w:pPr>
    </w:p>
    <w:sectPr w:rsidR="005E2CBC" w:rsidRPr="00931A96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19738" w16cid:durableId="24C878FE"/>
  <w16cid:commentId w16cid:paraId="55C31FDA" w16cid:durableId="24C878FF"/>
  <w16cid:commentId w16cid:paraId="39A9C63D" w16cid:durableId="24C87900"/>
  <w16cid:commentId w16cid:paraId="4126D60C" w16cid:durableId="24C87901"/>
  <w16cid:commentId w16cid:paraId="09EE5391" w16cid:durableId="24C87902"/>
  <w16cid:commentId w16cid:paraId="1708A6EA" w16cid:durableId="24C87903"/>
  <w16cid:commentId w16cid:paraId="41F80C31" w16cid:durableId="24C87904"/>
  <w16cid:commentId w16cid:paraId="63F87B95" w16cid:durableId="24C87905"/>
  <w16cid:commentId w16cid:paraId="4C049EF0" w16cid:durableId="24C87906"/>
  <w16cid:commentId w16cid:paraId="68522DA9" w16cid:durableId="24C87907"/>
  <w16cid:commentId w16cid:paraId="33AE8962" w16cid:durableId="24C87908"/>
  <w16cid:commentId w16cid:paraId="49D93809" w16cid:durableId="24C87909"/>
  <w16cid:commentId w16cid:paraId="2D479D64" w16cid:durableId="24C8790A"/>
  <w16cid:commentId w16cid:paraId="2F6DE34A" w16cid:durableId="24C8790B"/>
  <w16cid:commentId w16cid:paraId="25B55F2F" w16cid:durableId="24C8790C"/>
  <w16cid:commentId w16cid:paraId="3A11449F" w16cid:durableId="24C8790D"/>
  <w16cid:commentId w16cid:paraId="7D401318" w16cid:durableId="24C8790E"/>
  <w16cid:commentId w16cid:paraId="1E2983AB" w16cid:durableId="24C8790F"/>
  <w16cid:commentId w16cid:paraId="39AD0C04" w16cid:durableId="24C87910"/>
  <w16cid:commentId w16cid:paraId="3EB2C793" w16cid:durableId="24C87911"/>
  <w16cid:commentId w16cid:paraId="6B9F2F3C" w16cid:durableId="24C879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8A80" w14:textId="77777777" w:rsidR="00867B6F" w:rsidRDefault="00867B6F">
      <w:r>
        <w:separator/>
      </w:r>
    </w:p>
  </w:endnote>
  <w:endnote w:type="continuationSeparator" w:id="0">
    <w:p w14:paraId="269ADF47" w14:textId="77777777" w:rsidR="00867B6F" w:rsidRDefault="008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81F29">
      <w:rPr>
        <w:rStyle w:val="slostrnky"/>
        <w:rFonts w:ascii="Arial" w:hAnsi="Arial" w:cs="Arial"/>
        <w:noProof/>
        <w:color w:val="7F7F7F"/>
      </w:rPr>
      <w:t>2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81F29">
      <w:rPr>
        <w:rStyle w:val="slostrnky"/>
        <w:rFonts w:ascii="Arial" w:hAnsi="Arial" w:cs="Arial"/>
        <w:noProof/>
        <w:color w:val="7F7F7F"/>
      </w:rPr>
      <w:t>7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1E31" w14:textId="77777777" w:rsidR="00867B6F" w:rsidRDefault="00867B6F">
      <w:r>
        <w:separator/>
      </w:r>
    </w:p>
  </w:footnote>
  <w:footnote w:type="continuationSeparator" w:id="0">
    <w:p w14:paraId="070644E9" w14:textId="77777777" w:rsidR="00867B6F" w:rsidRDefault="008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082B"/>
    <w:rsid w:val="0001785E"/>
    <w:rsid w:val="00017D21"/>
    <w:rsid w:val="000208A1"/>
    <w:rsid w:val="00023FC0"/>
    <w:rsid w:val="000268D9"/>
    <w:rsid w:val="00032B97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5900"/>
    <w:rsid w:val="000B6318"/>
    <w:rsid w:val="000C65D9"/>
    <w:rsid w:val="000C7DD2"/>
    <w:rsid w:val="000E19FF"/>
    <w:rsid w:val="000F0AE9"/>
    <w:rsid w:val="001024D7"/>
    <w:rsid w:val="00103340"/>
    <w:rsid w:val="00110ACF"/>
    <w:rsid w:val="00111DDD"/>
    <w:rsid w:val="00113A3B"/>
    <w:rsid w:val="00130CAC"/>
    <w:rsid w:val="00151D46"/>
    <w:rsid w:val="001672CE"/>
    <w:rsid w:val="001740F9"/>
    <w:rsid w:val="00185377"/>
    <w:rsid w:val="001869E3"/>
    <w:rsid w:val="00186C03"/>
    <w:rsid w:val="0019170D"/>
    <w:rsid w:val="00192691"/>
    <w:rsid w:val="00195E23"/>
    <w:rsid w:val="001A26BA"/>
    <w:rsid w:val="001B3F1D"/>
    <w:rsid w:val="001C3682"/>
    <w:rsid w:val="001C65C2"/>
    <w:rsid w:val="001D109F"/>
    <w:rsid w:val="001D1523"/>
    <w:rsid w:val="001D4CEA"/>
    <w:rsid w:val="001D69ED"/>
    <w:rsid w:val="001E1EE3"/>
    <w:rsid w:val="001E71CA"/>
    <w:rsid w:val="001F1498"/>
    <w:rsid w:val="001F3502"/>
    <w:rsid w:val="001F46DC"/>
    <w:rsid w:val="002170EC"/>
    <w:rsid w:val="00221FF7"/>
    <w:rsid w:val="00222983"/>
    <w:rsid w:val="002320ED"/>
    <w:rsid w:val="00233305"/>
    <w:rsid w:val="002345B6"/>
    <w:rsid w:val="0025549C"/>
    <w:rsid w:val="00262172"/>
    <w:rsid w:val="00264BB2"/>
    <w:rsid w:val="002722F2"/>
    <w:rsid w:val="00282288"/>
    <w:rsid w:val="0028798F"/>
    <w:rsid w:val="002A582C"/>
    <w:rsid w:val="002B5375"/>
    <w:rsid w:val="002C00D6"/>
    <w:rsid w:val="002C20B6"/>
    <w:rsid w:val="002C4E3D"/>
    <w:rsid w:val="002C6C8F"/>
    <w:rsid w:val="002D21E9"/>
    <w:rsid w:val="002E0515"/>
    <w:rsid w:val="002F1F0F"/>
    <w:rsid w:val="002F7A3C"/>
    <w:rsid w:val="00300DB3"/>
    <w:rsid w:val="003130A9"/>
    <w:rsid w:val="00314EB0"/>
    <w:rsid w:val="003204E4"/>
    <w:rsid w:val="003235FE"/>
    <w:rsid w:val="003344E5"/>
    <w:rsid w:val="00334F8E"/>
    <w:rsid w:val="00343953"/>
    <w:rsid w:val="0036416A"/>
    <w:rsid w:val="003664FB"/>
    <w:rsid w:val="00367085"/>
    <w:rsid w:val="003701A8"/>
    <w:rsid w:val="00370B57"/>
    <w:rsid w:val="00374343"/>
    <w:rsid w:val="003817C7"/>
    <w:rsid w:val="00381912"/>
    <w:rsid w:val="00383BE8"/>
    <w:rsid w:val="00393EDF"/>
    <w:rsid w:val="003A27D1"/>
    <w:rsid w:val="003B3471"/>
    <w:rsid w:val="003B48A6"/>
    <w:rsid w:val="003C14A4"/>
    <w:rsid w:val="003C18F9"/>
    <w:rsid w:val="003D2EEE"/>
    <w:rsid w:val="003D41BA"/>
    <w:rsid w:val="003D4DE6"/>
    <w:rsid w:val="003E0936"/>
    <w:rsid w:val="003E3844"/>
    <w:rsid w:val="003F3B72"/>
    <w:rsid w:val="003F40B4"/>
    <w:rsid w:val="003F4941"/>
    <w:rsid w:val="003F5684"/>
    <w:rsid w:val="003F6F95"/>
    <w:rsid w:val="00403D61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52B50"/>
    <w:rsid w:val="00455612"/>
    <w:rsid w:val="00456833"/>
    <w:rsid w:val="00462C16"/>
    <w:rsid w:val="00466BB9"/>
    <w:rsid w:val="0046767D"/>
    <w:rsid w:val="004701A5"/>
    <w:rsid w:val="0047480A"/>
    <w:rsid w:val="00482E42"/>
    <w:rsid w:val="00484268"/>
    <w:rsid w:val="0048489E"/>
    <w:rsid w:val="004A76DA"/>
    <w:rsid w:val="004B0376"/>
    <w:rsid w:val="004B5EA0"/>
    <w:rsid w:val="004B6558"/>
    <w:rsid w:val="004C0968"/>
    <w:rsid w:val="004C1CE1"/>
    <w:rsid w:val="004C2714"/>
    <w:rsid w:val="004D51B5"/>
    <w:rsid w:val="004D7689"/>
    <w:rsid w:val="004E358B"/>
    <w:rsid w:val="004E4C3B"/>
    <w:rsid w:val="004E562B"/>
    <w:rsid w:val="004E729F"/>
    <w:rsid w:val="00510C7D"/>
    <w:rsid w:val="00513E3B"/>
    <w:rsid w:val="00514834"/>
    <w:rsid w:val="00520676"/>
    <w:rsid w:val="005219D4"/>
    <w:rsid w:val="005221E0"/>
    <w:rsid w:val="00523DE3"/>
    <w:rsid w:val="00534975"/>
    <w:rsid w:val="00536C6C"/>
    <w:rsid w:val="00552FD0"/>
    <w:rsid w:val="00575537"/>
    <w:rsid w:val="00576596"/>
    <w:rsid w:val="00581F29"/>
    <w:rsid w:val="00591ADB"/>
    <w:rsid w:val="00594364"/>
    <w:rsid w:val="005953A2"/>
    <w:rsid w:val="005A027E"/>
    <w:rsid w:val="005A1633"/>
    <w:rsid w:val="005A2200"/>
    <w:rsid w:val="005A3750"/>
    <w:rsid w:val="005A4A42"/>
    <w:rsid w:val="005A7316"/>
    <w:rsid w:val="005B5B37"/>
    <w:rsid w:val="005C372B"/>
    <w:rsid w:val="005C4BCD"/>
    <w:rsid w:val="005C6A38"/>
    <w:rsid w:val="005D6172"/>
    <w:rsid w:val="005D6A90"/>
    <w:rsid w:val="005D72F1"/>
    <w:rsid w:val="005D7928"/>
    <w:rsid w:val="005E24AF"/>
    <w:rsid w:val="005E2CBC"/>
    <w:rsid w:val="005E472E"/>
    <w:rsid w:val="005E5277"/>
    <w:rsid w:val="005F0F55"/>
    <w:rsid w:val="005F1846"/>
    <w:rsid w:val="005F7CCD"/>
    <w:rsid w:val="00602E2F"/>
    <w:rsid w:val="006059C2"/>
    <w:rsid w:val="006078BD"/>
    <w:rsid w:val="00610E5B"/>
    <w:rsid w:val="00612ED7"/>
    <w:rsid w:val="006202A0"/>
    <w:rsid w:val="0062675D"/>
    <w:rsid w:val="00633318"/>
    <w:rsid w:val="00641597"/>
    <w:rsid w:val="00654685"/>
    <w:rsid w:val="00655F77"/>
    <w:rsid w:val="00660439"/>
    <w:rsid w:val="006605D3"/>
    <w:rsid w:val="00666D97"/>
    <w:rsid w:val="00670D40"/>
    <w:rsid w:val="00673165"/>
    <w:rsid w:val="00680E77"/>
    <w:rsid w:val="0068477E"/>
    <w:rsid w:val="00687C59"/>
    <w:rsid w:val="00695B14"/>
    <w:rsid w:val="006A379B"/>
    <w:rsid w:val="006B5573"/>
    <w:rsid w:val="006D08FB"/>
    <w:rsid w:val="006D7640"/>
    <w:rsid w:val="006E33BE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52888"/>
    <w:rsid w:val="0075773A"/>
    <w:rsid w:val="00760373"/>
    <w:rsid w:val="007653EA"/>
    <w:rsid w:val="007769FE"/>
    <w:rsid w:val="00782FFE"/>
    <w:rsid w:val="007854AA"/>
    <w:rsid w:val="00794075"/>
    <w:rsid w:val="00795834"/>
    <w:rsid w:val="00797EDC"/>
    <w:rsid w:val="007B5742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21160"/>
    <w:rsid w:val="008236D8"/>
    <w:rsid w:val="00831E72"/>
    <w:rsid w:val="00841556"/>
    <w:rsid w:val="00846040"/>
    <w:rsid w:val="008465F8"/>
    <w:rsid w:val="0085014B"/>
    <w:rsid w:val="00851769"/>
    <w:rsid w:val="00864C42"/>
    <w:rsid w:val="008663B5"/>
    <w:rsid w:val="00867B6F"/>
    <w:rsid w:val="00872895"/>
    <w:rsid w:val="00885CF0"/>
    <w:rsid w:val="00890D6B"/>
    <w:rsid w:val="008A149B"/>
    <w:rsid w:val="008A1A86"/>
    <w:rsid w:val="008A3DB2"/>
    <w:rsid w:val="008B4BAD"/>
    <w:rsid w:val="008B727C"/>
    <w:rsid w:val="008B745E"/>
    <w:rsid w:val="008D265D"/>
    <w:rsid w:val="008D703F"/>
    <w:rsid w:val="008E2605"/>
    <w:rsid w:val="008E6A49"/>
    <w:rsid w:val="008E6CC9"/>
    <w:rsid w:val="008F5891"/>
    <w:rsid w:val="0090628C"/>
    <w:rsid w:val="00931A96"/>
    <w:rsid w:val="00935B36"/>
    <w:rsid w:val="00937CF3"/>
    <w:rsid w:val="0094625A"/>
    <w:rsid w:val="009470AF"/>
    <w:rsid w:val="00964E15"/>
    <w:rsid w:val="00965679"/>
    <w:rsid w:val="009736D9"/>
    <w:rsid w:val="009737F9"/>
    <w:rsid w:val="0097442F"/>
    <w:rsid w:val="009872A0"/>
    <w:rsid w:val="009926EF"/>
    <w:rsid w:val="00994853"/>
    <w:rsid w:val="009A203D"/>
    <w:rsid w:val="009A4CEB"/>
    <w:rsid w:val="009A5820"/>
    <w:rsid w:val="009A58F3"/>
    <w:rsid w:val="009A62D8"/>
    <w:rsid w:val="009B3394"/>
    <w:rsid w:val="009B68B8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677E"/>
    <w:rsid w:val="00A21161"/>
    <w:rsid w:val="00A21AD6"/>
    <w:rsid w:val="00A2378E"/>
    <w:rsid w:val="00A3087D"/>
    <w:rsid w:val="00A3153D"/>
    <w:rsid w:val="00A33112"/>
    <w:rsid w:val="00A35F42"/>
    <w:rsid w:val="00A4688D"/>
    <w:rsid w:val="00A46B8E"/>
    <w:rsid w:val="00A50C3C"/>
    <w:rsid w:val="00A55717"/>
    <w:rsid w:val="00A60CF6"/>
    <w:rsid w:val="00A73757"/>
    <w:rsid w:val="00A76E31"/>
    <w:rsid w:val="00A86039"/>
    <w:rsid w:val="00A86D3F"/>
    <w:rsid w:val="00A91163"/>
    <w:rsid w:val="00A972C8"/>
    <w:rsid w:val="00A979A4"/>
    <w:rsid w:val="00AB4076"/>
    <w:rsid w:val="00AB5609"/>
    <w:rsid w:val="00AB706B"/>
    <w:rsid w:val="00AB752A"/>
    <w:rsid w:val="00AC5BAE"/>
    <w:rsid w:val="00AD03EE"/>
    <w:rsid w:val="00AE0F86"/>
    <w:rsid w:val="00AE4AD8"/>
    <w:rsid w:val="00B023D7"/>
    <w:rsid w:val="00B052AD"/>
    <w:rsid w:val="00B22E37"/>
    <w:rsid w:val="00B26372"/>
    <w:rsid w:val="00B33305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237F"/>
    <w:rsid w:val="00BD372A"/>
    <w:rsid w:val="00BE3126"/>
    <w:rsid w:val="00BF0B9C"/>
    <w:rsid w:val="00BF16C3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47292"/>
    <w:rsid w:val="00C53A93"/>
    <w:rsid w:val="00C575F2"/>
    <w:rsid w:val="00C65430"/>
    <w:rsid w:val="00C825AA"/>
    <w:rsid w:val="00C8408D"/>
    <w:rsid w:val="00C9155F"/>
    <w:rsid w:val="00C969A2"/>
    <w:rsid w:val="00CA3344"/>
    <w:rsid w:val="00CC29E1"/>
    <w:rsid w:val="00CC36FF"/>
    <w:rsid w:val="00CC5444"/>
    <w:rsid w:val="00CC7E94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24CEC"/>
    <w:rsid w:val="00D3311A"/>
    <w:rsid w:val="00D3480F"/>
    <w:rsid w:val="00D5356B"/>
    <w:rsid w:val="00D5624C"/>
    <w:rsid w:val="00D60AB7"/>
    <w:rsid w:val="00D633B1"/>
    <w:rsid w:val="00D7339B"/>
    <w:rsid w:val="00D81ACC"/>
    <w:rsid w:val="00D822A1"/>
    <w:rsid w:val="00D96A40"/>
    <w:rsid w:val="00DB4E76"/>
    <w:rsid w:val="00DC5960"/>
    <w:rsid w:val="00DE1F7B"/>
    <w:rsid w:val="00DE2FEE"/>
    <w:rsid w:val="00DE42F8"/>
    <w:rsid w:val="00DE675A"/>
    <w:rsid w:val="00DE7415"/>
    <w:rsid w:val="00DF7F18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D5E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20FAC"/>
    <w:rsid w:val="00F31BD7"/>
    <w:rsid w:val="00F320E6"/>
    <w:rsid w:val="00F33E65"/>
    <w:rsid w:val="00F36615"/>
    <w:rsid w:val="00F42582"/>
    <w:rsid w:val="00F43A78"/>
    <w:rsid w:val="00F47104"/>
    <w:rsid w:val="00F61ADE"/>
    <w:rsid w:val="00F646DB"/>
    <w:rsid w:val="00F650EF"/>
    <w:rsid w:val="00F74368"/>
    <w:rsid w:val="00F76F3A"/>
    <w:rsid w:val="00F8000E"/>
    <w:rsid w:val="00F821AF"/>
    <w:rsid w:val="00F93A6E"/>
    <w:rsid w:val="00F9575A"/>
    <w:rsid w:val="00FA3039"/>
    <w:rsid w:val="00FA3652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FF234A-99A5-4BE2-A645-B4FF5869C1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BDFC1E-1798-423E-AC62-B95076753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17347-AFA0-4C37-B600-5EB7E510E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C77306-4E4D-4DE1-A10D-F6BECFC6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6</TotalTime>
  <Pages>7</Pages>
  <Words>2040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Vaněčková Ivana</cp:lastModifiedBy>
  <cp:revision>3</cp:revision>
  <cp:lastPrinted>2022-10-18T11:59:00Z</cp:lastPrinted>
  <dcterms:created xsi:type="dcterms:W3CDTF">2022-10-31T13:07:00Z</dcterms:created>
  <dcterms:modified xsi:type="dcterms:W3CDTF">2022-10-31T13:13:00Z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