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E" w:rsidRPr="0033066C" w:rsidRDefault="00AD76EE" w:rsidP="002D67F3">
      <w:pPr>
        <w:pStyle w:val="Nzev"/>
        <w:spacing w:after="600"/>
        <w:rPr>
          <w:color w:val="000000"/>
        </w:rPr>
      </w:pPr>
      <w:r w:rsidRPr="0033066C">
        <w:rPr>
          <w:color w:val="000000"/>
        </w:rPr>
        <w:t>SMLOUVA O USKUTEČNĚNÍ DIVADELNÍHO PŘEDSTAVENÍ</w:t>
      </w:r>
    </w:p>
    <w:p w:rsidR="00AD76EE" w:rsidRPr="002624D6" w:rsidRDefault="00AD76EE" w:rsidP="006016A1">
      <w:pPr>
        <w:pStyle w:val="Podtitul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:rsidR="00AD76EE" w:rsidRPr="002624D6" w:rsidRDefault="00981C13" w:rsidP="00BA0225">
      <w:pPr>
        <w:spacing w:after="0"/>
        <w:rPr>
          <w:i/>
          <w:color w:val="000000"/>
        </w:rPr>
      </w:pPr>
      <w:r>
        <w:rPr>
          <w:i/>
          <w:color w:val="000000"/>
        </w:rPr>
        <w:t>APP ART</w:t>
      </w:r>
      <w:r w:rsidR="00AD76EE" w:rsidRPr="002624D6">
        <w:rPr>
          <w:i/>
          <w:color w:val="000000"/>
        </w:rPr>
        <w:t xml:space="preserve"> </w:t>
      </w:r>
      <w:proofErr w:type="spellStart"/>
      <w:r w:rsidR="00AD76EE" w:rsidRPr="002624D6">
        <w:rPr>
          <w:i/>
          <w:color w:val="000000"/>
        </w:rPr>
        <w:t>spol</w:t>
      </w:r>
      <w:proofErr w:type="spellEnd"/>
      <w:r w:rsidR="00AD76EE" w:rsidRPr="002624D6">
        <w:rPr>
          <w:i/>
          <w:color w:val="000000"/>
        </w:rPr>
        <w:t xml:space="preserve"> s.</w:t>
      </w:r>
      <w:proofErr w:type="spellStart"/>
      <w:r w:rsidR="00AD76EE" w:rsidRPr="002624D6">
        <w:rPr>
          <w:i/>
          <w:color w:val="000000"/>
        </w:rPr>
        <w:t>r.o</w:t>
      </w:r>
      <w:proofErr w:type="spellEnd"/>
      <w:r w:rsidR="00AD76EE" w:rsidRPr="002624D6">
        <w:rPr>
          <w:i/>
          <w:color w:val="000000"/>
        </w:rPr>
        <w:t>, divadelní agentura</w:t>
      </w:r>
      <w:r w:rsidR="00AD76EE" w:rsidRPr="002624D6">
        <w:rPr>
          <w:i/>
          <w:color w:val="000000"/>
        </w:rPr>
        <w:br/>
        <w:t xml:space="preserve">zastoupená panem Alexejem </w:t>
      </w:r>
      <w:proofErr w:type="spellStart"/>
      <w:r w:rsidR="00AD76EE" w:rsidRPr="002624D6">
        <w:rPr>
          <w:i/>
          <w:color w:val="000000"/>
        </w:rPr>
        <w:t>Pyškem</w:t>
      </w:r>
      <w:proofErr w:type="spellEnd"/>
      <w:r w:rsidR="00AD76EE" w:rsidRPr="002624D6">
        <w:rPr>
          <w:i/>
          <w:color w:val="000000"/>
        </w:rPr>
        <w:t>, jednatelem</w:t>
      </w:r>
    </w:p>
    <w:p w:rsidR="00AD76EE" w:rsidRPr="0033066C" w:rsidRDefault="00AA6D0F" w:rsidP="00BA0225">
      <w:pPr>
        <w:spacing w:after="0"/>
        <w:rPr>
          <w:color w:val="000000"/>
        </w:rPr>
      </w:pPr>
      <w:r>
        <w:rPr>
          <w:i/>
          <w:color w:val="000000"/>
        </w:rPr>
        <w:t>se sídlem: Krakovská 583/9, 110 00 Praha 1</w:t>
      </w:r>
      <w:r w:rsidR="00AD76EE" w:rsidRPr="002624D6">
        <w:rPr>
          <w:i/>
          <w:color w:val="000000"/>
        </w:rPr>
        <w:br/>
        <w:t>IČO: 29416558</w:t>
      </w:r>
      <w:r w:rsidR="00AD76EE" w:rsidRPr="002624D6">
        <w:rPr>
          <w:i/>
          <w:color w:val="000000"/>
        </w:rPr>
        <w:br/>
        <w:t>DIČ: CZ 29416558</w:t>
      </w:r>
      <w:r w:rsidR="00AD76EE" w:rsidRPr="0052127B">
        <w:rPr>
          <w:i/>
          <w:color w:val="000000"/>
        </w:rPr>
        <w:br/>
      </w:r>
      <w:r w:rsidR="00AD76EE" w:rsidRPr="0033066C">
        <w:rPr>
          <w:color w:val="000000"/>
        </w:rPr>
        <w:t>/dále jen „Provozovatel“/</w:t>
      </w:r>
    </w:p>
    <w:p w:rsidR="00AD76EE" w:rsidRPr="0033066C" w:rsidRDefault="00AD76EE" w:rsidP="006016A1">
      <w:pPr>
        <w:ind w:firstLine="708"/>
        <w:rPr>
          <w:color w:val="000000"/>
        </w:rPr>
      </w:pPr>
      <w:r w:rsidRPr="0033066C">
        <w:rPr>
          <w:color w:val="000000"/>
        </w:rPr>
        <w:t>a</w:t>
      </w:r>
    </w:p>
    <w:p w:rsidR="00ED6F14" w:rsidRDefault="00ED6F14" w:rsidP="0064525E">
      <w:pPr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Městské divadlo a kino Ostrov</w:t>
      </w:r>
    </w:p>
    <w:p w:rsidR="00ED6F14" w:rsidRDefault="00ED6F14" w:rsidP="0064525E">
      <w:pPr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se sídlem: Na Ostrově 28, 580 01 Havlíčkův Brod</w:t>
      </w:r>
    </w:p>
    <w:p w:rsidR="00ED6F14" w:rsidRDefault="00ED6F14" w:rsidP="0064525E">
      <w:pPr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zastoupená: jednatelem společnosti ing. Tomášem Hermannem</w:t>
      </w:r>
    </w:p>
    <w:p w:rsidR="00ED6F14" w:rsidRDefault="00ED6F14" w:rsidP="0064525E">
      <w:pPr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kontaktní osoba:</w:t>
      </w:r>
      <w:r w:rsidR="00FF6278">
        <w:rPr>
          <w:i/>
          <w:iCs/>
          <w:color w:val="000000"/>
        </w:rPr>
        <w:t xml:space="preserve"> Jana Nyklová</w:t>
      </w:r>
    </w:p>
    <w:p w:rsidR="0064525E" w:rsidRPr="0064525E" w:rsidRDefault="0064525E" w:rsidP="0064525E">
      <w:pPr>
        <w:spacing w:after="0"/>
        <w:rPr>
          <w:i/>
          <w:iCs/>
          <w:color w:val="000000"/>
        </w:rPr>
      </w:pPr>
      <w:r w:rsidRPr="0064525E">
        <w:rPr>
          <w:i/>
          <w:iCs/>
          <w:color w:val="000000"/>
        </w:rPr>
        <w:t xml:space="preserve">IČO: </w:t>
      </w:r>
      <w:r w:rsidR="00ED6F14">
        <w:rPr>
          <w:i/>
          <w:iCs/>
          <w:color w:val="000000"/>
        </w:rPr>
        <w:t>47453281</w:t>
      </w:r>
    </w:p>
    <w:p w:rsidR="0064525E" w:rsidRPr="0064525E" w:rsidRDefault="0064525E" w:rsidP="0064525E">
      <w:pPr>
        <w:spacing w:after="0"/>
        <w:rPr>
          <w:i/>
          <w:iCs/>
          <w:color w:val="000000"/>
        </w:rPr>
      </w:pPr>
      <w:r w:rsidRPr="0064525E">
        <w:rPr>
          <w:i/>
          <w:iCs/>
          <w:color w:val="000000"/>
        </w:rPr>
        <w:t xml:space="preserve">DIČ: </w:t>
      </w:r>
      <w:r w:rsidR="00ED6F14">
        <w:rPr>
          <w:i/>
          <w:iCs/>
          <w:color w:val="000000"/>
        </w:rPr>
        <w:t>CZ47453281</w:t>
      </w:r>
    </w:p>
    <w:p w:rsidR="00AD76EE" w:rsidRPr="0064525E" w:rsidRDefault="00AD76EE" w:rsidP="00F92E3D">
      <w:pPr>
        <w:spacing w:after="600"/>
      </w:pPr>
      <w:r w:rsidRPr="0033066C">
        <w:rPr>
          <w:color w:val="000000"/>
        </w:rPr>
        <w:tab/>
      </w:r>
      <w:r w:rsidRPr="0033066C">
        <w:rPr>
          <w:color w:val="000000"/>
        </w:rPr>
        <w:br/>
        <w:t>/dále jen „Pořadatel“/</w:t>
      </w: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II. Předmět smlouvy</w:t>
      </w:r>
    </w:p>
    <w:p w:rsidR="00F92E3D" w:rsidRDefault="00AD76EE" w:rsidP="00F92E3D">
      <w:pPr>
        <w:spacing w:after="0" w:line="240" w:lineRule="auto"/>
        <w:rPr>
          <w:color w:val="000000"/>
        </w:rPr>
      </w:pPr>
      <w:r w:rsidRPr="0033066C">
        <w:rPr>
          <w:color w:val="000000"/>
        </w:rPr>
        <w:t>Předmětem této smlouvy je uskutečnění di</w:t>
      </w:r>
      <w:r w:rsidR="00F92E3D">
        <w:rPr>
          <w:color w:val="000000"/>
        </w:rPr>
        <w:t xml:space="preserve">vadelního </w:t>
      </w:r>
      <w:proofErr w:type="gramStart"/>
      <w:r w:rsidR="00F92E3D">
        <w:rPr>
          <w:color w:val="000000"/>
        </w:rPr>
        <w:t xml:space="preserve">představení </w:t>
      </w:r>
      <w:r w:rsidRPr="0033066C">
        <w:rPr>
          <w:color w:val="000000"/>
        </w:rPr>
        <w:t>:</w:t>
      </w:r>
      <w:proofErr w:type="gramEnd"/>
    </w:p>
    <w:p w:rsidR="00F92E3D" w:rsidRDefault="00F92E3D" w:rsidP="00F92E3D">
      <w:pPr>
        <w:spacing w:after="0" w:line="240" w:lineRule="auto"/>
        <w:rPr>
          <w:color w:val="000000"/>
        </w:rPr>
      </w:pPr>
    </w:p>
    <w:p w:rsidR="00F92E3D" w:rsidRPr="00F92E3D" w:rsidRDefault="00F92E3D" w:rsidP="00F92E3D">
      <w:pPr>
        <w:spacing w:after="0" w:line="240" w:lineRule="auto"/>
        <w:rPr>
          <w:b/>
          <w:color w:val="000000"/>
        </w:rPr>
      </w:pPr>
      <w:proofErr w:type="spellStart"/>
      <w:r w:rsidRPr="00F92E3D">
        <w:rPr>
          <w:b/>
          <w:color w:val="000000"/>
        </w:rPr>
        <w:t>Jea</w:t>
      </w:r>
      <w:r w:rsidR="00BF6A76">
        <w:rPr>
          <w:b/>
          <w:color w:val="000000"/>
        </w:rPr>
        <w:t>n</w:t>
      </w:r>
      <w:proofErr w:type="spellEnd"/>
      <w:r w:rsidR="00BF6A76">
        <w:rPr>
          <w:b/>
          <w:color w:val="000000"/>
        </w:rPr>
        <w:t>-</w:t>
      </w:r>
      <w:proofErr w:type="spellStart"/>
      <w:r w:rsidR="00BF6A76">
        <w:rPr>
          <w:b/>
          <w:color w:val="000000"/>
        </w:rPr>
        <w:t>Claude</w:t>
      </w:r>
      <w:proofErr w:type="spellEnd"/>
      <w:r w:rsidR="00BF6A76">
        <w:rPr>
          <w:b/>
          <w:color w:val="000000"/>
        </w:rPr>
        <w:t xml:space="preserve"> </w:t>
      </w:r>
      <w:proofErr w:type="spellStart"/>
      <w:r w:rsidR="00BF6A76">
        <w:rPr>
          <w:b/>
          <w:color w:val="000000"/>
        </w:rPr>
        <w:t>Islert</w:t>
      </w:r>
      <w:proofErr w:type="spellEnd"/>
      <w:r w:rsidR="00BF6A76">
        <w:rPr>
          <w:b/>
          <w:color w:val="000000"/>
        </w:rPr>
        <w:t xml:space="preserve"> : </w:t>
      </w:r>
      <w:r w:rsidR="006B0ABE">
        <w:rPr>
          <w:b/>
          <w:color w:val="000000"/>
        </w:rPr>
        <w:t>Teď</w:t>
      </w:r>
      <w:r w:rsidR="00BF6A76">
        <w:rPr>
          <w:b/>
          <w:color w:val="000000"/>
        </w:rPr>
        <w:t xml:space="preserve"> ne! </w:t>
      </w:r>
      <w:proofErr w:type="gramStart"/>
      <w:r w:rsidR="00BF6A76">
        <w:rPr>
          <w:b/>
          <w:color w:val="000000"/>
        </w:rPr>
        <w:t>aneb</w:t>
      </w:r>
      <w:proofErr w:type="gramEnd"/>
      <w:r w:rsidR="00BF6A76">
        <w:rPr>
          <w:b/>
          <w:color w:val="000000"/>
        </w:rPr>
        <w:t xml:space="preserve"> N</w:t>
      </w:r>
      <w:r w:rsidRPr="00F92E3D">
        <w:rPr>
          <w:b/>
          <w:color w:val="000000"/>
        </w:rPr>
        <w:t>a tohle teď není ta pravá chvíle</w:t>
      </w:r>
    </w:p>
    <w:p w:rsidR="00F92E3D" w:rsidRDefault="00F92E3D" w:rsidP="00F92E3D">
      <w:pPr>
        <w:spacing w:after="0" w:line="240" w:lineRule="auto"/>
        <w:rPr>
          <w:color w:val="000000"/>
        </w:rPr>
      </w:pPr>
    </w:p>
    <w:p w:rsidR="00F92E3D" w:rsidRDefault="00F92E3D" w:rsidP="00F92E3D">
      <w:pPr>
        <w:spacing w:after="0" w:line="240" w:lineRule="auto"/>
        <w:rPr>
          <w:color w:val="000000"/>
        </w:rPr>
      </w:pPr>
      <w:r>
        <w:rPr>
          <w:color w:val="000000"/>
        </w:rPr>
        <w:t>v režii Daniela Hrbka</w:t>
      </w:r>
      <w:r w:rsidR="00AD76EE" w:rsidRPr="0033066C">
        <w:rPr>
          <w:color w:val="000000"/>
        </w:rPr>
        <w:t xml:space="preserve"> </w:t>
      </w:r>
      <w:r>
        <w:rPr>
          <w:color w:val="000000"/>
        </w:rPr>
        <w:t>za podmínek v této smlouvě uvedených.</w:t>
      </w:r>
    </w:p>
    <w:p w:rsidR="00AD76EE" w:rsidRPr="0033066C" w:rsidRDefault="00AD76EE" w:rsidP="00F92E3D">
      <w:pPr>
        <w:spacing w:after="0" w:line="240" w:lineRule="auto"/>
        <w:rPr>
          <w:color w:val="000000"/>
        </w:rPr>
      </w:pPr>
      <w:r w:rsidRPr="0033066C">
        <w:rPr>
          <w:color w:val="000000"/>
        </w:rPr>
        <w:t xml:space="preserve"> </w:t>
      </w:r>
    </w:p>
    <w:p w:rsidR="00F92E3D" w:rsidRDefault="00F92E3D" w:rsidP="00F92E3D">
      <w:pPr>
        <w:pStyle w:val="Podtitul"/>
        <w:spacing w:after="0"/>
        <w:rPr>
          <w:b/>
          <w:color w:val="000000"/>
        </w:rPr>
      </w:pPr>
    </w:p>
    <w:p w:rsidR="00AD76EE" w:rsidRPr="00151491" w:rsidRDefault="00F92E3D" w:rsidP="00F92E3D">
      <w:pPr>
        <w:pStyle w:val="Podtitul"/>
        <w:spacing w:after="0"/>
        <w:rPr>
          <w:b/>
          <w:color w:val="000000"/>
        </w:rPr>
      </w:pPr>
      <w:r>
        <w:rPr>
          <w:b/>
          <w:color w:val="000000"/>
        </w:rPr>
        <w:t>I</w:t>
      </w:r>
      <w:r w:rsidR="00AD76EE" w:rsidRPr="00151491">
        <w:rPr>
          <w:b/>
          <w:color w:val="000000"/>
        </w:rPr>
        <w:t>II. Datum a termíny</w:t>
      </w:r>
    </w:p>
    <w:p w:rsidR="00ED6F14" w:rsidRDefault="00AD76EE" w:rsidP="00ED6F14">
      <w:pPr>
        <w:spacing w:after="0"/>
        <w:rPr>
          <w:i/>
          <w:iCs/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F92E3D">
        <w:rPr>
          <w:b/>
          <w:color w:val="000000"/>
        </w:rPr>
        <w:t>:</w:t>
      </w:r>
      <w:r w:rsidR="00AA6D0F">
        <w:rPr>
          <w:b/>
          <w:color w:val="000000"/>
        </w:rPr>
        <w:t xml:space="preserve"> </w:t>
      </w:r>
      <w:r w:rsidR="00ED6F14">
        <w:rPr>
          <w:b/>
          <w:color w:val="000000"/>
        </w:rPr>
        <w:t>8</w:t>
      </w:r>
      <w:r w:rsidR="00D25E75">
        <w:rPr>
          <w:b/>
          <w:color w:val="000000"/>
        </w:rPr>
        <w:t>. 3. 202</w:t>
      </w:r>
      <w:r w:rsidR="00ED6F14">
        <w:rPr>
          <w:b/>
          <w:color w:val="000000"/>
        </w:rPr>
        <w:t>2</w:t>
      </w:r>
      <w:r w:rsidRPr="00F92E3D"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64525E" w:rsidRPr="00ED6F14">
        <w:rPr>
          <w:b/>
          <w:bCs/>
          <w:color w:val="000000"/>
        </w:rPr>
        <w:t xml:space="preserve">od 19.00 </w:t>
      </w:r>
      <w:r w:rsidR="00ED6F14" w:rsidRPr="00ED6F14">
        <w:rPr>
          <w:b/>
          <w:bCs/>
          <w:color w:val="000000"/>
        </w:rPr>
        <w:t>Městské divadlo a kino Ostrov</w:t>
      </w:r>
    </w:p>
    <w:p w:rsidR="00AD76EE" w:rsidRPr="0033066C" w:rsidRDefault="00AD76EE" w:rsidP="006016A1">
      <w:pPr>
        <w:spacing w:after="60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IV. Práva a povinnosti smluvních stran</w:t>
      </w: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Pořadatel se zavazuje: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poskytnout bezplatné užívání prostor nutných k provedení zkoušek, stavby dekorací a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lastRenderedPageBreak/>
        <w:t>nést náklady spojené s dodávkou tepla, elektřiny, vodného, stočného, úklidem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zvuko</w:t>
      </w:r>
      <w:r w:rsidR="00981C13">
        <w:rPr>
          <w:color w:val="000000"/>
        </w:rPr>
        <w:t>vou 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minidisk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autopausou</w:t>
      </w:r>
      <w:proofErr w:type="spellEnd"/>
      <w:r w:rsidRPr="0033066C">
        <w:rPr>
          <w:color w:val="000000"/>
        </w:rPr>
        <w:t>/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:rsidR="00201DC3" w:rsidRPr="0033066C" w:rsidRDefault="00201DC3" w:rsidP="00201DC3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samostatnou dámskou a pánskou šatnu, včetně sociálního zázemí s teplou a studenou vodou /čistý ručník, mýdlo a toaletní papír každé šatně</w:t>
      </w:r>
      <w:r>
        <w:rPr>
          <w:color w:val="000000"/>
        </w:rPr>
        <w:t>, dezinfekce</w:t>
      </w:r>
      <w:r w:rsidRPr="0033066C">
        <w:rPr>
          <w:color w:val="000000"/>
        </w:rPr>
        <w:t>/</w:t>
      </w:r>
      <w:r>
        <w:rPr>
          <w:color w:val="000000"/>
        </w:rPr>
        <w:t>, občerstvení – voda, káva, čaj, ovoce, zelenina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distribuovat vstupenky včetně předprodeje a určit jejich cenu, poskytnout provozovateli v případě vyžádání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na svůj náklad 2 techniky na vykládání a nakládání dekorace, uvaděčky, prodej programů, požární dozor a běžný úklid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zabezpečit provoz divadelní kavárny v obvyklé době</w:t>
      </w:r>
      <w:r w:rsidR="00ED6F14">
        <w:rPr>
          <w:color w:val="000000"/>
        </w:rPr>
        <w:t xml:space="preserve"> dle epidemiologi</w:t>
      </w:r>
      <w:r w:rsidR="00201DC3">
        <w:rPr>
          <w:color w:val="000000"/>
        </w:rPr>
        <w:t>ckých opatření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řádnou propagaci představení včetně vylepení plakátů</w:t>
      </w:r>
    </w:p>
    <w:p w:rsidR="00AD76EE" w:rsidRPr="0033066C" w:rsidRDefault="009B3C0F" w:rsidP="006016A1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odvést  </w:t>
      </w:r>
      <w:proofErr w:type="spellStart"/>
      <w:r>
        <w:rPr>
          <w:color w:val="000000"/>
        </w:rPr>
        <w:t>xx</w:t>
      </w:r>
      <w:proofErr w:type="spellEnd"/>
      <w:r w:rsidR="00AD76EE" w:rsidRPr="0033066C">
        <w:rPr>
          <w:color w:val="000000"/>
        </w:rPr>
        <w:t>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  <w:r w:rsidR="006B0ABE">
        <w:rPr>
          <w:color w:val="000000"/>
        </w:rPr>
        <w:t xml:space="preserve"> </w:t>
      </w:r>
      <w:r w:rsidR="00AD76EE" w:rsidRPr="0033066C">
        <w:rPr>
          <w:color w:val="000000"/>
        </w:rPr>
        <w:t>Uhradit bankovní výlohy.</w:t>
      </w:r>
    </w:p>
    <w:p w:rsidR="00AD76EE" w:rsidRPr="006E2817" w:rsidRDefault="00AD76EE" w:rsidP="006E2817">
      <w:pPr>
        <w:ind w:left="360"/>
        <w:rPr>
          <w:color w:val="000000"/>
        </w:rPr>
      </w:pPr>
    </w:p>
    <w:p w:rsidR="00AD76EE" w:rsidRPr="0033066C" w:rsidRDefault="00AD76EE" w:rsidP="001639A5">
      <w:pPr>
        <w:pStyle w:val="Odstavecseseznamem"/>
        <w:ind w:left="360"/>
        <w:rPr>
          <w:color w:val="000000"/>
        </w:rPr>
      </w:pP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Provozovatel se zavazuje:</w:t>
      </w:r>
    </w:p>
    <w:p w:rsidR="00AD76EE" w:rsidRPr="0033066C" w:rsidRDefault="00AD76EE" w:rsidP="006016A1">
      <w:pPr>
        <w:pStyle w:val="Odstavecseseznamem"/>
        <w:numPr>
          <w:ilvl w:val="0"/>
          <w:numId w:val="2"/>
        </w:numPr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>
        <w:rPr>
          <w:color w:val="000000"/>
        </w:rPr>
        <w:t xml:space="preserve"> v počtu: </w:t>
      </w:r>
      <w:r w:rsidR="00BF6A76">
        <w:rPr>
          <w:color w:val="000000"/>
        </w:rPr>
        <w:t xml:space="preserve"> </w:t>
      </w:r>
      <w:r w:rsidR="006E2817">
        <w:rPr>
          <w:color w:val="000000"/>
        </w:rPr>
        <w:t xml:space="preserve"> </w:t>
      </w:r>
      <w:r>
        <w:rPr>
          <w:color w:val="000000"/>
        </w:rPr>
        <w:t xml:space="preserve">ks  </w:t>
      </w:r>
    </w:p>
    <w:p w:rsidR="00AD76EE" w:rsidRDefault="00AD76EE" w:rsidP="006016A1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zajistit včasnou účast všech účinkujících</w:t>
      </w:r>
    </w:p>
    <w:p w:rsidR="00AD76EE" w:rsidRPr="0033066C" w:rsidRDefault="00AD76EE" w:rsidP="00BB26D8">
      <w:pPr>
        <w:pStyle w:val="Odstavecseseznamem"/>
        <w:spacing w:after="600"/>
        <w:ind w:left="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V. Cena za představení</w:t>
      </w:r>
    </w:p>
    <w:p w:rsidR="00AA3681" w:rsidRDefault="00AD76EE" w:rsidP="00AA3681">
      <w:pPr>
        <w:spacing w:after="0"/>
        <w:rPr>
          <w:rStyle w:val="Styl1"/>
          <w:color w:val="000000"/>
        </w:rPr>
      </w:pPr>
      <w:r w:rsidRPr="00C17361">
        <w:rPr>
          <w:color w:val="000000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/>
        </w:rPr>
        <w:br/>
      </w:r>
      <w:r w:rsidR="00BF6A76" w:rsidRPr="00BA0225">
        <w:rPr>
          <w:rStyle w:val="Styl1"/>
          <w:color w:val="000000"/>
        </w:rPr>
        <w:t xml:space="preserve">Představení </w:t>
      </w:r>
      <w:r w:rsidR="0064525E">
        <w:rPr>
          <w:rStyle w:val="Styl1"/>
          <w:color w:val="000000"/>
        </w:rPr>
        <w:t>včetně dopravy</w:t>
      </w:r>
      <w:r w:rsidR="00BF6A76" w:rsidRPr="00BA0225">
        <w:rPr>
          <w:rStyle w:val="Styl1"/>
          <w:color w:val="000000"/>
        </w:rPr>
        <w:t>:</w:t>
      </w:r>
      <w:r w:rsidR="00981C13" w:rsidRPr="00BA0225">
        <w:rPr>
          <w:rStyle w:val="Styl1"/>
          <w:color w:val="000000"/>
        </w:rPr>
        <w:t xml:space="preserve"> </w:t>
      </w:r>
      <w:r w:rsidR="00ED6F14">
        <w:rPr>
          <w:rStyle w:val="Styl1"/>
          <w:color w:val="000000"/>
        </w:rPr>
        <w:t>86.200 Kč +21% DPH, tj. celkem 104.302,--Kč</w:t>
      </w:r>
    </w:p>
    <w:p w:rsidR="00ED6F14" w:rsidRDefault="00ED6F14" w:rsidP="00AA3681">
      <w:pPr>
        <w:spacing w:after="0"/>
        <w:rPr>
          <w:rStyle w:val="Styl1"/>
          <w:color w:val="000000"/>
        </w:rPr>
      </w:pPr>
      <w:r>
        <w:rPr>
          <w:rStyle w:val="Styl1"/>
          <w:color w:val="000000"/>
        </w:rPr>
        <w:t xml:space="preserve">(slovy </w:t>
      </w:r>
      <w:proofErr w:type="spellStart"/>
      <w:r>
        <w:rPr>
          <w:rStyle w:val="Styl1"/>
          <w:color w:val="000000"/>
        </w:rPr>
        <w:t>jednostočtyřitísícetřistadvěkorunyčeské</w:t>
      </w:r>
      <w:proofErr w:type="spellEnd"/>
      <w:r>
        <w:rPr>
          <w:rStyle w:val="Styl1"/>
          <w:color w:val="000000"/>
        </w:rPr>
        <w:t>)</w:t>
      </w:r>
    </w:p>
    <w:p w:rsidR="0064525E" w:rsidRPr="00036607" w:rsidRDefault="0064525E" w:rsidP="00AA3681">
      <w:pPr>
        <w:spacing w:after="0"/>
        <w:rPr>
          <w:color w:val="000000"/>
        </w:rPr>
      </w:pPr>
    </w:p>
    <w:p w:rsidR="00AD76EE" w:rsidRPr="00C17361" w:rsidRDefault="00BA0225" w:rsidP="00FF37B4">
      <w:pPr>
        <w:spacing w:after="960"/>
        <w:rPr>
          <w:color w:val="000000"/>
        </w:rPr>
      </w:pPr>
      <w:r>
        <w:rPr>
          <w:color w:val="000000"/>
        </w:rPr>
        <w:t>V</w:t>
      </w:r>
      <w:r w:rsidR="00AD76EE" w:rsidRPr="00C17361">
        <w:rPr>
          <w:color w:val="000000"/>
        </w:rPr>
        <w:t xml:space="preserve"> případě nedodržení termínu splatno</w:t>
      </w:r>
      <w:r w:rsidR="009B3C0F">
        <w:rPr>
          <w:color w:val="000000"/>
        </w:rPr>
        <w:t xml:space="preserve">sti faktury uhradí pořadatel </w:t>
      </w:r>
      <w:proofErr w:type="spellStart"/>
      <w:r w:rsidR="009B3C0F">
        <w:rPr>
          <w:color w:val="000000"/>
        </w:rPr>
        <w:t>xx</w:t>
      </w:r>
      <w:proofErr w:type="spellEnd"/>
      <w:r w:rsidR="00AD76EE" w:rsidRPr="00C17361">
        <w:rPr>
          <w:color w:val="000000"/>
        </w:rPr>
        <w:t xml:space="preserve"> % z fakturované částky za každý den prodlení platby.</w:t>
      </w:r>
    </w:p>
    <w:p w:rsidR="00201DC3" w:rsidRDefault="00201DC3" w:rsidP="0033066C">
      <w:pPr>
        <w:pStyle w:val="Podtitul"/>
        <w:rPr>
          <w:b/>
          <w:color w:val="000000"/>
        </w:rPr>
      </w:pP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lastRenderedPageBreak/>
        <w:t>VI. Výpověď a odstoupení od smlouvy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 době od data jejího podpisu do 7 dnů před datem konání představení, je p</w:t>
      </w:r>
      <w:r w:rsidR="009B3C0F">
        <w:rPr>
          <w:color w:val="000000"/>
        </w:rPr>
        <w:t>ovinen zaplatit provozovateli xx</w:t>
      </w:r>
      <w:r w:rsidRPr="0033066C">
        <w:rPr>
          <w:color w:val="000000"/>
        </w:rPr>
        <w:t xml:space="preserve"> % z částky uvedené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Výpověď dle čl. VI. odst. 1., 2. musí být učiněna v písemné formě doporučeným dopisem.</w:t>
      </w:r>
    </w:p>
    <w:p w:rsidR="00AD76EE" w:rsidRPr="0033066C" w:rsidRDefault="00AD76EE" w:rsidP="0033066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 xml:space="preserve">Neuskuteční-li se představení z důvodu vyšší moci nebo nemoci některého z účinkujících, popřípadě z důvodu změny hracího plánu mateřské scény některého z </w:t>
      </w:r>
      <w:r w:rsidR="00AA3681">
        <w:rPr>
          <w:color w:val="000000"/>
        </w:rPr>
        <w:t>ú</w:t>
      </w:r>
      <w:r w:rsidRPr="0033066C">
        <w:rPr>
          <w:color w:val="000000"/>
        </w:rPr>
        <w:t>činkujících, mají obě smluvní strany nárok na odstoupení od této smlouvy bez nároku na náhradu škody. Obě smluvní strany si mohou v tomto případě dohodnout náhradní termín.</w:t>
      </w: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VII. Závěrečná ustanovení</w:t>
      </w:r>
    </w:p>
    <w:p w:rsidR="00AA3681" w:rsidRDefault="00AA3681" w:rsidP="00AA3681">
      <w:pPr>
        <w:pStyle w:val="Odstavecseseznamem"/>
        <w:numPr>
          <w:ilvl w:val="0"/>
          <w:numId w:val="19"/>
        </w:numPr>
      </w:pPr>
      <w:r w:rsidRPr="005223B6">
        <w:t xml:space="preserve">Tato smlouva je vyhotovena ve </w:t>
      </w:r>
      <w:r>
        <w:t>dvou</w:t>
      </w:r>
      <w:r w:rsidRPr="005223B6">
        <w:t xml:space="preserve"> stejnopisech, z nichž Pořadatel obdrží </w:t>
      </w:r>
      <w:r>
        <w:t>jeden</w:t>
      </w:r>
    </w:p>
    <w:p w:rsidR="00AA3681" w:rsidRPr="005223B6" w:rsidRDefault="00AA3681" w:rsidP="00AA3681">
      <w:pPr>
        <w:pStyle w:val="Odstavecseseznamem"/>
      </w:pPr>
      <w:r w:rsidRPr="005223B6">
        <w:t xml:space="preserve"> a Provozovatel jeden.</w:t>
      </w:r>
    </w:p>
    <w:p w:rsidR="00AA3681" w:rsidRPr="005223B6" w:rsidRDefault="00AA3681" w:rsidP="00AA3681">
      <w:pPr>
        <w:pStyle w:val="Odstavecseseznamem"/>
        <w:numPr>
          <w:ilvl w:val="0"/>
          <w:numId w:val="19"/>
        </w:numPr>
      </w:pPr>
      <w:r w:rsidRPr="005223B6">
        <w:t>Provozovatel prohlašuje, že je oprávněn uzavřít a podepsat tuto smlouvu a že je nositelem veškerých práv spojených s veřejným provozováním tohoto představení.</w:t>
      </w:r>
    </w:p>
    <w:p w:rsidR="00AA3681" w:rsidRPr="005223B6" w:rsidRDefault="00AA3681" w:rsidP="00AA3681">
      <w:pPr>
        <w:pStyle w:val="Odstavecseseznamem"/>
        <w:numPr>
          <w:ilvl w:val="0"/>
          <w:numId w:val="19"/>
        </w:numPr>
      </w:pPr>
      <w:r w:rsidRPr="005223B6">
        <w:t>Změny a dodatky k této smlouvě mohou být učiněny pouze v písemné formě, podepsané oběma smluvními stranami.</w:t>
      </w:r>
    </w:p>
    <w:p w:rsidR="00AA3681" w:rsidRPr="005223B6" w:rsidRDefault="00AA3681" w:rsidP="00AA3681">
      <w:pPr>
        <w:pStyle w:val="Odstavecseseznamem"/>
        <w:numPr>
          <w:ilvl w:val="0"/>
          <w:numId w:val="19"/>
        </w:numPr>
      </w:pPr>
      <w:r w:rsidRPr="005223B6">
        <w:t xml:space="preserve">Smluvní strany berou na vědomí, že tuto smlouvu je třeba v souladu se zákonem č. 340/2015 Sb. zveřejnit v Registru smluv. Celková částka za vystoupení a korespondenční adresa je údajem, který se nezveřejňuje ve smyslu § 3 odst. 2 písm. j) zákona č. 340/2015 Sb., jakož i neuveřejněnou informací ve smyslu § 3 odst. 1 zákona č. 340/2015 Sb. Smluvní strany souhlasí se zveřejněním této Smlouvy v Registru smluv. Smlouvu do Registru smluv vloží </w:t>
      </w:r>
      <w:r>
        <w:t>objednatel.</w:t>
      </w:r>
    </w:p>
    <w:p w:rsidR="00AA3681" w:rsidRPr="005223B6" w:rsidRDefault="00AA3681" w:rsidP="00AA3681">
      <w:pPr>
        <w:pStyle w:val="Odstavecseseznamem"/>
        <w:numPr>
          <w:ilvl w:val="0"/>
          <w:numId w:val="19"/>
        </w:numPr>
      </w:pPr>
      <w:r w:rsidRPr="005223B6">
        <w:t>Tato smlouva nabývá účinnosti dnem uveřejnění v centrálním registru smluv dle zákona číslo 340/2015 Sb., zákon o registru smluv, ve znění pozdějších předpisů.</w:t>
      </w:r>
    </w:p>
    <w:p w:rsidR="00AA3681" w:rsidRPr="005223B6" w:rsidRDefault="00AA3681" w:rsidP="00AA3681">
      <w:pPr>
        <w:pStyle w:val="Odstavecseseznamem"/>
        <w:numPr>
          <w:ilvl w:val="0"/>
          <w:numId w:val="19"/>
        </w:numPr>
        <w:spacing w:after="600"/>
        <w:ind w:left="714" w:hanging="357"/>
      </w:pPr>
      <w:r w:rsidRPr="005223B6">
        <w:t>Technické podmínky jsou nedílnou součástí této smlouvy.</w:t>
      </w:r>
    </w:p>
    <w:p w:rsidR="00AA3681" w:rsidRDefault="00AA3681" w:rsidP="0033066C">
      <w:pPr>
        <w:spacing w:after="1200"/>
        <w:rPr>
          <w:color w:val="000000"/>
        </w:rPr>
      </w:pPr>
    </w:p>
    <w:p w:rsidR="00AA3681" w:rsidRPr="0033066C" w:rsidRDefault="00AA3681" w:rsidP="00AA3681">
      <w:pPr>
        <w:spacing w:after="1200"/>
        <w:rPr>
          <w:color w:val="000000"/>
        </w:rPr>
      </w:pPr>
      <w:r w:rsidRPr="0033066C">
        <w:rPr>
          <w:color w:val="000000"/>
        </w:rPr>
        <w:t>V Praze dne</w:t>
      </w:r>
      <w:r>
        <w:rPr>
          <w:color w:val="000000"/>
        </w:rPr>
        <w:t xml:space="preserve"> </w:t>
      </w:r>
      <w:r w:rsidR="00D25E75">
        <w:rPr>
          <w:color w:val="000000"/>
        </w:rPr>
        <w:t>2</w:t>
      </w:r>
      <w:r w:rsidR="00ED6F14">
        <w:rPr>
          <w:color w:val="000000"/>
        </w:rPr>
        <w:t>5</w:t>
      </w:r>
      <w:r w:rsidR="00D25E75">
        <w:rPr>
          <w:color w:val="000000"/>
        </w:rPr>
        <w:t xml:space="preserve">. </w:t>
      </w:r>
      <w:r w:rsidR="009D4875">
        <w:rPr>
          <w:color w:val="000000"/>
        </w:rPr>
        <w:t>2</w:t>
      </w:r>
      <w:r w:rsidR="00D25E75">
        <w:rPr>
          <w:color w:val="000000"/>
        </w:rPr>
        <w:t>. 20</w:t>
      </w:r>
      <w:r w:rsidR="00ED6F14">
        <w:rPr>
          <w:color w:val="000000"/>
        </w:rPr>
        <w:t>2</w:t>
      </w:r>
      <w:r w:rsidR="009D4875">
        <w:rPr>
          <w:color w:val="000000"/>
        </w:rPr>
        <w:t>2</w:t>
      </w:r>
    </w:p>
    <w:p w:rsidR="00AA3681" w:rsidRPr="0033066C" w:rsidRDefault="00AA3681" w:rsidP="00AA3681">
      <w:pPr>
        <w:jc w:val="center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:rsidR="00AA3681" w:rsidRDefault="00AA3681" w:rsidP="00AA3681">
      <w:pPr>
        <w:jc w:val="center"/>
        <w:rPr>
          <w:color w:val="000000"/>
        </w:rPr>
      </w:pPr>
      <w:r w:rsidRPr="0033066C">
        <w:rPr>
          <w:color w:val="000000"/>
        </w:rPr>
        <w:t>Provozovatel                                                                                            Pořadatel</w:t>
      </w:r>
      <w:r w:rsidRPr="0033066C">
        <w:rPr>
          <w:color w:val="000000"/>
        </w:rPr>
        <w:br w:type="page"/>
      </w:r>
    </w:p>
    <w:sectPr w:rsidR="00AA3681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C0F40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52127B"/>
    <w:rsid w:val="0003269C"/>
    <w:rsid w:val="000357A4"/>
    <w:rsid w:val="00036607"/>
    <w:rsid w:val="0006643B"/>
    <w:rsid w:val="000A2932"/>
    <w:rsid w:val="000C24F2"/>
    <w:rsid w:val="000C7AF6"/>
    <w:rsid w:val="00112E4E"/>
    <w:rsid w:val="00134373"/>
    <w:rsid w:val="00151491"/>
    <w:rsid w:val="0015156E"/>
    <w:rsid w:val="00152A2D"/>
    <w:rsid w:val="001639A5"/>
    <w:rsid w:val="001A67A3"/>
    <w:rsid w:val="001E40AC"/>
    <w:rsid w:val="00201DC3"/>
    <w:rsid w:val="00211B39"/>
    <w:rsid w:val="00227709"/>
    <w:rsid w:val="002435A9"/>
    <w:rsid w:val="00245652"/>
    <w:rsid w:val="00245B6A"/>
    <w:rsid w:val="002624D6"/>
    <w:rsid w:val="00265E79"/>
    <w:rsid w:val="002A2014"/>
    <w:rsid w:val="002C0DD0"/>
    <w:rsid w:val="002C48A2"/>
    <w:rsid w:val="002D67F3"/>
    <w:rsid w:val="002E674A"/>
    <w:rsid w:val="003010C9"/>
    <w:rsid w:val="0033066C"/>
    <w:rsid w:val="003A4E5A"/>
    <w:rsid w:val="003A7615"/>
    <w:rsid w:val="003F62AC"/>
    <w:rsid w:val="00413842"/>
    <w:rsid w:val="004206EF"/>
    <w:rsid w:val="00421DB7"/>
    <w:rsid w:val="00430525"/>
    <w:rsid w:val="00444A4D"/>
    <w:rsid w:val="00497D0A"/>
    <w:rsid w:val="004B35F1"/>
    <w:rsid w:val="004D0FC0"/>
    <w:rsid w:val="004E5521"/>
    <w:rsid w:val="0052127B"/>
    <w:rsid w:val="005248D7"/>
    <w:rsid w:val="00556CF0"/>
    <w:rsid w:val="005635BE"/>
    <w:rsid w:val="005809CB"/>
    <w:rsid w:val="005A3B6A"/>
    <w:rsid w:val="005B4899"/>
    <w:rsid w:val="005C3BBB"/>
    <w:rsid w:val="006016A1"/>
    <w:rsid w:val="0061586D"/>
    <w:rsid w:val="00625812"/>
    <w:rsid w:val="00630327"/>
    <w:rsid w:val="0064525E"/>
    <w:rsid w:val="00684FCE"/>
    <w:rsid w:val="00696D1D"/>
    <w:rsid w:val="006A4C7A"/>
    <w:rsid w:val="006A6572"/>
    <w:rsid w:val="006B0ABE"/>
    <w:rsid w:val="006B5F81"/>
    <w:rsid w:val="006E054C"/>
    <w:rsid w:val="006E2817"/>
    <w:rsid w:val="006F7AF6"/>
    <w:rsid w:val="007474D5"/>
    <w:rsid w:val="00751B11"/>
    <w:rsid w:val="007654D5"/>
    <w:rsid w:val="0077034E"/>
    <w:rsid w:val="00783F0F"/>
    <w:rsid w:val="007A310B"/>
    <w:rsid w:val="007B0C7E"/>
    <w:rsid w:val="007B3D6C"/>
    <w:rsid w:val="007E3105"/>
    <w:rsid w:val="00835414"/>
    <w:rsid w:val="00847920"/>
    <w:rsid w:val="008A4FFB"/>
    <w:rsid w:val="008F349C"/>
    <w:rsid w:val="00920797"/>
    <w:rsid w:val="00951E28"/>
    <w:rsid w:val="00981C13"/>
    <w:rsid w:val="009B3C0F"/>
    <w:rsid w:val="009C7437"/>
    <w:rsid w:val="009D4875"/>
    <w:rsid w:val="009F2329"/>
    <w:rsid w:val="00A07708"/>
    <w:rsid w:val="00A340C3"/>
    <w:rsid w:val="00A43B97"/>
    <w:rsid w:val="00AA3681"/>
    <w:rsid w:val="00AA6D0F"/>
    <w:rsid w:val="00AB5629"/>
    <w:rsid w:val="00AB7E3F"/>
    <w:rsid w:val="00AD76EE"/>
    <w:rsid w:val="00AF6166"/>
    <w:rsid w:val="00B14E54"/>
    <w:rsid w:val="00BA0225"/>
    <w:rsid w:val="00BB26D8"/>
    <w:rsid w:val="00BF6A76"/>
    <w:rsid w:val="00C17361"/>
    <w:rsid w:val="00C77DED"/>
    <w:rsid w:val="00C905F1"/>
    <w:rsid w:val="00C96CD3"/>
    <w:rsid w:val="00CB0335"/>
    <w:rsid w:val="00CB04AB"/>
    <w:rsid w:val="00CD1B7A"/>
    <w:rsid w:val="00D117CF"/>
    <w:rsid w:val="00D142BA"/>
    <w:rsid w:val="00D2163D"/>
    <w:rsid w:val="00D25E75"/>
    <w:rsid w:val="00D53641"/>
    <w:rsid w:val="00D577EA"/>
    <w:rsid w:val="00D67A70"/>
    <w:rsid w:val="00D80A26"/>
    <w:rsid w:val="00D850A7"/>
    <w:rsid w:val="00D8750C"/>
    <w:rsid w:val="00D96788"/>
    <w:rsid w:val="00DB0776"/>
    <w:rsid w:val="00E705BC"/>
    <w:rsid w:val="00E80276"/>
    <w:rsid w:val="00E83A3C"/>
    <w:rsid w:val="00EA0EA4"/>
    <w:rsid w:val="00EB089B"/>
    <w:rsid w:val="00EC5B8E"/>
    <w:rsid w:val="00ED6F14"/>
    <w:rsid w:val="00F305A2"/>
    <w:rsid w:val="00F450A7"/>
    <w:rsid w:val="00F50061"/>
    <w:rsid w:val="00F51BCD"/>
    <w:rsid w:val="00F57AF8"/>
    <w:rsid w:val="00F92E3D"/>
    <w:rsid w:val="00F942D9"/>
    <w:rsid w:val="00FB5916"/>
    <w:rsid w:val="00FF3669"/>
    <w:rsid w:val="00FF37B4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character" w:styleId="Siln">
    <w:name w:val="Strong"/>
    <w:basedOn w:val="Standardnpsmoodstavce"/>
    <w:uiPriority w:val="22"/>
    <w:qFormat/>
    <w:locked/>
    <w:rsid w:val="00645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3</TotalTime>
  <Pages>4</Pages>
  <Words>778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Windows User</cp:lastModifiedBy>
  <cp:revision>3</cp:revision>
  <cp:lastPrinted>2019-03-13T12:32:00Z</cp:lastPrinted>
  <dcterms:created xsi:type="dcterms:W3CDTF">2022-10-28T09:54:00Z</dcterms:created>
  <dcterms:modified xsi:type="dcterms:W3CDTF">2022-11-01T07:34:00Z</dcterms:modified>
</cp:coreProperties>
</file>