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18C0054F" w14:textId="4C909B71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6D4843">
        <w:rPr>
          <w:rFonts w:ascii="Arial" w:hAnsi="Arial" w:cs="Arial"/>
          <w:b/>
          <w:color w:val="auto"/>
          <w:sz w:val="24"/>
          <w:szCs w:val="24"/>
        </w:rPr>
        <w:t xml:space="preserve"> 4500041159 / 18</w:t>
      </w:r>
    </w:p>
    <w:p w14:paraId="1C4C2A11" w14:textId="77777777" w:rsidR="00B64745" w:rsidRPr="00B64745" w:rsidRDefault="00B64745" w:rsidP="00B64745"/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A4CB356" w14:textId="77777777" w:rsidR="00D72BBE" w:rsidRDefault="00D72BBE" w:rsidP="00D72BBE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594B9B8C" w14:textId="77777777" w:rsidR="0056590B" w:rsidRDefault="0056590B" w:rsidP="0056590B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449B38AE" w14:textId="77777777" w:rsidR="0056590B" w:rsidRDefault="0056590B" w:rsidP="0056590B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11DA377E" w:rsidR="006B45F9" w:rsidRPr="006B45F9" w:rsidRDefault="0056590B" w:rsidP="0056590B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574D3A" w14:textId="77777777" w:rsidR="00D72BBE" w:rsidRDefault="00D72BBE" w:rsidP="00D72BBE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60C96777" w14:textId="77777777" w:rsidR="0056590B" w:rsidRDefault="0056590B" w:rsidP="00565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2993198C" w14:textId="77777777" w:rsidR="0056590B" w:rsidRDefault="0056590B" w:rsidP="00565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  <w:bookmarkStart w:id="0" w:name="_GoBack"/>
            <w:bookmarkEnd w:id="0"/>
          </w:p>
          <w:p w14:paraId="6B652C10" w14:textId="0B47D71F" w:rsidR="006B45F9" w:rsidRPr="006B45F9" w:rsidRDefault="0056590B" w:rsidP="00565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2DA8D5FE" w:rsidR="00BD5463" w:rsidRPr="00C45BAF" w:rsidRDefault="0056590B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09A16" w14:textId="77777777" w:rsidR="00D72BBE" w:rsidRPr="004C4022" w:rsidRDefault="00D72BBE" w:rsidP="00D72BBE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122F63A2" w14:textId="77777777" w:rsidR="0056590B" w:rsidRPr="004C4022" w:rsidRDefault="0056590B" w:rsidP="0056590B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3F0DED82" w14:textId="77777777" w:rsidR="0056590B" w:rsidRPr="004C4022" w:rsidRDefault="0056590B" w:rsidP="0056590B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145D5BC9" w:rsidR="004C4022" w:rsidRPr="00C45BAF" w:rsidRDefault="0056590B" w:rsidP="0056590B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87175" w14:textId="77777777" w:rsidR="00D72BBE" w:rsidRDefault="00D72BBE" w:rsidP="00D72BBE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Karolína Tylšová</w:t>
            </w:r>
          </w:p>
          <w:p w14:paraId="4FC0060D" w14:textId="77777777" w:rsidR="0056590B" w:rsidRPr="004C4022" w:rsidRDefault="0056590B" w:rsidP="0056590B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14B4F492" w14:textId="77777777" w:rsidR="0056590B" w:rsidRPr="004C4022" w:rsidRDefault="0056590B" w:rsidP="0056590B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7D174254" w:rsidR="004C4022" w:rsidRPr="004C4022" w:rsidRDefault="0056590B" w:rsidP="0056590B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5F29C006" w:rsidR="00596938" w:rsidRDefault="0056590B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78EC5C91" w:rsidR="001F582E" w:rsidRPr="004F783B" w:rsidRDefault="00FE3060" w:rsidP="006D4843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Neformální jedn</w:t>
            </w:r>
            <w:r w:rsidR="004F783B" w:rsidRPr="004F783B">
              <w:rPr>
                <w:rFonts w:ascii="Arial" w:hAnsi="Arial" w:cs="Arial"/>
                <w:sz w:val="22"/>
                <w:szCs w:val="28"/>
                <w:lang w:eastAsia="en-US"/>
              </w:rPr>
              <w:t>ání ministrů</w:t>
            </w:r>
            <w:r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6D4843">
              <w:rPr>
                <w:rFonts w:ascii="Arial" w:hAnsi="Arial" w:cs="Arial"/>
                <w:sz w:val="22"/>
                <w:szCs w:val="28"/>
                <w:lang w:eastAsia="en-US"/>
              </w:rPr>
              <w:t>obchodu (FAC Trade)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7CF236C6" w:rsidR="004467AF" w:rsidRPr="004C4022" w:rsidRDefault="003A275E" w:rsidP="006D4843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 xml:space="preserve">čního zajištění </w:t>
            </w:r>
            <w:r w:rsidR="00FD11DB">
              <w:rPr>
                <w:rFonts w:ascii="Arial" w:hAnsi="Arial" w:cs="Arial"/>
                <w:sz w:val="22"/>
                <w:szCs w:val="28"/>
                <w:lang w:eastAsia="en-US"/>
              </w:rPr>
              <w:t>neformální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Rad</w:t>
            </w:r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>y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 xml:space="preserve">ministrů </w:t>
            </w:r>
            <w:r w:rsidR="006D4843">
              <w:rPr>
                <w:rFonts w:ascii="Arial" w:hAnsi="Arial" w:cs="Arial"/>
                <w:sz w:val="22"/>
                <w:szCs w:val="28"/>
                <w:lang w:eastAsia="en-US"/>
              </w:rPr>
              <w:t>obchodu</w:t>
            </w:r>
            <w:r w:rsidR="00FE3060">
              <w:rPr>
                <w:rFonts w:ascii="Arial" w:hAnsi="Arial" w:cs="Arial"/>
                <w:sz w:val="22"/>
                <w:szCs w:val="28"/>
                <w:lang w:eastAsia="en-US"/>
              </w:rPr>
              <w:t xml:space="preserve"> (</w:t>
            </w:r>
            <w:r w:rsidR="006D4843">
              <w:rPr>
                <w:rFonts w:ascii="Arial" w:hAnsi="Arial" w:cs="Arial"/>
                <w:sz w:val="22"/>
                <w:szCs w:val="28"/>
                <w:lang w:eastAsia="en-US"/>
              </w:rPr>
              <w:t>FAC Trade)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6D4843">
              <w:rPr>
                <w:rFonts w:ascii="Arial" w:hAnsi="Arial" w:cs="Arial"/>
                <w:sz w:val="22"/>
                <w:szCs w:val="28"/>
                <w:lang w:eastAsia="en-US"/>
              </w:rPr>
              <w:t>dne 31</w:t>
            </w:r>
            <w:r w:rsidR="00FE3060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 xml:space="preserve"> října 2022</w:t>
            </w:r>
            <w:r w:rsidR="00B64745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6FDE3DFC" w:rsidR="00DB7CC4" w:rsidRPr="00722A41" w:rsidRDefault="006D484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FD55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2CA72C46" w:rsidR="008D0CF8" w:rsidRPr="00722A41" w:rsidRDefault="006D484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 w:rsidR="00FD5540">
              <w:rPr>
                <w:rFonts w:ascii="Arial" w:hAnsi="Arial" w:cs="Arial"/>
                <w:sz w:val="22"/>
                <w:szCs w:val="22"/>
                <w:lang w:eastAsia="en-US"/>
              </w:rPr>
              <w:t>. 10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9C7A6DA" w:rsidR="00860432" w:rsidRPr="00722A41" w:rsidRDefault="006D484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7BAC2F1F" w:rsidR="00E64714" w:rsidRPr="00BE6E42" w:rsidRDefault="00F661B1" w:rsidP="00C016AC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1 824 240,00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11F273B0" w:rsidR="00E64714" w:rsidRPr="00BE6E42" w:rsidRDefault="00F661B1" w:rsidP="00EA2EF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2 207 330,40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32EF6917" w:rsidR="00E64714" w:rsidRPr="00722A41" w:rsidRDefault="003A275E" w:rsidP="006D484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ybavení pro nef</w:t>
            </w:r>
            <w:r w:rsidR="00185A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ormální jednání ministrů </w:t>
            </w:r>
            <w:r w:rsidR="006D48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obchodu </w:t>
            </w:r>
            <w:r w:rsidR="00185ABD">
              <w:rPr>
                <w:rFonts w:ascii="Arial" w:hAnsi="Arial" w:cs="Arial"/>
                <w:sz w:val="22"/>
                <w:szCs w:val="22"/>
                <w:lang w:eastAsia="en-US"/>
              </w:rPr>
              <w:t>dne</w:t>
            </w:r>
            <w:r w:rsidR="00FE30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D484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B64745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85A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října, které se uskuteční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 prostorách Kongresového centra Praha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63FD3BD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F661B1">
        <w:rPr>
          <w:rFonts w:ascii="Arial" w:hAnsi="Arial"/>
          <w:sz w:val="22"/>
          <w:szCs w:val="22"/>
        </w:rPr>
        <w:lastRenderedPageBreak/>
        <w:t xml:space="preserve">Číslo </w:t>
      </w:r>
      <w:r w:rsidR="00860432" w:rsidRPr="00F661B1">
        <w:rPr>
          <w:rFonts w:ascii="Arial" w:hAnsi="Arial"/>
          <w:sz w:val="22"/>
          <w:szCs w:val="22"/>
        </w:rPr>
        <w:t>této o</w:t>
      </w:r>
      <w:r w:rsidRPr="00F661B1">
        <w:rPr>
          <w:rFonts w:ascii="Arial" w:hAnsi="Arial"/>
          <w:sz w:val="22"/>
          <w:szCs w:val="22"/>
        </w:rPr>
        <w:t>bjednávky musí být uvedeno na veškeré korespondenci,</w:t>
      </w:r>
      <w:r w:rsidR="00860432" w:rsidRPr="00F661B1">
        <w:rPr>
          <w:rFonts w:ascii="Arial" w:hAnsi="Arial"/>
          <w:sz w:val="22"/>
          <w:szCs w:val="22"/>
        </w:rPr>
        <w:t xml:space="preserve"> </w:t>
      </w:r>
      <w:r w:rsidRPr="00F661B1">
        <w:rPr>
          <w:rFonts w:ascii="Arial" w:hAnsi="Arial"/>
          <w:sz w:val="22"/>
          <w:szCs w:val="22"/>
        </w:rPr>
        <w:t>f</w:t>
      </w:r>
      <w:r w:rsidR="00D769DB" w:rsidRPr="00F661B1">
        <w:rPr>
          <w:rFonts w:ascii="Arial" w:hAnsi="Arial"/>
          <w:sz w:val="22"/>
          <w:szCs w:val="22"/>
        </w:rPr>
        <w:t>akturách</w:t>
      </w:r>
      <w:r w:rsidR="00860432" w:rsidRPr="00F661B1">
        <w:rPr>
          <w:rFonts w:ascii="Arial" w:hAnsi="Arial"/>
          <w:sz w:val="22"/>
          <w:szCs w:val="22"/>
        </w:rPr>
        <w:t xml:space="preserve"> a dalších obchodních </w:t>
      </w:r>
      <w:r w:rsidR="00860432">
        <w:rPr>
          <w:rFonts w:ascii="Arial" w:hAnsi="Arial"/>
          <w:sz w:val="22"/>
          <w:szCs w:val="22"/>
        </w:rPr>
        <w:t>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493D213D" w:rsidR="00F871B1" w:rsidRDefault="006D4843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Objednávka č.18_FAC_Trade</w:t>
      </w:r>
      <w:r w:rsidR="00B64745">
        <w:rPr>
          <w:rFonts w:ascii="Arial" w:hAnsi="Arial"/>
          <w:sz w:val="22"/>
          <w:szCs w:val="22"/>
        </w:rPr>
        <w:t>_FINAL</w:t>
      </w:r>
      <w:r w:rsidR="004F783B">
        <w:rPr>
          <w:rFonts w:ascii="Arial" w:hAnsi="Arial"/>
          <w:sz w:val="22"/>
          <w:szCs w:val="22"/>
        </w:rPr>
        <w:t>.xlsx</w:t>
      </w:r>
    </w:p>
    <w:p w14:paraId="5FF289A2" w14:textId="77777777" w:rsidR="004F783B" w:rsidRDefault="004F783B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68C63480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6D4843">
        <w:rPr>
          <w:rFonts w:ascii="Arial" w:hAnsi="Arial" w:cs="Arial"/>
          <w:sz w:val="22"/>
          <w:szCs w:val="22"/>
        </w:rPr>
        <w:t>27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185ABD">
        <w:rPr>
          <w:rFonts w:ascii="Arial" w:hAnsi="Arial" w:cs="Arial"/>
          <w:sz w:val="22"/>
          <w:szCs w:val="22"/>
        </w:rPr>
        <w:t>10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1110F75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Za Objednatele - zadavatele</w:t>
      </w:r>
    </w:p>
    <w:p w14:paraId="068AAC10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0F789E7" w14:textId="5F868D9E" w:rsidR="00EE366D" w:rsidRDefault="0056590B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Aleš Pejsar, v. r.</w:t>
      </w:r>
      <w:r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Alice Krutilová, M.A., v. r.</w:t>
      </w:r>
      <w:r w:rsidR="00EE366D">
        <w:rPr>
          <w:rFonts w:ascii="Arial" w:hAnsi="Arial"/>
          <w:sz w:val="22"/>
          <w:szCs w:val="22"/>
        </w:rPr>
        <w:tab/>
      </w:r>
      <w:r w:rsidR="00EE366D">
        <w:rPr>
          <w:rFonts w:ascii="Arial" w:hAnsi="Arial"/>
          <w:sz w:val="22"/>
          <w:szCs w:val="22"/>
        </w:rPr>
        <w:tab/>
      </w:r>
      <w:r w:rsidR="00EE366D">
        <w:rPr>
          <w:rFonts w:ascii="Arial" w:hAnsi="Arial"/>
          <w:sz w:val="22"/>
          <w:szCs w:val="22"/>
        </w:rPr>
        <w:tab/>
      </w:r>
      <w:r w:rsidR="00EE366D">
        <w:rPr>
          <w:rFonts w:ascii="Arial" w:hAnsi="Arial"/>
          <w:sz w:val="22"/>
          <w:szCs w:val="22"/>
        </w:rPr>
        <w:tab/>
      </w:r>
      <w:r w:rsidR="00EE366D">
        <w:rPr>
          <w:rFonts w:ascii="Arial" w:hAnsi="Arial"/>
          <w:sz w:val="22"/>
          <w:szCs w:val="22"/>
        </w:rPr>
        <w:tab/>
      </w:r>
      <w:r w:rsidR="00EE366D">
        <w:rPr>
          <w:rFonts w:ascii="Arial" w:hAnsi="Arial"/>
          <w:sz w:val="22"/>
          <w:szCs w:val="22"/>
        </w:rPr>
        <w:tab/>
      </w:r>
      <w:r w:rsidR="00B64745">
        <w:rPr>
          <w:rFonts w:ascii="Arial" w:hAnsi="Arial"/>
          <w:sz w:val="22"/>
          <w:szCs w:val="22"/>
        </w:rPr>
        <w:t xml:space="preserve">           </w:t>
      </w:r>
    </w:p>
    <w:p w14:paraId="037228B7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D9094C1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A79CD1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F37CEC6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5B045B65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6543533" w14:textId="77777777" w:rsidR="0056590B" w:rsidRDefault="0056590B" w:rsidP="0056590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Ing. Tomáš Maxa, v. r.</w:t>
      </w:r>
    </w:p>
    <w:p w14:paraId="513306E2" w14:textId="4E99335C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D9BFA19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1CB48AF" w14:textId="133D7120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EB047DA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5BC14DB6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0CA9490F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56590B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56590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5A70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2E3A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1F78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5ABD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3769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2C07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965FF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4F783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0315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0B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371B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843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37C8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4745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6AC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2B25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2BBE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1ACA"/>
    <w:rsid w:val="00DF27C5"/>
    <w:rsid w:val="00DF3BAD"/>
    <w:rsid w:val="00DF51B1"/>
    <w:rsid w:val="00DF5561"/>
    <w:rsid w:val="00DF6D7B"/>
    <w:rsid w:val="00DF74DF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97902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366D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1B1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540"/>
    <w:rsid w:val="00FD5BAB"/>
    <w:rsid w:val="00FD6089"/>
    <w:rsid w:val="00FD7C34"/>
    <w:rsid w:val="00FE0E4E"/>
    <w:rsid w:val="00FE1C40"/>
    <w:rsid w:val="00FE2B45"/>
    <w:rsid w:val="00FE3060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7906-66D8-4B02-A7D2-F6F167BF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0</TotalTime>
  <Pages>3</Pages>
  <Words>500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2</cp:revision>
  <cp:lastPrinted>2022-10-27T09:37:00Z</cp:lastPrinted>
  <dcterms:created xsi:type="dcterms:W3CDTF">2022-10-27T13:36:00Z</dcterms:created>
  <dcterms:modified xsi:type="dcterms:W3CDTF">2022-10-27T13:36:00Z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fb5fc49d0c83cd5c4557b292953eff79e7adc107db14d1426a5d71deb45b9f91</vt:lpwstr>
  </property>
</Properties>
</file>