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13FDCDFF" w:rsidR="00027C9F" w:rsidRPr="00027C9F" w:rsidRDefault="007D5435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5FF4062E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83042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1821D5EB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83042">
        <w:rPr>
          <w:rFonts w:ascii="Arial" w:hAnsi="Arial" w:cs="Arial"/>
          <w:b/>
          <w:bCs/>
          <w:i/>
          <w:sz w:val="24"/>
          <w:szCs w:val="24"/>
        </w:rPr>
        <w:t>Říjen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C798B9D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183042">
        <w:rPr>
          <w:sz w:val="24"/>
        </w:rPr>
        <w:t>29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183042">
        <w:rPr>
          <w:sz w:val="24"/>
        </w:rPr>
        <w:t>9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55D0" w14:textId="77777777" w:rsidR="00B676E4" w:rsidRDefault="00B676E4" w:rsidP="002D33C0">
      <w:pPr>
        <w:spacing w:after="0" w:line="240" w:lineRule="auto"/>
      </w:pPr>
      <w:r>
        <w:separator/>
      </w:r>
    </w:p>
  </w:endnote>
  <w:endnote w:type="continuationSeparator" w:id="0">
    <w:p w14:paraId="22594543" w14:textId="77777777" w:rsidR="00B676E4" w:rsidRDefault="00B676E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BA70" w14:textId="77777777" w:rsidR="00B676E4" w:rsidRDefault="00B676E4" w:rsidP="002D33C0">
      <w:pPr>
        <w:spacing w:after="0" w:line="240" w:lineRule="auto"/>
      </w:pPr>
      <w:r>
        <w:separator/>
      </w:r>
    </w:p>
  </w:footnote>
  <w:footnote w:type="continuationSeparator" w:id="0">
    <w:p w14:paraId="2C56DF21" w14:textId="77777777" w:rsidR="00B676E4" w:rsidRDefault="00B676E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D5435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676E4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3</cp:revision>
  <cp:lastPrinted>2022-04-04T12:01:00Z</cp:lastPrinted>
  <dcterms:created xsi:type="dcterms:W3CDTF">2022-09-29T12:11:00Z</dcterms:created>
  <dcterms:modified xsi:type="dcterms:W3CDTF">2022-10-27T12:54:00Z</dcterms:modified>
</cp:coreProperties>
</file>