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9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9"/>
      </w:tblGrid>
      <w:tr w:rsidR="009E4162" w14:paraId="5F33DF08" w14:textId="77777777" w:rsidTr="00575463">
        <w:trPr>
          <w:trHeight w:val="10102"/>
        </w:trPr>
        <w:tc>
          <w:tcPr>
            <w:tcW w:w="11099" w:type="dxa"/>
          </w:tcPr>
          <w:tbl>
            <w:tblPr>
              <w:tblW w:w="4741" w:type="dxa"/>
              <w:tblInd w:w="4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41"/>
            </w:tblGrid>
            <w:tr w:rsidR="009E4162" w14:paraId="34408BEF" w14:textId="77777777" w:rsidTr="00575463">
              <w:trPr>
                <w:trHeight w:val="167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C2768" w14:textId="77777777" w:rsidR="009E4162" w:rsidRDefault="001C6385" w:rsidP="008944E1">
                  <w:r>
                    <w:t>OBJEDNÁVKA</w:t>
                  </w:r>
                  <w:r w:rsidR="00B10567">
                    <w:t xml:space="preserve"> </w:t>
                  </w:r>
                  <w:r>
                    <w:t xml:space="preserve"> </w:t>
                  </w:r>
                  <w:r w:rsidR="00B10567">
                    <w:t>č:</w:t>
                  </w:r>
                  <w:r w:rsidR="00EA2025">
                    <w:t>22T</w:t>
                  </w:r>
                  <w:r w:rsidR="00353F38">
                    <w:t>15082022</w:t>
                  </w:r>
                </w:p>
              </w:tc>
            </w:tr>
          </w:tbl>
          <w:p w14:paraId="2B4530C8" w14:textId="77777777" w:rsidR="009E4162" w:rsidRDefault="009E4162" w:rsidP="009E4162">
            <w:pPr>
              <w:ind w:left="443"/>
            </w:pPr>
          </w:p>
          <w:p w14:paraId="186D4425" w14:textId="77777777" w:rsidR="009E4162" w:rsidRDefault="009E4162" w:rsidP="009E4162">
            <w:pPr>
              <w:ind w:left="443"/>
            </w:pPr>
          </w:p>
          <w:tbl>
            <w:tblPr>
              <w:tblW w:w="0" w:type="auto"/>
              <w:tblInd w:w="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01"/>
            </w:tblGrid>
            <w:tr w:rsidR="009E4162" w14:paraId="1C44AF22" w14:textId="77777777" w:rsidTr="00575463">
              <w:trPr>
                <w:trHeight w:val="1480"/>
              </w:trPr>
              <w:tc>
                <w:tcPr>
                  <w:tcW w:w="4801" w:type="dxa"/>
                </w:tcPr>
                <w:p w14:paraId="32DC10F7" w14:textId="77777777" w:rsidR="009E4162" w:rsidRDefault="009E4162" w:rsidP="00DF16E4">
                  <w:pPr>
                    <w:ind w:left="95"/>
                  </w:pPr>
                  <w:r>
                    <w:t>Dodavatel:</w:t>
                  </w:r>
                </w:p>
                <w:p w14:paraId="3F839F2F" w14:textId="77777777" w:rsidR="00353F38" w:rsidRDefault="00353F38" w:rsidP="00DF16E4">
                  <w:pPr>
                    <w:ind w:left="95"/>
                  </w:pPr>
                  <w:r>
                    <w:t>UNIKASSET, spol. s r.o.</w:t>
                  </w:r>
                </w:p>
                <w:p w14:paraId="377EA48B" w14:textId="77777777" w:rsidR="00353F38" w:rsidRDefault="00353F38" w:rsidP="00DF16E4">
                  <w:pPr>
                    <w:ind w:left="95"/>
                  </w:pPr>
                  <w:r>
                    <w:t>Moravská Ostrava 3310,</w:t>
                  </w:r>
                </w:p>
                <w:p w14:paraId="107B3381" w14:textId="77777777" w:rsidR="00353F38" w:rsidRDefault="00353F38" w:rsidP="00DF16E4">
                  <w:pPr>
                    <w:ind w:left="95"/>
                  </w:pPr>
                  <w:r>
                    <w:t>702 00 Ostrava</w:t>
                  </w:r>
                </w:p>
                <w:p w14:paraId="61738885" w14:textId="77777777" w:rsidR="009E4162" w:rsidRDefault="009E4162" w:rsidP="00DF16E4">
                  <w:pPr>
                    <w:ind w:left="95"/>
                  </w:pPr>
                  <w:r>
                    <w:t>IČO:</w:t>
                  </w:r>
                  <w:r w:rsidR="00353F38">
                    <w:t>63323044</w:t>
                  </w:r>
                </w:p>
                <w:p w14:paraId="28493A0C" w14:textId="77777777" w:rsidR="009E4162" w:rsidRDefault="00D40637" w:rsidP="00D40637">
                  <w:pPr>
                    <w:ind w:left="95"/>
                  </w:pPr>
                  <w:r>
                    <w:t>DIČ:</w:t>
                  </w:r>
                  <w:r w:rsidR="00353F38">
                    <w:t>CZ63323044</w:t>
                  </w:r>
                </w:p>
              </w:tc>
            </w:tr>
          </w:tbl>
          <w:p w14:paraId="11FF7DDA" w14:textId="77777777" w:rsidR="009E4162" w:rsidRDefault="009E4162" w:rsidP="009E4162">
            <w:pPr>
              <w:ind w:left="443"/>
            </w:pPr>
          </w:p>
          <w:p w14:paraId="118BC726" w14:textId="77777777" w:rsidR="009E4162" w:rsidRDefault="009E4162" w:rsidP="009E4162">
            <w:pPr>
              <w:ind w:left="443"/>
            </w:pPr>
            <w:r>
              <w:t>Forma úhrady:</w:t>
            </w:r>
            <w:r w:rsidR="00472C39">
              <w:t xml:space="preserve"> </w:t>
            </w:r>
            <w:r w:rsidR="00575463">
              <w:t>Převodem</w:t>
            </w:r>
          </w:p>
          <w:p w14:paraId="3A63C410" w14:textId="77777777" w:rsidR="009E4162" w:rsidRDefault="009E4162" w:rsidP="009E4162">
            <w:pPr>
              <w:ind w:left="443"/>
            </w:pPr>
            <w:r>
              <w:t>Datum objednávky</w:t>
            </w:r>
            <w:r w:rsidR="00CE012F">
              <w:t>:</w:t>
            </w:r>
            <w:r w:rsidR="00353F38">
              <w:t xml:space="preserve"> 15.8</w:t>
            </w:r>
            <w:r w:rsidR="0083626B">
              <w:t>.2022</w:t>
            </w:r>
          </w:p>
          <w:p w14:paraId="206569B0" w14:textId="77777777" w:rsidR="009E4162" w:rsidRDefault="009E4162" w:rsidP="009E4162">
            <w:pPr>
              <w:ind w:left="443"/>
            </w:pPr>
          </w:p>
          <w:p w14:paraId="6D94508A" w14:textId="77777777" w:rsidR="009E4162" w:rsidRDefault="009E4162" w:rsidP="009E4162">
            <w:pPr>
              <w:ind w:left="443"/>
            </w:pPr>
          </w:p>
          <w:tbl>
            <w:tblPr>
              <w:tblW w:w="10436" w:type="dxa"/>
              <w:tblInd w:w="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36"/>
            </w:tblGrid>
            <w:tr w:rsidR="009E4162" w14:paraId="2A824AE5" w14:textId="77777777" w:rsidTr="00575463">
              <w:trPr>
                <w:trHeight w:val="326"/>
              </w:trPr>
              <w:tc>
                <w:tcPr>
                  <w:tcW w:w="10436" w:type="dxa"/>
                </w:tcPr>
                <w:p w14:paraId="6DE2A289" w14:textId="77777777" w:rsidR="009E4162" w:rsidRDefault="009E4162" w:rsidP="009E4162">
                  <w:pPr>
                    <w:ind w:left="107"/>
                  </w:pPr>
                  <w:r>
                    <w:t>Označení dodávky</w:t>
                  </w:r>
                  <w:r>
                    <w:tab/>
                  </w:r>
                  <w:r>
                    <w:tab/>
                    <w:t>Množství</w:t>
                  </w:r>
                  <w:r>
                    <w:tab/>
                  </w:r>
                  <w:r>
                    <w:tab/>
                    <w:t xml:space="preserve">cena jedn. </w:t>
                  </w:r>
                  <w:r>
                    <w:tab/>
                  </w:r>
                  <w:r>
                    <w:tab/>
                    <w:t>Cena celk.</w:t>
                  </w:r>
                </w:p>
              </w:tc>
            </w:tr>
          </w:tbl>
          <w:p w14:paraId="63800709" w14:textId="77777777" w:rsidR="00575463" w:rsidRDefault="00575463" w:rsidP="00575463"/>
          <w:p w14:paraId="419AC7ED" w14:textId="77777777" w:rsidR="008009FB" w:rsidRDefault="00CC6A75" w:rsidP="00353F38">
            <w:pPr>
              <w:pStyle w:val="-wm-msonormal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</w:p>
          <w:p w14:paraId="69F498E6" w14:textId="77777777" w:rsidR="00353F38" w:rsidRDefault="00353F38" w:rsidP="00353F38">
            <w:pPr>
              <w:pStyle w:val="-wm-msonormal"/>
              <w:shd w:val="clear" w:color="auto" w:fill="FFFFFF"/>
              <w:spacing w:before="0" w:beforeAutospacing="0" w:after="0" w:afterAutospacing="0"/>
            </w:pPr>
            <w:r>
              <w:t xml:space="preserve">     </w:t>
            </w:r>
            <w:r w:rsidR="003D618A">
              <w:t>Objednávám servisní práce na turbíně v.č. 1068 dle Vaší nabídky ze dne 28.6.2022.</w:t>
            </w:r>
          </w:p>
          <w:p w14:paraId="679AAC88" w14:textId="77777777" w:rsidR="003D618A" w:rsidRDefault="003D618A" w:rsidP="00353F38">
            <w:pPr>
              <w:pStyle w:val="-wm-msonormal"/>
              <w:shd w:val="clear" w:color="auto" w:fill="FFFFFF"/>
              <w:spacing w:before="0" w:beforeAutospacing="0" w:after="0" w:afterAutospacing="0"/>
            </w:pPr>
            <w:r>
              <w:t xml:space="preserve">      </w:t>
            </w:r>
          </w:p>
          <w:p w14:paraId="33D9DCB6" w14:textId="77777777" w:rsidR="003D618A" w:rsidRDefault="003D618A" w:rsidP="00353F38">
            <w:pPr>
              <w:pStyle w:val="-wm-msonormal"/>
              <w:shd w:val="clear" w:color="auto" w:fill="FFFFFF"/>
              <w:spacing w:before="0" w:beforeAutospacing="0" w:after="0" w:afterAutospacing="0"/>
            </w:pPr>
            <w:r>
              <w:t xml:space="preserve">     Oprava E/P pozicioneru servoventilu  na přívodu páry do turbíny……………………….12.000,-Kč</w:t>
            </w:r>
          </w:p>
          <w:p w14:paraId="47F4FCE5" w14:textId="77777777" w:rsidR="003D618A" w:rsidRDefault="003D618A" w:rsidP="00353F38">
            <w:pPr>
              <w:pStyle w:val="-wm-msonormal"/>
              <w:shd w:val="clear" w:color="auto" w:fill="FFFFFF"/>
              <w:spacing w:before="0" w:beforeAutospacing="0" w:after="0" w:afterAutospacing="0"/>
            </w:pPr>
            <w:r>
              <w:t xml:space="preserve">     Doplnění 2ks servopohonů pro řízení primárního vstupu páry na oběžné kolo turbíny….38.000,-Kč </w:t>
            </w:r>
          </w:p>
          <w:p w14:paraId="1C96C1AC" w14:textId="77777777" w:rsidR="003D618A" w:rsidRDefault="003D618A" w:rsidP="00353F38">
            <w:pPr>
              <w:pStyle w:val="-wm-msonormal"/>
              <w:shd w:val="clear" w:color="auto" w:fill="FFFFFF"/>
              <w:spacing w:before="0" w:beforeAutospacing="0" w:after="0" w:afterAutospacing="0"/>
            </w:pPr>
            <w:r>
              <w:t xml:space="preserve">     Výměna </w:t>
            </w:r>
            <w:r w:rsidR="00C5645F">
              <w:t>2ks trysek upravených pro montáž servopohonů a rozšíření SW pro řízení…....59.000,-Kč</w:t>
            </w:r>
            <w:r>
              <w:t xml:space="preserve">  </w:t>
            </w:r>
          </w:p>
          <w:p w14:paraId="5E90AD36" w14:textId="77777777" w:rsidR="00C5645F" w:rsidRDefault="00C5645F" w:rsidP="00353F38">
            <w:pPr>
              <w:pStyle w:val="-wm-msonormal"/>
              <w:shd w:val="clear" w:color="auto" w:fill="FFFFFF"/>
              <w:spacing w:before="0" w:beforeAutospacing="0" w:after="0" w:afterAutospacing="0"/>
            </w:pPr>
          </w:p>
          <w:p w14:paraId="6F51E6A0" w14:textId="77777777" w:rsidR="00C5645F" w:rsidRDefault="00C5645F" w:rsidP="00353F38">
            <w:pPr>
              <w:pStyle w:val="-wm-msonormal"/>
              <w:shd w:val="clear" w:color="auto" w:fill="FFFFFF"/>
              <w:spacing w:before="0" w:beforeAutospacing="0" w:after="0" w:afterAutospacing="0"/>
            </w:pPr>
          </w:p>
          <w:p w14:paraId="34098B8D" w14:textId="77777777" w:rsidR="00C5645F" w:rsidRDefault="00C5645F" w:rsidP="00353F38">
            <w:pPr>
              <w:pStyle w:val="-wm-msonormal"/>
              <w:shd w:val="clear" w:color="auto" w:fill="FFFFFF"/>
              <w:spacing w:before="0" w:beforeAutospacing="0" w:after="0" w:afterAutospacing="0"/>
            </w:pPr>
            <w:r>
              <w:t>Uvedené ceny jsou bez DPH.</w:t>
            </w:r>
          </w:p>
          <w:p w14:paraId="6D3B6AC6" w14:textId="77777777" w:rsidR="0083626B" w:rsidRDefault="0083626B" w:rsidP="00575463"/>
          <w:p w14:paraId="1B7C23DF" w14:textId="77777777" w:rsidR="0083626B" w:rsidRDefault="0083626B" w:rsidP="00575463"/>
          <w:p w14:paraId="0478D1E5" w14:textId="77777777" w:rsidR="0083626B" w:rsidRDefault="0083626B" w:rsidP="00575463"/>
          <w:p w14:paraId="2A18F44B" w14:textId="77777777" w:rsidR="0083626B" w:rsidRDefault="0083626B" w:rsidP="00575463"/>
          <w:p w14:paraId="1A609A45" w14:textId="77777777" w:rsidR="0083626B" w:rsidRDefault="0083626B" w:rsidP="00575463"/>
          <w:p w14:paraId="070B0550" w14:textId="77777777" w:rsidR="0083626B" w:rsidRDefault="0083626B" w:rsidP="00575463"/>
          <w:p w14:paraId="4CD78309" w14:textId="77777777" w:rsidR="0083626B" w:rsidRDefault="0083626B" w:rsidP="00575463"/>
          <w:p w14:paraId="02CADA39" w14:textId="77777777" w:rsidR="0083626B" w:rsidRDefault="0083626B" w:rsidP="00575463"/>
          <w:p w14:paraId="3B226A0A" w14:textId="77777777" w:rsidR="0083626B" w:rsidRDefault="0083626B" w:rsidP="00575463"/>
          <w:p w14:paraId="324AD75B" w14:textId="77777777" w:rsidR="0083626B" w:rsidRDefault="0083626B" w:rsidP="00575463"/>
          <w:p w14:paraId="7C3480BE" w14:textId="77777777" w:rsidR="008009FB" w:rsidRDefault="008009FB" w:rsidP="00575463"/>
          <w:p w14:paraId="053BEC31" w14:textId="77777777" w:rsidR="008009FB" w:rsidRDefault="008009FB" w:rsidP="00575463"/>
          <w:p w14:paraId="66E0CE51" w14:textId="77777777" w:rsidR="008009FB" w:rsidRDefault="008009FB" w:rsidP="00575463"/>
          <w:p w14:paraId="5957F44F" w14:textId="77777777" w:rsidR="008009FB" w:rsidRDefault="008009FB" w:rsidP="00575463"/>
          <w:p w14:paraId="1E445058" w14:textId="77777777" w:rsidR="008009FB" w:rsidRDefault="008009FB" w:rsidP="00575463"/>
          <w:p w14:paraId="3DCB0B0C" w14:textId="77777777" w:rsidR="008009FB" w:rsidRDefault="008009FB" w:rsidP="00575463"/>
          <w:p w14:paraId="3173A559" w14:textId="77777777" w:rsidR="008009FB" w:rsidRDefault="008009FB" w:rsidP="00575463"/>
          <w:p w14:paraId="3C9B26F1" w14:textId="77777777" w:rsidR="008009FB" w:rsidRDefault="008009FB" w:rsidP="00575463"/>
          <w:p w14:paraId="2731BCB3" w14:textId="77777777" w:rsidR="009E4162" w:rsidRDefault="009E4162" w:rsidP="00575463">
            <w:r>
              <w:t>Vystavil:</w:t>
            </w:r>
            <w:r w:rsidR="008403B7">
              <w:t xml:space="preserve"> Jiří Malkus</w:t>
            </w:r>
            <w:r>
              <w:tab/>
            </w:r>
            <w:r>
              <w:tab/>
            </w:r>
            <w:r w:rsidR="00CE012F">
              <w:t xml:space="preserve"> </w:t>
            </w:r>
            <w:r>
              <w:t>Dne:</w:t>
            </w:r>
            <w:r w:rsidR="00353F38">
              <w:t xml:space="preserve"> 15.8</w:t>
            </w:r>
            <w:r w:rsidR="0083626B">
              <w:t>.2022</w:t>
            </w:r>
            <w:r w:rsidR="008403B7">
              <w:t xml:space="preserve"> </w:t>
            </w:r>
            <w:r w:rsidR="00CC6A75">
              <w:t xml:space="preserve">   </w:t>
            </w:r>
            <w:r w:rsidR="0083626B">
              <w:t xml:space="preserve"> </w:t>
            </w:r>
            <w:r w:rsidR="00CC6A75">
              <w:t xml:space="preserve"> </w:t>
            </w:r>
            <w:r w:rsidR="002F1987">
              <w:t xml:space="preserve"> </w:t>
            </w:r>
            <w:r>
              <w:tab/>
            </w:r>
            <w:r>
              <w:tab/>
              <w:t>Podpis:</w:t>
            </w:r>
          </w:p>
          <w:p w14:paraId="3A20EE01" w14:textId="77777777" w:rsidR="008403B7" w:rsidRDefault="008403B7" w:rsidP="00575463"/>
          <w:p w14:paraId="1C576113" w14:textId="77777777" w:rsidR="009E4162" w:rsidRDefault="009E4162" w:rsidP="00575463">
            <w:r>
              <w:t>Převzal:</w:t>
            </w:r>
            <w:r>
              <w:tab/>
            </w:r>
            <w:r>
              <w:tab/>
            </w:r>
            <w:r>
              <w:tab/>
            </w:r>
            <w:r w:rsidR="00772E78">
              <w:t xml:space="preserve">               </w:t>
            </w:r>
            <w:r>
              <w:t>Dne:</w:t>
            </w:r>
            <w:r>
              <w:tab/>
            </w:r>
            <w:r>
              <w:tab/>
            </w:r>
            <w:r>
              <w:tab/>
            </w:r>
            <w:r w:rsidR="00772E78">
              <w:t xml:space="preserve">              </w:t>
            </w:r>
            <w:r>
              <w:t>Podpis.</w:t>
            </w:r>
          </w:p>
        </w:tc>
      </w:tr>
    </w:tbl>
    <w:p w14:paraId="64001A88" w14:textId="77777777" w:rsidR="00DF16E4" w:rsidRPr="00DA15AC" w:rsidRDefault="00DF16E4" w:rsidP="009E4162"/>
    <w:sectPr w:rsidR="00DF16E4" w:rsidRPr="00DA15AC" w:rsidSect="00684967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BAD3" w14:textId="77777777" w:rsidR="00076C38" w:rsidRDefault="00076C38">
      <w:r>
        <w:separator/>
      </w:r>
    </w:p>
  </w:endnote>
  <w:endnote w:type="continuationSeparator" w:id="0">
    <w:p w14:paraId="0A879BDC" w14:textId="77777777" w:rsidR="00076C38" w:rsidRDefault="0007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BA85" w14:textId="77777777" w:rsidR="004E6344" w:rsidRPr="004A4E7F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i/>
        <w:iCs/>
        <w:color w:val="808080" w:themeColor="background1" w:themeShade="80"/>
      </w:rPr>
    </w:pP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>Telefon</w:t>
    </w: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ab/>
    </w: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ab/>
      <w:t>Bankovní spojení</w:t>
    </w: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ab/>
      <w:t>IČO</w:t>
    </w:r>
    <w:r w:rsidR="00955B71"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>:</w:t>
    </w: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 xml:space="preserve"> </w:t>
    </w:r>
    <w:r w:rsidR="00955B71"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>639 07 992</w:t>
    </w: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ab/>
      <w:t>Web</w:t>
    </w:r>
    <w:r w:rsidR="00955B71"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>:</w:t>
    </w:r>
    <w:r w:rsidR="00955B71" w:rsidRPr="004A4E7F">
      <w:rPr>
        <w:rFonts w:ascii="Century Schoolbook" w:hAnsi="Century Schoolbook"/>
        <w:i/>
        <w:iCs/>
        <w:color w:val="808080" w:themeColor="background1" w:themeShade="80"/>
      </w:rPr>
      <w:t xml:space="preserve"> www.tskaplice.cz</w:t>
    </w:r>
  </w:p>
  <w:p w14:paraId="0FAC6014" w14:textId="77777777" w:rsidR="004E6344" w:rsidRPr="004A4E7F" w:rsidRDefault="00832F95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808080" w:themeColor="background1" w:themeShade="80"/>
      </w:rPr>
    </w:pP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>602 42 28 08</w:t>
    </w:r>
    <w:r w:rsidR="004E6344" w:rsidRPr="004A4E7F">
      <w:rPr>
        <w:rFonts w:ascii="Century Schoolbook" w:hAnsi="Century Schoolbook"/>
        <w:i/>
        <w:iCs/>
        <w:color w:val="808080" w:themeColor="background1" w:themeShade="80"/>
      </w:rPr>
      <w:tab/>
    </w:r>
    <w:r w:rsidR="004E6344" w:rsidRPr="004A4E7F">
      <w:rPr>
        <w:rFonts w:ascii="Century Schoolbook" w:hAnsi="Century Schoolbook"/>
        <w:i/>
        <w:iCs/>
        <w:color w:val="808080" w:themeColor="background1" w:themeShade="80"/>
      </w:rPr>
      <w:tab/>
      <w:t>ČSOB Kaplice</w:t>
    </w:r>
    <w:r w:rsidR="004E6344" w:rsidRPr="004A4E7F">
      <w:rPr>
        <w:rFonts w:ascii="Century Schoolbook" w:hAnsi="Century Schoolbook"/>
        <w:i/>
        <w:iCs/>
        <w:color w:val="808080" w:themeColor="background1" w:themeShade="80"/>
      </w:rPr>
      <w:tab/>
    </w:r>
    <w:r w:rsidR="00955B71" w:rsidRPr="004A4E7F">
      <w:rPr>
        <w:rFonts w:ascii="Century Schoolbook" w:hAnsi="Century Schoolbook"/>
        <w:i/>
        <w:iCs/>
        <w:color w:val="808080" w:themeColor="background1" w:themeShade="80"/>
      </w:rPr>
      <w:t>DIČ:CZ 639 07 992</w:t>
    </w:r>
  </w:p>
  <w:p w14:paraId="62EE97FC" w14:textId="77777777" w:rsidR="004E6344" w:rsidRPr="004A4E7F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808080" w:themeColor="background1" w:themeShade="80"/>
      </w:rPr>
    </w:pPr>
    <w:r w:rsidRPr="004A4E7F">
      <w:rPr>
        <w:rFonts w:ascii="Century Schoolbook" w:hAnsi="Century Schoolbook"/>
        <w:i/>
        <w:iCs/>
        <w:color w:val="808080" w:themeColor="background1" w:themeShade="80"/>
      </w:rPr>
      <w:t xml:space="preserve">email : </w:t>
    </w:r>
    <w:r w:rsidR="004A4E7F" w:rsidRPr="004A4E7F">
      <w:rPr>
        <w:rFonts w:ascii="Century Schoolbook" w:hAnsi="Century Schoolbook"/>
        <w:i/>
        <w:iCs/>
        <w:color w:val="808080" w:themeColor="background1" w:themeShade="80"/>
      </w:rPr>
      <w:t>vytopnakaplice@seznam.cz</w:t>
    </w:r>
    <w:r w:rsidRPr="004A4E7F">
      <w:rPr>
        <w:rFonts w:ascii="Century Schoolbook" w:hAnsi="Century Schoolbook"/>
        <w:i/>
        <w:iCs/>
        <w:color w:val="808080" w:themeColor="background1" w:themeShade="80"/>
      </w:rPr>
      <w:t xml:space="preserve">     č. ú</w:t>
    </w:r>
    <w:r w:rsidR="00955B71" w:rsidRPr="004A4E7F">
      <w:rPr>
        <w:rFonts w:ascii="Century Schoolbook" w:hAnsi="Century Schoolbook"/>
        <w:i/>
        <w:iCs/>
        <w:color w:val="808080" w:themeColor="background1" w:themeShade="80"/>
      </w:rPr>
      <w:t>.</w:t>
    </w:r>
    <w:r w:rsidRPr="004A4E7F">
      <w:rPr>
        <w:rFonts w:ascii="Century Schoolbook" w:hAnsi="Century Schoolbook"/>
        <w:i/>
        <w:iCs/>
        <w:color w:val="808080" w:themeColor="background1" w:themeShade="80"/>
      </w:rPr>
      <w:t xml:space="preserve"> </w:t>
    </w:r>
    <w:r w:rsidR="004A4E7F" w:rsidRPr="004A4E7F">
      <w:rPr>
        <w:rFonts w:ascii="Century Schoolbook" w:hAnsi="Century Schoolbook"/>
        <w:i/>
        <w:iCs/>
        <w:color w:val="808080" w:themeColor="background1" w:themeShade="80"/>
      </w:rPr>
      <w:t>291 457 114/0300</w:t>
    </w:r>
    <w:r w:rsidRPr="004A4E7F">
      <w:rPr>
        <w:rFonts w:ascii="Century Schoolbook" w:hAnsi="Century Schoolbook"/>
        <w:i/>
        <w:iCs/>
        <w:color w:val="808080" w:themeColor="background1" w:themeShade="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9E5A8" w14:textId="77777777" w:rsidR="00076C38" w:rsidRDefault="00076C38">
      <w:r>
        <w:separator/>
      </w:r>
    </w:p>
  </w:footnote>
  <w:footnote w:type="continuationSeparator" w:id="0">
    <w:p w14:paraId="71A16267" w14:textId="77777777" w:rsidR="00076C38" w:rsidRDefault="00076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318D" w14:textId="1B98DBA2" w:rsidR="004E6344" w:rsidRDefault="009D2C8E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F27794" wp14:editId="5AAC35CD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60EC1D" w14:textId="77777777" w:rsidR="004E6344" w:rsidRPr="00030BC6" w:rsidRDefault="004E6344">
                          <w:pPr>
                            <w:rPr>
                              <w:rFonts w:ascii="Century Schoolbook" w:hAnsi="Century Schoolboo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F2779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8.7pt;margin-top:-12.6pt;width:130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5D60EC1D" w14:textId="77777777" w:rsidR="004E6344" w:rsidRPr="00030BC6" w:rsidRDefault="004E6344">
                    <w:pPr>
                      <w:rPr>
                        <w:rFonts w:ascii="Century Schoolbook" w:hAnsi="Century Schoolbook"/>
                      </w:rPr>
                    </w:pPr>
                  </w:p>
                </w:txbxContent>
              </v:textbox>
            </v:shape>
          </w:pict>
        </mc:Fallback>
      </mc:AlternateContent>
    </w:r>
    <w:r w:rsidR="004E6344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4E6344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4E6344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29F5CB0F" w14:textId="77777777" w:rsidR="004A4E7F" w:rsidRDefault="004A4E7F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40"/>
        <w:szCs w:val="40"/>
      </w:rPr>
    </w:pPr>
    <w:r>
      <w:rPr>
        <w:rFonts w:ascii="Monotype Corsiva" w:hAnsi="Monotype Corsiva"/>
        <w:b/>
        <w:i/>
        <w:noProof/>
        <w:sz w:val="50"/>
        <w:szCs w:val="50"/>
      </w:rPr>
      <w:t xml:space="preserve">         </w:t>
    </w:r>
    <w:r w:rsidRPr="004A4E7F">
      <w:rPr>
        <w:rFonts w:ascii="Monotype Corsiva" w:hAnsi="Monotype Corsiva"/>
        <w:b/>
        <w:i/>
        <w:noProof/>
        <w:sz w:val="40"/>
        <w:szCs w:val="40"/>
      </w:rPr>
      <w:t>Bělidlo 180, 382 41 Kaplice</w:t>
    </w:r>
  </w:p>
  <w:p w14:paraId="557BDA4F" w14:textId="77777777" w:rsidR="004A4E7F" w:rsidRPr="004A4E7F" w:rsidRDefault="004A4E7F">
    <w:pPr>
      <w:pStyle w:val="Zhlav"/>
      <w:tabs>
        <w:tab w:val="clear" w:pos="9072"/>
        <w:tab w:val="right" w:pos="9356"/>
      </w:tabs>
      <w:rPr>
        <w:rFonts w:ascii="Monotype Corsiva" w:hAnsi="Monotype Corsiva"/>
        <w:bCs/>
        <w:i/>
        <w:noProof/>
        <w:sz w:val="40"/>
        <w:szCs w:val="40"/>
      </w:rPr>
    </w:pPr>
    <w:r>
      <w:rPr>
        <w:rFonts w:ascii="Monotype Corsiva" w:hAnsi="Monotype Corsiva"/>
        <w:b/>
        <w:i/>
        <w:noProof/>
        <w:sz w:val="40"/>
        <w:szCs w:val="40"/>
      </w:rPr>
      <w:t xml:space="preserve">            </w:t>
    </w:r>
    <w:r>
      <w:rPr>
        <w:rFonts w:ascii="Monotype Corsiva" w:hAnsi="Monotype Corsiva"/>
        <w:bCs/>
        <w:i/>
        <w:noProof/>
        <w:sz w:val="40"/>
        <w:szCs w:val="40"/>
      </w:rPr>
      <w:t>středisko provozu-výtopna</w:t>
    </w:r>
  </w:p>
  <w:p w14:paraId="0B72FD11" w14:textId="3ED660EA" w:rsidR="004E6344" w:rsidRDefault="009D2C8E" w:rsidP="00030BC6">
    <w:pPr>
      <w:pStyle w:val="Zhlav"/>
      <w:jc w:val="center"/>
      <w:rPr>
        <w:rFonts w:ascii="Century Schoolbook" w:hAnsi="Century Schoolbook"/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8E25197" wp14:editId="2DB2C904">
              <wp:simplePos x="0" y="0"/>
              <wp:positionH relativeFrom="column">
                <wp:posOffset>483870</wp:posOffset>
              </wp:positionH>
              <wp:positionV relativeFrom="paragraph">
                <wp:posOffset>13334</wp:posOffset>
              </wp:positionV>
              <wp:extent cx="58293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E9961C" id="Line 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4E6344">
      <w:rPr>
        <w:rFonts w:ascii="Century Schoolbook" w:hAnsi="Century Schoolbook"/>
        <w:sz w:val="18"/>
      </w:rPr>
      <w:t xml:space="preserve">            Zapsána v obchodním rejstříku vedeném Krajským soudem v Č. Budějovicích oddíl C vložka 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02F58"/>
    <w:multiLevelType w:val="hybridMultilevel"/>
    <w:tmpl w:val="9CB0B9A2"/>
    <w:lvl w:ilvl="0" w:tplc="7A9A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51FAC"/>
    <w:multiLevelType w:val="hybridMultilevel"/>
    <w:tmpl w:val="1B9EFC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8074CA"/>
    <w:multiLevelType w:val="hybridMultilevel"/>
    <w:tmpl w:val="31481594"/>
    <w:lvl w:ilvl="0" w:tplc="908E1EA0">
      <w:start w:val="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24960"/>
    <w:multiLevelType w:val="hybridMultilevel"/>
    <w:tmpl w:val="AB1E0D34"/>
    <w:lvl w:ilvl="0" w:tplc="B41AE9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16004899">
    <w:abstractNumId w:val="2"/>
  </w:num>
  <w:num w:numId="2" w16cid:durableId="155341797">
    <w:abstractNumId w:val="0"/>
  </w:num>
  <w:num w:numId="3" w16cid:durableId="187183958">
    <w:abstractNumId w:val="3"/>
  </w:num>
  <w:num w:numId="4" w16cid:durableId="2050690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70D"/>
    <w:rsid w:val="000224F9"/>
    <w:rsid w:val="00030113"/>
    <w:rsid w:val="00030BC6"/>
    <w:rsid w:val="00040E16"/>
    <w:rsid w:val="00072868"/>
    <w:rsid w:val="00076C38"/>
    <w:rsid w:val="00082F81"/>
    <w:rsid w:val="000D40A4"/>
    <w:rsid w:val="000F08ED"/>
    <w:rsid w:val="000F2DC6"/>
    <w:rsid w:val="00101003"/>
    <w:rsid w:val="001013A4"/>
    <w:rsid w:val="00103EE2"/>
    <w:rsid w:val="001068E8"/>
    <w:rsid w:val="001167D4"/>
    <w:rsid w:val="00130828"/>
    <w:rsid w:val="00134F54"/>
    <w:rsid w:val="00144EA6"/>
    <w:rsid w:val="0014786F"/>
    <w:rsid w:val="00153DAA"/>
    <w:rsid w:val="00165486"/>
    <w:rsid w:val="00176711"/>
    <w:rsid w:val="001861D4"/>
    <w:rsid w:val="0019176C"/>
    <w:rsid w:val="001A777C"/>
    <w:rsid w:val="001B7BF6"/>
    <w:rsid w:val="001C6385"/>
    <w:rsid w:val="001D5173"/>
    <w:rsid w:val="001F03B7"/>
    <w:rsid w:val="00233C9F"/>
    <w:rsid w:val="0024052F"/>
    <w:rsid w:val="00243209"/>
    <w:rsid w:val="0027799E"/>
    <w:rsid w:val="00277A48"/>
    <w:rsid w:val="002812C6"/>
    <w:rsid w:val="00284FA7"/>
    <w:rsid w:val="00297F4D"/>
    <w:rsid w:val="002A45F9"/>
    <w:rsid w:val="002A538E"/>
    <w:rsid w:val="002D3F4E"/>
    <w:rsid w:val="002F1987"/>
    <w:rsid w:val="00304810"/>
    <w:rsid w:val="00306339"/>
    <w:rsid w:val="00341D7B"/>
    <w:rsid w:val="00342CD9"/>
    <w:rsid w:val="00350B07"/>
    <w:rsid w:val="003515B2"/>
    <w:rsid w:val="00353F38"/>
    <w:rsid w:val="00360351"/>
    <w:rsid w:val="003767EC"/>
    <w:rsid w:val="00397D25"/>
    <w:rsid w:val="003A01F8"/>
    <w:rsid w:val="003D618A"/>
    <w:rsid w:val="0040658C"/>
    <w:rsid w:val="0041010F"/>
    <w:rsid w:val="004123D6"/>
    <w:rsid w:val="004176A0"/>
    <w:rsid w:val="00445865"/>
    <w:rsid w:val="00453E71"/>
    <w:rsid w:val="00456942"/>
    <w:rsid w:val="0046411B"/>
    <w:rsid w:val="004649B3"/>
    <w:rsid w:val="00472C39"/>
    <w:rsid w:val="00477090"/>
    <w:rsid w:val="00487A8A"/>
    <w:rsid w:val="004A4E7F"/>
    <w:rsid w:val="004A5CE4"/>
    <w:rsid w:val="004B2697"/>
    <w:rsid w:val="004B2FA9"/>
    <w:rsid w:val="004B5943"/>
    <w:rsid w:val="004E329F"/>
    <w:rsid w:val="004E6344"/>
    <w:rsid w:val="00501196"/>
    <w:rsid w:val="005149C0"/>
    <w:rsid w:val="00517EFE"/>
    <w:rsid w:val="00532754"/>
    <w:rsid w:val="005358BD"/>
    <w:rsid w:val="005563C9"/>
    <w:rsid w:val="00563557"/>
    <w:rsid w:val="00570C9B"/>
    <w:rsid w:val="00575463"/>
    <w:rsid w:val="00581C0C"/>
    <w:rsid w:val="00585D4E"/>
    <w:rsid w:val="005A7E1F"/>
    <w:rsid w:val="005B3DE4"/>
    <w:rsid w:val="005D747E"/>
    <w:rsid w:val="0060511C"/>
    <w:rsid w:val="006168A7"/>
    <w:rsid w:val="00633CBA"/>
    <w:rsid w:val="00636188"/>
    <w:rsid w:val="006429EB"/>
    <w:rsid w:val="00646BC2"/>
    <w:rsid w:val="006475DB"/>
    <w:rsid w:val="00674FE4"/>
    <w:rsid w:val="00684967"/>
    <w:rsid w:val="006B2830"/>
    <w:rsid w:val="006C687F"/>
    <w:rsid w:val="006D56A2"/>
    <w:rsid w:val="006F4488"/>
    <w:rsid w:val="00710487"/>
    <w:rsid w:val="00715D8B"/>
    <w:rsid w:val="00723AE4"/>
    <w:rsid w:val="007442E3"/>
    <w:rsid w:val="0074519A"/>
    <w:rsid w:val="00751018"/>
    <w:rsid w:val="00760050"/>
    <w:rsid w:val="00764022"/>
    <w:rsid w:val="007668FA"/>
    <w:rsid w:val="00772E78"/>
    <w:rsid w:val="007824D7"/>
    <w:rsid w:val="00787152"/>
    <w:rsid w:val="0079174D"/>
    <w:rsid w:val="007A1E3E"/>
    <w:rsid w:val="007A4AE2"/>
    <w:rsid w:val="007B0E28"/>
    <w:rsid w:val="007D21D2"/>
    <w:rsid w:val="007E3F06"/>
    <w:rsid w:val="007F06B5"/>
    <w:rsid w:val="007F0E9A"/>
    <w:rsid w:val="008009FB"/>
    <w:rsid w:val="00802F99"/>
    <w:rsid w:val="00817DEC"/>
    <w:rsid w:val="00821CC9"/>
    <w:rsid w:val="00830860"/>
    <w:rsid w:val="00832F95"/>
    <w:rsid w:val="0083626B"/>
    <w:rsid w:val="008403B7"/>
    <w:rsid w:val="0084049E"/>
    <w:rsid w:val="00881488"/>
    <w:rsid w:val="008826BA"/>
    <w:rsid w:val="008944E1"/>
    <w:rsid w:val="00896BA6"/>
    <w:rsid w:val="008A1297"/>
    <w:rsid w:val="008B5004"/>
    <w:rsid w:val="008E1ECE"/>
    <w:rsid w:val="008E5687"/>
    <w:rsid w:val="00906A78"/>
    <w:rsid w:val="00912E94"/>
    <w:rsid w:val="00955B71"/>
    <w:rsid w:val="00961E38"/>
    <w:rsid w:val="00972C2D"/>
    <w:rsid w:val="009771B0"/>
    <w:rsid w:val="00995BB4"/>
    <w:rsid w:val="009A5143"/>
    <w:rsid w:val="009C5040"/>
    <w:rsid w:val="009C5756"/>
    <w:rsid w:val="009D2C8E"/>
    <w:rsid w:val="009E0513"/>
    <w:rsid w:val="009E4162"/>
    <w:rsid w:val="009F2A5D"/>
    <w:rsid w:val="00A13ABD"/>
    <w:rsid w:val="00A22814"/>
    <w:rsid w:val="00A44959"/>
    <w:rsid w:val="00A537DF"/>
    <w:rsid w:val="00A727BF"/>
    <w:rsid w:val="00A86871"/>
    <w:rsid w:val="00A869A9"/>
    <w:rsid w:val="00A92F11"/>
    <w:rsid w:val="00AB25F0"/>
    <w:rsid w:val="00AC5381"/>
    <w:rsid w:val="00AD5279"/>
    <w:rsid w:val="00B036F6"/>
    <w:rsid w:val="00B07C3C"/>
    <w:rsid w:val="00B10567"/>
    <w:rsid w:val="00B158D3"/>
    <w:rsid w:val="00B20E86"/>
    <w:rsid w:val="00B24EA6"/>
    <w:rsid w:val="00B37D2B"/>
    <w:rsid w:val="00B37F71"/>
    <w:rsid w:val="00B516CB"/>
    <w:rsid w:val="00B60C28"/>
    <w:rsid w:val="00B86DC8"/>
    <w:rsid w:val="00B9451C"/>
    <w:rsid w:val="00B95564"/>
    <w:rsid w:val="00B96D8B"/>
    <w:rsid w:val="00B9739B"/>
    <w:rsid w:val="00BA0A93"/>
    <w:rsid w:val="00BA0CDE"/>
    <w:rsid w:val="00BA0EC0"/>
    <w:rsid w:val="00BA587E"/>
    <w:rsid w:val="00BA748B"/>
    <w:rsid w:val="00BB5114"/>
    <w:rsid w:val="00BC6787"/>
    <w:rsid w:val="00BD07E0"/>
    <w:rsid w:val="00BD2DDC"/>
    <w:rsid w:val="00BE2F8E"/>
    <w:rsid w:val="00BF256B"/>
    <w:rsid w:val="00BF47F6"/>
    <w:rsid w:val="00BF4CB3"/>
    <w:rsid w:val="00C12A1D"/>
    <w:rsid w:val="00C204F2"/>
    <w:rsid w:val="00C26C52"/>
    <w:rsid w:val="00C27B59"/>
    <w:rsid w:val="00C33657"/>
    <w:rsid w:val="00C35A3D"/>
    <w:rsid w:val="00C425F1"/>
    <w:rsid w:val="00C5645F"/>
    <w:rsid w:val="00C61FDF"/>
    <w:rsid w:val="00C636C2"/>
    <w:rsid w:val="00C64644"/>
    <w:rsid w:val="00CA5AB2"/>
    <w:rsid w:val="00CC6A75"/>
    <w:rsid w:val="00CE012F"/>
    <w:rsid w:val="00CE54DC"/>
    <w:rsid w:val="00CE6E38"/>
    <w:rsid w:val="00CF0592"/>
    <w:rsid w:val="00CF3A39"/>
    <w:rsid w:val="00D10E02"/>
    <w:rsid w:val="00D2686C"/>
    <w:rsid w:val="00D40637"/>
    <w:rsid w:val="00D53F98"/>
    <w:rsid w:val="00D5578B"/>
    <w:rsid w:val="00D73122"/>
    <w:rsid w:val="00D77613"/>
    <w:rsid w:val="00DA15AC"/>
    <w:rsid w:val="00DA6508"/>
    <w:rsid w:val="00DC07A2"/>
    <w:rsid w:val="00DC16E0"/>
    <w:rsid w:val="00DD463B"/>
    <w:rsid w:val="00DD761B"/>
    <w:rsid w:val="00DE5FB8"/>
    <w:rsid w:val="00DF05F0"/>
    <w:rsid w:val="00DF16E4"/>
    <w:rsid w:val="00DF4FB9"/>
    <w:rsid w:val="00DF5A6C"/>
    <w:rsid w:val="00E26619"/>
    <w:rsid w:val="00E32625"/>
    <w:rsid w:val="00E358D4"/>
    <w:rsid w:val="00E36695"/>
    <w:rsid w:val="00E56E4D"/>
    <w:rsid w:val="00E77F67"/>
    <w:rsid w:val="00E8244C"/>
    <w:rsid w:val="00E8386E"/>
    <w:rsid w:val="00E909D2"/>
    <w:rsid w:val="00E93CDA"/>
    <w:rsid w:val="00E96894"/>
    <w:rsid w:val="00E96F36"/>
    <w:rsid w:val="00EA2025"/>
    <w:rsid w:val="00EC1052"/>
    <w:rsid w:val="00EC684C"/>
    <w:rsid w:val="00ED07CC"/>
    <w:rsid w:val="00F12AC6"/>
    <w:rsid w:val="00F20107"/>
    <w:rsid w:val="00F4075B"/>
    <w:rsid w:val="00F71A15"/>
    <w:rsid w:val="00F80E4C"/>
    <w:rsid w:val="00F95A59"/>
    <w:rsid w:val="00FA1B9C"/>
    <w:rsid w:val="00FA386E"/>
    <w:rsid w:val="00FA3B72"/>
    <w:rsid w:val="00FE20AA"/>
    <w:rsid w:val="00FE59E8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FBB7DD"/>
  <w15:docId w15:val="{2DDF9F78-170D-41DA-A19B-F402D33A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49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E6E38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link w:val="PodnadpisChar"/>
    <w:qFormat/>
    <w:locked/>
    <w:rsid w:val="00DC1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DC1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25F0"/>
    <w:pPr>
      <w:ind w:left="720"/>
      <w:contextualSpacing/>
    </w:pPr>
  </w:style>
  <w:style w:type="paragraph" w:customStyle="1" w:styleId="-wm-msonormal">
    <w:name w:val="-wm-msonormal"/>
    <w:basedOn w:val="Normln"/>
    <w:rsid w:val="00D40637"/>
    <w:pPr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353F38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353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995DF-B44A-4E20-A675-C75406AA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>Hewlett-Packard Company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Lecová</dc:creator>
  <cp:lastModifiedBy>tsk Antosova</cp:lastModifiedBy>
  <cp:revision>2</cp:revision>
  <cp:lastPrinted>2019-07-01T12:00:00Z</cp:lastPrinted>
  <dcterms:created xsi:type="dcterms:W3CDTF">2022-10-27T06:33:00Z</dcterms:created>
  <dcterms:modified xsi:type="dcterms:W3CDTF">2022-10-27T06:33:00Z</dcterms:modified>
</cp:coreProperties>
</file>