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5D755" w14:textId="77777777" w:rsidR="00A54218" w:rsidRDefault="00A54218" w:rsidP="00E059BC">
      <w:pPr>
        <w:pStyle w:val="Nadpis2"/>
        <w:rPr>
          <w:rFonts w:ascii="Arial" w:hAnsi="Arial" w:cs="Arial"/>
          <w:sz w:val="24"/>
          <w:szCs w:val="24"/>
        </w:rPr>
      </w:pPr>
    </w:p>
    <w:tbl>
      <w:tblPr>
        <w:tblpPr w:leftFromText="141" w:rightFromText="141" w:bottomFromText="200" w:vertAnchor="text" w:horzAnchor="margin" w:tblpX="108" w:tblpY="75"/>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6833"/>
      </w:tblGrid>
      <w:tr w:rsidR="00A54218" w:rsidRPr="006B2734" w14:paraId="326089F8" w14:textId="77777777" w:rsidTr="00A54218">
        <w:trPr>
          <w:trHeight w:val="510"/>
        </w:trPr>
        <w:tc>
          <w:tcPr>
            <w:tcW w:w="351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17E52693" w14:textId="5C69FF61" w:rsidR="00A54218" w:rsidRDefault="000D4EEB" w:rsidP="003E4055">
            <w:pPr>
              <w:spacing w:before="120" w:after="120" w:line="276" w:lineRule="auto"/>
              <w:rPr>
                <w:rFonts w:ascii="Arial" w:hAnsi="Arial" w:cs="Arial"/>
                <w:sz w:val="22"/>
                <w:szCs w:val="22"/>
                <w:lang w:val="sk-SK" w:eastAsia="en-US"/>
              </w:rPr>
            </w:pPr>
            <w:r>
              <w:rPr>
                <w:rFonts w:ascii="Arial" w:hAnsi="Arial" w:cs="Arial"/>
                <w:sz w:val="22"/>
                <w:szCs w:val="22"/>
                <w:lang w:eastAsia="en-US"/>
              </w:rPr>
              <w:t>Název veřejné zakázky</w:t>
            </w:r>
            <w:r>
              <w:rPr>
                <w:rStyle w:val="Znakapoznpodarou"/>
                <w:rFonts w:ascii="Arial" w:hAnsi="Arial" w:cs="Arial"/>
                <w:sz w:val="22"/>
                <w:szCs w:val="22"/>
                <w:lang w:eastAsia="en-US"/>
              </w:rPr>
              <w:footnoteReference w:id="1"/>
            </w:r>
          </w:p>
        </w:tc>
        <w:tc>
          <w:tcPr>
            <w:tcW w:w="6833"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4D059863" w14:textId="77777777" w:rsidR="00A54218" w:rsidRDefault="00A54218" w:rsidP="003E4055">
            <w:pPr>
              <w:jc w:val="center"/>
              <w:rPr>
                <w:rFonts w:ascii="Arial" w:hAnsi="Arial" w:cs="Arial"/>
                <w:b/>
                <w:sz w:val="22"/>
                <w:szCs w:val="22"/>
              </w:rPr>
            </w:pPr>
          </w:p>
          <w:p w14:paraId="17935A7C" w14:textId="77777777" w:rsidR="00A95653" w:rsidRPr="00CC6466" w:rsidRDefault="00A95653" w:rsidP="00A95653">
            <w:pPr>
              <w:jc w:val="center"/>
              <w:rPr>
                <w:rFonts w:ascii="Arial" w:hAnsi="Arial" w:cs="Arial"/>
                <w:b/>
                <w:sz w:val="22"/>
                <w:szCs w:val="22"/>
              </w:rPr>
            </w:pPr>
            <w:r w:rsidRPr="00CC6466">
              <w:rPr>
                <w:rFonts w:ascii="Arial" w:hAnsi="Arial" w:cs="Arial"/>
                <w:b/>
                <w:sz w:val="22"/>
                <w:szCs w:val="22"/>
              </w:rPr>
              <w:t>„Rezervace a koordinace ubytovacích kapacit v souvislosti s předsednictvím ČR v Radě EU v roce 2022“</w:t>
            </w:r>
          </w:p>
          <w:p w14:paraId="1509C1E7" w14:textId="5F95F98C" w:rsidR="00A54218" w:rsidRPr="006B2734" w:rsidRDefault="00A54218" w:rsidP="00197FF0">
            <w:pPr>
              <w:jc w:val="center"/>
              <w:rPr>
                <w:sz w:val="24"/>
                <w:szCs w:val="24"/>
              </w:rPr>
            </w:pPr>
          </w:p>
        </w:tc>
      </w:tr>
      <w:tr w:rsidR="00A54218" w14:paraId="1F409631" w14:textId="77777777" w:rsidTr="00B6148D">
        <w:trPr>
          <w:trHeight w:val="1028"/>
        </w:trPr>
        <w:tc>
          <w:tcPr>
            <w:tcW w:w="351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3C99BAC6" w14:textId="646082AE" w:rsidR="00A54218" w:rsidRPr="00492B26" w:rsidRDefault="008A0CD6" w:rsidP="003E4055">
            <w:pPr>
              <w:spacing w:before="60" w:after="60" w:line="276" w:lineRule="auto"/>
              <w:rPr>
                <w:rFonts w:ascii="Arial" w:hAnsi="Arial" w:cs="Arial"/>
                <w:sz w:val="22"/>
                <w:szCs w:val="22"/>
                <w:lang w:eastAsia="en-US"/>
              </w:rPr>
            </w:pPr>
            <w:r w:rsidRPr="008A0CD6">
              <w:rPr>
                <w:rFonts w:ascii="Arial" w:hAnsi="Arial" w:cs="Arial"/>
                <w:b/>
                <w:sz w:val="24"/>
                <w:szCs w:val="24"/>
              </w:rPr>
              <w:t xml:space="preserve">Část </w:t>
            </w:r>
            <w:r w:rsidR="00B6148D">
              <w:rPr>
                <w:rFonts w:ascii="Arial" w:hAnsi="Arial" w:cs="Arial"/>
                <w:b/>
                <w:sz w:val="24"/>
                <w:szCs w:val="24"/>
              </w:rPr>
              <w:t>3</w:t>
            </w:r>
            <w:r w:rsidRPr="008A0CD6">
              <w:rPr>
                <w:rFonts w:ascii="Arial" w:hAnsi="Arial" w:cs="Arial"/>
                <w:b/>
                <w:sz w:val="24"/>
                <w:szCs w:val="24"/>
              </w:rPr>
              <w:t>:</w:t>
            </w:r>
          </w:p>
        </w:tc>
        <w:tc>
          <w:tcPr>
            <w:tcW w:w="6833"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709F02F0" w14:textId="3EFB2EC3" w:rsidR="00A54218" w:rsidRDefault="00A95653" w:rsidP="004353BA">
            <w:pPr>
              <w:spacing w:line="276" w:lineRule="auto"/>
              <w:jc w:val="center"/>
              <w:rPr>
                <w:rFonts w:ascii="Arial" w:hAnsi="Arial" w:cs="Arial"/>
                <w:b/>
                <w:bCs/>
                <w:sz w:val="22"/>
                <w:szCs w:val="22"/>
                <w:lang w:val="sk-SK" w:eastAsia="en-US"/>
              </w:rPr>
            </w:pPr>
            <w:r>
              <w:rPr>
                <w:rFonts w:ascii="Arial" w:hAnsi="Arial" w:cs="Arial"/>
                <w:b/>
                <w:sz w:val="24"/>
                <w:szCs w:val="24"/>
              </w:rPr>
              <w:t>Konference a další předsednická jednání</w:t>
            </w:r>
            <w:r>
              <w:rPr>
                <w:rFonts w:ascii="Arial" w:hAnsi="Arial" w:cs="Arial"/>
                <w:b/>
                <w:bCs/>
                <w:sz w:val="22"/>
                <w:szCs w:val="22"/>
                <w:lang w:val="sk-SK" w:eastAsia="en-US"/>
              </w:rPr>
              <w:t xml:space="preserve"> </w:t>
            </w:r>
          </w:p>
        </w:tc>
      </w:tr>
    </w:tbl>
    <w:p w14:paraId="2E5F44F5" w14:textId="77777777" w:rsidR="00A54218" w:rsidRDefault="00A54218" w:rsidP="00E059BC">
      <w:pPr>
        <w:pStyle w:val="Nadpis2"/>
        <w:rPr>
          <w:rFonts w:ascii="Arial" w:hAnsi="Arial" w:cs="Arial"/>
          <w:sz w:val="24"/>
          <w:szCs w:val="24"/>
        </w:rPr>
      </w:pPr>
    </w:p>
    <w:p w14:paraId="6F6ED865" w14:textId="45512BB5" w:rsidR="00C43028" w:rsidRDefault="00DB7CC4" w:rsidP="00C43028">
      <w:pPr>
        <w:pStyle w:val="Nadpis2"/>
        <w:jc w:val="both"/>
        <w:rPr>
          <w:rFonts w:ascii="Arial" w:hAnsi="Arial" w:cs="Arial"/>
          <w:b/>
          <w:color w:val="auto"/>
          <w:sz w:val="24"/>
          <w:szCs w:val="24"/>
        </w:rPr>
      </w:pPr>
      <w:r w:rsidRPr="00C43028">
        <w:rPr>
          <w:rFonts w:ascii="Arial" w:hAnsi="Arial" w:cs="Arial"/>
          <w:b/>
          <w:color w:val="auto"/>
          <w:sz w:val="24"/>
          <w:szCs w:val="24"/>
        </w:rPr>
        <w:t xml:space="preserve">OBJEDNÁVKA </w:t>
      </w:r>
      <w:r w:rsidR="003C5C37" w:rsidRPr="00C43028">
        <w:rPr>
          <w:rFonts w:ascii="Arial" w:hAnsi="Arial" w:cs="Arial"/>
          <w:b/>
          <w:color w:val="auto"/>
          <w:sz w:val="24"/>
          <w:szCs w:val="24"/>
        </w:rPr>
        <w:t>č</w:t>
      </w:r>
      <w:r w:rsidR="00C43028">
        <w:rPr>
          <w:rFonts w:ascii="Arial" w:hAnsi="Arial" w:cs="Arial"/>
          <w:b/>
          <w:color w:val="auto"/>
          <w:sz w:val="24"/>
          <w:szCs w:val="24"/>
        </w:rPr>
        <w:t>íslo</w:t>
      </w:r>
      <w:r w:rsidR="0028479C">
        <w:rPr>
          <w:rFonts w:ascii="Arial" w:hAnsi="Arial" w:cs="Arial"/>
          <w:b/>
          <w:color w:val="auto"/>
          <w:sz w:val="24"/>
          <w:szCs w:val="24"/>
        </w:rPr>
        <w:t xml:space="preserve">: </w:t>
      </w:r>
      <w:r w:rsidR="0042186B" w:rsidRPr="0042186B">
        <w:rPr>
          <w:rFonts w:ascii="Arial" w:hAnsi="Arial" w:cs="Arial"/>
          <w:bCs/>
          <w:color w:val="auto"/>
          <w:sz w:val="24"/>
          <w:szCs w:val="24"/>
        </w:rPr>
        <w:t>1669-2022-18111</w:t>
      </w:r>
    </w:p>
    <w:p w14:paraId="18C0054F" w14:textId="77777777" w:rsidR="00C43028" w:rsidRDefault="00C43028" w:rsidP="00C43028">
      <w:pPr>
        <w:pStyle w:val="Nadpis2"/>
        <w:jc w:val="both"/>
        <w:rPr>
          <w:rFonts w:ascii="Arial" w:hAnsi="Arial" w:cs="Arial"/>
          <w:b/>
          <w:color w:val="auto"/>
          <w:sz w:val="24"/>
          <w:szCs w:val="24"/>
        </w:rPr>
      </w:pPr>
    </w:p>
    <w:p w14:paraId="1444F798" w14:textId="77777777" w:rsidR="0042186B" w:rsidRPr="00C43028" w:rsidRDefault="0042186B" w:rsidP="007F5CD7">
      <w:pPr>
        <w:jc w:val="both"/>
        <w:rPr>
          <w:rFonts w:ascii="Arial" w:hAnsi="Arial" w:cs="Arial"/>
          <w:b/>
          <w:sz w:val="22"/>
          <w:szCs w:val="22"/>
        </w:rPr>
      </w:pPr>
      <w:r w:rsidRPr="00C43028">
        <w:rPr>
          <w:rFonts w:ascii="Arial" w:hAnsi="Arial" w:cs="Arial"/>
          <w:b/>
          <w:sz w:val="22"/>
          <w:szCs w:val="22"/>
        </w:rPr>
        <w:t>k Rámcové dohodě uzavřené v zadávacím řízení na u</w:t>
      </w:r>
      <w:r>
        <w:rPr>
          <w:rFonts w:ascii="Arial" w:hAnsi="Arial" w:cs="Arial"/>
          <w:b/>
          <w:sz w:val="22"/>
          <w:szCs w:val="22"/>
        </w:rPr>
        <w:t>zavření Rámcové dohody vedeném C</w:t>
      </w:r>
      <w:r w:rsidRPr="00C43028">
        <w:rPr>
          <w:rFonts w:ascii="Arial" w:hAnsi="Arial" w:cs="Arial"/>
          <w:b/>
          <w:sz w:val="22"/>
          <w:szCs w:val="22"/>
        </w:rPr>
        <w:t>entrálním zadavatelem Úřadem vlády ČR</w:t>
      </w:r>
      <w:r>
        <w:rPr>
          <w:rStyle w:val="Znakapoznpodarou"/>
          <w:rFonts w:ascii="Arial" w:hAnsi="Arial" w:cs="Arial"/>
          <w:b/>
          <w:sz w:val="22"/>
          <w:szCs w:val="22"/>
        </w:rPr>
        <w:footnoteReference w:id="2"/>
      </w:r>
      <w:r>
        <w:rPr>
          <w:rFonts w:ascii="Arial" w:hAnsi="Arial" w:cs="Arial"/>
          <w:b/>
          <w:sz w:val="22"/>
          <w:szCs w:val="22"/>
        </w:rPr>
        <w:t xml:space="preserve"> </w:t>
      </w:r>
      <w:r w:rsidRPr="00C43028">
        <w:rPr>
          <w:rFonts w:ascii="Arial" w:hAnsi="Arial" w:cs="Arial"/>
          <w:b/>
          <w:sz w:val="22"/>
          <w:szCs w:val="22"/>
        </w:rPr>
        <w:t xml:space="preserve"> </w:t>
      </w:r>
      <w:r>
        <w:rPr>
          <w:rFonts w:ascii="Arial" w:hAnsi="Arial" w:cs="Arial"/>
          <w:b/>
          <w:sz w:val="22"/>
          <w:szCs w:val="22"/>
        </w:rPr>
        <w:t xml:space="preserve">pod </w:t>
      </w:r>
      <w:r w:rsidRPr="00C43028">
        <w:rPr>
          <w:rFonts w:ascii="Arial" w:hAnsi="Arial" w:cs="Arial"/>
          <w:b/>
          <w:sz w:val="22"/>
          <w:szCs w:val="22"/>
        </w:rPr>
        <w:t xml:space="preserve">názvem „Rezervace a koordinace ubytovacích kapacit v souvislosti s předsednictvím ČR v Radě EU v roce 2022“ </w:t>
      </w:r>
    </w:p>
    <w:p w14:paraId="3BDB49DE" w14:textId="579A85EA" w:rsidR="00DB7CC4" w:rsidRPr="00C43028" w:rsidRDefault="00C43028" w:rsidP="00C43028">
      <w:pPr>
        <w:pStyle w:val="Nadpis2"/>
        <w:jc w:val="both"/>
        <w:rPr>
          <w:rFonts w:ascii="Arial" w:hAnsi="Arial"/>
          <w:b/>
          <w:color w:val="auto"/>
          <w:sz w:val="22"/>
        </w:rPr>
      </w:pPr>
      <w:r>
        <w:rPr>
          <w:rFonts w:ascii="Arial" w:hAnsi="Arial" w:cs="Arial"/>
          <w:b/>
          <w:color w:val="auto"/>
          <w:sz w:val="24"/>
          <w:szCs w:val="24"/>
        </w:rPr>
        <w:t xml:space="preserve"> </w:t>
      </w:r>
    </w:p>
    <w:p w14:paraId="66AD8D9B" w14:textId="158B0758" w:rsidR="00DB7CC4" w:rsidRPr="005177F3" w:rsidRDefault="00DB7CC4" w:rsidP="00DB7CC4">
      <w:pPr>
        <w:tabs>
          <w:tab w:val="left" w:pos="0"/>
        </w:tabs>
        <w:rPr>
          <w:rFonts w:ascii="Arial" w:hAnsi="Arial"/>
          <w:sz w:val="22"/>
          <w:szCs w:val="22"/>
        </w:rPr>
      </w:pPr>
      <w:r w:rsidRPr="005177F3">
        <w:rPr>
          <w:rFonts w:ascii="Arial" w:hAnsi="Arial"/>
          <w:sz w:val="22"/>
          <w:szCs w:val="22"/>
        </w:rPr>
        <w:t>Smluvní strany</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416"/>
        <w:gridCol w:w="367"/>
        <w:gridCol w:w="887"/>
        <w:gridCol w:w="3612"/>
        <w:gridCol w:w="590"/>
        <w:gridCol w:w="1564"/>
      </w:tblGrid>
      <w:tr w:rsidR="00DB7CC4" w:rsidRPr="00133D39" w14:paraId="48CF6AF2" w14:textId="77777777" w:rsidTr="00133D39">
        <w:tc>
          <w:tcPr>
            <w:tcW w:w="10436" w:type="dxa"/>
            <w:gridSpan w:val="6"/>
            <w:tcBorders>
              <w:top w:val="single" w:sz="12" w:space="0" w:color="auto"/>
              <w:bottom w:val="single" w:sz="12" w:space="0" w:color="auto"/>
            </w:tcBorders>
            <w:tcMar>
              <w:top w:w="57" w:type="dxa"/>
              <w:left w:w="57" w:type="dxa"/>
              <w:bottom w:w="57" w:type="dxa"/>
              <w:right w:w="57" w:type="dxa"/>
            </w:tcMar>
            <w:vAlign w:val="center"/>
            <w:hideMark/>
          </w:tcPr>
          <w:p w14:paraId="2B1E69D9" w14:textId="51BB5B28" w:rsidR="00DB7CC4" w:rsidRPr="00133D39" w:rsidRDefault="00DB7CC4" w:rsidP="00DB7CC4">
            <w:pPr>
              <w:tabs>
                <w:tab w:val="left" w:pos="0"/>
              </w:tabs>
              <w:rPr>
                <w:rFonts w:ascii="Arial" w:hAnsi="Arial"/>
                <w:b/>
                <w:sz w:val="24"/>
                <w:szCs w:val="24"/>
                <w:lang w:eastAsia="en-US"/>
              </w:rPr>
            </w:pPr>
            <w:r w:rsidRPr="00133D39">
              <w:rPr>
                <w:rFonts w:ascii="Arial" w:hAnsi="Arial"/>
                <w:b/>
                <w:sz w:val="24"/>
                <w:szCs w:val="24"/>
                <w:lang w:eastAsia="en-US"/>
              </w:rPr>
              <w:t>Objednatel</w:t>
            </w:r>
            <w:r w:rsidR="00334DD3" w:rsidRPr="00133D39">
              <w:rPr>
                <w:rFonts w:ascii="Arial" w:hAnsi="Arial"/>
                <w:b/>
                <w:sz w:val="24"/>
                <w:szCs w:val="24"/>
                <w:lang w:eastAsia="en-US"/>
              </w:rPr>
              <w:t>/Zadavatel</w:t>
            </w:r>
          </w:p>
        </w:tc>
      </w:tr>
      <w:tr w:rsidR="00DB7CC4" w:rsidRPr="00C45BAF" w14:paraId="32AEF113" w14:textId="77777777" w:rsidTr="004F2FA7">
        <w:tc>
          <w:tcPr>
            <w:tcW w:w="3416" w:type="dxa"/>
            <w:tcBorders>
              <w:top w:val="single" w:sz="12" w:space="0" w:color="auto"/>
            </w:tcBorders>
            <w:tcMar>
              <w:top w:w="57" w:type="dxa"/>
              <w:left w:w="57" w:type="dxa"/>
              <w:bottom w:w="57" w:type="dxa"/>
              <w:right w:w="57" w:type="dxa"/>
            </w:tcMar>
            <w:vAlign w:val="center"/>
            <w:hideMark/>
          </w:tcPr>
          <w:p w14:paraId="38351F9A" w14:textId="77777777" w:rsidR="00DB7CC4" w:rsidRDefault="00DB7CC4" w:rsidP="00DB7CC4">
            <w:pPr>
              <w:tabs>
                <w:tab w:val="left" w:pos="0"/>
              </w:tabs>
              <w:rPr>
                <w:rFonts w:ascii="Arial" w:hAnsi="Arial" w:cs="Arial"/>
                <w:b/>
                <w:sz w:val="22"/>
                <w:szCs w:val="22"/>
                <w:lang w:eastAsia="en-US"/>
              </w:rPr>
            </w:pPr>
            <w:r w:rsidRPr="00C45BAF">
              <w:rPr>
                <w:rFonts w:ascii="Arial" w:hAnsi="Arial" w:cs="Arial"/>
                <w:b/>
                <w:sz w:val="22"/>
                <w:szCs w:val="22"/>
                <w:lang w:eastAsia="en-US"/>
              </w:rPr>
              <w:t>Název</w:t>
            </w:r>
          </w:p>
          <w:p w14:paraId="584699D5" w14:textId="2E1A0B6D" w:rsidR="00133D39" w:rsidRPr="00C45BAF" w:rsidRDefault="00133D39" w:rsidP="00DB7CC4">
            <w:pPr>
              <w:tabs>
                <w:tab w:val="left" w:pos="0"/>
              </w:tabs>
              <w:rPr>
                <w:rFonts w:ascii="Arial" w:hAnsi="Arial" w:cs="Arial"/>
                <w:b/>
                <w:sz w:val="22"/>
                <w:szCs w:val="22"/>
                <w:lang w:eastAsia="en-US"/>
              </w:rPr>
            </w:pPr>
          </w:p>
        </w:tc>
        <w:tc>
          <w:tcPr>
            <w:tcW w:w="4866" w:type="dxa"/>
            <w:gridSpan w:val="3"/>
            <w:tcBorders>
              <w:top w:val="single" w:sz="12" w:space="0" w:color="auto"/>
            </w:tcBorders>
            <w:tcMar>
              <w:top w:w="57" w:type="dxa"/>
              <w:left w:w="57" w:type="dxa"/>
              <w:bottom w:w="57" w:type="dxa"/>
              <w:right w:w="57" w:type="dxa"/>
            </w:tcMar>
            <w:hideMark/>
          </w:tcPr>
          <w:p w14:paraId="377DCB0C" w14:textId="7EA8FC0D" w:rsidR="00DB7CC4" w:rsidRPr="00C45BAF" w:rsidRDefault="001E31CE" w:rsidP="00133D39">
            <w:pPr>
              <w:pStyle w:val="Prosttext"/>
              <w:ind w:left="44"/>
              <w:rPr>
                <w:rFonts w:ascii="Arial" w:hAnsi="Arial" w:cs="Arial"/>
                <w:sz w:val="22"/>
                <w:szCs w:val="22"/>
                <w:lang w:eastAsia="en-US"/>
              </w:rPr>
            </w:pPr>
            <w:r>
              <w:rPr>
                <w:rFonts w:ascii="Arial" w:hAnsi="Arial" w:cs="Arial"/>
                <w:sz w:val="22"/>
                <w:szCs w:val="22"/>
                <w:lang w:eastAsia="en-US"/>
              </w:rPr>
              <w:t>Ministerstvo zemědělství</w:t>
            </w:r>
          </w:p>
        </w:tc>
        <w:tc>
          <w:tcPr>
            <w:tcW w:w="590" w:type="dxa"/>
            <w:tcBorders>
              <w:top w:val="single" w:sz="12" w:space="0" w:color="auto"/>
            </w:tcBorders>
            <w:tcMar>
              <w:top w:w="57" w:type="dxa"/>
              <w:left w:w="57" w:type="dxa"/>
              <w:bottom w:w="57" w:type="dxa"/>
              <w:right w:w="57" w:type="dxa"/>
            </w:tcMar>
            <w:vAlign w:val="center"/>
            <w:hideMark/>
          </w:tcPr>
          <w:p w14:paraId="6FE36259" w14:textId="77777777" w:rsidR="00DB7CC4" w:rsidRPr="00C45BAF" w:rsidRDefault="00DB7CC4" w:rsidP="00DB7CC4">
            <w:pPr>
              <w:tabs>
                <w:tab w:val="left" w:pos="0"/>
              </w:tabs>
              <w:rPr>
                <w:rFonts w:ascii="Arial" w:hAnsi="Arial" w:cs="Arial"/>
                <w:b/>
                <w:sz w:val="22"/>
                <w:szCs w:val="22"/>
                <w:lang w:eastAsia="en-US"/>
              </w:rPr>
            </w:pPr>
            <w:r w:rsidRPr="00C45BAF">
              <w:rPr>
                <w:rFonts w:ascii="Arial" w:hAnsi="Arial" w:cs="Arial"/>
                <w:b/>
                <w:sz w:val="22"/>
                <w:szCs w:val="22"/>
                <w:lang w:eastAsia="en-US"/>
              </w:rPr>
              <w:t>IČ</w:t>
            </w:r>
            <w:r w:rsidR="00C55320">
              <w:rPr>
                <w:rFonts w:ascii="Arial" w:hAnsi="Arial" w:cs="Arial"/>
                <w:b/>
                <w:sz w:val="22"/>
                <w:szCs w:val="22"/>
                <w:lang w:eastAsia="en-US"/>
              </w:rPr>
              <w:t>O</w:t>
            </w:r>
          </w:p>
        </w:tc>
        <w:tc>
          <w:tcPr>
            <w:tcW w:w="1564" w:type="dxa"/>
            <w:tcBorders>
              <w:top w:val="single" w:sz="12" w:space="0" w:color="auto"/>
            </w:tcBorders>
            <w:tcMar>
              <w:top w:w="57" w:type="dxa"/>
              <w:left w:w="57" w:type="dxa"/>
              <w:bottom w:w="57" w:type="dxa"/>
              <w:right w:w="57" w:type="dxa"/>
            </w:tcMar>
            <w:vAlign w:val="center"/>
          </w:tcPr>
          <w:p w14:paraId="0140EC1E" w14:textId="7672F04E" w:rsidR="00DB7CC4" w:rsidRPr="00C45BAF" w:rsidRDefault="001E31CE" w:rsidP="00DB7CC4">
            <w:pPr>
              <w:tabs>
                <w:tab w:val="left" w:pos="0"/>
              </w:tabs>
              <w:rPr>
                <w:rFonts w:ascii="Arial" w:hAnsi="Arial" w:cs="Arial"/>
                <w:sz w:val="22"/>
                <w:szCs w:val="22"/>
                <w:lang w:eastAsia="en-US"/>
              </w:rPr>
            </w:pPr>
            <w:r>
              <w:rPr>
                <w:rFonts w:ascii="Arial" w:hAnsi="Arial" w:cs="Arial"/>
                <w:sz w:val="22"/>
                <w:szCs w:val="22"/>
                <w:lang w:eastAsia="en-US"/>
              </w:rPr>
              <w:t>00020478</w:t>
            </w:r>
          </w:p>
        </w:tc>
      </w:tr>
      <w:tr w:rsidR="00DB7CC4" w:rsidRPr="00C45BAF" w14:paraId="293A48DF" w14:textId="77777777" w:rsidTr="004F2FA7">
        <w:tc>
          <w:tcPr>
            <w:tcW w:w="3416" w:type="dxa"/>
            <w:tcMar>
              <w:top w:w="57" w:type="dxa"/>
              <w:left w:w="57" w:type="dxa"/>
              <w:bottom w:w="57" w:type="dxa"/>
              <w:right w:w="57" w:type="dxa"/>
            </w:tcMar>
            <w:vAlign w:val="center"/>
            <w:hideMark/>
          </w:tcPr>
          <w:p w14:paraId="45F8CC76" w14:textId="77777777" w:rsidR="00DB7CC4" w:rsidRDefault="003C5C37" w:rsidP="00DB7CC4">
            <w:pPr>
              <w:tabs>
                <w:tab w:val="left" w:pos="0"/>
              </w:tabs>
              <w:rPr>
                <w:rFonts w:ascii="Arial" w:hAnsi="Arial" w:cs="Arial"/>
                <w:b/>
                <w:sz w:val="22"/>
                <w:szCs w:val="22"/>
                <w:lang w:eastAsia="en-US"/>
              </w:rPr>
            </w:pPr>
            <w:r>
              <w:rPr>
                <w:rFonts w:ascii="Arial" w:hAnsi="Arial" w:cs="Arial"/>
                <w:b/>
                <w:sz w:val="22"/>
                <w:szCs w:val="22"/>
                <w:lang w:eastAsia="en-US"/>
              </w:rPr>
              <w:t>Sídlo</w:t>
            </w:r>
          </w:p>
          <w:p w14:paraId="7C6325E4" w14:textId="690A29F7" w:rsidR="00133D39" w:rsidRPr="00C45BAF" w:rsidRDefault="00133D39" w:rsidP="00DB7CC4">
            <w:pPr>
              <w:tabs>
                <w:tab w:val="left" w:pos="0"/>
              </w:tabs>
              <w:rPr>
                <w:rFonts w:ascii="Arial" w:hAnsi="Arial" w:cs="Arial"/>
                <w:b/>
                <w:sz w:val="22"/>
                <w:szCs w:val="22"/>
                <w:lang w:eastAsia="en-US"/>
              </w:rPr>
            </w:pPr>
          </w:p>
        </w:tc>
        <w:tc>
          <w:tcPr>
            <w:tcW w:w="4866" w:type="dxa"/>
            <w:gridSpan w:val="3"/>
            <w:tcMar>
              <w:top w:w="57" w:type="dxa"/>
              <w:left w:w="57" w:type="dxa"/>
              <w:bottom w:w="57" w:type="dxa"/>
              <w:right w:w="57" w:type="dxa"/>
            </w:tcMar>
            <w:hideMark/>
          </w:tcPr>
          <w:p w14:paraId="6F676708" w14:textId="55CBD90A" w:rsidR="00DB7CC4" w:rsidRPr="00C45BAF" w:rsidRDefault="001E31CE" w:rsidP="00DB7CC4">
            <w:pPr>
              <w:tabs>
                <w:tab w:val="left" w:pos="0"/>
              </w:tabs>
              <w:ind w:left="33"/>
              <w:rPr>
                <w:rFonts w:ascii="Arial" w:hAnsi="Arial" w:cs="Arial"/>
                <w:sz w:val="22"/>
                <w:szCs w:val="22"/>
                <w:lang w:eastAsia="en-US"/>
              </w:rPr>
            </w:pPr>
            <w:proofErr w:type="spellStart"/>
            <w:r>
              <w:rPr>
                <w:rFonts w:ascii="Arial" w:hAnsi="Arial" w:cs="Arial"/>
                <w:sz w:val="22"/>
                <w:szCs w:val="22"/>
                <w:lang w:eastAsia="en-US"/>
              </w:rPr>
              <w:t>Těšnov</w:t>
            </w:r>
            <w:proofErr w:type="spellEnd"/>
            <w:r>
              <w:rPr>
                <w:rFonts w:ascii="Arial" w:hAnsi="Arial" w:cs="Arial"/>
                <w:sz w:val="22"/>
                <w:szCs w:val="22"/>
                <w:lang w:eastAsia="en-US"/>
              </w:rPr>
              <w:t xml:space="preserve"> 65/17, 110 00 Praha 1</w:t>
            </w:r>
          </w:p>
        </w:tc>
        <w:tc>
          <w:tcPr>
            <w:tcW w:w="590" w:type="dxa"/>
            <w:tcMar>
              <w:top w:w="57" w:type="dxa"/>
              <w:left w:w="57" w:type="dxa"/>
              <w:bottom w:w="57" w:type="dxa"/>
              <w:right w:w="57" w:type="dxa"/>
            </w:tcMar>
            <w:vAlign w:val="center"/>
            <w:hideMark/>
          </w:tcPr>
          <w:p w14:paraId="6CE8A261" w14:textId="77777777" w:rsidR="00DB7CC4" w:rsidRPr="00C45BAF" w:rsidRDefault="00DB7CC4" w:rsidP="00DB7CC4">
            <w:pPr>
              <w:tabs>
                <w:tab w:val="left" w:pos="0"/>
              </w:tabs>
              <w:rPr>
                <w:rFonts w:ascii="Arial" w:hAnsi="Arial" w:cs="Arial"/>
                <w:b/>
                <w:sz w:val="22"/>
                <w:szCs w:val="22"/>
                <w:lang w:eastAsia="en-US"/>
              </w:rPr>
            </w:pPr>
            <w:r w:rsidRPr="00C45BAF">
              <w:rPr>
                <w:rFonts w:ascii="Arial" w:hAnsi="Arial" w:cs="Arial"/>
                <w:b/>
                <w:sz w:val="22"/>
                <w:szCs w:val="22"/>
                <w:lang w:eastAsia="en-US"/>
              </w:rPr>
              <w:t>DIČ</w:t>
            </w:r>
          </w:p>
        </w:tc>
        <w:tc>
          <w:tcPr>
            <w:tcW w:w="1564" w:type="dxa"/>
            <w:tcMar>
              <w:top w:w="57" w:type="dxa"/>
              <w:left w:w="57" w:type="dxa"/>
              <w:bottom w:w="57" w:type="dxa"/>
              <w:right w:w="57" w:type="dxa"/>
            </w:tcMar>
            <w:vAlign w:val="center"/>
          </w:tcPr>
          <w:p w14:paraId="33AA598D" w14:textId="61DA1296" w:rsidR="00DB7CC4" w:rsidRPr="00C45BAF" w:rsidRDefault="001E31CE" w:rsidP="00DB7CC4">
            <w:pPr>
              <w:tabs>
                <w:tab w:val="left" w:pos="0"/>
              </w:tabs>
              <w:rPr>
                <w:rFonts w:ascii="Arial" w:hAnsi="Arial" w:cs="Arial"/>
                <w:sz w:val="22"/>
                <w:szCs w:val="22"/>
                <w:lang w:eastAsia="en-US"/>
              </w:rPr>
            </w:pPr>
            <w:r>
              <w:rPr>
                <w:rFonts w:ascii="Arial" w:hAnsi="Arial" w:cs="Arial"/>
                <w:sz w:val="22"/>
                <w:szCs w:val="22"/>
                <w:lang w:eastAsia="en-US"/>
              </w:rPr>
              <w:t>CZ00020478</w:t>
            </w:r>
          </w:p>
        </w:tc>
      </w:tr>
      <w:tr w:rsidR="00133D39" w:rsidRPr="00C45BAF" w14:paraId="734183EE" w14:textId="77777777" w:rsidTr="00133D39">
        <w:tc>
          <w:tcPr>
            <w:tcW w:w="4670" w:type="dxa"/>
            <w:gridSpan w:val="3"/>
            <w:tcMar>
              <w:top w:w="57" w:type="dxa"/>
              <w:left w:w="57" w:type="dxa"/>
              <w:bottom w:w="57" w:type="dxa"/>
              <w:right w:w="57" w:type="dxa"/>
            </w:tcMar>
            <w:vAlign w:val="center"/>
          </w:tcPr>
          <w:p w14:paraId="79C59E39" w14:textId="52F4CA86" w:rsidR="00133D39" w:rsidRDefault="004F2FA7" w:rsidP="008412DC">
            <w:pPr>
              <w:ind w:left="10"/>
              <w:rPr>
                <w:rFonts w:ascii="Arial" w:hAnsi="Arial" w:cs="Arial"/>
                <w:b/>
                <w:sz w:val="22"/>
                <w:szCs w:val="22"/>
                <w:lang w:eastAsia="en-US"/>
              </w:rPr>
            </w:pPr>
            <w:r>
              <w:rPr>
                <w:rFonts w:ascii="Arial" w:hAnsi="Arial" w:cs="Arial"/>
                <w:b/>
                <w:sz w:val="22"/>
                <w:szCs w:val="22"/>
                <w:lang w:eastAsia="en-US"/>
              </w:rPr>
              <w:t>Kontaktní osoba</w:t>
            </w:r>
            <w:r w:rsidR="00D80593">
              <w:rPr>
                <w:rFonts w:ascii="Arial" w:hAnsi="Arial" w:cs="Arial"/>
                <w:b/>
                <w:sz w:val="22"/>
                <w:szCs w:val="22"/>
                <w:lang w:eastAsia="en-US"/>
              </w:rPr>
              <w:t xml:space="preserve"> č. 1</w:t>
            </w:r>
          </w:p>
          <w:p w14:paraId="001BB010" w14:textId="6E3326BD" w:rsidR="00D80593" w:rsidRDefault="00D80593" w:rsidP="008412DC">
            <w:pPr>
              <w:ind w:left="10"/>
              <w:rPr>
                <w:rFonts w:ascii="Arial" w:hAnsi="Arial" w:cs="Arial"/>
                <w:b/>
                <w:sz w:val="22"/>
                <w:szCs w:val="22"/>
                <w:lang w:eastAsia="en-US"/>
              </w:rPr>
            </w:pPr>
            <w:r>
              <w:rPr>
                <w:rFonts w:ascii="Arial" w:hAnsi="Arial" w:cs="Arial"/>
                <w:b/>
                <w:sz w:val="22"/>
                <w:szCs w:val="22"/>
                <w:lang w:eastAsia="en-US"/>
              </w:rPr>
              <w:t xml:space="preserve">Elektronická pošta </w:t>
            </w:r>
          </w:p>
          <w:p w14:paraId="29440F1C" w14:textId="1FAAF8D2" w:rsidR="00D80593" w:rsidRDefault="00D80593" w:rsidP="008412DC">
            <w:pPr>
              <w:ind w:left="10"/>
              <w:rPr>
                <w:rFonts w:ascii="Arial" w:hAnsi="Arial" w:cs="Arial"/>
                <w:b/>
                <w:sz w:val="22"/>
                <w:szCs w:val="22"/>
                <w:lang w:eastAsia="en-US"/>
              </w:rPr>
            </w:pPr>
            <w:r>
              <w:rPr>
                <w:rFonts w:ascii="Arial" w:hAnsi="Arial" w:cs="Arial"/>
                <w:b/>
                <w:sz w:val="22"/>
                <w:szCs w:val="22"/>
                <w:lang w:eastAsia="en-US"/>
              </w:rPr>
              <w:t>Pevná linka</w:t>
            </w:r>
          </w:p>
          <w:p w14:paraId="51E26797" w14:textId="1E8437EC" w:rsidR="00D80593" w:rsidRPr="00133D39" w:rsidRDefault="00D80593" w:rsidP="008412DC">
            <w:pPr>
              <w:ind w:left="10"/>
              <w:rPr>
                <w:rFonts w:ascii="Arial" w:hAnsi="Arial" w:cs="Arial"/>
                <w:b/>
                <w:sz w:val="22"/>
                <w:szCs w:val="22"/>
                <w:lang w:eastAsia="en-US"/>
              </w:rPr>
            </w:pPr>
            <w:r>
              <w:rPr>
                <w:rFonts w:ascii="Arial" w:hAnsi="Arial" w:cs="Arial"/>
                <w:b/>
                <w:sz w:val="22"/>
                <w:szCs w:val="22"/>
                <w:lang w:eastAsia="en-US"/>
              </w:rPr>
              <w:t>Mobilní telefon</w:t>
            </w:r>
            <w:r w:rsidR="004F2FA7">
              <w:rPr>
                <w:rFonts w:ascii="Arial" w:hAnsi="Arial" w:cs="Arial"/>
                <w:b/>
                <w:sz w:val="22"/>
                <w:szCs w:val="22"/>
                <w:lang w:eastAsia="en-US"/>
              </w:rPr>
              <w:t xml:space="preserve"> </w:t>
            </w:r>
          </w:p>
        </w:tc>
        <w:tc>
          <w:tcPr>
            <w:tcW w:w="5766" w:type="dxa"/>
            <w:gridSpan w:val="3"/>
            <w:vAlign w:val="center"/>
          </w:tcPr>
          <w:p w14:paraId="4838F32F" w14:textId="70B8093E" w:rsidR="00133D39" w:rsidRPr="001E31CE" w:rsidRDefault="002D69BD" w:rsidP="002D69BD">
            <w:pPr>
              <w:rPr>
                <w:rFonts w:ascii="Arial" w:hAnsi="Arial" w:cs="Arial"/>
                <w:b/>
                <w:sz w:val="22"/>
                <w:szCs w:val="22"/>
                <w:lang w:eastAsia="en-US"/>
              </w:rPr>
            </w:pPr>
            <w:r>
              <w:rPr>
                <w:rFonts w:ascii="Arial" w:hAnsi="Arial" w:cs="Arial"/>
                <w:b/>
                <w:sz w:val="22"/>
                <w:szCs w:val="22"/>
                <w:lang w:eastAsia="en-US"/>
              </w:rPr>
              <w:t xml:space="preserve">Ing. </w:t>
            </w:r>
            <w:r w:rsidR="001E31CE" w:rsidRPr="001E31CE">
              <w:rPr>
                <w:rFonts w:ascii="Arial" w:hAnsi="Arial" w:cs="Arial"/>
                <w:b/>
                <w:sz w:val="22"/>
                <w:szCs w:val="22"/>
                <w:lang w:eastAsia="en-US"/>
              </w:rPr>
              <w:t>Kristýna Mašková</w:t>
            </w:r>
          </w:p>
          <w:p w14:paraId="479F438B" w14:textId="5BA4CB07" w:rsidR="001E31CE" w:rsidRDefault="00BE6A04" w:rsidP="008412DC">
            <w:pPr>
              <w:ind w:left="10"/>
              <w:rPr>
                <w:rFonts w:ascii="Arial" w:hAnsi="Arial" w:cs="Arial"/>
                <w:bCs/>
                <w:sz w:val="22"/>
                <w:szCs w:val="22"/>
                <w:lang w:eastAsia="en-US"/>
              </w:rPr>
            </w:pPr>
            <w:hyperlink r:id="rId8" w:history="1">
              <w:r w:rsidR="001E31CE" w:rsidRPr="00EE45ED">
                <w:rPr>
                  <w:rStyle w:val="Hypertextovodkaz"/>
                  <w:rFonts w:ascii="Arial" w:hAnsi="Arial" w:cs="Arial"/>
                  <w:bCs/>
                  <w:sz w:val="22"/>
                  <w:szCs w:val="22"/>
                  <w:lang w:eastAsia="en-US"/>
                </w:rPr>
                <w:t>kristyna.maskova@mze.cz</w:t>
              </w:r>
            </w:hyperlink>
          </w:p>
          <w:p w14:paraId="27407C7A" w14:textId="77777777" w:rsidR="001E31CE" w:rsidRPr="001E31CE" w:rsidRDefault="001E31CE" w:rsidP="008412DC">
            <w:pPr>
              <w:ind w:left="10"/>
              <w:rPr>
                <w:rFonts w:ascii="Arial" w:hAnsi="Arial" w:cs="Arial"/>
                <w:bCs/>
                <w:sz w:val="22"/>
                <w:szCs w:val="22"/>
              </w:rPr>
            </w:pPr>
            <w:r w:rsidRPr="001E31CE">
              <w:rPr>
                <w:rFonts w:ascii="Arial" w:hAnsi="Arial" w:cs="Arial"/>
                <w:bCs/>
                <w:sz w:val="22"/>
                <w:szCs w:val="22"/>
                <w:lang w:eastAsia="en-US"/>
              </w:rPr>
              <w:t>2</w:t>
            </w:r>
            <w:r w:rsidRPr="001E31CE">
              <w:rPr>
                <w:rFonts w:ascii="Arial" w:hAnsi="Arial" w:cs="Arial"/>
                <w:bCs/>
                <w:sz w:val="22"/>
                <w:szCs w:val="22"/>
              </w:rPr>
              <w:t>21812252</w:t>
            </w:r>
          </w:p>
          <w:p w14:paraId="3C0A53E6" w14:textId="62B34AE4" w:rsidR="001E31CE" w:rsidRPr="00133D39" w:rsidRDefault="001E31CE" w:rsidP="008412DC">
            <w:pPr>
              <w:ind w:left="10"/>
              <w:rPr>
                <w:rFonts w:ascii="Arial" w:hAnsi="Arial" w:cs="Arial"/>
                <w:b/>
                <w:sz w:val="22"/>
                <w:szCs w:val="22"/>
                <w:lang w:eastAsia="en-US"/>
              </w:rPr>
            </w:pPr>
            <w:r w:rsidRPr="001E31CE">
              <w:rPr>
                <w:rFonts w:ascii="Arial" w:hAnsi="Arial" w:cs="Arial"/>
                <w:bCs/>
                <w:sz w:val="22"/>
                <w:szCs w:val="22"/>
                <w:lang w:eastAsia="en-US"/>
              </w:rPr>
              <w:t>773</w:t>
            </w:r>
            <w:r>
              <w:rPr>
                <w:rFonts w:ascii="Arial" w:hAnsi="Arial" w:cs="Arial"/>
                <w:bCs/>
                <w:sz w:val="22"/>
                <w:szCs w:val="22"/>
                <w:lang w:eastAsia="en-US"/>
              </w:rPr>
              <w:t> </w:t>
            </w:r>
            <w:r w:rsidRPr="001E31CE">
              <w:rPr>
                <w:rFonts w:ascii="Arial" w:hAnsi="Arial" w:cs="Arial"/>
                <w:bCs/>
                <w:sz w:val="22"/>
                <w:szCs w:val="22"/>
                <w:lang w:eastAsia="en-US"/>
              </w:rPr>
              <w:t>760</w:t>
            </w:r>
            <w:r>
              <w:rPr>
                <w:rFonts w:ascii="Arial" w:hAnsi="Arial" w:cs="Arial"/>
                <w:bCs/>
                <w:sz w:val="22"/>
                <w:szCs w:val="22"/>
                <w:lang w:eastAsia="en-US"/>
              </w:rPr>
              <w:t xml:space="preserve"> </w:t>
            </w:r>
            <w:r w:rsidRPr="001E31CE">
              <w:rPr>
                <w:rFonts w:ascii="Arial" w:hAnsi="Arial" w:cs="Arial"/>
                <w:bCs/>
                <w:sz w:val="22"/>
                <w:szCs w:val="22"/>
                <w:lang w:eastAsia="en-US"/>
              </w:rPr>
              <w:t>749</w:t>
            </w:r>
          </w:p>
        </w:tc>
      </w:tr>
      <w:tr w:rsidR="00D80593" w:rsidRPr="00C45BAF" w14:paraId="4419CAFB" w14:textId="77777777" w:rsidTr="002B6562">
        <w:tc>
          <w:tcPr>
            <w:tcW w:w="4670" w:type="dxa"/>
            <w:gridSpan w:val="3"/>
            <w:tcMar>
              <w:top w:w="57" w:type="dxa"/>
              <w:left w:w="57" w:type="dxa"/>
              <w:bottom w:w="57" w:type="dxa"/>
              <w:right w:w="57" w:type="dxa"/>
            </w:tcMar>
            <w:hideMark/>
          </w:tcPr>
          <w:p w14:paraId="5D77AE99" w14:textId="757CD7C1" w:rsidR="00D80593" w:rsidRDefault="004F2FA7" w:rsidP="00D80593">
            <w:pPr>
              <w:tabs>
                <w:tab w:val="left" w:pos="0"/>
              </w:tabs>
              <w:rPr>
                <w:rFonts w:ascii="Arial" w:hAnsi="Arial" w:cs="Arial"/>
                <w:b/>
                <w:sz w:val="22"/>
                <w:szCs w:val="22"/>
                <w:lang w:eastAsia="en-US"/>
              </w:rPr>
            </w:pPr>
            <w:r>
              <w:rPr>
                <w:rFonts w:ascii="Arial" w:hAnsi="Arial" w:cs="Arial"/>
                <w:b/>
                <w:sz w:val="22"/>
                <w:szCs w:val="22"/>
                <w:lang w:eastAsia="en-US"/>
              </w:rPr>
              <w:t>Kontaktní osoba</w:t>
            </w:r>
            <w:r w:rsidR="00D80593">
              <w:rPr>
                <w:rFonts w:ascii="Arial" w:hAnsi="Arial" w:cs="Arial"/>
                <w:b/>
                <w:sz w:val="22"/>
                <w:szCs w:val="22"/>
                <w:lang w:eastAsia="en-US"/>
              </w:rPr>
              <w:t xml:space="preserve"> č. 2</w:t>
            </w:r>
          </w:p>
          <w:p w14:paraId="3B07C28B" w14:textId="359FFB90" w:rsidR="00D80593" w:rsidRDefault="00D80593" w:rsidP="00D80593">
            <w:pPr>
              <w:ind w:left="10"/>
              <w:rPr>
                <w:rFonts w:ascii="Arial" w:hAnsi="Arial" w:cs="Arial"/>
                <w:b/>
                <w:sz w:val="22"/>
                <w:szCs w:val="22"/>
                <w:lang w:eastAsia="en-US"/>
              </w:rPr>
            </w:pPr>
            <w:r>
              <w:rPr>
                <w:rFonts w:ascii="Arial" w:hAnsi="Arial" w:cs="Arial"/>
                <w:b/>
                <w:sz w:val="22"/>
                <w:szCs w:val="22"/>
                <w:lang w:eastAsia="en-US"/>
              </w:rPr>
              <w:t xml:space="preserve">Elektronická pošta </w:t>
            </w:r>
          </w:p>
          <w:p w14:paraId="33BF215E" w14:textId="180F3EDE" w:rsidR="00D80593" w:rsidRDefault="00D80593" w:rsidP="00D80593">
            <w:pPr>
              <w:ind w:left="10"/>
              <w:rPr>
                <w:rFonts w:ascii="Arial" w:hAnsi="Arial" w:cs="Arial"/>
                <w:b/>
                <w:sz w:val="22"/>
                <w:szCs w:val="22"/>
                <w:lang w:eastAsia="en-US"/>
              </w:rPr>
            </w:pPr>
            <w:r>
              <w:rPr>
                <w:rFonts w:ascii="Arial" w:hAnsi="Arial" w:cs="Arial"/>
                <w:b/>
                <w:sz w:val="22"/>
                <w:szCs w:val="22"/>
                <w:lang w:eastAsia="en-US"/>
              </w:rPr>
              <w:t>Pevná linka</w:t>
            </w:r>
            <w:r w:rsidR="004F2FA7">
              <w:rPr>
                <w:rFonts w:ascii="Arial" w:hAnsi="Arial" w:cs="Arial"/>
                <w:b/>
                <w:sz w:val="22"/>
                <w:szCs w:val="22"/>
                <w:lang w:eastAsia="en-US"/>
              </w:rPr>
              <w:t xml:space="preserve"> </w:t>
            </w:r>
          </w:p>
          <w:p w14:paraId="336F3873" w14:textId="28191AFF" w:rsidR="00D80593" w:rsidRPr="00C45BAF" w:rsidRDefault="00D80593" w:rsidP="00D80593">
            <w:pPr>
              <w:tabs>
                <w:tab w:val="left" w:pos="0"/>
              </w:tabs>
              <w:rPr>
                <w:rFonts w:ascii="Arial" w:hAnsi="Arial" w:cs="Arial"/>
                <w:b/>
                <w:sz w:val="22"/>
                <w:szCs w:val="22"/>
                <w:lang w:eastAsia="en-US"/>
              </w:rPr>
            </w:pPr>
            <w:r>
              <w:rPr>
                <w:rFonts w:ascii="Arial" w:hAnsi="Arial" w:cs="Arial"/>
                <w:b/>
                <w:sz w:val="22"/>
                <w:szCs w:val="22"/>
                <w:lang w:eastAsia="en-US"/>
              </w:rPr>
              <w:t>Mobilní telefon</w:t>
            </w:r>
            <w:r w:rsidR="004F2FA7">
              <w:rPr>
                <w:rFonts w:ascii="Arial" w:hAnsi="Arial" w:cs="Arial"/>
                <w:b/>
                <w:sz w:val="22"/>
                <w:szCs w:val="22"/>
                <w:lang w:eastAsia="en-US"/>
              </w:rPr>
              <w:t xml:space="preserve"> </w:t>
            </w:r>
          </w:p>
        </w:tc>
        <w:tc>
          <w:tcPr>
            <w:tcW w:w="5766" w:type="dxa"/>
            <w:gridSpan w:val="3"/>
            <w:tcMar>
              <w:top w:w="57" w:type="dxa"/>
              <w:left w:w="57" w:type="dxa"/>
              <w:bottom w:w="57" w:type="dxa"/>
              <w:right w:w="57" w:type="dxa"/>
            </w:tcMar>
            <w:hideMark/>
          </w:tcPr>
          <w:p w14:paraId="01A247BE" w14:textId="5517D2AC" w:rsidR="00D80593" w:rsidRDefault="002D69BD" w:rsidP="00D80593">
            <w:pPr>
              <w:tabs>
                <w:tab w:val="left" w:pos="1560"/>
              </w:tabs>
              <w:rPr>
                <w:rFonts w:ascii="Arial" w:hAnsi="Arial" w:cs="Arial"/>
                <w:sz w:val="22"/>
                <w:szCs w:val="22"/>
                <w:lang w:eastAsia="en-US"/>
              </w:rPr>
            </w:pPr>
            <w:r>
              <w:rPr>
                <w:rFonts w:ascii="Arial" w:hAnsi="Arial" w:cs="Arial"/>
                <w:sz w:val="22"/>
                <w:szCs w:val="22"/>
                <w:lang w:eastAsia="en-US"/>
              </w:rPr>
              <w:t xml:space="preserve">Ing. </w:t>
            </w:r>
            <w:r w:rsidR="001E31CE">
              <w:rPr>
                <w:rFonts w:ascii="Arial" w:hAnsi="Arial" w:cs="Arial"/>
                <w:sz w:val="22"/>
                <w:szCs w:val="22"/>
                <w:lang w:eastAsia="en-US"/>
              </w:rPr>
              <w:t>Jitka Götzová</w:t>
            </w:r>
          </w:p>
          <w:p w14:paraId="32F6CB9E" w14:textId="5F875E57" w:rsidR="001E31CE" w:rsidRDefault="00BE6A04" w:rsidP="00D80593">
            <w:pPr>
              <w:tabs>
                <w:tab w:val="left" w:pos="1560"/>
              </w:tabs>
              <w:rPr>
                <w:rFonts w:ascii="Arial" w:hAnsi="Arial" w:cs="Arial"/>
                <w:sz w:val="22"/>
                <w:szCs w:val="22"/>
                <w:lang w:eastAsia="en-US"/>
              </w:rPr>
            </w:pPr>
            <w:hyperlink r:id="rId9" w:history="1">
              <w:r w:rsidR="001E31CE" w:rsidRPr="00EE45ED">
                <w:rPr>
                  <w:rStyle w:val="Hypertextovodkaz"/>
                  <w:rFonts w:ascii="Arial" w:hAnsi="Arial" w:cs="Arial"/>
                  <w:sz w:val="22"/>
                  <w:szCs w:val="22"/>
                  <w:lang w:eastAsia="en-US"/>
                </w:rPr>
                <w:t>jitka.gotzova@mze.cz</w:t>
              </w:r>
            </w:hyperlink>
          </w:p>
          <w:p w14:paraId="1B7EA40E" w14:textId="77777777" w:rsidR="001E31CE" w:rsidRDefault="001E31CE" w:rsidP="00D80593">
            <w:pPr>
              <w:tabs>
                <w:tab w:val="left" w:pos="1560"/>
              </w:tabs>
              <w:rPr>
                <w:rFonts w:ascii="Arial" w:hAnsi="Arial" w:cs="Arial"/>
                <w:sz w:val="22"/>
                <w:szCs w:val="22"/>
                <w:lang w:eastAsia="en-US"/>
              </w:rPr>
            </w:pPr>
            <w:r w:rsidRPr="001E31CE">
              <w:rPr>
                <w:rFonts w:ascii="Arial" w:hAnsi="Arial" w:cs="Arial"/>
                <w:sz w:val="22"/>
                <w:szCs w:val="22"/>
                <w:lang w:eastAsia="en-US"/>
              </w:rPr>
              <w:t>221812254</w:t>
            </w:r>
          </w:p>
          <w:p w14:paraId="2FAABCCD" w14:textId="5F747266" w:rsidR="001E31CE" w:rsidRPr="00C45BAF" w:rsidRDefault="001E31CE" w:rsidP="00D80593">
            <w:pPr>
              <w:tabs>
                <w:tab w:val="left" w:pos="1560"/>
              </w:tabs>
              <w:rPr>
                <w:rFonts w:ascii="Arial" w:hAnsi="Arial" w:cs="Arial"/>
                <w:sz w:val="22"/>
                <w:szCs w:val="22"/>
                <w:lang w:eastAsia="en-US"/>
              </w:rPr>
            </w:pPr>
            <w:r w:rsidRPr="001E31CE">
              <w:rPr>
                <w:rFonts w:ascii="Arial" w:hAnsi="Arial" w:cs="Arial"/>
                <w:sz w:val="22"/>
                <w:szCs w:val="22"/>
                <w:lang w:eastAsia="en-US"/>
              </w:rPr>
              <w:t>725772531</w:t>
            </w:r>
          </w:p>
        </w:tc>
      </w:tr>
      <w:tr w:rsidR="00D80593" w:rsidRPr="00C45BAF" w14:paraId="09643EDA" w14:textId="77777777" w:rsidTr="002B6562">
        <w:tc>
          <w:tcPr>
            <w:tcW w:w="4670" w:type="dxa"/>
            <w:gridSpan w:val="3"/>
            <w:tcMar>
              <w:top w:w="57" w:type="dxa"/>
              <w:left w:w="57" w:type="dxa"/>
              <w:bottom w:w="57" w:type="dxa"/>
              <w:right w:w="57" w:type="dxa"/>
            </w:tcMar>
          </w:tcPr>
          <w:p w14:paraId="2C8CD61A" w14:textId="5CDCF9C7" w:rsidR="00D80593" w:rsidRDefault="00D80593" w:rsidP="00D80593">
            <w:pPr>
              <w:tabs>
                <w:tab w:val="left" w:pos="0"/>
              </w:tabs>
              <w:rPr>
                <w:rFonts w:ascii="Arial" w:hAnsi="Arial" w:cs="Arial"/>
                <w:b/>
                <w:sz w:val="22"/>
                <w:szCs w:val="22"/>
                <w:lang w:eastAsia="en-US"/>
              </w:rPr>
            </w:pPr>
            <w:r>
              <w:rPr>
                <w:rFonts w:ascii="Arial" w:hAnsi="Arial" w:cs="Arial"/>
                <w:b/>
                <w:sz w:val="22"/>
                <w:szCs w:val="22"/>
                <w:lang w:eastAsia="en-US"/>
              </w:rPr>
              <w:t>Bankovní spojení</w:t>
            </w:r>
          </w:p>
        </w:tc>
        <w:tc>
          <w:tcPr>
            <w:tcW w:w="5766" w:type="dxa"/>
            <w:gridSpan w:val="3"/>
            <w:tcMar>
              <w:top w:w="57" w:type="dxa"/>
              <w:left w:w="57" w:type="dxa"/>
              <w:bottom w:w="57" w:type="dxa"/>
              <w:right w:w="57" w:type="dxa"/>
            </w:tcMar>
          </w:tcPr>
          <w:p w14:paraId="31FE71E5" w14:textId="634137D0" w:rsidR="00D80593" w:rsidRPr="00C45BAF" w:rsidRDefault="001E31CE" w:rsidP="00D80593">
            <w:pPr>
              <w:ind w:left="33"/>
              <w:rPr>
                <w:rFonts w:ascii="Arial" w:hAnsi="Arial" w:cs="Arial"/>
                <w:sz w:val="22"/>
                <w:szCs w:val="22"/>
                <w:lang w:eastAsia="en-US"/>
              </w:rPr>
            </w:pPr>
            <w:r>
              <w:rPr>
                <w:rFonts w:ascii="Arial" w:hAnsi="Arial" w:cs="Arial"/>
                <w:sz w:val="22"/>
                <w:szCs w:val="22"/>
                <w:lang w:eastAsia="en-US"/>
              </w:rPr>
              <w:t xml:space="preserve">ČNB, Praha 1, </w:t>
            </w:r>
            <w:proofErr w:type="spellStart"/>
            <w:r>
              <w:rPr>
                <w:rFonts w:ascii="Arial" w:hAnsi="Arial" w:cs="Arial"/>
                <w:sz w:val="22"/>
                <w:szCs w:val="22"/>
                <w:lang w:eastAsia="en-US"/>
              </w:rPr>
              <w:t>č.ú</w:t>
            </w:r>
            <w:proofErr w:type="spellEnd"/>
            <w:r>
              <w:rPr>
                <w:rFonts w:ascii="Arial" w:hAnsi="Arial" w:cs="Arial"/>
                <w:sz w:val="22"/>
                <w:szCs w:val="22"/>
                <w:lang w:eastAsia="en-US"/>
              </w:rPr>
              <w:t>. 1226-001/0710</w:t>
            </w:r>
          </w:p>
        </w:tc>
      </w:tr>
      <w:tr w:rsidR="00BD5463" w:rsidRPr="00C45BAF" w14:paraId="0BA11636" w14:textId="77777777" w:rsidTr="00133D39">
        <w:tc>
          <w:tcPr>
            <w:tcW w:w="4670" w:type="dxa"/>
            <w:gridSpan w:val="3"/>
            <w:tcMar>
              <w:top w:w="57" w:type="dxa"/>
              <w:left w:w="57" w:type="dxa"/>
              <w:bottom w:w="57" w:type="dxa"/>
              <w:right w:w="57" w:type="dxa"/>
            </w:tcMar>
            <w:vAlign w:val="center"/>
          </w:tcPr>
          <w:p w14:paraId="65CBF0CF" w14:textId="36B0C372" w:rsidR="00BD5463" w:rsidRDefault="004F2FA7" w:rsidP="009E66CD">
            <w:pPr>
              <w:tabs>
                <w:tab w:val="left" w:pos="0"/>
              </w:tabs>
              <w:rPr>
                <w:rFonts w:ascii="Arial" w:hAnsi="Arial" w:cs="Arial"/>
                <w:b/>
                <w:sz w:val="22"/>
                <w:szCs w:val="22"/>
                <w:lang w:eastAsia="en-US"/>
              </w:rPr>
            </w:pPr>
            <w:r>
              <w:rPr>
                <w:rFonts w:ascii="Arial" w:hAnsi="Arial" w:cs="Arial"/>
                <w:b/>
                <w:sz w:val="22"/>
                <w:szCs w:val="22"/>
                <w:lang w:eastAsia="en-US"/>
              </w:rPr>
              <w:t>Elektronická adresa</w:t>
            </w:r>
          </w:p>
        </w:tc>
        <w:tc>
          <w:tcPr>
            <w:tcW w:w="5766" w:type="dxa"/>
            <w:gridSpan w:val="3"/>
            <w:tcMar>
              <w:top w:w="57" w:type="dxa"/>
              <w:left w:w="57" w:type="dxa"/>
              <w:bottom w:w="57" w:type="dxa"/>
              <w:right w:w="57" w:type="dxa"/>
            </w:tcMar>
          </w:tcPr>
          <w:p w14:paraId="5BE21734" w14:textId="78F65013" w:rsidR="00BD5463" w:rsidRPr="00C45BAF" w:rsidRDefault="00BD5463" w:rsidP="009E66CD">
            <w:pPr>
              <w:ind w:left="33"/>
              <w:rPr>
                <w:rFonts w:ascii="Arial" w:hAnsi="Arial" w:cs="Arial"/>
                <w:sz w:val="22"/>
                <w:szCs w:val="22"/>
                <w:lang w:eastAsia="en-US"/>
              </w:rPr>
            </w:pPr>
          </w:p>
        </w:tc>
      </w:tr>
      <w:tr w:rsidR="00537F5C" w:rsidRPr="00C45BAF" w14:paraId="01268811" w14:textId="77777777" w:rsidTr="00133D39">
        <w:tc>
          <w:tcPr>
            <w:tcW w:w="10436" w:type="dxa"/>
            <w:gridSpan w:val="6"/>
            <w:tcBorders>
              <w:top w:val="single" w:sz="12" w:space="0" w:color="auto"/>
              <w:bottom w:val="single" w:sz="12" w:space="0" w:color="auto"/>
            </w:tcBorders>
            <w:tcMar>
              <w:top w:w="57" w:type="dxa"/>
              <w:left w:w="57" w:type="dxa"/>
              <w:bottom w:w="57" w:type="dxa"/>
              <w:right w:w="57" w:type="dxa"/>
            </w:tcMar>
            <w:vAlign w:val="center"/>
          </w:tcPr>
          <w:p w14:paraId="0705B612" w14:textId="69C11ECD" w:rsidR="00537F5C" w:rsidRDefault="008375BA" w:rsidP="008375BA">
            <w:pPr>
              <w:tabs>
                <w:tab w:val="left" w:pos="0"/>
              </w:tabs>
              <w:rPr>
                <w:rFonts w:ascii="Arial" w:hAnsi="Arial" w:cs="Arial"/>
                <w:b/>
                <w:sz w:val="22"/>
                <w:szCs w:val="22"/>
                <w:lang w:eastAsia="en-US"/>
              </w:rPr>
            </w:pPr>
            <w:r>
              <w:rPr>
                <w:rFonts w:ascii="Arial" w:hAnsi="Arial" w:cs="Arial"/>
                <w:b/>
                <w:sz w:val="22"/>
                <w:szCs w:val="22"/>
                <w:lang w:eastAsia="en-US"/>
              </w:rPr>
              <w:t xml:space="preserve">E-mail pro účely fakturace: </w:t>
            </w:r>
          </w:p>
        </w:tc>
      </w:tr>
      <w:tr w:rsidR="00C75D62" w:rsidRPr="00C45BAF" w14:paraId="0A192FB4" w14:textId="77777777" w:rsidTr="00133D39">
        <w:tc>
          <w:tcPr>
            <w:tcW w:w="10436" w:type="dxa"/>
            <w:gridSpan w:val="6"/>
            <w:tcBorders>
              <w:top w:val="single" w:sz="12" w:space="0" w:color="auto"/>
              <w:bottom w:val="single" w:sz="12" w:space="0" w:color="auto"/>
            </w:tcBorders>
            <w:tcMar>
              <w:top w:w="57" w:type="dxa"/>
              <w:left w:w="57" w:type="dxa"/>
              <w:bottom w:w="57" w:type="dxa"/>
              <w:right w:w="57" w:type="dxa"/>
            </w:tcMar>
            <w:vAlign w:val="center"/>
          </w:tcPr>
          <w:p w14:paraId="3DF8BA8B" w14:textId="41239F1B" w:rsidR="00C75D62" w:rsidRDefault="004F2FA7" w:rsidP="008375BA">
            <w:pPr>
              <w:tabs>
                <w:tab w:val="left" w:pos="0"/>
              </w:tabs>
              <w:rPr>
                <w:rFonts w:ascii="Arial" w:hAnsi="Arial" w:cs="Arial"/>
                <w:b/>
                <w:sz w:val="22"/>
                <w:szCs w:val="22"/>
                <w:lang w:eastAsia="en-US"/>
              </w:rPr>
            </w:pPr>
            <w:r>
              <w:rPr>
                <w:rFonts w:ascii="Arial" w:hAnsi="Arial" w:cs="Arial"/>
                <w:b/>
                <w:sz w:val="22"/>
                <w:szCs w:val="22"/>
                <w:lang w:eastAsia="en-US"/>
              </w:rPr>
              <w:t xml:space="preserve">Datová schránka: </w:t>
            </w:r>
            <w:r w:rsidR="001E31CE" w:rsidRPr="001E31CE">
              <w:rPr>
                <w:rFonts w:ascii="Arial" w:hAnsi="Arial" w:cs="Arial"/>
                <w:bCs/>
                <w:sz w:val="22"/>
                <w:szCs w:val="22"/>
                <w:lang w:eastAsia="en-US"/>
              </w:rPr>
              <w:t>yphaax8</w:t>
            </w:r>
          </w:p>
        </w:tc>
      </w:tr>
      <w:tr w:rsidR="00DB7CC4" w:rsidRPr="00C45BAF" w14:paraId="025F7E1E" w14:textId="77777777" w:rsidTr="00133D39">
        <w:tc>
          <w:tcPr>
            <w:tcW w:w="10436" w:type="dxa"/>
            <w:gridSpan w:val="6"/>
            <w:tcBorders>
              <w:top w:val="single" w:sz="12" w:space="0" w:color="auto"/>
              <w:bottom w:val="single" w:sz="12" w:space="0" w:color="auto"/>
            </w:tcBorders>
            <w:tcMar>
              <w:top w:w="57" w:type="dxa"/>
              <w:left w:w="57" w:type="dxa"/>
              <w:bottom w:w="57" w:type="dxa"/>
              <w:right w:w="57" w:type="dxa"/>
            </w:tcMar>
            <w:vAlign w:val="center"/>
            <w:hideMark/>
          </w:tcPr>
          <w:p w14:paraId="3E3E9824" w14:textId="7E9C439C" w:rsidR="00DB7CC4" w:rsidRPr="004F2FA7" w:rsidRDefault="004F2FA7" w:rsidP="00DB7CC4">
            <w:pPr>
              <w:tabs>
                <w:tab w:val="left" w:pos="0"/>
              </w:tabs>
              <w:rPr>
                <w:rFonts w:ascii="Arial" w:hAnsi="Arial" w:cs="Arial"/>
                <w:sz w:val="24"/>
                <w:szCs w:val="24"/>
                <w:lang w:eastAsia="en-US"/>
              </w:rPr>
            </w:pPr>
            <w:r w:rsidRPr="004F2FA7">
              <w:rPr>
                <w:rFonts w:ascii="Arial" w:hAnsi="Arial" w:cs="Arial"/>
                <w:b/>
                <w:sz w:val="24"/>
                <w:szCs w:val="24"/>
                <w:lang w:eastAsia="en-US"/>
              </w:rPr>
              <w:t>Poskytovatel/</w:t>
            </w:r>
            <w:r w:rsidR="00323569" w:rsidRPr="004F2FA7">
              <w:rPr>
                <w:rFonts w:ascii="Arial" w:hAnsi="Arial" w:cs="Arial"/>
                <w:b/>
                <w:sz w:val="24"/>
                <w:szCs w:val="24"/>
                <w:lang w:eastAsia="en-US"/>
              </w:rPr>
              <w:t>Dodavatel</w:t>
            </w:r>
          </w:p>
        </w:tc>
      </w:tr>
      <w:tr w:rsidR="00DB7CC4" w:rsidRPr="00C45BAF" w14:paraId="04B66B7A" w14:textId="77777777" w:rsidTr="00133D39">
        <w:tc>
          <w:tcPr>
            <w:tcW w:w="3783" w:type="dxa"/>
            <w:gridSpan w:val="2"/>
            <w:tcBorders>
              <w:top w:val="single" w:sz="12" w:space="0" w:color="auto"/>
            </w:tcBorders>
            <w:tcMar>
              <w:top w:w="57" w:type="dxa"/>
              <w:left w:w="57" w:type="dxa"/>
              <w:bottom w:w="57" w:type="dxa"/>
              <w:right w:w="57" w:type="dxa"/>
            </w:tcMar>
            <w:vAlign w:val="center"/>
            <w:hideMark/>
          </w:tcPr>
          <w:p w14:paraId="2475E618" w14:textId="77777777" w:rsidR="00DB7CC4" w:rsidRPr="00C45BAF" w:rsidRDefault="00DB7CC4" w:rsidP="00DB7CC4">
            <w:pPr>
              <w:tabs>
                <w:tab w:val="left" w:pos="0"/>
              </w:tabs>
              <w:rPr>
                <w:rFonts w:ascii="Arial" w:hAnsi="Arial" w:cs="Arial"/>
                <w:b/>
                <w:sz w:val="22"/>
                <w:szCs w:val="22"/>
                <w:lang w:eastAsia="en-US"/>
              </w:rPr>
            </w:pPr>
            <w:r w:rsidRPr="00C45BAF">
              <w:rPr>
                <w:rFonts w:ascii="Arial" w:hAnsi="Arial" w:cs="Arial"/>
                <w:b/>
                <w:sz w:val="22"/>
                <w:szCs w:val="22"/>
                <w:lang w:eastAsia="en-US"/>
              </w:rPr>
              <w:t>Název</w:t>
            </w:r>
          </w:p>
        </w:tc>
        <w:tc>
          <w:tcPr>
            <w:tcW w:w="4499" w:type="dxa"/>
            <w:gridSpan w:val="2"/>
            <w:tcBorders>
              <w:top w:val="single" w:sz="12" w:space="0" w:color="auto"/>
            </w:tcBorders>
            <w:tcMar>
              <w:top w:w="57" w:type="dxa"/>
              <w:left w:w="57" w:type="dxa"/>
              <w:bottom w:w="57" w:type="dxa"/>
              <w:right w:w="57" w:type="dxa"/>
            </w:tcMar>
            <w:hideMark/>
          </w:tcPr>
          <w:p w14:paraId="5A08EC1A" w14:textId="3FBE7683" w:rsidR="00DB7CC4" w:rsidRPr="00C45BAF" w:rsidRDefault="001E31CE" w:rsidP="00DB7CC4">
            <w:pPr>
              <w:ind w:left="44"/>
              <w:rPr>
                <w:rFonts w:ascii="Arial" w:hAnsi="Arial" w:cs="Arial"/>
                <w:sz w:val="22"/>
                <w:szCs w:val="22"/>
                <w:lang w:eastAsia="en-US"/>
              </w:rPr>
            </w:pPr>
            <w:r>
              <w:rPr>
                <w:rFonts w:ascii="Arial" w:eastAsia="Arial" w:hAnsi="Arial" w:cs="Arial"/>
                <w:b/>
                <w:bCs/>
                <w:sz w:val="22"/>
                <w:szCs w:val="22"/>
              </w:rPr>
              <w:t>UNNI Trading, s.r.o.</w:t>
            </w:r>
          </w:p>
        </w:tc>
        <w:tc>
          <w:tcPr>
            <w:tcW w:w="590" w:type="dxa"/>
            <w:tcBorders>
              <w:top w:val="single" w:sz="12" w:space="0" w:color="auto"/>
            </w:tcBorders>
            <w:tcMar>
              <w:top w:w="57" w:type="dxa"/>
              <w:left w:w="57" w:type="dxa"/>
              <w:bottom w:w="57" w:type="dxa"/>
              <w:right w:w="57" w:type="dxa"/>
            </w:tcMar>
            <w:vAlign w:val="center"/>
            <w:hideMark/>
          </w:tcPr>
          <w:p w14:paraId="235699EF" w14:textId="77777777" w:rsidR="00DB7CC4" w:rsidRPr="00C45BAF" w:rsidRDefault="00DB7CC4" w:rsidP="00DB7CC4">
            <w:pPr>
              <w:tabs>
                <w:tab w:val="left" w:pos="0"/>
              </w:tabs>
              <w:rPr>
                <w:rFonts w:ascii="Arial" w:hAnsi="Arial" w:cs="Arial"/>
                <w:b/>
                <w:sz w:val="22"/>
                <w:szCs w:val="22"/>
                <w:lang w:eastAsia="en-US"/>
              </w:rPr>
            </w:pPr>
            <w:r w:rsidRPr="00C45BAF">
              <w:rPr>
                <w:rFonts w:ascii="Arial" w:hAnsi="Arial" w:cs="Arial"/>
                <w:b/>
                <w:sz w:val="22"/>
                <w:szCs w:val="22"/>
                <w:lang w:eastAsia="en-US"/>
              </w:rPr>
              <w:t>IČ</w:t>
            </w:r>
            <w:r w:rsidR="00C55320">
              <w:rPr>
                <w:rFonts w:ascii="Arial" w:hAnsi="Arial" w:cs="Arial"/>
                <w:b/>
                <w:sz w:val="22"/>
                <w:szCs w:val="22"/>
                <w:lang w:eastAsia="en-US"/>
              </w:rPr>
              <w:t>O</w:t>
            </w:r>
          </w:p>
        </w:tc>
        <w:tc>
          <w:tcPr>
            <w:tcW w:w="1564" w:type="dxa"/>
            <w:tcBorders>
              <w:top w:val="single" w:sz="12" w:space="0" w:color="auto"/>
            </w:tcBorders>
            <w:tcMar>
              <w:top w:w="57" w:type="dxa"/>
              <w:left w:w="57" w:type="dxa"/>
              <w:bottom w:w="57" w:type="dxa"/>
              <w:right w:w="57" w:type="dxa"/>
            </w:tcMar>
            <w:vAlign w:val="center"/>
            <w:hideMark/>
          </w:tcPr>
          <w:p w14:paraId="4C5C1C4C" w14:textId="17083C6D" w:rsidR="00DB7CC4" w:rsidRPr="00C45BAF" w:rsidRDefault="001E31CE" w:rsidP="00DB7CC4">
            <w:pPr>
              <w:tabs>
                <w:tab w:val="left" w:pos="0"/>
              </w:tabs>
              <w:rPr>
                <w:rFonts w:ascii="Arial" w:hAnsi="Arial" w:cs="Arial"/>
                <w:sz w:val="22"/>
                <w:szCs w:val="22"/>
                <w:lang w:eastAsia="en-US"/>
              </w:rPr>
            </w:pPr>
            <w:r>
              <w:rPr>
                <w:rFonts w:ascii="Arial" w:eastAsia="Arial" w:hAnsi="Arial" w:cs="Arial"/>
                <w:sz w:val="22"/>
                <w:szCs w:val="22"/>
              </w:rPr>
              <w:t>27802221</w:t>
            </w:r>
          </w:p>
        </w:tc>
      </w:tr>
      <w:tr w:rsidR="00DB7CC4" w:rsidRPr="00C45BAF" w14:paraId="319F16F2" w14:textId="77777777" w:rsidTr="00133D39">
        <w:tc>
          <w:tcPr>
            <w:tcW w:w="3783" w:type="dxa"/>
            <w:gridSpan w:val="2"/>
            <w:tcMar>
              <w:top w:w="57" w:type="dxa"/>
              <w:left w:w="57" w:type="dxa"/>
              <w:bottom w:w="57" w:type="dxa"/>
              <w:right w:w="57" w:type="dxa"/>
            </w:tcMar>
            <w:vAlign w:val="center"/>
            <w:hideMark/>
          </w:tcPr>
          <w:p w14:paraId="6545CEF5" w14:textId="77777777" w:rsidR="00DB7CC4" w:rsidRPr="00C45BAF" w:rsidRDefault="003C5C37" w:rsidP="00DB7CC4">
            <w:pPr>
              <w:tabs>
                <w:tab w:val="left" w:pos="0"/>
              </w:tabs>
              <w:rPr>
                <w:rFonts w:ascii="Arial" w:hAnsi="Arial" w:cs="Arial"/>
                <w:b/>
                <w:sz w:val="22"/>
                <w:szCs w:val="22"/>
                <w:lang w:eastAsia="en-US"/>
              </w:rPr>
            </w:pPr>
            <w:r>
              <w:rPr>
                <w:rFonts w:ascii="Arial" w:hAnsi="Arial" w:cs="Arial"/>
                <w:b/>
                <w:sz w:val="22"/>
                <w:szCs w:val="22"/>
                <w:lang w:eastAsia="en-US"/>
              </w:rPr>
              <w:t>Sídlo</w:t>
            </w:r>
          </w:p>
        </w:tc>
        <w:tc>
          <w:tcPr>
            <w:tcW w:w="4499" w:type="dxa"/>
            <w:gridSpan w:val="2"/>
            <w:tcMar>
              <w:top w:w="57" w:type="dxa"/>
              <w:left w:w="57" w:type="dxa"/>
              <w:bottom w:w="57" w:type="dxa"/>
              <w:right w:w="57" w:type="dxa"/>
            </w:tcMar>
            <w:hideMark/>
          </w:tcPr>
          <w:p w14:paraId="42216A37" w14:textId="7DC0411B" w:rsidR="00DB7CC4" w:rsidRPr="00C45BAF" w:rsidRDefault="001E31CE" w:rsidP="00DB7CC4">
            <w:pPr>
              <w:ind w:left="16"/>
              <w:rPr>
                <w:rFonts w:ascii="Arial" w:hAnsi="Arial" w:cs="Arial"/>
                <w:sz w:val="22"/>
                <w:szCs w:val="22"/>
                <w:lang w:eastAsia="en-US"/>
              </w:rPr>
            </w:pPr>
            <w:r>
              <w:rPr>
                <w:rFonts w:ascii="Arial" w:eastAsia="Arial" w:hAnsi="Arial" w:cs="Arial"/>
                <w:sz w:val="22"/>
                <w:szCs w:val="22"/>
              </w:rPr>
              <w:t>Na Letné 57, 77900 Olomouc</w:t>
            </w:r>
          </w:p>
        </w:tc>
        <w:tc>
          <w:tcPr>
            <w:tcW w:w="590" w:type="dxa"/>
            <w:tcMar>
              <w:top w:w="57" w:type="dxa"/>
              <w:left w:w="57" w:type="dxa"/>
              <w:bottom w:w="57" w:type="dxa"/>
              <w:right w:w="57" w:type="dxa"/>
            </w:tcMar>
            <w:vAlign w:val="center"/>
            <w:hideMark/>
          </w:tcPr>
          <w:p w14:paraId="16F49853" w14:textId="77777777" w:rsidR="00DB7CC4" w:rsidRPr="00C45BAF" w:rsidRDefault="00DB7CC4" w:rsidP="00DB7CC4">
            <w:pPr>
              <w:tabs>
                <w:tab w:val="left" w:pos="0"/>
              </w:tabs>
              <w:rPr>
                <w:rFonts w:ascii="Arial" w:hAnsi="Arial" w:cs="Arial"/>
                <w:b/>
                <w:sz w:val="22"/>
                <w:szCs w:val="22"/>
                <w:lang w:eastAsia="en-US"/>
              </w:rPr>
            </w:pPr>
            <w:r w:rsidRPr="00C45BAF">
              <w:rPr>
                <w:rFonts w:ascii="Arial" w:hAnsi="Arial" w:cs="Arial"/>
                <w:b/>
                <w:sz w:val="22"/>
                <w:szCs w:val="22"/>
                <w:lang w:eastAsia="en-US"/>
              </w:rPr>
              <w:t>DIČ</w:t>
            </w:r>
          </w:p>
        </w:tc>
        <w:tc>
          <w:tcPr>
            <w:tcW w:w="1564" w:type="dxa"/>
            <w:tcMar>
              <w:top w:w="57" w:type="dxa"/>
              <w:left w:w="57" w:type="dxa"/>
              <w:bottom w:w="57" w:type="dxa"/>
              <w:right w:w="57" w:type="dxa"/>
            </w:tcMar>
            <w:vAlign w:val="center"/>
            <w:hideMark/>
          </w:tcPr>
          <w:p w14:paraId="4084618C" w14:textId="4C152BEE" w:rsidR="00DB7CC4" w:rsidRPr="00C45BAF" w:rsidRDefault="001E31CE" w:rsidP="00DB7CC4">
            <w:pPr>
              <w:tabs>
                <w:tab w:val="left" w:pos="0"/>
              </w:tabs>
              <w:rPr>
                <w:rFonts w:ascii="Arial" w:hAnsi="Arial" w:cs="Arial"/>
                <w:sz w:val="22"/>
                <w:szCs w:val="22"/>
                <w:lang w:eastAsia="en-US"/>
              </w:rPr>
            </w:pPr>
            <w:r>
              <w:rPr>
                <w:rFonts w:ascii="Arial" w:eastAsia="Arial" w:hAnsi="Arial" w:cs="Arial"/>
                <w:sz w:val="22"/>
                <w:szCs w:val="22"/>
              </w:rPr>
              <w:t>CZ27802221</w:t>
            </w:r>
          </w:p>
        </w:tc>
      </w:tr>
      <w:tr w:rsidR="00EF287E" w:rsidRPr="00C45BAF" w14:paraId="16988DC4" w14:textId="77777777" w:rsidTr="00133D39">
        <w:tc>
          <w:tcPr>
            <w:tcW w:w="10436" w:type="dxa"/>
            <w:gridSpan w:val="6"/>
            <w:tcMar>
              <w:top w:w="57" w:type="dxa"/>
              <w:left w:w="57" w:type="dxa"/>
              <w:bottom w:w="57" w:type="dxa"/>
              <w:right w:w="57" w:type="dxa"/>
            </w:tcMar>
            <w:vAlign w:val="center"/>
          </w:tcPr>
          <w:p w14:paraId="3F4008A6" w14:textId="78652FA9" w:rsidR="00EF287E" w:rsidRPr="0079348D" w:rsidRDefault="00EF287E" w:rsidP="00DB7CC4">
            <w:pPr>
              <w:tabs>
                <w:tab w:val="left" w:pos="0"/>
              </w:tabs>
              <w:rPr>
                <w:rFonts w:ascii="Arial" w:hAnsi="Arial" w:cs="Arial"/>
                <w:b/>
                <w:sz w:val="22"/>
                <w:szCs w:val="22"/>
                <w:lang w:eastAsia="en-US"/>
              </w:rPr>
            </w:pPr>
            <w:r w:rsidRPr="0079348D">
              <w:rPr>
                <w:rFonts w:ascii="Arial" w:hAnsi="Arial" w:cs="Arial"/>
                <w:b/>
                <w:sz w:val="22"/>
                <w:szCs w:val="22"/>
                <w:lang w:eastAsia="en-US"/>
              </w:rPr>
              <w:t xml:space="preserve">Zapsán </w:t>
            </w:r>
            <w:r w:rsidR="003C5C37" w:rsidRPr="0079348D">
              <w:rPr>
                <w:rFonts w:ascii="Arial" w:hAnsi="Arial" w:cs="Arial"/>
                <w:b/>
                <w:sz w:val="22"/>
                <w:szCs w:val="22"/>
                <w:lang w:eastAsia="en-US"/>
              </w:rPr>
              <w:t>v</w:t>
            </w:r>
            <w:r w:rsidR="004F2FA7">
              <w:rPr>
                <w:rFonts w:ascii="Arial" w:hAnsi="Arial" w:cs="Arial"/>
                <w:b/>
                <w:sz w:val="22"/>
                <w:szCs w:val="22"/>
                <w:lang w:eastAsia="en-US"/>
              </w:rPr>
              <w:t> obchodním rejstříku</w:t>
            </w:r>
            <w:r w:rsidR="001E31CE">
              <w:rPr>
                <w:rFonts w:ascii="Arial" w:hAnsi="Arial" w:cs="Arial"/>
                <w:b/>
                <w:sz w:val="22"/>
                <w:szCs w:val="22"/>
                <w:lang w:eastAsia="en-US"/>
              </w:rPr>
              <w:t xml:space="preserve"> </w:t>
            </w:r>
            <w:r w:rsidR="001E31CE">
              <w:rPr>
                <w:rFonts w:ascii="Arial" w:eastAsia="Arial" w:hAnsi="Arial" w:cs="Arial"/>
                <w:color w:val="000000" w:themeColor="text1"/>
                <w:sz w:val="22"/>
                <w:szCs w:val="22"/>
              </w:rPr>
              <w:t xml:space="preserve">u </w:t>
            </w:r>
            <w:r w:rsidR="001E31CE">
              <w:rPr>
                <w:rFonts w:ascii="Arial" w:eastAsia="Arial" w:hAnsi="Arial" w:cs="Arial"/>
                <w:sz w:val="22"/>
                <w:szCs w:val="22"/>
              </w:rPr>
              <w:t>Krajského soudu v Ostravě, spisová značka C30105</w:t>
            </w:r>
          </w:p>
        </w:tc>
      </w:tr>
      <w:tr w:rsidR="00DB7CC4" w:rsidRPr="00C45BAF" w14:paraId="7B829098" w14:textId="77777777" w:rsidTr="00133D39">
        <w:tc>
          <w:tcPr>
            <w:tcW w:w="3783" w:type="dxa"/>
            <w:gridSpan w:val="2"/>
            <w:tcMar>
              <w:top w:w="57" w:type="dxa"/>
              <w:left w:w="57" w:type="dxa"/>
              <w:bottom w:w="57" w:type="dxa"/>
              <w:right w:w="57" w:type="dxa"/>
            </w:tcMar>
            <w:vAlign w:val="center"/>
            <w:hideMark/>
          </w:tcPr>
          <w:p w14:paraId="653F173E" w14:textId="77777777" w:rsidR="00DB7CC4" w:rsidRPr="00C45BAF" w:rsidRDefault="00DB7CC4" w:rsidP="00DB7CC4">
            <w:pPr>
              <w:tabs>
                <w:tab w:val="left" w:pos="0"/>
              </w:tabs>
              <w:rPr>
                <w:rFonts w:ascii="Arial" w:hAnsi="Arial" w:cs="Arial"/>
                <w:b/>
                <w:sz w:val="22"/>
                <w:szCs w:val="22"/>
                <w:lang w:eastAsia="en-US"/>
              </w:rPr>
            </w:pPr>
            <w:r w:rsidRPr="00C45BAF">
              <w:rPr>
                <w:rFonts w:ascii="Arial" w:hAnsi="Arial" w:cs="Arial"/>
                <w:b/>
                <w:sz w:val="22"/>
                <w:szCs w:val="22"/>
                <w:lang w:eastAsia="en-US"/>
              </w:rPr>
              <w:lastRenderedPageBreak/>
              <w:t>Bankovní spojení</w:t>
            </w:r>
          </w:p>
        </w:tc>
        <w:tc>
          <w:tcPr>
            <w:tcW w:w="6653" w:type="dxa"/>
            <w:gridSpan w:val="4"/>
            <w:tcMar>
              <w:top w:w="57" w:type="dxa"/>
              <w:left w:w="57" w:type="dxa"/>
              <w:bottom w:w="57" w:type="dxa"/>
              <w:right w:w="57" w:type="dxa"/>
            </w:tcMar>
          </w:tcPr>
          <w:p w14:paraId="406B9D69" w14:textId="4E7F2C93" w:rsidR="00DB7CC4" w:rsidRPr="00C45BAF" w:rsidRDefault="001E31CE" w:rsidP="00DB7CC4">
            <w:pPr>
              <w:tabs>
                <w:tab w:val="left" w:pos="12768"/>
              </w:tabs>
              <w:ind w:left="10"/>
              <w:rPr>
                <w:rFonts w:ascii="Arial" w:hAnsi="Arial" w:cs="Arial"/>
                <w:noProof/>
                <w:sz w:val="22"/>
                <w:szCs w:val="22"/>
                <w:lang w:eastAsia="en-US"/>
              </w:rPr>
            </w:pPr>
            <w:r>
              <w:rPr>
                <w:rFonts w:ascii="Arial" w:eastAsia="Arial" w:hAnsi="Arial" w:cs="Arial"/>
                <w:noProof/>
                <w:sz w:val="22"/>
                <w:szCs w:val="22"/>
              </w:rPr>
              <w:t>Raiffeisen bank, a.s., účet č.: 500 551 0117/5500</w:t>
            </w:r>
          </w:p>
        </w:tc>
      </w:tr>
      <w:tr w:rsidR="00DB7CC4" w:rsidRPr="00C45BAF" w14:paraId="2C6CCF55" w14:textId="77777777" w:rsidTr="00133D39">
        <w:tc>
          <w:tcPr>
            <w:tcW w:w="3783" w:type="dxa"/>
            <w:gridSpan w:val="2"/>
            <w:tcMar>
              <w:top w:w="57" w:type="dxa"/>
              <w:left w:w="57" w:type="dxa"/>
              <w:bottom w:w="57" w:type="dxa"/>
              <w:right w:w="57" w:type="dxa"/>
            </w:tcMar>
            <w:vAlign w:val="center"/>
            <w:hideMark/>
          </w:tcPr>
          <w:p w14:paraId="7FCDA7E1" w14:textId="77777777" w:rsidR="00DB7CC4" w:rsidRDefault="00F81278" w:rsidP="00DB7CC4">
            <w:pPr>
              <w:tabs>
                <w:tab w:val="left" w:pos="0"/>
              </w:tabs>
              <w:rPr>
                <w:rFonts w:ascii="Arial" w:hAnsi="Arial" w:cs="Arial"/>
                <w:b/>
                <w:sz w:val="22"/>
                <w:szCs w:val="22"/>
                <w:lang w:eastAsia="en-US"/>
              </w:rPr>
            </w:pPr>
            <w:r>
              <w:rPr>
                <w:rFonts w:ascii="Arial" w:hAnsi="Arial" w:cs="Arial"/>
                <w:b/>
                <w:sz w:val="22"/>
                <w:szCs w:val="22"/>
                <w:lang w:eastAsia="en-US"/>
              </w:rPr>
              <w:t>Kontaktní osoba</w:t>
            </w:r>
            <w:r w:rsidR="004F2FA7">
              <w:rPr>
                <w:rFonts w:ascii="Arial" w:hAnsi="Arial" w:cs="Arial"/>
                <w:b/>
                <w:sz w:val="22"/>
                <w:szCs w:val="22"/>
                <w:lang w:eastAsia="en-US"/>
              </w:rPr>
              <w:t xml:space="preserve"> č. 1</w:t>
            </w:r>
            <w:r>
              <w:rPr>
                <w:rFonts w:ascii="Arial" w:hAnsi="Arial" w:cs="Arial"/>
                <w:b/>
                <w:sz w:val="22"/>
                <w:szCs w:val="22"/>
                <w:lang w:eastAsia="en-US"/>
              </w:rPr>
              <w:t>:</w:t>
            </w:r>
          </w:p>
          <w:p w14:paraId="0FAE51A3" w14:textId="77777777" w:rsidR="004F2FA7" w:rsidRDefault="004F2FA7" w:rsidP="004F2FA7">
            <w:pPr>
              <w:ind w:left="10"/>
              <w:rPr>
                <w:rFonts w:ascii="Arial" w:hAnsi="Arial" w:cs="Arial"/>
                <w:b/>
                <w:sz w:val="22"/>
                <w:szCs w:val="22"/>
                <w:lang w:eastAsia="en-US"/>
              </w:rPr>
            </w:pPr>
            <w:r>
              <w:rPr>
                <w:rFonts w:ascii="Arial" w:hAnsi="Arial" w:cs="Arial"/>
                <w:b/>
                <w:sz w:val="22"/>
                <w:szCs w:val="22"/>
                <w:lang w:eastAsia="en-US"/>
              </w:rPr>
              <w:t xml:space="preserve">Elektronická pošta </w:t>
            </w:r>
          </w:p>
          <w:p w14:paraId="2D7E8719" w14:textId="77777777" w:rsidR="004F2FA7" w:rsidRDefault="004F2FA7" w:rsidP="004F2FA7">
            <w:pPr>
              <w:ind w:left="10"/>
              <w:rPr>
                <w:rFonts w:ascii="Arial" w:hAnsi="Arial" w:cs="Arial"/>
                <w:b/>
                <w:sz w:val="22"/>
                <w:szCs w:val="22"/>
                <w:lang w:eastAsia="en-US"/>
              </w:rPr>
            </w:pPr>
            <w:r>
              <w:rPr>
                <w:rFonts w:ascii="Arial" w:hAnsi="Arial" w:cs="Arial"/>
                <w:b/>
                <w:sz w:val="22"/>
                <w:szCs w:val="22"/>
                <w:lang w:eastAsia="en-US"/>
              </w:rPr>
              <w:t>Pevná linka</w:t>
            </w:r>
          </w:p>
          <w:p w14:paraId="5AF2140C" w14:textId="6A119C5A" w:rsidR="004F2FA7" w:rsidRPr="00C45BAF" w:rsidRDefault="004F2FA7" w:rsidP="004F2FA7">
            <w:pPr>
              <w:tabs>
                <w:tab w:val="left" w:pos="0"/>
              </w:tabs>
              <w:rPr>
                <w:rFonts w:ascii="Arial" w:hAnsi="Arial" w:cs="Arial"/>
                <w:b/>
                <w:sz w:val="22"/>
                <w:szCs w:val="22"/>
                <w:lang w:eastAsia="en-US"/>
              </w:rPr>
            </w:pPr>
            <w:r>
              <w:rPr>
                <w:rFonts w:ascii="Arial" w:hAnsi="Arial" w:cs="Arial"/>
                <w:b/>
                <w:sz w:val="22"/>
                <w:szCs w:val="22"/>
                <w:lang w:eastAsia="en-US"/>
              </w:rPr>
              <w:t>Mobilní telefon</w:t>
            </w:r>
          </w:p>
        </w:tc>
        <w:tc>
          <w:tcPr>
            <w:tcW w:w="6653" w:type="dxa"/>
            <w:gridSpan w:val="4"/>
            <w:tcMar>
              <w:top w:w="57" w:type="dxa"/>
              <w:left w:w="57" w:type="dxa"/>
              <w:bottom w:w="57" w:type="dxa"/>
              <w:right w:w="57" w:type="dxa"/>
            </w:tcMar>
          </w:tcPr>
          <w:p w14:paraId="13F801E1" w14:textId="4C34F7EC" w:rsidR="00DB7CC4" w:rsidRPr="00C45BAF" w:rsidRDefault="00902167" w:rsidP="00904149">
            <w:pPr>
              <w:tabs>
                <w:tab w:val="left" w:pos="12768"/>
              </w:tabs>
              <w:ind w:left="10"/>
              <w:rPr>
                <w:rFonts w:ascii="Arial" w:hAnsi="Arial" w:cs="Arial"/>
                <w:noProof/>
                <w:sz w:val="22"/>
                <w:szCs w:val="22"/>
                <w:lang w:eastAsia="en-US"/>
              </w:rPr>
            </w:pPr>
            <w:r>
              <w:rPr>
                <w:rFonts w:ascii="Arial" w:hAnsi="Arial" w:cs="Arial"/>
                <w:noProof/>
                <w:sz w:val="22"/>
                <w:szCs w:val="22"/>
                <w:lang w:eastAsia="en-US"/>
              </w:rPr>
              <w:t>XXXXX</w:t>
            </w:r>
          </w:p>
        </w:tc>
      </w:tr>
      <w:tr w:rsidR="00904149" w:rsidRPr="00C45BAF" w14:paraId="035EDFF1" w14:textId="77777777" w:rsidTr="00133D39">
        <w:tc>
          <w:tcPr>
            <w:tcW w:w="3783" w:type="dxa"/>
            <w:gridSpan w:val="2"/>
            <w:tcMar>
              <w:top w:w="57" w:type="dxa"/>
              <w:left w:w="57" w:type="dxa"/>
              <w:bottom w:w="57" w:type="dxa"/>
              <w:right w:w="57" w:type="dxa"/>
            </w:tcMar>
          </w:tcPr>
          <w:p w14:paraId="0AFFB638" w14:textId="77777777" w:rsidR="00904149" w:rsidRDefault="004F2FA7" w:rsidP="00904149">
            <w:pPr>
              <w:tabs>
                <w:tab w:val="left" w:pos="0"/>
              </w:tabs>
              <w:rPr>
                <w:rFonts w:ascii="Arial" w:hAnsi="Arial" w:cs="Arial"/>
                <w:b/>
                <w:sz w:val="22"/>
                <w:szCs w:val="22"/>
                <w:lang w:eastAsia="en-US"/>
              </w:rPr>
            </w:pPr>
            <w:r>
              <w:rPr>
                <w:rFonts w:ascii="Arial" w:hAnsi="Arial" w:cs="Arial"/>
                <w:b/>
                <w:sz w:val="22"/>
                <w:szCs w:val="22"/>
                <w:lang w:eastAsia="en-US"/>
              </w:rPr>
              <w:t>Kontaktní osoba č. 2:</w:t>
            </w:r>
          </w:p>
          <w:p w14:paraId="0EFE2ABC" w14:textId="77777777" w:rsidR="004F2FA7" w:rsidRDefault="004F2FA7" w:rsidP="004F2FA7">
            <w:pPr>
              <w:ind w:left="10"/>
              <w:rPr>
                <w:rFonts w:ascii="Arial" w:hAnsi="Arial" w:cs="Arial"/>
                <w:b/>
                <w:sz w:val="22"/>
                <w:szCs w:val="22"/>
                <w:lang w:eastAsia="en-US"/>
              </w:rPr>
            </w:pPr>
            <w:r>
              <w:rPr>
                <w:rFonts w:ascii="Arial" w:hAnsi="Arial" w:cs="Arial"/>
                <w:b/>
                <w:sz w:val="22"/>
                <w:szCs w:val="22"/>
                <w:lang w:eastAsia="en-US"/>
              </w:rPr>
              <w:t xml:space="preserve">Elektronická pošta </w:t>
            </w:r>
          </w:p>
          <w:p w14:paraId="47BA1E1A" w14:textId="77777777" w:rsidR="004F2FA7" w:rsidRDefault="004F2FA7" w:rsidP="004F2FA7">
            <w:pPr>
              <w:ind w:left="10"/>
              <w:rPr>
                <w:rFonts w:ascii="Arial" w:hAnsi="Arial" w:cs="Arial"/>
                <w:b/>
                <w:sz w:val="22"/>
                <w:szCs w:val="22"/>
                <w:lang w:eastAsia="en-US"/>
              </w:rPr>
            </w:pPr>
            <w:r>
              <w:rPr>
                <w:rFonts w:ascii="Arial" w:hAnsi="Arial" w:cs="Arial"/>
                <w:b/>
                <w:sz w:val="22"/>
                <w:szCs w:val="22"/>
                <w:lang w:eastAsia="en-US"/>
              </w:rPr>
              <w:t>Pevná linka</w:t>
            </w:r>
          </w:p>
          <w:p w14:paraId="655ACB5D" w14:textId="4A21A0F0" w:rsidR="004F2FA7" w:rsidRDefault="004F2FA7" w:rsidP="004F2FA7">
            <w:pPr>
              <w:tabs>
                <w:tab w:val="left" w:pos="0"/>
              </w:tabs>
              <w:rPr>
                <w:rFonts w:ascii="Arial" w:hAnsi="Arial" w:cs="Arial"/>
                <w:b/>
                <w:sz w:val="22"/>
                <w:szCs w:val="22"/>
                <w:lang w:eastAsia="en-US"/>
              </w:rPr>
            </w:pPr>
            <w:r>
              <w:rPr>
                <w:rFonts w:ascii="Arial" w:hAnsi="Arial" w:cs="Arial"/>
                <w:b/>
                <w:sz w:val="22"/>
                <w:szCs w:val="22"/>
                <w:lang w:eastAsia="en-US"/>
              </w:rPr>
              <w:t>Mobilní telefon</w:t>
            </w:r>
          </w:p>
        </w:tc>
        <w:tc>
          <w:tcPr>
            <w:tcW w:w="6653" w:type="dxa"/>
            <w:gridSpan w:val="4"/>
            <w:tcMar>
              <w:top w:w="57" w:type="dxa"/>
              <w:left w:w="57" w:type="dxa"/>
              <w:bottom w:w="57" w:type="dxa"/>
              <w:right w:w="57" w:type="dxa"/>
            </w:tcMar>
          </w:tcPr>
          <w:p w14:paraId="6738A6AB" w14:textId="3B2F8DFD" w:rsidR="00904149" w:rsidRPr="00904149" w:rsidRDefault="00902167" w:rsidP="00904149">
            <w:pPr>
              <w:tabs>
                <w:tab w:val="left" w:pos="12768"/>
              </w:tabs>
              <w:ind w:left="10"/>
              <w:rPr>
                <w:rFonts w:ascii="Arial" w:hAnsi="Arial" w:cs="Arial"/>
                <w:noProof/>
                <w:sz w:val="22"/>
                <w:szCs w:val="22"/>
                <w:lang w:eastAsia="en-US"/>
              </w:rPr>
            </w:pPr>
            <w:r>
              <w:rPr>
                <w:rFonts w:ascii="Arial" w:hAnsi="Arial" w:cs="Arial"/>
                <w:noProof/>
                <w:sz w:val="22"/>
                <w:szCs w:val="22"/>
                <w:lang w:eastAsia="en-US"/>
              </w:rPr>
              <w:t>XXXXX</w:t>
            </w:r>
          </w:p>
        </w:tc>
      </w:tr>
      <w:tr w:rsidR="00904149" w:rsidRPr="00C45BAF" w14:paraId="6A65944A" w14:textId="77777777" w:rsidTr="00133D39">
        <w:tc>
          <w:tcPr>
            <w:tcW w:w="3783" w:type="dxa"/>
            <w:gridSpan w:val="2"/>
            <w:tcMar>
              <w:top w:w="57" w:type="dxa"/>
              <w:left w:w="57" w:type="dxa"/>
              <w:bottom w:w="57" w:type="dxa"/>
              <w:right w:w="57" w:type="dxa"/>
            </w:tcMar>
            <w:vAlign w:val="center"/>
          </w:tcPr>
          <w:p w14:paraId="69C1D0A7" w14:textId="4BD859EC" w:rsidR="00904149" w:rsidRDefault="004F2FA7" w:rsidP="00904149">
            <w:pPr>
              <w:tabs>
                <w:tab w:val="left" w:pos="0"/>
              </w:tabs>
              <w:rPr>
                <w:rFonts w:ascii="Arial" w:hAnsi="Arial" w:cs="Arial"/>
                <w:b/>
                <w:sz w:val="22"/>
                <w:szCs w:val="22"/>
                <w:lang w:eastAsia="en-US"/>
              </w:rPr>
            </w:pPr>
            <w:r>
              <w:rPr>
                <w:rFonts w:ascii="Arial" w:hAnsi="Arial" w:cs="Arial"/>
                <w:b/>
                <w:sz w:val="22"/>
                <w:szCs w:val="22"/>
                <w:lang w:eastAsia="en-US"/>
              </w:rPr>
              <w:t>Bankovní spojení</w:t>
            </w:r>
          </w:p>
        </w:tc>
        <w:tc>
          <w:tcPr>
            <w:tcW w:w="6653" w:type="dxa"/>
            <w:gridSpan w:val="4"/>
            <w:tcMar>
              <w:top w:w="57" w:type="dxa"/>
              <w:left w:w="57" w:type="dxa"/>
              <w:bottom w:w="57" w:type="dxa"/>
              <w:right w:w="57" w:type="dxa"/>
            </w:tcMar>
          </w:tcPr>
          <w:p w14:paraId="4B6E8809" w14:textId="4AEEE4AB" w:rsidR="00904149" w:rsidRDefault="001E31CE" w:rsidP="00904149">
            <w:pPr>
              <w:ind w:left="33"/>
              <w:rPr>
                <w:rFonts w:ascii="Arial" w:hAnsi="Arial" w:cs="Arial"/>
                <w:sz w:val="22"/>
                <w:szCs w:val="22"/>
                <w:lang w:eastAsia="en-US"/>
              </w:rPr>
            </w:pPr>
            <w:r>
              <w:rPr>
                <w:rFonts w:ascii="Arial" w:eastAsia="Arial" w:hAnsi="Arial" w:cs="Arial"/>
                <w:noProof/>
                <w:sz w:val="22"/>
                <w:szCs w:val="22"/>
              </w:rPr>
              <w:t>Raiffeisen bank, a.s., účet č.: 500 551 0117/5500</w:t>
            </w:r>
          </w:p>
        </w:tc>
      </w:tr>
      <w:tr w:rsidR="00596938" w:rsidRPr="00C45BAF" w14:paraId="286FD0F6" w14:textId="77777777" w:rsidTr="00133D39">
        <w:tc>
          <w:tcPr>
            <w:tcW w:w="3783" w:type="dxa"/>
            <w:gridSpan w:val="2"/>
            <w:tcMar>
              <w:top w:w="57" w:type="dxa"/>
              <w:left w:w="57" w:type="dxa"/>
              <w:bottom w:w="57" w:type="dxa"/>
              <w:right w:w="57" w:type="dxa"/>
            </w:tcMar>
            <w:vAlign w:val="center"/>
          </w:tcPr>
          <w:p w14:paraId="4EAB6576" w14:textId="2E16EAAB" w:rsidR="00596938" w:rsidRDefault="00596938" w:rsidP="00904149">
            <w:pPr>
              <w:tabs>
                <w:tab w:val="left" w:pos="0"/>
              </w:tabs>
              <w:rPr>
                <w:rFonts w:ascii="Arial" w:hAnsi="Arial" w:cs="Arial"/>
                <w:b/>
                <w:sz w:val="22"/>
                <w:szCs w:val="22"/>
                <w:lang w:eastAsia="en-US"/>
              </w:rPr>
            </w:pPr>
            <w:r>
              <w:rPr>
                <w:rFonts w:ascii="Arial" w:hAnsi="Arial" w:cs="Arial"/>
                <w:b/>
                <w:sz w:val="22"/>
                <w:szCs w:val="22"/>
                <w:lang w:eastAsia="en-US"/>
              </w:rPr>
              <w:t>Elektronická adresa</w:t>
            </w:r>
          </w:p>
        </w:tc>
        <w:tc>
          <w:tcPr>
            <w:tcW w:w="6653" w:type="dxa"/>
            <w:gridSpan w:val="4"/>
            <w:tcMar>
              <w:top w:w="57" w:type="dxa"/>
              <w:left w:w="57" w:type="dxa"/>
              <w:bottom w:w="57" w:type="dxa"/>
              <w:right w:w="57" w:type="dxa"/>
            </w:tcMar>
          </w:tcPr>
          <w:p w14:paraId="20604626" w14:textId="77777777" w:rsidR="00596938" w:rsidRDefault="00596938" w:rsidP="00904149">
            <w:pPr>
              <w:ind w:left="33"/>
              <w:rPr>
                <w:rFonts w:ascii="Arial" w:hAnsi="Arial" w:cs="Arial"/>
                <w:sz w:val="22"/>
                <w:szCs w:val="22"/>
                <w:lang w:eastAsia="en-US"/>
              </w:rPr>
            </w:pPr>
          </w:p>
        </w:tc>
      </w:tr>
      <w:tr w:rsidR="008375BA" w:rsidRPr="00C45BAF" w14:paraId="474AA0B2" w14:textId="77777777" w:rsidTr="00133D39">
        <w:tc>
          <w:tcPr>
            <w:tcW w:w="3783" w:type="dxa"/>
            <w:gridSpan w:val="2"/>
            <w:tcMar>
              <w:top w:w="57" w:type="dxa"/>
              <w:left w:w="57" w:type="dxa"/>
              <w:bottom w:w="57" w:type="dxa"/>
              <w:right w:w="57" w:type="dxa"/>
            </w:tcMar>
            <w:vAlign w:val="center"/>
          </w:tcPr>
          <w:p w14:paraId="55F6BE9D" w14:textId="77777777" w:rsidR="008375BA" w:rsidRDefault="008375BA" w:rsidP="00904149">
            <w:pPr>
              <w:tabs>
                <w:tab w:val="left" w:pos="0"/>
              </w:tabs>
              <w:rPr>
                <w:rFonts w:ascii="Arial" w:hAnsi="Arial" w:cs="Arial"/>
                <w:b/>
                <w:sz w:val="22"/>
                <w:szCs w:val="22"/>
                <w:lang w:eastAsia="en-US"/>
              </w:rPr>
            </w:pPr>
            <w:r>
              <w:rPr>
                <w:rFonts w:ascii="Arial" w:hAnsi="Arial" w:cs="Arial"/>
                <w:b/>
                <w:sz w:val="22"/>
                <w:szCs w:val="22"/>
                <w:lang w:eastAsia="en-US"/>
              </w:rPr>
              <w:t>E-mail pro účely fakturace:</w:t>
            </w:r>
          </w:p>
        </w:tc>
        <w:tc>
          <w:tcPr>
            <w:tcW w:w="6653" w:type="dxa"/>
            <w:gridSpan w:val="4"/>
            <w:tcMar>
              <w:top w:w="57" w:type="dxa"/>
              <w:left w:w="57" w:type="dxa"/>
              <w:bottom w:w="57" w:type="dxa"/>
              <w:right w:w="57" w:type="dxa"/>
            </w:tcMar>
          </w:tcPr>
          <w:p w14:paraId="75FB5DCE" w14:textId="77777777" w:rsidR="008375BA" w:rsidRDefault="008375BA" w:rsidP="00904149">
            <w:pPr>
              <w:ind w:left="33"/>
              <w:rPr>
                <w:rFonts w:ascii="Arial" w:hAnsi="Arial" w:cs="Arial"/>
                <w:sz w:val="22"/>
                <w:szCs w:val="22"/>
                <w:lang w:eastAsia="en-US"/>
              </w:rPr>
            </w:pPr>
          </w:p>
        </w:tc>
      </w:tr>
      <w:tr w:rsidR="00C75D62" w:rsidRPr="00C45BAF" w14:paraId="4DE5D3AE" w14:textId="77777777" w:rsidTr="00133D39">
        <w:tc>
          <w:tcPr>
            <w:tcW w:w="3783" w:type="dxa"/>
            <w:gridSpan w:val="2"/>
            <w:tcBorders>
              <w:bottom w:val="single" w:sz="12" w:space="0" w:color="auto"/>
            </w:tcBorders>
            <w:tcMar>
              <w:top w:w="57" w:type="dxa"/>
              <w:left w:w="57" w:type="dxa"/>
              <w:bottom w:w="57" w:type="dxa"/>
              <w:right w:w="57" w:type="dxa"/>
            </w:tcMar>
            <w:vAlign w:val="center"/>
          </w:tcPr>
          <w:p w14:paraId="385BF1E0" w14:textId="04F6933B" w:rsidR="00C75D62" w:rsidRDefault="00C75D62" w:rsidP="00904149">
            <w:pPr>
              <w:tabs>
                <w:tab w:val="left" w:pos="0"/>
              </w:tabs>
              <w:rPr>
                <w:rFonts w:ascii="Arial" w:hAnsi="Arial" w:cs="Arial"/>
                <w:b/>
                <w:sz w:val="22"/>
                <w:szCs w:val="22"/>
                <w:lang w:eastAsia="en-US"/>
              </w:rPr>
            </w:pPr>
            <w:r>
              <w:rPr>
                <w:rFonts w:ascii="Arial" w:hAnsi="Arial" w:cs="Arial"/>
                <w:b/>
                <w:sz w:val="22"/>
                <w:szCs w:val="22"/>
                <w:lang w:eastAsia="en-US"/>
              </w:rPr>
              <w:t>Datová schránka:</w:t>
            </w:r>
          </w:p>
        </w:tc>
        <w:tc>
          <w:tcPr>
            <w:tcW w:w="6653" w:type="dxa"/>
            <w:gridSpan w:val="4"/>
            <w:tcBorders>
              <w:bottom w:val="single" w:sz="12" w:space="0" w:color="auto"/>
            </w:tcBorders>
            <w:tcMar>
              <w:top w:w="57" w:type="dxa"/>
              <w:left w:w="57" w:type="dxa"/>
              <w:bottom w:w="57" w:type="dxa"/>
              <w:right w:w="57" w:type="dxa"/>
            </w:tcMar>
          </w:tcPr>
          <w:p w14:paraId="3A5AF13F" w14:textId="13DD2BFC" w:rsidR="00C75D62" w:rsidRDefault="001E31CE" w:rsidP="00904149">
            <w:pPr>
              <w:ind w:left="33"/>
              <w:rPr>
                <w:rFonts w:ascii="Arial" w:hAnsi="Arial" w:cs="Arial"/>
                <w:sz w:val="22"/>
                <w:szCs w:val="22"/>
                <w:lang w:eastAsia="en-US"/>
              </w:rPr>
            </w:pPr>
            <w:r>
              <w:rPr>
                <w:rFonts w:ascii="Arial" w:eastAsia="Arial" w:hAnsi="Arial" w:cs="Arial"/>
                <w:sz w:val="22"/>
                <w:szCs w:val="22"/>
              </w:rPr>
              <w:t>26x9cs2</w:t>
            </w:r>
          </w:p>
        </w:tc>
      </w:tr>
    </w:tbl>
    <w:p w14:paraId="1503A60E" w14:textId="77777777" w:rsidR="00DB7CC4" w:rsidRDefault="00DB7CC4" w:rsidP="00DB7CC4">
      <w:pPr>
        <w:rPr>
          <w:rFonts w:ascii="Arial" w:hAnsi="Arial" w:cs="Arial"/>
          <w:sz w:val="22"/>
          <w:szCs w:val="22"/>
        </w:rPr>
      </w:pPr>
    </w:p>
    <w:p w14:paraId="5C419C7E" w14:textId="77777777" w:rsidR="008412DC" w:rsidRPr="00C45BAF" w:rsidRDefault="008412DC" w:rsidP="00DB7CC4">
      <w:pPr>
        <w:rPr>
          <w:rFonts w:ascii="Arial" w:hAnsi="Arial" w:cs="Arial"/>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813"/>
        <w:gridCol w:w="6623"/>
      </w:tblGrid>
      <w:tr w:rsidR="0042186B" w:rsidRPr="00C45BAF" w14:paraId="0D0FA7FE" w14:textId="77777777" w:rsidTr="004E30E7">
        <w:trPr>
          <w:trHeight w:val="397"/>
        </w:trPr>
        <w:tc>
          <w:tcPr>
            <w:tcW w:w="3813" w:type="dxa"/>
            <w:tcBorders>
              <w:top w:val="single" w:sz="12" w:space="0" w:color="auto"/>
            </w:tcBorders>
            <w:tcMar>
              <w:top w:w="57" w:type="dxa"/>
              <w:left w:w="57" w:type="dxa"/>
              <w:bottom w:w="57" w:type="dxa"/>
              <w:right w:w="57" w:type="dxa"/>
            </w:tcMar>
            <w:vAlign w:val="center"/>
          </w:tcPr>
          <w:p w14:paraId="15A747D4" w14:textId="245F27CC" w:rsidR="0042186B" w:rsidRDefault="0042186B" w:rsidP="0042186B">
            <w:pPr>
              <w:rPr>
                <w:rFonts w:ascii="Arial" w:hAnsi="Arial" w:cs="Arial"/>
                <w:b/>
                <w:sz w:val="22"/>
                <w:szCs w:val="22"/>
                <w:lang w:eastAsia="en-US"/>
              </w:rPr>
            </w:pPr>
            <w:r>
              <w:rPr>
                <w:rFonts w:ascii="Arial" w:hAnsi="Arial" w:cs="Arial"/>
                <w:b/>
                <w:sz w:val="22"/>
                <w:szCs w:val="22"/>
              </w:rPr>
              <w:t>Plnění (p</w:t>
            </w:r>
            <w:r w:rsidRPr="00C45BAF">
              <w:rPr>
                <w:rFonts w:ascii="Arial" w:hAnsi="Arial" w:cs="Arial"/>
                <w:b/>
                <w:sz w:val="22"/>
                <w:szCs w:val="22"/>
              </w:rPr>
              <w:t xml:space="preserve">ředmět </w:t>
            </w:r>
            <w:r>
              <w:rPr>
                <w:rFonts w:ascii="Arial" w:hAnsi="Arial" w:cs="Arial"/>
                <w:b/>
                <w:sz w:val="22"/>
                <w:szCs w:val="22"/>
              </w:rPr>
              <w:t>O</w:t>
            </w:r>
            <w:r w:rsidRPr="00C45BAF">
              <w:rPr>
                <w:rFonts w:ascii="Arial" w:hAnsi="Arial" w:cs="Arial"/>
                <w:b/>
                <w:sz w:val="22"/>
                <w:szCs w:val="22"/>
              </w:rPr>
              <w:t>bjednávky</w:t>
            </w:r>
            <w:r>
              <w:rPr>
                <w:rFonts w:ascii="Arial" w:hAnsi="Arial" w:cs="Arial"/>
                <w:b/>
                <w:sz w:val="22"/>
                <w:szCs w:val="22"/>
              </w:rPr>
              <w:t>)</w:t>
            </w:r>
          </w:p>
        </w:tc>
        <w:tc>
          <w:tcPr>
            <w:tcW w:w="6623" w:type="dxa"/>
            <w:tcBorders>
              <w:top w:val="single" w:sz="12" w:space="0" w:color="auto"/>
            </w:tcBorders>
            <w:tcMar>
              <w:top w:w="57" w:type="dxa"/>
              <w:left w:w="57" w:type="dxa"/>
              <w:bottom w:w="57" w:type="dxa"/>
              <w:right w:w="57" w:type="dxa"/>
            </w:tcMar>
            <w:vAlign w:val="center"/>
          </w:tcPr>
          <w:p w14:paraId="4D7B44EA" w14:textId="3A447951" w:rsidR="0042186B" w:rsidRPr="00C8774B" w:rsidRDefault="00EE173A" w:rsidP="0042186B">
            <w:pPr>
              <w:pStyle w:val="Zkladntext"/>
              <w:spacing w:before="0"/>
              <w:ind w:left="37"/>
              <w:jc w:val="center"/>
              <w:rPr>
                <w:rFonts w:ascii="Arial" w:hAnsi="Arial" w:cs="Arial"/>
                <w:b/>
                <w:sz w:val="28"/>
                <w:szCs w:val="28"/>
                <w:lang w:eastAsia="en-US"/>
              </w:rPr>
            </w:pPr>
            <w:r>
              <w:rPr>
                <w:rFonts w:ascii="Arial" w:hAnsi="Arial" w:cs="Arial"/>
                <w:b/>
                <w:sz w:val="28"/>
                <w:szCs w:val="28"/>
                <w:lang w:eastAsia="en-US"/>
              </w:rPr>
              <w:t>Zajištění ubytování pro</w:t>
            </w:r>
            <w:r w:rsidR="003D5EF0">
              <w:rPr>
                <w:rFonts w:ascii="Arial" w:hAnsi="Arial" w:cs="Arial"/>
                <w:b/>
                <w:sz w:val="28"/>
                <w:szCs w:val="28"/>
                <w:lang w:eastAsia="en-US"/>
              </w:rPr>
              <w:t xml:space="preserve"> přednášející na </w:t>
            </w:r>
            <w:r w:rsidR="00CB257B">
              <w:rPr>
                <w:rFonts w:ascii="Arial" w:hAnsi="Arial" w:cs="Arial"/>
                <w:b/>
                <w:sz w:val="28"/>
                <w:szCs w:val="28"/>
                <w:lang w:eastAsia="en-US"/>
              </w:rPr>
              <w:t>Mezinárodní vědeck</w:t>
            </w:r>
            <w:r w:rsidR="003D5EF0">
              <w:rPr>
                <w:rFonts w:ascii="Arial" w:hAnsi="Arial" w:cs="Arial"/>
                <w:b/>
                <w:sz w:val="28"/>
                <w:szCs w:val="28"/>
                <w:lang w:eastAsia="en-US"/>
              </w:rPr>
              <w:t>é</w:t>
            </w:r>
            <w:r w:rsidR="00CB257B">
              <w:rPr>
                <w:rFonts w:ascii="Arial" w:hAnsi="Arial" w:cs="Arial"/>
                <w:b/>
                <w:sz w:val="28"/>
                <w:szCs w:val="28"/>
                <w:lang w:eastAsia="en-US"/>
              </w:rPr>
              <w:t xml:space="preserve"> konferenci </w:t>
            </w:r>
            <w:r w:rsidR="00CB257B" w:rsidRPr="00CB257B">
              <w:rPr>
                <w:rFonts w:ascii="Arial" w:hAnsi="Arial" w:cs="Arial"/>
                <w:b/>
                <w:sz w:val="28"/>
                <w:szCs w:val="28"/>
                <w:lang w:eastAsia="en-US"/>
              </w:rPr>
              <w:t>EUROPEAN AGRI-FOOD SUSTAINABILITY &amp; INNOVATION</w:t>
            </w:r>
          </w:p>
        </w:tc>
      </w:tr>
      <w:tr w:rsidR="0042186B" w:rsidRPr="00C45BAF" w14:paraId="412818CD" w14:textId="77777777" w:rsidTr="004E30E7">
        <w:trPr>
          <w:trHeight w:val="397"/>
        </w:trPr>
        <w:tc>
          <w:tcPr>
            <w:tcW w:w="3813" w:type="dxa"/>
            <w:tcBorders>
              <w:top w:val="single" w:sz="12" w:space="0" w:color="auto"/>
            </w:tcBorders>
            <w:tcMar>
              <w:top w:w="57" w:type="dxa"/>
              <w:left w:w="57" w:type="dxa"/>
              <w:bottom w:w="57" w:type="dxa"/>
              <w:right w:w="57" w:type="dxa"/>
            </w:tcMar>
            <w:vAlign w:val="center"/>
            <w:hideMark/>
          </w:tcPr>
          <w:p w14:paraId="313809D1" w14:textId="4D99FC2A" w:rsidR="0042186B" w:rsidRPr="00C45BAF" w:rsidRDefault="0042186B" w:rsidP="0042186B">
            <w:pPr>
              <w:rPr>
                <w:rFonts w:ascii="Arial" w:hAnsi="Arial" w:cs="Arial"/>
                <w:b/>
                <w:sz w:val="22"/>
                <w:szCs w:val="22"/>
                <w:lang w:eastAsia="en-US"/>
              </w:rPr>
            </w:pPr>
            <w:r>
              <w:rPr>
                <w:rFonts w:ascii="Arial" w:hAnsi="Arial" w:cs="Arial"/>
                <w:b/>
                <w:sz w:val="22"/>
                <w:szCs w:val="22"/>
              </w:rPr>
              <w:t>Místo plnění</w:t>
            </w:r>
          </w:p>
        </w:tc>
        <w:tc>
          <w:tcPr>
            <w:tcW w:w="6623" w:type="dxa"/>
            <w:tcBorders>
              <w:top w:val="single" w:sz="12" w:space="0" w:color="auto"/>
            </w:tcBorders>
            <w:tcMar>
              <w:top w:w="57" w:type="dxa"/>
              <w:left w:w="57" w:type="dxa"/>
              <w:bottom w:w="57" w:type="dxa"/>
              <w:right w:w="57" w:type="dxa"/>
            </w:tcMar>
            <w:vAlign w:val="center"/>
            <w:hideMark/>
          </w:tcPr>
          <w:p w14:paraId="4DDD62E7" w14:textId="070453B5" w:rsidR="0042186B" w:rsidRPr="00C8774B" w:rsidRDefault="00EE173A" w:rsidP="0042186B">
            <w:pPr>
              <w:pStyle w:val="Zkladntext"/>
              <w:spacing w:before="0"/>
              <w:ind w:left="37"/>
              <w:jc w:val="center"/>
              <w:rPr>
                <w:rFonts w:ascii="Arial" w:hAnsi="Arial" w:cs="Arial"/>
                <w:b/>
                <w:sz w:val="28"/>
                <w:szCs w:val="28"/>
                <w:lang w:eastAsia="en-US"/>
              </w:rPr>
            </w:pPr>
            <w:r>
              <w:rPr>
                <w:rFonts w:ascii="Arial" w:hAnsi="Arial" w:cs="Arial"/>
                <w:b/>
                <w:sz w:val="28"/>
                <w:szCs w:val="28"/>
                <w:lang w:eastAsia="en-US"/>
              </w:rPr>
              <w:t>Panorama Hotel Prague</w:t>
            </w:r>
          </w:p>
        </w:tc>
      </w:tr>
      <w:tr w:rsidR="0042186B" w:rsidRPr="00C45BAF" w14:paraId="4EFC924C" w14:textId="77777777" w:rsidTr="00957095">
        <w:tc>
          <w:tcPr>
            <w:tcW w:w="3813" w:type="dxa"/>
            <w:tcBorders>
              <w:top w:val="single" w:sz="12" w:space="0" w:color="auto"/>
            </w:tcBorders>
            <w:tcMar>
              <w:top w:w="57" w:type="dxa"/>
              <w:left w:w="57" w:type="dxa"/>
              <w:bottom w:w="57" w:type="dxa"/>
              <w:right w:w="57" w:type="dxa"/>
            </w:tcMar>
            <w:vAlign w:val="center"/>
          </w:tcPr>
          <w:p w14:paraId="2BE16070" w14:textId="30AF66F1" w:rsidR="0042186B" w:rsidRDefault="0042186B" w:rsidP="0042186B">
            <w:pPr>
              <w:rPr>
                <w:rFonts w:ascii="Arial" w:hAnsi="Arial" w:cs="Arial"/>
                <w:b/>
                <w:sz w:val="22"/>
                <w:szCs w:val="22"/>
                <w:lang w:eastAsia="en-US"/>
              </w:rPr>
            </w:pPr>
            <w:r>
              <w:rPr>
                <w:rFonts w:ascii="Arial" w:hAnsi="Arial" w:cs="Arial"/>
                <w:b/>
                <w:sz w:val="22"/>
                <w:szCs w:val="22"/>
              </w:rPr>
              <w:t>Ubytovací zařízení</w:t>
            </w:r>
          </w:p>
        </w:tc>
        <w:tc>
          <w:tcPr>
            <w:tcW w:w="6623" w:type="dxa"/>
            <w:tcBorders>
              <w:top w:val="single" w:sz="12" w:space="0" w:color="auto"/>
            </w:tcBorders>
            <w:tcMar>
              <w:top w:w="57" w:type="dxa"/>
              <w:left w:w="57" w:type="dxa"/>
              <w:bottom w:w="57" w:type="dxa"/>
              <w:right w:w="57" w:type="dxa"/>
            </w:tcMar>
            <w:vAlign w:val="center"/>
          </w:tcPr>
          <w:p w14:paraId="003D6948" w14:textId="6809783B" w:rsidR="0042186B" w:rsidRPr="00C45BAF" w:rsidRDefault="00EE173A" w:rsidP="0042186B">
            <w:pPr>
              <w:pStyle w:val="Zkladntext"/>
              <w:spacing w:before="0"/>
              <w:ind w:left="37"/>
              <w:jc w:val="both"/>
              <w:rPr>
                <w:rFonts w:ascii="Arial" w:hAnsi="Arial" w:cs="Arial"/>
                <w:sz w:val="22"/>
                <w:szCs w:val="22"/>
                <w:lang w:eastAsia="en-US"/>
              </w:rPr>
            </w:pPr>
            <w:r>
              <w:rPr>
                <w:rFonts w:ascii="Arial" w:hAnsi="Arial" w:cs="Arial"/>
                <w:sz w:val="22"/>
                <w:szCs w:val="22"/>
                <w:lang w:eastAsia="en-US"/>
              </w:rPr>
              <w:t>Panorama Hotel Prague</w:t>
            </w:r>
          </w:p>
        </w:tc>
      </w:tr>
      <w:tr w:rsidR="0042186B" w:rsidRPr="00C45BAF" w14:paraId="1A92F2B6" w14:textId="77777777" w:rsidTr="00957095">
        <w:tc>
          <w:tcPr>
            <w:tcW w:w="3813" w:type="dxa"/>
            <w:tcMar>
              <w:top w:w="57" w:type="dxa"/>
              <w:left w:w="57" w:type="dxa"/>
              <w:bottom w:w="57" w:type="dxa"/>
              <w:right w:w="57" w:type="dxa"/>
            </w:tcMar>
            <w:vAlign w:val="center"/>
          </w:tcPr>
          <w:p w14:paraId="297EF0C5" w14:textId="08823987" w:rsidR="0042186B" w:rsidRPr="00C45BAF" w:rsidRDefault="0042186B" w:rsidP="0042186B">
            <w:pPr>
              <w:rPr>
                <w:rFonts w:ascii="Arial" w:hAnsi="Arial" w:cs="Arial"/>
                <w:b/>
                <w:sz w:val="22"/>
                <w:szCs w:val="22"/>
                <w:lang w:eastAsia="en-US"/>
              </w:rPr>
            </w:pPr>
            <w:r>
              <w:rPr>
                <w:rFonts w:ascii="Arial" w:hAnsi="Arial" w:cs="Arial"/>
                <w:b/>
                <w:sz w:val="22"/>
                <w:szCs w:val="22"/>
              </w:rPr>
              <w:t>Termín zahájení plnění</w:t>
            </w:r>
          </w:p>
        </w:tc>
        <w:tc>
          <w:tcPr>
            <w:tcW w:w="6623" w:type="dxa"/>
            <w:tcMar>
              <w:top w:w="57" w:type="dxa"/>
              <w:left w:w="57" w:type="dxa"/>
              <w:bottom w:w="57" w:type="dxa"/>
              <w:right w:w="57" w:type="dxa"/>
            </w:tcMar>
            <w:vAlign w:val="center"/>
            <w:hideMark/>
          </w:tcPr>
          <w:p w14:paraId="05E76ED1" w14:textId="2D531D95" w:rsidR="0042186B" w:rsidRPr="008D0CF8" w:rsidRDefault="00EE173A" w:rsidP="0042186B">
            <w:pPr>
              <w:pStyle w:val="Zkladntext"/>
              <w:spacing w:before="0"/>
              <w:ind w:left="37"/>
              <w:jc w:val="both"/>
              <w:rPr>
                <w:rFonts w:ascii="Arial" w:hAnsi="Arial" w:cs="Arial"/>
                <w:i/>
                <w:sz w:val="22"/>
                <w:szCs w:val="22"/>
                <w:lang w:eastAsia="en-US"/>
              </w:rPr>
            </w:pPr>
            <w:r>
              <w:rPr>
                <w:rFonts w:ascii="Arial" w:hAnsi="Arial" w:cs="Arial"/>
                <w:i/>
                <w:sz w:val="22"/>
                <w:szCs w:val="22"/>
                <w:lang w:eastAsia="en-US"/>
              </w:rPr>
              <w:t>27. listopadu</w:t>
            </w:r>
          </w:p>
        </w:tc>
      </w:tr>
      <w:tr w:rsidR="0042186B" w:rsidRPr="00C45BAF" w14:paraId="3AC54517" w14:textId="77777777" w:rsidTr="00957095">
        <w:tc>
          <w:tcPr>
            <w:tcW w:w="3813" w:type="dxa"/>
            <w:tcMar>
              <w:top w:w="57" w:type="dxa"/>
              <w:left w:w="57" w:type="dxa"/>
              <w:bottom w:w="57" w:type="dxa"/>
              <w:right w:w="57" w:type="dxa"/>
            </w:tcMar>
            <w:vAlign w:val="center"/>
          </w:tcPr>
          <w:p w14:paraId="1275FF18" w14:textId="4D6FA5F5" w:rsidR="0042186B" w:rsidRDefault="0042186B" w:rsidP="0042186B">
            <w:pPr>
              <w:rPr>
                <w:rFonts w:ascii="Arial" w:hAnsi="Arial" w:cs="Arial"/>
                <w:b/>
                <w:sz w:val="22"/>
                <w:szCs w:val="22"/>
                <w:lang w:eastAsia="en-US"/>
              </w:rPr>
            </w:pPr>
            <w:r>
              <w:rPr>
                <w:rFonts w:ascii="Arial" w:hAnsi="Arial" w:cs="Arial"/>
                <w:b/>
                <w:sz w:val="22"/>
                <w:szCs w:val="22"/>
              </w:rPr>
              <w:t xml:space="preserve">Termín ukončení plnění </w:t>
            </w:r>
          </w:p>
        </w:tc>
        <w:tc>
          <w:tcPr>
            <w:tcW w:w="6623" w:type="dxa"/>
            <w:tcMar>
              <w:top w:w="57" w:type="dxa"/>
              <w:left w:w="57" w:type="dxa"/>
              <w:bottom w:w="57" w:type="dxa"/>
              <w:right w:w="57" w:type="dxa"/>
            </w:tcMar>
            <w:vAlign w:val="center"/>
          </w:tcPr>
          <w:p w14:paraId="53C8006D" w14:textId="56B0DB7E" w:rsidR="0042186B" w:rsidRPr="008D0CF8" w:rsidRDefault="00EE173A" w:rsidP="0042186B">
            <w:pPr>
              <w:pStyle w:val="Zkladntext"/>
              <w:spacing w:before="0"/>
              <w:ind w:left="37"/>
              <w:jc w:val="both"/>
              <w:rPr>
                <w:rFonts w:ascii="Arial" w:hAnsi="Arial" w:cs="Arial"/>
                <w:i/>
                <w:sz w:val="22"/>
                <w:szCs w:val="22"/>
                <w:lang w:eastAsia="en-US"/>
              </w:rPr>
            </w:pPr>
            <w:r>
              <w:rPr>
                <w:rFonts w:ascii="Arial" w:hAnsi="Arial" w:cs="Arial"/>
                <w:i/>
                <w:sz w:val="22"/>
                <w:szCs w:val="22"/>
                <w:lang w:eastAsia="en-US"/>
              </w:rPr>
              <w:t>29. listopadu</w:t>
            </w:r>
          </w:p>
        </w:tc>
      </w:tr>
      <w:tr w:rsidR="0042186B" w:rsidRPr="00C45BAF" w14:paraId="51C84135" w14:textId="77777777" w:rsidTr="00957095">
        <w:tc>
          <w:tcPr>
            <w:tcW w:w="3813" w:type="dxa"/>
            <w:tcMar>
              <w:top w:w="57" w:type="dxa"/>
              <w:left w:w="57" w:type="dxa"/>
              <w:bottom w:w="57" w:type="dxa"/>
              <w:right w:w="57" w:type="dxa"/>
            </w:tcMar>
            <w:vAlign w:val="center"/>
          </w:tcPr>
          <w:p w14:paraId="71E56C73" w14:textId="1B0A71B3" w:rsidR="0042186B" w:rsidRPr="00957095" w:rsidRDefault="0042186B" w:rsidP="0042186B">
            <w:pPr>
              <w:rPr>
                <w:rFonts w:ascii="Arial" w:hAnsi="Arial" w:cs="Arial"/>
                <w:b/>
                <w:sz w:val="22"/>
                <w:szCs w:val="22"/>
                <w:lang w:eastAsia="en-US"/>
              </w:rPr>
            </w:pPr>
            <w:r>
              <w:rPr>
                <w:rFonts w:ascii="Arial" w:hAnsi="Arial" w:cs="Arial"/>
                <w:b/>
                <w:sz w:val="22"/>
                <w:szCs w:val="22"/>
              </w:rPr>
              <w:t>Celkový počet pokojů</w:t>
            </w:r>
            <w:r w:rsidRPr="00957095">
              <w:rPr>
                <w:rFonts w:ascii="Arial" w:hAnsi="Arial" w:cs="Arial"/>
                <w:b/>
                <w:sz w:val="22"/>
                <w:szCs w:val="22"/>
              </w:rPr>
              <w:t xml:space="preserve"> </w:t>
            </w:r>
          </w:p>
        </w:tc>
        <w:tc>
          <w:tcPr>
            <w:tcW w:w="6623" w:type="dxa"/>
            <w:tcMar>
              <w:top w:w="57" w:type="dxa"/>
              <w:left w:w="57" w:type="dxa"/>
              <w:bottom w:w="57" w:type="dxa"/>
              <w:right w:w="57" w:type="dxa"/>
            </w:tcMar>
            <w:vAlign w:val="center"/>
          </w:tcPr>
          <w:p w14:paraId="097E6A7F" w14:textId="1FA6AF8D" w:rsidR="0042186B" w:rsidRPr="008D0CF8" w:rsidRDefault="00EE173A" w:rsidP="0042186B">
            <w:pPr>
              <w:pStyle w:val="Zkladntext"/>
              <w:spacing w:before="0"/>
              <w:ind w:left="37"/>
              <w:jc w:val="both"/>
              <w:rPr>
                <w:rFonts w:ascii="Arial" w:hAnsi="Arial" w:cs="Arial"/>
                <w:i/>
                <w:sz w:val="22"/>
                <w:szCs w:val="22"/>
                <w:lang w:eastAsia="en-US"/>
              </w:rPr>
            </w:pPr>
            <w:r>
              <w:rPr>
                <w:rFonts w:ascii="Arial" w:hAnsi="Arial" w:cs="Arial"/>
                <w:i/>
                <w:sz w:val="22"/>
                <w:szCs w:val="22"/>
                <w:lang w:eastAsia="en-US"/>
              </w:rPr>
              <w:t>20</w:t>
            </w:r>
          </w:p>
        </w:tc>
      </w:tr>
      <w:tr w:rsidR="0042186B" w:rsidRPr="00C45BAF" w14:paraId="21501EA5" w14:textId="77777777" w:rsidTr="00957095">
        <w:tc>
          <w:tcPr>
            <w:tcW w:w="3813" w:type="dxa"/>
            <w:tcMar>
              <w:top w:w="57" w:type="dxa"/>
              <w:left w:w="57" w:type="dxa"/>
              <w:bottom w:w="57" w:type="dxa"/>
              <w:right w:w="57" w:type="dxa"/>
            </w:tcMar>
            <w:vAlign w:val="center"/>
          </w:tcPr>
          <w:p w14:paraId="703D59F3" w14:textId="155E94C8" w:rsidR="0042186B" w:rsidRDefault="0042186B" w:rsidP="0042186B">
            <w:pPr>
              <w:rPr>
                <w:rFonts w:ascii="Arial" w:hAnsi="Arial" w:cs="Arial"/>
                <w:b/>
                <w:sz w:val="22"/>
                <w:szCs w:val="22"/>
                <w:lang w:eastAsia="en-US"/>
              </w:rPr>
            </w:pPr>
            <w:r>
              <w:rPr>
                <w:rFonts w:ascii="Arial" w:hAnsi="Arial" w:cs="Arial"/>
                <w:b/>
                <w:sz w:val="22"/>
                <w:szCs w:val="22"/>
              </w:rPr>
              <w:t>Samoplátci – počet standardních pokojů (STANDARD)</w:t>
            </w:r>
          </w:p>
        </w:tc>
        <w:tc>
          <w:tcPr>
            <w:tcW w:w="6623" w:type="dxa"/>
            <w:tcMar>
              <w:top w:w="57" w:type="dxa"/>
              <w:left w:w="57" w:type="dxa"/>
              <w:bottom w:w="57" w:type="dxa"/>
              <w:right w:w="57" w:type="dxa"/>
            </w:tcMar>
            <w:vAlign w:val="center"/>
          </w:tcPr>
          <w:p w14:paraId="7CB0AFAB" w14:textId="3980E9C7" w:rsidR="0042186B" w:rsidRPr="008D0CF8" w:rsidRDefault="00EE173A" w:rsidP="0042186B">
            <w:pPr>
              <w:pStyle w:val="Zkladntext"/>
              <w:spacing w:before="0"/>
              <w:ind w:left="37"/>
              <w:jc w:val="both"/>
              <w:rPr>
                <w:rFonts w:ascii="Arial" w:hAnsi="Arial" w:cs="Arial"/>
                <w:i/>
                <w:sz w:val="22"/>
                <w:szCs w:val="22"/>
                <w:lang w:eastAsia="en-US"/>
              </w:rPr>
            </w:pPr>
            <w:r>
              <w:rPr>
                <w:rFonts w:ascii="Arial" w:hAnsi="Arial" w:cs="Arial"/>
                <w:i/>
                <w:sz w:val="22"/>
                <w:szCs w:val="22"/>
                <w:lang w:eastAsia="en-US"/>
              </w:rPr>
              <w:t>-</w:t>
            </w:r>
          </w:p>
        </w:tc>
      </w:tr>
      <w:tr w:rsidR="0042186B" w:rsidRPr="00C45BAF" w14:paraId="444E618D" w14:textId="77777777" w:rsidTr="00957095">
        <w:tc>
          <w:tcPr>
            <w:tcW w:w="3813" w:type="dxa"/>
            <w:tcMar>
              <w:top w:w="57" w:type="dxa"/>
              <w:left w:w="57" w:type="dxa"/>
              <w:bottom w:w="57" w:type="dxa"/>
              <w:right w:w="57" w:type="dxa"/>
            </w:tcMar>
            <w:vAlign w:val="center"/>
          </w:tcPr>
          <w:p w14:paraId="788C006B" w14:textId="55AC1981" w:rsidR="0042186B" w:rsidRDefault="0042186B" w:rsidP="0042186B">
            <w:pPr>
              <w:rPr>
                <w:rFonts w:ascii="Arial" w:hAnsi="Arial" w:cs="Arial"/>
                <w:b/>
                <w:sz w:val="22"/>
                <w:szCs w:val="22"/>
                <w:lang w:eastAsia="en-US"/>
              </w:rPr>
            </w:pPr>
            <w:r>
              <w:rPr>
                <w:rFonts w:ascii="Arial" w:hAnsi="Arial" w:cs="Arial"/>
                <w:b/>
                <w:sz w:val="22"/>
                <w:szCs w:val="22"/>
              </w:rPr>
              <w:t>Počet standardních pokojů hrazených Objednatelem (STANDARD)</w:t>
            </w:r>
          </w:p>
        </w:tc>
        <w:tc>
          <w:tcPr>
            <w:tcW w:w="6623" w:type="dxa"/>
            <w:tcMar>
              <w:top w:w="57" w:type="dxa"/>
              <w:left w:w="57" w:type="dxa"/>
              <w:bottom w:w="57" w:type="dxa"/>
              <w:right w:w="57" w:type="dxa"/>
            </w:tcMar>
            <w:vAlign w:val="center"/>
          </w:tcPr>
          <w:p w14:paraId="2DF8FEA9" w14:textId="502F168C" w:rsidR="0042186B" w:rsidRPr="008D0CF8" w:rsidRDefault="00EE173A" w:rsidP="0042186B">
            <w:pPr>
              <w:pStyle w:val="Zkladntext"/>
              <w:spacing w:before="0"/>
              <w:ind w:left="37"/>
              <w:jc w:val="both"/>
              <w:rPr>
                <w:rFonts w:ascii="Arial" w:hAnsi="Arial" w:cs="Arial"/>
                <w:i/>
                <w:sz w:val="22"/>
                <w:szCs w:val="22"/>
                <w:lang w:eastAsia="en-US"/>
              </w:rPr>
            </w:pPr>
            <w:r>
              <w:rPr>
                <w:rFonts w:ascii="Arial" w:hAnsi="Arial" w:cs="Arial"/>
                <w:i/>
                <w:sz w:val="22"/>
                <w:szCs w:val="22"/>
                <w:lang w:eastAsia="en-US"/>
              </w:rPr>
              <w:t>20</w:t>
            </w:r>
          </w:p>
        </w:tc>
      </w:tr>
      <w:tr w:rsidR="0042186B" w:rsidRPr="00C45BAF" w14:paraId="0817220A" w14:textId="77777777" w:rsidTr="00957095">
        <w:tc>
          <w:tcPr>
            <w:tcW w:w="3813" w:type="dxa"/>
            <w:tcMar>
              <w:top w:w="57" w:type="dxa"/>
              <w:left w:w="57" w:type="dxa"/>
              <w:bottom w:w="57" w:type="dxa"/>
              <w:right w:w="57" w:type="dxa"/>
            </w:tcMar>
            <w:vAlign w:val="center"/>
          </w:tcPr>
          <w:p w14:paraId="36400626" w14:textId="2E6EE5EF" w:rsidR="0042186B" w:rsidRDefault="0042186B" w:rsidP="0042186B">
            <w:pPr>
              <w:rPr>
                <w:rFonts w:ascii="Arial" w:hAnsi="Arial" w:cs="Arial"/>
                <w:b/>
                <w:sz w:val="22"/>
                <w:szCs w:val="22"/>
                <w:lang w:eastAsia="en-US"/>
              </w:rPr>
            </w:pPr>
            <w:r>
              <w:rPr>
                <w:rFonts w:ascii="Arial" w:hAnsi="Arial" w:cs="Arial"/>
                <w:b/>
                <w:sz w:val="22"/>
                <w:szCs w:val="22"/>
              </w:rPr>
              <w:t>Počet VIP pokojů hrazených Objednatelem (SUITE)</w:t>
            </w:r>
          </w:p>
        </w:tc>
        <w:tc>
          <w:tcPr>
            <w:tcW w:w="6623" w:type="dxa"/>
            <w:tcMar>
              <w:top w:w="57" w:type="dxa"/>
              <w:left w:w="57" w:type="dxa"/>
              <w:bottom w:w="57" w:type="dxa"/>
              <w:right w:w="57" w:type="dxa"/>
            </w:tcMar>
            <w:vAlign w:val="center"/>
          </w:tcPr>
          <w:p w14:paraId="5138B8D2" w14:textId="219546DE" w:rsidR="0042186B" w:rsidRPr="008D0CF8" w:rsidRDefault="00EE173A" w:rsidP="0042186B">
            <w:pPr>
              <w:pStyle w:val="Zkladntext"/>
              <w:spacing w:before="0"/>
              <w:ind w:left="37"/>
              <w:jc w:val="both"/>
              <w:rPr>
                <w:rFonts w:ascii="Arial" w:hAnsi="Arial" w:cs="Arial"/>
                <w:i/>
                <w:sz w:val="22"/>
                <w:szCs w:val="22"/>
                <w:lang w:eastAsia="en-US"/>
              </w:rPr>
            </w:pPr>
            <w:r>
              <w:rPr>
                <w:rFonts w:ascii="Arial" w:hAnsi="Arial" w:cs="Arial"/>
                <w:i/>
                <w:sz w:val="22"/>
                <w:szCs w:val="22"/>
                <w:lang w:eastAsia="en-US"/>
              </w:rPr>
              <w:t>-</w:t>
            </w:r>
          </w:p>
        </w:tc>
      </w:tr>
      <w:tr w:rsidR="0042186B" w:rsidRPr="00C45BAF" w14:paraId="44A9A5FF" w14:textId="77777777" w:rsidTr="00957095">
        <w:tc>
          <w:tcPr>
            <w:tcW w:w="3813" w:type="dxa"/>
            <w:tcMar>
              <w:top w:w="57" w:type="dxa"/>
              <w:left w:w="57" w:type="dxa"/>
              <w:bottom w:w="57" w:type="dxa"/>
              <w:right w:w="57" w:type="dxa"/>
            </w:tcMar>
            <w:vAlign w:val="center"/>
          </w:tcPr>
          <w:p w14:paraId="6014B9FC" w14:textId="202891F7" w:rsidR="0042186B" w:rsidRDefault="0042186B" w:rsidP="0042186B">
            <w:pPr>
              <w:rPr>
                <w:rFonts w:ascii="Arial" w:hAnsi="Arial" w:cs="Arial"/>
                <w:b/>
                <w:sz w:val="22"/>
                <w:szCs w:val="22"/>
                <w:lang w:eastAsia="en-US"/>
              </w:rPr>
            </w:pPr>
            <w:r>
              <w:rPr>
                <w:rFonts w:ascii="Arial" w:hAnsi="Arial" w:cs="Arial"/>
                <w:b/>
                <w:sz w:val="22"/>
                <w:szCs w:val="22"/>
              </w:rPr>
              <w:t>Celkový počet nocí</w:t>
            </w:r>
          </w:p>
        </w:tc>
        <w:tc>
          <w:tcPr>
            <w:tcW w:w="6623" w:type="dxa"/>
            <w:tcMar>
              <w:top w:w="57" w:type="dxa"/>
              <w:left w:w="57" w:type="dxa"/>
              <w:bottom w:w="57" w:type="dxa"/>
              <w:right w:w="57" w:type="dxa"/>
            </w:tcMar>
            <w:vAlign w:val="center"/>
          </w:tcPr>
          <w:p w14:paraId="162FD922" w14:textId="68A29C84" w:rsidR="0042186B" w:rsidRPr="008D0CF8" w:rsidRDefault="00EE173A" w:rsidP="0042186B">
            <w:pPr>
              <w:pStyle w:val="Zkladntext"/>
              <w:spacing w:before="0"/>
              <w:ind w:left="37"/>
              <w:jc w:val="both"/>
              <w:rPr>
                <w:rFonts w:ascii="Arial" w:hAnsi="Arial" w:cs="Arial"/>
                <w:i/>
                <w:sz w:val="22"/>
                <w:szCs w:val="22"/>
                <w:lang w:eastAsia="en-US"/>
              </w:rPr>
            </w:pPr>
            <w:r>
              <w:rPr>
                <w:rFonts w:ascii="Arial" w:hAnsi="Arial" w:cs="Arial"/>
                <w:i/>
                <w:sz w:val="22"/>
                <w:szCs w:val="22"/>
                <w:lang w:eastAsia="en-US"/>
              </w:rPr>
              <w:t>2</w:t>
            </w:r>
          </w:p>
        </w:tc>
      </w:tr>
      <w:tr w:rsidR="0042186B" w:rsidRPr="00C45BAF" w14:paraId="30DC35E2" w14:textId="77777777" w:rsidTr="00957095">
        <w:tc>
          <w:tcPr>
            <w:tcW w:w="3813" w:type="dxa"/>
            <w:tcMar>
              <w:top w:w="57" w:type="dxa"/>
              <w:left w:w="57" w:type="dxa"/>
              <w:bottom w:w="57" w:type="dxa"/>
              <w:right w:w="57" w:type="dxa"/>
            </w:tcMar>
            <w:vAlign w:val="center"/>
          </w:tcPr>
          <w:p w14:paraId="01F760E2" w14:textId="119A9C38" w:rsidR="0042186B" w:rsidRDefault="0042186B" w:rsidP="0042186B">
            <w:pPr>
              <w:rPr>
                <w:rFonts w:ascii="Arial" w:hAnsi="Arial" w:cs="Arial"/>
                <w:b/>
                <w:sz w:val="22"/>
                <w:szCs w:val="22"/>
              </w:rPr>
            </w:pPr>
            <w:r>
              <w:rPr>
                <w:rFonts w:ascii="Arial" w:hAnsi="Arial" w:cs="Arial"/>
                <w:b/>
                <w:sz w:val="22"/>
                <w:szCs w:val="22"/>
              </w:rPr>
              <w:t>C</w:t>
            </w:r>
            <w:r w:rsidRPr="00C45BAF">
              <w:rPr>
                <w:rFonts w:ascii="Arial" w:hAnsi="Arial" w:cs="Arial"/>
                <w:b/>
                <w:sz w:val="22"/>
                <w:szCs w:val="22"/>
              </w:rPr>
              <w:t>ena</w:t>
            </w:r>
            <w:r>
              <w:rPr>
                <w:rFonts w:ascii="Arial" w:hAnsi="Arial" w:cs="Arial"/>
                <w:b/>
                <w:sz w:val="22"/>
                <w:szCs w:val="22"/>
              </w:rPr>
              <w:t xml:space="preserve"> bez DPH</w:t>
            </w:r>
          </w:p>
        </w:tc>
        <w:tc>
          <w:tcPr>
            <w:tcW w:w="6623" w:type="dxa"/>
            <w:tcMar>
              <w:top w:w="57" w:type="dxa"/>
              <w:left w:w="57" w:type="dxa"/>
              <w:bottom w:w="57" w:type="dxa"/>
              <w:right w:w="57" w:type="dxa"/>
            </w:tcMar>
            <w:vAlign w:val="center"/>
          </w:tcPr>
          <w:p w14:paraId="0A4C6C1C" w14:textId="2D8BE5F2" w:rsidR="0042186B" w:rsidRPr="008D0CF8" w:rsidRDefault="00EE173A" w:rsidP="0042186B">
            <w:pPr>
              <w:pStyle w:val="Zkladntext"/>
              <w:spacing w:before="0"/>
              <w:ind w:left="37"/>
              <w:jc w:val="both"/>
              <w:rPr>
                <w:rFonts w:ascii="Arial" w:hAnsi="Arial" w:cs="Arial"/>
                <w:i/>
                <w:sz w:val="22"/>
                <w:szCs w:val="22"/>
                <w:lang w:eastAsia="en-US"/>
              </w:rPr>
            </w:pPr>
            <w:r>
              <w:rPr>
                <w:rFonts w:ascii="Arial" w:hAnsi="Arial" w:cs="Arial"/>
                <w:i/>
                <w:sz w:val="22"/>
                <w:szCs w:val="22"/>
                <w:lang w:eastAsia="en-US"/>
              </w:rPr>
              <w:t>86 840,- Kč</w:t>
            </w:r>
          </w:p>
        </w:tc>
      </w:tr>
      <w:tr w:rsidR="0042186B" w:rsidRPr="00C45BAF" w14:paraId="4A066E19" w14:textId="77777777" w:rsidTr="00957095">
        <w:tc>
          <w:tcPr>
            <w:tcW w:w="3813" w:type="dxa"/>
            <w:tcMar>
              <w:top w:w="57" w:type="dxa"/>
              <w:left w:w="57" w:type="dxa"/>
              <w:bottom w:w="57" w:type="dxa"/>
              <w:right w:w="57" w:type="dxa"/>
            </w:tcMar>
            <w:vAlign w:val="center"/>
          </w:tcPr>
          <w:p w14:paraId="7E9B52FD" w14:textId="7367BAC0" w:rsidR="0042186B" w:rsidRDefault="0042186B" w:rsidP="0042186B">
            <w:pPr>
              <w:rPr>
                <w:rFonts w:ascii="Arial" w:hAnsi="Arial" w:cs="Arial"/>
                <w:b/>
                <w:sz w:val="22"/>
                <w:szCs w:val="22"/>
              </w:rPr>
            </w:pPr>
            <w:r>
              <w:rPr>
                <w:rFonts w:ascii="Arial" w:hAnsi="Arial" w:cs="Arial"/>
                <w:b/>
                <w:sz w:val="22"/>
                <w:szCs w:val="22"/>
              </w:rPr>
              <w:t>Cena včetně DPH</w:t>
            </w:r>
          </w:p>
        </w:tc>
        <w:tc>
          <w:tcPr>
            <w:tcW w:w="6623" w:type="dxa"/>
            <w:tcMar>
              <w:top w:w="57" w:type="dxa"/>
              <w:left w:w="57" w:type="dxa"/>
              <w:bottom w:w="57" w:type="dxa"/>
              <w:right w:w="57" w:type="dxa"/>
            </w:tcMar>
            <w:vAlign w:val="center"/>
          </w:tcPr>
          <w:p w14:paraId="27CBA1AF" w14:textId="72240664" w:rsidR="0042186B" w:rsidRPr="008D0CF8" w:rsidRDefault="00EE173A" w:rsidP="0042186B">
            <w:pPr>
              <w:pStyle w:val="Zkladntext"/>
              <w:spacing w:before="0"/>
              <w:ind w:left="37"/>
              <w:jc w:val="both"/>
              <w:rPr>
                <w:rFonts w:ascii="Arial" w:hAnsi="Arial" w:cs="Arial"/>
                <w:i/>
                <w:sz w:val="22"/>
                <w:szCs w:val="22"/>
                <w:lang w:eastAsia="en-US"/>
              </w:rPr>
            </w:pPr>
            <w:r>
              <w:rPr>
                <w:rFonts w:ascii="Arial" w:hAnsi="Arial" w:cs="Arial"/>
                <w:i/>
                <w:sz w:val="22"/>
                <w:szCs w:val="22"/>
                <w:lang w:eastAsia="en-US"/>
              </w:rPr>
              <w:t>95 524,- Kč</w:t>
            </w:r>
          </w:p>
        </w:tc>
      </w:tr>
      <w:tr w:rsidR="0042186B" w:rsidRPr="00C45BAF" w14:paraId="0493B6E7" w14:textId="77777777" w:rsidTr="00957095">
        <w:tc>
          <w:tcPr>
            <w:tcW w:w="3813" w:type="dxa"/>
            <w:tcMar>
              <w:top w:w="57" w:type="dxa"/>
              <w:left w:w="57" w:type="dxa"/>
              <w:bottom w:w="57" w:type="dxa"/>
              <w:right w:w="57" w:type="dxa"/>
            </w:tcMar>
            <w:vAlign w:val="center"/>
          </w:tcPr>
          <w:p w14:paraId="6E41E8C1" w14:textId="7D7C5BF4" w:rsidR="0042186B" w:rsidRDefault="0042186B" w:rsidP="0042186B">
            <w:pPr>
              <w:rPr>
                <w:rFonts w:ascii="Arial" w:hAnsi="Arial" w:cs="Arial"/>
                <w:b/>
                <w:sz w:val="22"/>
                <w:szCs w:val="22"/>
              </w:rPr>
            </w:pPr>
            <w:r>
              <w:rPr>
                <w:rFonts w:ascii="Arial" w:hAnsi="Arial" w:cs="Arial"/>
                <w:b/>
                <w:sz w:val="22"/>
                <w:szCs w:val="22"/>
              </w:rPr>
              <w:t>Bližší specifikace Objednávky</w:t>
            </w:r>
          </w:p>
        </w:tc>
        <w:tc>
          <w:tcPr>
            <w:tcW w:w="6623" w:type="dxa"/>
            <w:tcMar>
              <w:top w:w="57" w:type="dxa"/>
              <w:left w:w="57" w:type="dxa"/>
              <w:bottom w:w="57" w:type="dxa"/>
              <w:right w:w="57" w:type="dxa"/>
            </w:tcMar>
            <w:vAlign w:val="center"/>
          </w:tcPr>
          <w:p w14:paraId="718B3596" w14:textId="3011237D" w:rsidR="0042186B" w:rsidRPr="008D0CF8" w:rsidRDefault="00CB257B" w:rsidP="0042186B">
            <w:pPr>
              <w:pStyle w:val="Zkladntext"/>
              <w:spacing w:before="0"/>
              <w:ind w:left="37"/>
              <w:jc w:val="both"/>
              <w:rPr>
                <w:rFonts w:ascii="Arial" w:hAnsi="Arial" w:cs="Arial"/>
                <w:i/>
                <w:sz w:val="22"/>
                <w:szCs w:val="22"/>
                <w:lang w:eastAsia="en-US"/>
              </w:rPr>
            </w:pPr>
            <w:r>
              <w:rPr>
                <w:rFonts w:ascii="Arial" w:hAnsi="Arial" w:cs="Arial"/>
                <w:i/>
                <w:sz w:val="22"/>
                <w:szCs w:val="22"/>
                <w:lang w:eastAsia="en-US"/>
              </w:rPr>
              <w:t xml:space="preserve">Bude zaslán </w:t>
            </w:r>
            <w:proofErr w:type="spellStart"/>
            <w:r>
              <w:rPr>
                <w:rFonts w:ascii="Arial" w:hAnsi="Arial" w:cs="Arial"/>
                <w:i/>
                <w:sz w:val="22"/>
                <w:szCs w:val="22"/>
                <w:lang w:eastAsia="en-US"/>
              </w:rPr>
              <w:t>rooming</w:t>
            </w:r>
            <w:proofErr w:type="spellEnd"/>
            <w:r>
              <w:rPr>
                <w:rFonts w:ascii="Arial" w:hAnsi="Arial" w:cs="Arial"/>
                <w:i/>
                <w:sz w:val="22"/>
                <w:szCs w:val="22"/>
                <w:lang w:eastAsia="en-US"/>
              </w:rPr>
              <w:t xml:space="preserve"> list </w:t>
            </w:r>
          </w:p>
        </w:tc>
      </w:tr>
      <w:tr w:rsidR="0042186B" w:rsidRPr="00C45BAF" w14:paraId="4BF99E54" w14:textId="77777777" w:rsidTr="00957095">
        <w:tc>
          <w:tcPr>
            <w:tcW w:w="3813" w:type="dxa"/>
            <w:tcMar>
              <w:top w:w="57" w:type="dxa"/>
              <w:left w:w="57" w:type="dxa"/>
              <w:bottom w:w="57" w:type="dxa"/>
              <w:right w:w="57" w:type="dxa"/>
            </w:tcMar>
            <w:vAlign w:val="center"/>
          </w:tcPr>
          <w:p w14:paraId="3F394302" w14:textId="26E09AAD" w:rsidR="0042186B" w:rsidRDefault="0042186B" w:rsidP="0042186B">
            <w:pPr>
              <w:rPr>
                <w:rFonts w:ascii="Arial" w:hAnsi="Arial" w:cs="Arial"/>
                <w:b/>
                <w:sz w:val="22"/>
                <w:szCs w:val="22"/>
              </w:rPr>
            </w:pPr>
            <w:r>
              <w:rPr>
                <w:rFonts w:ascii="Arial" w:hAnsi="Arial" w:cs="Arial"/>
                <w:b/>
                <w:sz w:val="22"/>
                <w:szCs w:val="22"/>
              </w:rPr>
              <w:t>Další podmínky pro poskytovatele:</w:t>
            </w:r>
          </w:p>
        </w:tc>
        <w:tc>
          <w:tcPr>
            <w:tcW w:w="6623" w:type="dxa"/>
            <w:tcMar>
              <w:top w:w="57" w:type="dxa"/>
              <w:left w:w="57" w:type="dxa"/>
              <w:bottom w:w="57" w:type="dxa"/>
              <w:right w:w="57" w:type="dxa"/>
            </w:tcMar>
            <w:vAlign w:val="center"/>
          </w:tcPr>
          <w:p w14:paraId="12CC8AE8" w14:textId="77777777" w:rsidR="0042186B" w:rsidRPr="008D0CF8" w:rsidRDefault="0042186B" w:rsidP="0042186B">
            <w:pPr>
              <w:pStyle w:val="Zkladntext"/>
              <w:spacing w:before="0"/>
              <w:ind w:left="37"/>
              <w:jc w:val="both"/>
              <w:rPr>
                <w:rFonts w:ascii="Arial" w:hAnsi="Arial" w:cs="Arial"/>
                <w:i/>
                <w:sz w:val="22"/>
                <w:szCs w:val="22"/>
                <w:lang w:eastAsia="en-US"/>
              </w:rPr>
            </w:pPr>
          </w:p>
        </w:tc>
      </w:tr>
    </w:tbl>
    <w:p w14:paraId="68C37FAC" w14:textId="77777777" w:rsidR="00FE0E4E" w:rsidRDefault="00FE0E4E" w:rsidP="00DB7CC4">
      <w:pPr>
        <w:tabs>
          <w:tab w:val="left" w:pos="0"/>
        </w:tabs>
        <w:jc w:val="both"/>
        <w:rPr>
          <w:rFonts w:ascii="Arial" w:hAnsi="Arial"/>
          <w:sz w:val="22"/>
          <w:szCs w:val="22"/>
        </w:rPr>
      </w:pPr>
    </w:p>
    <w:p w14:paraId="2EA95F99" w14:textId="77777777" w:rsidR="0042186B" w:rsidRDefault="0042186B" w:rsidP="0042186B">
      <w:pPr>
        <w:tabs>
          <w:tab w:val="left" w:pos="0"/>
        </w:tabs>
        <w:jc w:val="both"/>
        <w:rPr>
          <w:rFonts w:ascii="Arial" w:hAnsi="Arial"/>
          <w:sz w:val="22"/>
          <w:szCs w:val="22"/>
        </w:rPr>
      </w:pPr>
      <w:r w:rsidRPr="005177F3">
        <w:rPr>
          <w:rFonts w:ascii="Arial" w:hAnsi="Arial"/>
          <w:sz w:val="22"/>
          <w:szCs w:val="22"/>
        </w:rPr>
        <w:t xml:space="preserve">Číslo </w:t>
      </w:r>
      <w:r>
        <w:rPr>
          <w:rFonts w:ascii="Arial" w:hAnsi="Arial"/>
          <w:sz w:val="22"/>
          <w:szCs w:val="22"/>
        </w:rPr>
        <w:t>této o</w:t>
      </w:r>
      <w:r w:rsidRPr="005177F3">
        <w:rPr>
          <w:rFonts w:ascii="Arial" w:hAnsi="Arial"/>
          <w:sz w:val="22"/>
          <w:szCs w:val="22"/>
        </w:rPr>
        <w:t>bjednávky musí být uvedeno na veškeré korespondenci,</w:t>
      </w:r>
      <w:r>
        <w:rPr>
          <w:rFonts w:ascii="Arial" w:hAnsi="Arial"/>
          <w:sz w:val="22"/>
          <w:szCs w:val="22"/>
        </w:rPr>
        <w:t xml:space="preserve"> </w:t>
      </w:r>
      <w:r w:rsidRPr="005177F3">
        <w:rPr>
          <w:rFonts w:ascii="Arial" w:hAnsi="Arial"/>
          <w:sz w:val="22"/>
          <w:szCs w:val="22"/>
        </w:rPr>
        <w:t>f</w:t>
      </w:r>
      <w:r>
        <w:rPr>
          <w:rFonts w:ascii="Arial" w:hAnsi="Arial"/>
          <w:sz w:val="22"/>
          <w:szCs w:val="22"/>
        </w:rPr>
        <w:t>akturách a dalších obchodních a účetních listinách souvisejících s touto O</w:t>
      </w:r>
      <w:r w:rsidRPr="005177F3">
        <w:rPr>
          <w:rFonts w:ascii="Arial" w:hAnsi="Arial"/>
          <w:sz w:val="22"/>
          <w:szCs w:val="22"/>
        </w:rPr>
        <w:t xml:space="preserve">bjednávkou. </w:t>
      </w:r>
    </w:p>
    <w:p w14:paraId="32C52E79" w14:textId="77777777" w:rsidR="0042186B" w:rsidRDefault="0042186B" w:rsidP="0042186B">
      <w:pPr>
        <w:tabs>
          <w:tab w:val="left" w:pos="0"/>
        </w:tabs>
        <w:jc w:val="both"/>
        <w:rPr>
          <w:rFonts w:ascii="Arial" w:hAnsi="Arial"/>
          <w:b/>
          <w:sz w:val="22"/>
          <w:szCs w:val="22"/>
        </w:rPr>
      </w:pPr>
      <w:r w:rsidRPr="005C08B3">
        <w:rPr>
          <w:rFonts w:ascii="Arial" w:hAnsi="Arial"/>
          <w:b/>
          <w:sz w:val="22"/>
          <w:szCs w:val="22"/>
        </w:rPr>
        <w:lastRenderedPageBreak/>
        <w:t xml:space="preserve">Tato Objednávka se považuje ze strany </w:t>
      </w:r>
      <w:r>
        <w:rPr>
          <w:rFonts w:ascii="Arial" w:hAnsi="Arial"/>
          <w:b/>
          <w:sz w:val="22"/>
          <w:szCs w:val="22"/>
        </w:rPr>
        <w:t>poskytovatele služeb – d</w:t>
      </w:r>
      <w:r w:rsidRPr="005C08B3">
        <w:rPr>
          <w:rFonts w:ascii="Arial" w:hAnsi="Arial"/>
          <w:b/>
          <w:sz w:val="22"/>
          <w:szCs w:val="22"/>
        </w:rPr>
        <w:t>odavatele</w:t>
      </w:r>
      <w:r>
        <w:rPr>
          <w:rFonts w:ascii="Arial" w:hAnsi="Arial"/>
          <w:b/>
          <w:sz w:val="22"/>
          <w:szCs w:val="22"/>
        </w:rPr>
        <w:t xml:space="preserve"> plnění</w:t>
      </w:r>
      <w:r w:rsidRPr="005C08B3">
        <w:rPr>
          <w:rFonts w:ascii="Arial" w:hAnsi="Arial"/>
          <w:b/>
          <w:sz w:val="22"/>
          <w:szCs w:val="22"/>
        </w:rPr>
        <w:t xml:space="preserve"> za</w:t>
      </w:r>
      <w:r>
        <w:rPr>
          <w:rFonts w:ascii="Arial" w:hAnsi="Arial"/>
          <w:b/>
          <w:sz w:val="22"/>
          <w:szCs w:val="22"/>
        </w:rPr>
        <w:t xml:space="preserve"> plně</w:t>
      </w:r>
      <w:r w:rsidRPr="005C08B3">
        <w:rPr>
          <w:rFonts w:ascii="Arial" w:hAnsi="Arial"/>
          <w:b/>
          <w:sz w:val="22"/>
          <w:szCs w:val="22"/>
        </w:rPr>
        <w:t xml:space="preserve"> akceptovanou, pokud</w:t>
      </w:r>
      <w:r>
        <w:rPr>
          <w:rFonts w:ascii="Arial" w:hAnsi="Arial"/>
          <w:b/>
          <w:sz w:val="22"/>
          <w:szCs w:val="22"/>
        </w:rPr>
        <w:t xml:space="preserve"> poskytovatel služeb – dodavatel </w:t>
      </w:r>
      <w:proofErr w:type="gramStart"/>
      <w:r>
        <w:rPr>
          <w:rFonts w:ascii="Arial" w:hAnsi="Arial"/>
          <w:b/>
          <w:sz w:val="22"/>
          <w:szCs w:val="22"/>
        </w:rPr>
        <w:t xml:space="preserve">plnění </w:t>
      </w:r>
      <w:r w:rsidRPr="005C08B3">
        <w:rPr>
          <w:rFonts w:ascii="Arial" w:hAnsi="Arial"/>
          <w:b/>
          <w:sz w:val="22"/>
          <w:szCs w:val="22"/>
        </w:rPr>
        <w:t xml:space="preserve"> nezašle</w:t>
      </w:r>
      <w:proofErr w:type="gramEnd"/>
      <w:r w:rsidRPr="005C08B3">
        <w:rPr>
          <w:rFonts w:ascii="Arial" w:hAnsi="Arial"/>
          <w:b/>
          <w:sz w:val="22"/>
          <w:szCs w:val="22"/>
        </w:rPr>
        <w:t xml:space="preserve"> do </w:t>
      </w:r>
      <w:r>
        <w:rPr>
          <w:rFonts w:ascii="Arial" w:hAnsi="Arial"/>
          <w:b/>
          <w:sz w:val="22"/>
          <w:szCs w:val="22"/>
        </w:rPr>
        <w:t xml:space="preserve">3 kalendářních </w:t>
      </w:r>
      <w:r w:rsidRPr="005C08B3">
        <w:rPr>
          <w:rFonts w:ascii="Arial" w:hAnsi="Arial"/>
          <w:b/>
          <w:sz w:val="22"/>
          <w:szCs w:val="22"/>
        </w:rPr>
        <w:t xml:space="preserve">dnů po jejím odeslání Objednatelem/Zadavatelem </w:t>
      </w:r>
      <w:r>
        <w:rPr>
          <w:rFonts w:ascii="Arial" w:hAnsi="Arial"/>
          <w:b/>
          <w:sz w:val="22"/>
          <w:szCs w:val="22"/>
        </w:rPr>
        <w:t xml:space="preserve">své písemné vyjádření o neakceptaci Objednávky (odmítnutí objednávky) dle příslušných ustanovení </w:t>
      </w:r>
      <w:r w:rsidRPr="005C08B3">
        <w:rPr>
          <w:rFonts w:ascii="Arial" w:hAnsi="Arial"/>
          <w:b/>
          <w:sz w:val="22"/>
          <w:szCs w:val="22"/>
        </w:rPr>
        <w:t>Rámcové dohody.</w:t>
      </w:r>
      <w:r>
        <w:rPr>
          <w:rFonts w:ascii="Arial" w:hAnsi="Arial"/>
          <w:b/>
          <w:sz w:val="22"/>
          <w:szCs w:val="22"/>
        </w:rPr>
        <w:t xml:space="preserve"> </w:t>
      </w:r>
      <w:r w:rsidRPr="00D47C32">
        <w:rPr>
          <w:rFonts w:ascii="Arial" w:hAnsi="Arial"/>
          <w:b/>
          <w:sz w:val="22"/>
          <w:szCs w:val="22"/>
        </w:rPr>
        <w:t>Relevanci důvodů pro neakceptaci (odmítnutí) Objednávky Poskytovatelem posuzuje výhradně Objednatel. Poskytovatel je povinen poskytnout ubytovací službu, pokud Objednatel nevyhodnotí důvodnost Poskytovatelem neakceptované (odmítnuté) Objednávky.</w:t>
      </w:r>
    </w:p>
    <w:p w14:paraId="5194B325" w14:textId="77777777" w:rsidR="0042186B" w:rsidRDefault="0042186B" w:rsidP="0042186B">
      <w:pPr>
        <w:tabs>
          <w:tab w:val="left" w:pos="0"/>
        </w:tabs>
        <w:jc w:val="both"/>
        <w:rPr>
          <w:rFonts w:ascii="Arial" w:hAnsi="Arial"/>
          <w:b/>
          <w:sz w:val="22"/>
          <w:szCs w:val="22"/>
        </w:rPr>
      </w:pPr>
    </w:p>
    <w:p w14:paraId="50A96E74" w14:textId="77777777" w:rsidR="0042186B" w:rsidRPr="00736AC5" w:rsidRDefault="0042186B" w:rsidP="0042186B">
      <w:pPr>
        <w:spacing w:after="120"/>
        <w:jc w:val="both"/>
        <w:rPr>
          <w:rFonts w:ascii="Arial" w:hAnsi="Arial" w:cs="Arial"/>
          <w:sz w:val="22"/>
          <w:szCs w:val="22"/>
        </w:rPr>
      </w:pPr>
      <w:r w:rsidRPr="00C970B0">
        <w:rPr>
          <w:rFonts w:ascii="Arial" w:hAnsi="Arial" w:cs="Arial"/>
          <w:sz w:val="22"/>
          <w:szCs w:val="22"/>
        </w:rPr>
        <w:t xml:space="preserve">V případě ubytovacích kapacit označených v této </w:t>
      </w:r>
      <w:r>
        <w:rPr>
          <w:rFonts w:ascii="Arial" w:hAnsi="Arial" w:cs="Arial"/>
          <w:sz w:val="22"/>
          <w:szCs w:val="22"/>
        </w:rPr>
        <w:t xml:space="preserve">příloze </w:t>
      </w:r>
      <w:r w:rsidRPr="00C970B0">
        <w:rPr>
          <w:rFonts w:ascii="Arial" w:hAnsi="Arial" w:cs="Arial"/>
          <w:sz w:val="22"/>
          <w:szCs w:val="22"/>
        </w:rPr>
        <w:t xml:space="preserve">zadávací dokumentace </w:t>
      </w:r>
      <w:r>
        <w:rPr>
          <w:rFonts w:ascii="Arial" w:hAnsi="Arial" w:cs="Arial"/>
          <w:sz w:val="22"/>
          <w:szCs w:val="22"/>
        </w:rPr>
        <w:t xml:space="preserve">jako </w:t>
      </w:r>
      <w:r w:rsidRPr="00C970B0">
        <w:rPr>
          <w:rFonts w:ascii="Arial" w:hAnsi="Arial" w:cs="Arial"/>
          <w:b/>
          <w:sz w:val="22"/>
          <w:szCs w:val="22"/>
        </w:rPr>
        <w:t xml:space="preserve">„Počet standardních pokojů – samoplátci“ </w:t>
      </w:r>
      <w:r w:rsidRPr="00C970B0">
        <w:rPr>
          <w:rFonts w:ascii="Arial" w:hAnsi="Arial" w:cs="Arial"/>
          <w:sz w:val="22"/>
          <w:szCs w:val="22"/>
        </w:rPr>
        <w:t xml:space="preserve">Centrální zadavatel a Pověřující zadavatelé, každý na základě svých </w:t>
      </w:r>
      <w:r>
        <w:rPr>
          <w:rFonts w:ascii="Arial" w:hAnsi="Arial" w:cs="Arial"/>
          <w:sz w:val="22"/>
          <w:szCs w:val="22"/>
        </w:rPr>
        <w:t xml:space="preserve">budoucích </w:t>
      </w:r>
      <w:r w:rsidRPr="00C970B0">
        <w:rPr>
          <w:rFonts w:ascii="Arial" w:hAnsi="Arial" w:cs="Arial"/>
          <w:sz w:val="22"/>
          <w:szCs w:val="22"/>
        </w:rPr>
        <w:t>Dílčích Objednávek, plně garantují vybranému dodavateli uhrazení vysoutěžené jednotkové ceny garantovaných a objednaných ubytovacích kapacit, pokud by samoplátci z jakéhokoliv důvodu neprovedli úhradu svého ubytování nebo vůbec nerealizovali své garantované a objednané ubytování.</w:t>
      </w:r>
    </w:p>
    <w:p w14:paraId="0EFF3415" w14:textId="77777777" w:rsidR="0042186B" w:rsidRDefault="0042186B" w:rsidP="0042186B">
      <w:pPr>
        <w:tabs>
          <w:tab w:val="left" w:pos="0"/>
        </w:tabs>
        <w:rPr>
          <w:rFonts w:ascii="Arial" w:hAnsi="Arial"/>
          <w:sz w:val="22"/>
          <w:szCs w:val="22"/>
        </w:rPr>
      </w:pPr>
    </w:p>
    <w:p w14:paraId="6F7DB83B" w14:textId="77777777" w:rsidR="0042186B" w:rsidRPr="005177F3" w:rsidRDefault="0042186B" w:rsidP="0042186B">
      <w:pPr>
        <w:tabs>
          <w:tab w:val="left" w:pos="0"/>
        </w:tabs>
        <w:rPr>
          <w:rFonts w:ascii="Arial" w:hAnsi="Arial"/>
          <w:sz w:val="22"/>
          <w:szCs w:val="22"/>
        </w:rPr>
      </w:pPr>
    </w:p>
    <w:p w14:paraId="0A4287D2" w14:textId="77777777" w:rsidR="0042186B" w:rsidRPr="005177F3" w:rsidRDefault="0042186B" w:rsidP="0042186B">
      <w:pPr>
        <w:tabs>
          <w:tab w:val="left" w:pos="0"/>
        </w:tabs>
        <w:rPr>
          <w:rFonts w:ascii="Arial" w:hAnsi="Arial"/>
          <w:sz w:val="22"/>
          <w:szCs w:val="22"/>
        </w:rPr>
      </w:pPr>
    </w:p>
    <w:p w14:paraId="356149A6" w14:textId="77777777" w:rsidR="0042186B" w:rsidRDefault="0042186B" w:rsidP="0042186B">
      <w:pPr>
        <w:tabs>
          <w:tab w:val="left" w:pos="0"/>
        </w:tabs>
        <w:rPr>
          <w:rFonts w:ascii="Arial" w:hAnsi="Arial" w:cs="Arial"/>
          <w:sz w:val="22"/>
          <w:szCs w:val="22"/>
        </w:rPr>
      </w:pPr>
    </w:p>
    <w:p w14:paraId="70532E48" w14:textId="77777777" w:rsidR="0042186B" w:rsidRPr="00C45BAF" w:rsidRDefault="0042186B" w:rsidP="0042186B">
      <w:pPr>
        <w:tabs>
          <w:tab w:val="left" w:pos="0"/>
        </w:tabs>
        <w:rPr>
          <w:rFonts w:ascii="Arial" w:hAnsi="Arial" w:cs="Arial"/>
          <w:sz w:val="22"/>
          <w:szCs w:val="22"/>
        </w:rPr>
      </w:pPr>
      <w:r w:rsidRPr="00C45BAF">
        <w:rPr>
          <w:rFonts w:ascii="Arial" w:hAnsi="Arial" w:cs="Arial"/>
          <w:sz w:val="22"/>
          <w:szCs w:val="22"/>
        </w:rPr>
        <w:t xml:space="preserve">V Praze dne </w:t>
      </w:r>
    </w:p>
    <w:p w14:paraId="42237D36" w14:textId="77777777" w:rsidR="0042186B" w:rsidRDefault="0042186B" w:rsidP="0042186B">
      <w:pPr>
        <w:tabs>
          <w:tab w:val="left" w:pos="0"/>
        </w:tabs>
        <w:rPr>
          <w:rFonts w:ascii="Arial" w:hAnsi="Arial"/>
          <w:sz w:val="22"/>
          <w:szCs w:val="22"/>
        </w:rPr>
      </w:pPr>
    </w:p>
    <w:p w14:paraId="66876099" w14:textId="77777777" w:rsidR="0042186B" w:rsidRDefault="0042186B" w:rsidP="0042186B">
      <w:pPr>
        <w:tabs>
          <w:tab w:val="left" w:pos="0"/>
        </w:tabs>
        <w:rPr>
          <w:rFonts w:ascii="Arial" w:hAnsi="Arial"/>
          <w:sz w:val="22"/>
          <w:szCs w:val="22"/>
        </w:rPr>
      </w:pPr>
      <w:r>
        <w:rPr>
          <w:rFonts w:ascii="Arial" w:hAnsi="Arial"/>
          <w:sz w:val="22"/>
          <w:szCs w:val="22"/>
        </w:rPr>
        <w:t xml:space="preserve">Za Objednatele – zadavatele                                                              Za </w:t>
      </w:r>
      <w:proofErr w:type="gramStart"/>
      <w:r>
        <w:rPr>
          <w:rFonts w:ascii="Arial" w:hAnsi="Arial"/>
          <w:sz w:val="22"/>
          <w:szCs w:val="22"/>
        </w:rPr>
        <w:t>Poskytovatele - dodavatele</w:t>
      </w:r>
      <w:proofErr w:type="gramEnd"/>
    </w:p>
    <w:p w14:paraId="7291C191" w14:textId="77777777" w:rsidR="0042186B" w:rsidRDefault="0042186B" w:rsidP="0042186B">
      <w:pPr>
        <w:tabs>
          <w:tab w:val="left" w:pos="0"/>
        </w:tabs>
        <w:rPr>
          <w:rFonts w:ascii="Arial" w:hAnsi="Arial"/>
          <w:sz w:val="22"/>
          <w:szCs w:val="22"/>
        </w:rPr>
      </w:pPr>
    </w:p>
    <w:p w14:paraId="5CBBDEC5" w14:textId="40CB05A0" w:rsidR="0042186B" w:rsidRDefault="00902167" w:rsidP="0042186B">
      <w:pPr>
        <w:tabs>
          <w:tab w:val="left" w:pos="0"/>
        </w:tabs>
        <w:rPr>
          <w:rFonts w:ascii="Arial" w:hAnsi="Arial"/>
          <w:sz w:val="22"/>
          <w:szCs w:val="22"/>
        </w:rPr>
      </w:pPr>
      <w:r>
        <w:rPr>
          <w:rFonts w:ascii="Arial" w:hAnsi="Arial" w:cs="Arial"/>
          <w:noProof/>
          <w:sz w:val="22"/>
          <w:szCs w:val="22"/>
          <w:lang w:eastAsia="en-US"/>
        </w:rPr>
        <w:tab/>
      </w:r>
      <w:r>
        <w:rPr>
          <w:rFonts w:ascii="Arial" w:hAnsi="Arial" w:cs="Arial"/>
          <w:noProof/>
          <w:sz w:val="22"/>
          <w:szCs w:val="22"/>
          <w:lang w:eastAsia="en-US"/>
        </w:rPr>
        <w:t>XXXXX</w:t>
      </w:r>
      <w:r>
        <w:rPr>
          <w:rFonts w:ascii="Arial" w:hAnsi="Arial" w:cs="Arial"/>
          <w:noProof/>
          <w:sz w:val="22"/>
          <w:szCs w:val="22"/>
          <w:lang w:eastAsia="en-US"/>
        </w:rPr>
        <w:tab/>
      </w:r>
      <w:r>
        <w:rPr>
          <w:rFonts w:ascii="Arial" w:hAnsi="Arial" w:cs="Arial"/>
          <w:noProof/>
          <w:sz w:val="22"/>
          <w:szCs w:val="22"/>
          <w:lang w:eastAsia="en-US"/>
        </w:rPr>
        <w:tab/>
      </w:r>
      <w:r>
        <w:rPr>
          <w:rFonts w:ascii="Arial" w:hAnsi="Arial" w:cs="Arial"/>
          <w:noProof/>
          <w:sz w:val="22"/>
          <w:szCs w:val="22"/>
          <w:lang w:eastAsia="en-US"/>
        </w:rPr>
        <w:tab/>
      </w:r>
      <w:r>
        <w:rPr>
          <w:rFonts w:ascii="Arial" w:hAnsi="Arial" w:cs="Arial"/>
          <w:noProof/>
          <w:sz w:val="22"/>
          <w:szCs w:val="22"/>
          <w:lang w:eastAsia="en-US"/>
        </w:rPr>
        <w:tab/>
      </w:r>
      <w:r>
        <w:rPr>
          <w:rFonts w:ascii="Arial" w:hAnsi="Arial" w:cs="Arial"/>
          <w:noProof/>
          <w:sz w:val="22"/>
          <w:szCs w:val="22"/>
          <w:lang w:eastAsia="en-US"/>
        </w:rPr>
        <w:tab/>
      </w:r>
      <w:r>
        <w:rPr>
          <w:rFonts w:ascii="Arial" w:hAnsi="Arial" w:cs="Arial"/>
          <w:noProof/>
          <w:sz w:val="22"/>
          <w:szCs w:val="22"/>
          <w:lang w:eastAsia="en-US"/>
        </w:rPr>
        <w:tab/>
      </w:r>
      <w:r>
        <w:rPr>
          <w:rFonts w:ascii="Arial" w:hAnsi="Arial" w:cs="Arial"/>
          <w:noProof/>
          <w:sz w:val="22"/>
          <w:szCs w:val="22"/>
          <w:lang w:eastAsia="en-US"/>
        </w:rPr>
        <w:tab/>
      </w:r>
      <w:r>
        <w:rPr>
          <w:rFonts w:ascii="Arial" w:hAnsi="Arial" w:cs="Arial"/>
          <w:noProof/>
          <w:sz w:val="22"/>
          <w:szCs w:val="22"/>
          <w:lang w:eastAsia="en-US"/>
        </w:rPr>
        <w:tab/>
      </w:r>
      <w:r>
        <w:rPr>
          <w:rFonts w:ascii="Arial" w:hAnsi="Arial" w:cs="Arial"/>
          <w:noProof/>
          <w:sz w:val="22"/>
          <w:szCs w:val="22"/>
          <w:lang w:eastAsia="en-US"/>
        </w:rPr>
        <w:tab/>
      </w:r>
      <w:r>
        <w:rPr>
          <w:rFonts w:ascii="Arial" w:hAnsi="Arial" w:cs="Arial"/>
          <w:noProof/>
          <w:sz w:val="22"/>
          <w:szCs w:val="22"/>
          <w:lang w:eastAsia="en-US"/>
        </w:rPr>
        <w:t>XXXXX</w:t>
      </w:r>
    </w:p>
    <w:p w14:paraId="2E5E1897" w14:textId="77777777" w:rsidR="0042186B" w:rsidRDefault="0042186B" w:rsidP="0042186B">
      <w:pPr>
        <w:tabs>
          <w:tab w:val="left" w:pos="0"/>
        </w:tabs>
        <w:rPr>
          <w:rFonts w:ascii="Arial" w:hAnsi="Arial"/>
          <w:sz w:val="22"/>
          <w:szCs w:val="22"/>
        </w:rPr>
      </w:pPr>
    </w:p>
    <w:p w14:paraId="7EA67789" w14:textId="5202FFF5" w:rsidR="0042186B" w:rsidRDefault="0042186B" w:rsidP="0042186B">
      <w:pPr>
        <w:tabs>
          <w:tab w:val="left" w:pos="0"/>
        </w:tabs>
        <w:rPr>
          <w:rFonts w:ascii="Arial" w:hAnsi="Arial"/>
          <w:sz w:val="22"/>
          <w:szCs w:val="22"/>
        </w:rPr>
      </w:pPr>
    </w:p>
    <w:p w14:paraId="58224201" w14:textId="77777777" w:rsidR="007A6D49" w:rsidRDefault="007A6D49" w:rsidP="0042186B">
      <w:pPr>
        <w:tabs>
          <w:tab w:val="left" w:pos="0"/>
        </w:tabs>
        <w:rPr>
          <w:rFonts w:ascii="Arial" w:hAnsi="Arial"/>
          <w:sz w:val="22"/>
          <w:szCs w:val="22"/>
        </w:rPr>
      </w:pPr>
    </w:p>
    <w:p w14:paraId="5344CA9D" w14:textId="77777777" w:rsidR="0042186B" w:rsidRDefault="0042186B" w:rsidP="0042186B">
      <w:pPr>
        <w:tabs>
          <w:tab w:val="left" w:pos="0"/>
        </w:tabs>
        <w:rPr>
          <w:rFonts w:ascii="Arial" w:hAnsi="Arial"/>
          <w:sz w:val="22"/>
          <w:szCs w:val="22"/>
        </w:rPr>
      </w:pPr>
      <w:r>
        <w:rPr>
          <w:rFonts w:ascii="Arial" w:hAnsi="Arial"/>
          <w:sz w:val="22"/>
          <w:szCs w:val="22"/>
        </w:rPr>
        <w:t xml:space="preserve">        </w:t>
      </w:r>
      <w:r>
        <w:rPr>
          <w:rFonts w:ascii="Arial" w:hAnsi="Arial"/>
          <w:sz w:val="22"/>
          <w:szCs w:val="22"/>
        </w:rPr>
        <w:tab/>
      </w:r>
      <w:r>
        <w:rPr>
          <w:rFonts w:ascii="Arial" w:hAnsi="Arial"/>
          <w:sz w:val="22"/>
          <w:szCs w:val="22"/>
        </w:rPr>
        <w:tab/>
      </w:r>
    </w:p>
    <w:p w14:paraId="4CF3D7CE" w14:textId="77777777" w:rsidR="007A6D49" w:rsidRDefault="007A6D49" w:rsidP="007A6D49">
      <w:pPr>
        <w:tabs>
          <w:tab w:val="left" w:pos="0"/>
        </w:tabs>
        <w:jc w:val="both"/>
        <w:rPr>
          <w:rFonts w:ascii="Arial" w:hAnsi="Arial"/>
          <w:sz w:val="22"/>
          <w:szCs w:val="22"/>
        </w:rPr>
      </w:pPr>
    </w:p>
    <w:p w14:paraId="111DCF04" w14:textId="574D5647" w:rsidR="0042186B" w:rsidRPr="00904149" w:rsidRDefault="0042186B" w:rsidP="007A6D49">
      <w:pPr>
        <w:tabs>
          <w:tab w:val="left" w:pos="0"/>
        </w:tabs>
        <w:jc w:val="both"/>
        <w:rPr>
          <w:rFonts w:ascii="Arial" w:hAnsi="Arial"/>
          <w:sz w:val="22"/>
          <w:szCs w:val="22"/>
        </w:rPr>
      </w:pPr>
      <w:r w:rsidRPr="00904149">
        <w:rPr>
          <w:rFonts w:ascii="Arial" w:hAnsi="Arial"/>
          <w:sz w:val="22"/>
          <w:szCs w:val="22"/>
        </w:rPr>
        <w:t xml:space="preserve">Pokud výše hodnoty předmětu plnění </w:t>
      </w:r>
      <w:r>
        <w:rPr>
          <w:rFonts w:ascii="Arial" w:hAnsi="Arial"/>
          <w:sz w:val="22"/>
          <w:szCs w:val="22"/>
        </w:rPr>
        <w:t>konkrétní objednávky bude vyšší než</w:t>
      </w:r>
      <w:r w:rsidRPr="00904149">
        <w:rPr>
          <w:rFonts w:ascii="Arial" w:hAnsi="Arial"/>
          <w:sz w:val="22"/>
          <w:szCs w:val="22"/>
        </w:rPr>
        <w:t xml:space="preserve"> </w:t>
      </w:r>
      <w:proofErr w:type="gramStart"/>
      <w:r w:rsidRPr="00904149">
        <w:rPr>
          <w:rFonts w:ascii="Arial" w:hAnsi="Arial"/>
          <w:sz w:val="22"/>
          <w:szCs w:val="22"/>
        </w:rPr>
        <w:t>50.000,-</w:t>
      </w:r>
      <w:proofErr w:type="gramEnd"/>
      <w:r w:rsidRPr="00904149">
        <w:rPr>
          <w:rFonts w:ascii="Arial" w:hAnsi="Arial"/>
          <w:sz w:val="22"/>
          <w:szCs w:val="22"/>
        </w:rPr>
        <w:t xml:space="preserve"> Kč bez DPH, </w:t>
      </w:r>
      <w:r>
        <w:rPr>
          <w:rFonts w:ascii="Arial" w:hAnsi="Arial"/>
          <w:sz w:val="22"/>
          <w:szCs w:val="22"/>
        </w:rPr>
        <w:t>vztahuje se na každou objednávku po její akceptaci poskytovatelem plnění (dodavatelem) povinnost uveřejnění v registru smluv</w:t>
      </w:r>
      <w:r w:rsidRPr="00904149">
        <w:rPr>
          <w:rFonts w:ascii="Arial" w:hAnsi="Arial"/>
          <w:sz w:val="22"/>
          <w:szCs w:val="22"/>
        </w:rPr>
        <w:t xml:space="preserve"> dle zákona č.</w:t>
      </w:r>
      <w:r>
        <w:rPr>
          <w:rFonts w:ascii="Arial" w:hAnsi="Arial"/>
          <w:sz w:val="22"/>
          <w:szCs w:val="22"/>
        </w:rPr>
        <w:t xml:space="preserve"> </w:t>
      </w:r>
      <w:r w:rsidRPr="00904149">
        <w:rPr>
          <w:rFonts w:ascii="Arial" w:hAnsi="Arial"/>
          <w:sz w:val="22"/>
          <w:szCs w:val="22"/>
        </w:rPr>
        <w:t>340/2015 Sb., o zvláštních podmínkách účinnosti některých smluv, uveřejňování těchto smluv a o registru smluv (zákon o registru smluv)</w:t>
      </w:r>
      <w:r>
        <w:rPr>
          <w:rFonts w:ascii="Arial" w:hAnsi="Arial"/>
          <w:sz w:val="22"/>
          <w:szCs w:val="22"/>
        </w:rPr>
        <w:t xml:space="preserve">. </w:t>
      </w:r>
      <w:r w:rsidRPr="00904149">
        <w:rPr>
          <w:rFonts w:ascii="Arial" w:hAnsi="Arial"/>
          <w:sz w:val="22"/>
          <w:szCs w:val="22"/>
        </w:rPr>
        <w:t xml:space="preserve"> </w:t>
      </w:r>
    </w:p>
    <w:p w14:paraId="441367CD" w14:textId="77777777" w:rsidR="005E1E37" w:rsidRPr="005E1E37" w:rsidRDefault="005E1E37" w:rsidP="0042186B">
      <w:pPr>
        <w:tabs>
          <w:tab w:val="left" w:pos="0"/>
        </w:tabs>
        <w:jc w:val="both"/>
        <w:rPr>
          <w:color w:val="7F7F7F"/>
          <w:sz w:val="18"/>
          <w:szCs w:val="18"/>
        </w:rPr>
      </w:pPr>
    </w:p>
    <w:sectPr w:rsidR="005E1E37" w:rsidRPr="005E1E37" w:rsidSect="004467AF">
      <w:headerReference w:type="default" r:id="rId10"/>
      <w:footerReference w:type="default" r:id="rId11"/>
      <w:pgSz w:w="11906" w:h="16838"/>
      <w:pgMar w:top="2127" w:right="720" w:bottom="1843" w:left="720" w:header="709" w:footer="12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8C075" w14:textId="77777777" w:rsidR="00BE6A04" w:rsidRDefault="00BE6A04" w:rsidP="004852F1">
      <w:r>
        <w:separator/>
      </w:r>
    </w:p>
  </w:endnote>
  <w:endnote w:type="continuationSeparator" w:id="0">
    <w:p w14:paraId="106DDB03" w14:textId="77777777" w:rsidR="00BE6A04" w:rsidRDefault="00BE6A04" w:rsidP="00485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4C5C3" w14:textId="6521AB06" w:rsidR="00385240" w:rsidRDefault="00385240" w:rsidP="00385240">
    <w:pPr>
      <w:pStyle w:val="Zpat"/>
      <w:jc w:val="right"/>
    </w:pPr>
    <w:r>
      <w:rPr>
        <w:rFonts w:ascii="Arial" w:hAnsi="Arial" w:cs="Arial"/>
      </w:rPr>
      <w:t xml:space="preserve">Stránka </w: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sidR="00EB1C2E">
      <w:rPr>
        <w:rFonts w:ascii="Arial" w:hAnsi="Arial" w:cs="Arial"/>
        <w:noProof/>
      </w:rPr>
      <w:t>3</w:t>
    </w:r>
    <w:r>
      <w:rPr>
        <w:rFonts w:ascii="Arial" w:hAnsi="Arial" w:cs="Arial"/>
      </w:rPr>
      <w:fldChar w:fldCharType="end"/>
    </w:r>
    <w:r>
      <w:rPr>
        <w:rFonts w:ascii="Arial" w:hAnsi="Arial" w:cs="Arial"/>
      </w:rPr>
      <w:t xml:space="preserve"> (celkem </w:t>
    </w:r>
    <w:r>
      <w:rPr>
        <w:rFonts w:ascii="Arial" w:hAnsi="Arial" w:cs="Arial"/>
      </w:rPr>
      <w:fldChar w:fldCharType="begin"/>
    </w:r>
    <w:r>
      <w:rPr>
        <w:rFonts w:ascii="Arial" w:hAnsi="Arial" w:cs="Arial"/>
      </w:rPr>
      <w:instrText>NUMPAGES</w:instrText>
    </w:r>
    <w:r>
      <w:rPr>
        <w:rFonts w:ascii="Arial" w:hAnsi="Arial" w:cs="Arial"/>
      </w:rPr>
      <w:fldChar w:fldCharType="separate"/>
    </w:r>
    <w:r w:rsidR="00EB1C2E">
      <w:rPr>
        <w:rFonts w:ascii="Arial" w:hAnsi="Arial" w:cs="Arial"/>
        <w:noProof/>
      </w:rPr>
      <w:t>3</w:t>
    </w:r>
    <w:r>
      <w:rPr>
        <w:rFonts w:ascii="Arial" w:hAnsi="Arial" w:cs="Arial"/>
      </w:rPr>
      <w:fldChar w:fldCharType="end"/>
    </w:r>
    <w:r>
      <w:rPr>
        <w:rFonts w:ascii="Arial" w:hAnsi="Arial" w:cs="Arial"/>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3AE44" w14:textId="77777777" w:rsidR="00BE6A04" w:rsidRDefault="00BE6A04" w:rsidP="004852F1">
      <w:r>
        <w:separator/>
      </w:r>
    </w:p>
  </w:footnote>
  <w:footnote w:type="continuationSeparator" w:id="0">
    <w:p w14:paraId="07B59FB5" w14:textId="77777777" w:rsidR="00BE6A04" w:rsidRDefault="00BE6A04" w:rsidP="004852F1">
      <w:r>
        <w:continuationSeparator/>
      </w:r>
    </w:p>
  </w:footnote>
  <w:footnote w:id="1">
    <w:p w14:paraId="697717C2" w14:textId="35FC3539" w:rsidR="000D4EEB" w:rsidRPr="002B5F14" w:rsidRDefault="000D4EEB" w:rsidP="00B74F13">
      <w:pPr>
        <w:jc w:val="both"/>
        <w:rPr>
          <w:rFonts w:ascii="Arial" w:hAnsi="Arial" w:cs="Arial"/>
          <w:sz w:val="18"/>
          <w:szCs w:val="18"/>
        </w:rPr>
      </w:pPr>
      <w:r w:rsidRPr="002B5F14">
        <w:rPr>
          <w:rStyle w:val="Znakapoznpodarou"/>
          <w:rFonts w:ascii="Arial" w:hAnsi="Arial" w:cs="Arial"/>
          <w:sz w:val="18"/>
          <w:szCs w:val="18"/>
        </w:rPr>
        <w:footnoteRef/>
      </w:r>
      <w:r w:rsidRPr="002B5F14">
        <w:rPr>
          <w:rFonts w:ascii="Arial" w:hAnsi="Arial" w:cs="Arial"/>
          <w:sz w:val="18"/>
          <w:szCs w:val="18"/>
        </w:rPr>
        <w:t xml:space="preserve"> </w:t>
      </w:r>
      <w:r w:rsidR="0042186B" w:rsidRPr="00C43028">
        <w:rPr>
          <w:rFonts w:ascii="Arial" w:hAnsi="Arial" w:cs="Arial"/>
          <w:sz w:val="18"/>
          <w:szCs w:val="18"/>
        </w:rPr>
        <w:t xml:space="preserve">jednotlivé, dílčí veřejné zakázky jsou zadávány objednateli (centrálním a pověřujícími zadavateli) na základě uzavřené Rámcové dohody v zadávacím řízení </w:t>
      </w:r>
      <w:r w:rsidR="0042186B">
        <w:rPr>
          <w:rFonts w:ascii="Arial" w:hAnsi="Arial" w:cs="Arial"/>
          <w:sz w:val="18"/>
          <w:szCs w:val="18"/>
        </w:rPr>
        <w:t>vedeném C</w:t>
      </w:r>
      <w:r w:rsidR="0042186B" w:rsidRPr="00C43028">
        <w:rPr>
          <w:rFonts w:ascii="Arial" w:hAnsi="Arial" w:cs="Arial"/>
          <w:sz w:val="18"/>
          <w:szCs w:val="18"/>
        </w:rPr>
        <w:t>entrálním zadavatelem Úřadem vlády ČR na uzavření Rámcové dohody s názvem „Rezervace a koordinace ubytovacích kapacit v souvislosti s předsednictvím ČR v Radě EU v roce 2022“</w:t>
      </w:r>
    </w:p>
  </w:footnote>
  <w:footnote w:id="2">
    <w:p w14:paraId="34DB5072" w14:textId="77777777" w:rsidR="0042186B" w:rsidRPr="00C43028" w:rsidRDefault="0042186B" w:rsidP="0042186B">
      <w:pPr>
        <w:pStyle w:val="Textpoznpodarou"/>
        <w:rPr>
          <w:rFonts w:ascii="Arial" w:hAnsi="Arial" w:cs="Arial"/>
          <w:sz w:val="18"/>
          <w:szCs w:val="18"/>
        </w:rPr>
      </w:pPr>
      <w:r w:rsidRPr="00C43028">
        <w:rPr>
          <w:rStyle w:val="Znakapoznpodarou"/>
          <w:rFonts w:ascii="Arial" w:hAnsi="Arial" w:cs="Arial"/>
          <w:sz w:val="18"/>
          <w:szCs w:val="18"/>
        </w:rPr>
        <w:footnoteRef/>
      </w:r>
      <w:r w:rsidRPr="00C43028">
        <w:rPr>
          <w:rFonts w:ascii="Arial" w:hAnsi="Arial" w:cs="Arial"/>
          <w:sz w:val="18"/>
          <w:szCs w:val="18"/>
        </w:rPr>
        <w:t xml:space="preserve"> se sídlem nábř. Edvarda Beneše 128/4, 118 01 Praha 1- Malá Strana, IČO: 00006599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68EAA" w14:textId="2D74F8E6" w:rsidR="00133D39" w:rsidRDefault="00133D39" w:rsidP="00A54218">
    <w:pPr>
      <w:pStyle w:val="Zhlav"/>
      <w:jc w:val="right"/>
      <w:rPr>
        <w:rFonts w:ascii="Arial" w:hAnsi="Arial" w:cs="Arial"/>
        <w:iCs/>
        <w:sz w:val="22"/>
        <w:szCs w:val="22"/>
      </w:rPr>
    </w:pPr>
    <w:r w:rsidRPr="00480439">
      <w:rPr>
        <w:rFonts w:ascii="Arial" w:hAnsi="Arial" w:cs="Arial"/>
        <w:iCs/>
        <w:sz w:val="22"/>
        <w:szCs w:val="22"/>
      </w:rPr>
      <w:t>P</w:t>
    </w:r>
    <w:r w:rsidR="00E63508">
      <w:rPr>
        <w:rFonts w:ascii="Arial" w:hAnsi="Arial" w:cs="Arial"/>
        <w:iCs/>
        <w:sz w:val="22"/>
        <w:szCs w:val="22"/>
      </w:rPr>
      <w:t xml:space="preserve">říloha </w:t>
    </w:r>
    <w:r w:rsidR="00EB1C2E">
      <w:rPr>
        <w:rFonts w:ascii="Arial" w:hAnsi="Arial" w:cs="Arial"/>
        <w:iCs/>
        <w:sz w:val="22"/>
        <w:szCs w:val="22"/>
      </w:rPr>
      <w:t>2</w:t>
    </w:r>
    <w:r w:rsidR="00F74203">
      <w:rPr>
        <w:rFonts w:ascii="Arial" w:hAnsi="Arial" w:cs="Arial"/>
        <w:iCs/>
        <w:sz w:val="22"/>
        <w:szCs w:val="22"/>
      </w:rPr>
      <w:t xml:space="preserve"> </w:t>
    </w:r>
    <w:r w:rsidR="008A129B">
      <w:rPr>
        <w:rFonts w:ascii="Arial" w:hAnsi="Arial" w:cs="Arial"/>
        <w:iCs/>
        <w:sz w:val="22"/>
        <w:szCs w:val="22"/>
      </w:rPr>
      <w:t xml:space="preserve">- </w:t>
    </w:r>
    <w:r>
      <w:rPr>
        <w:rFonts w:ascii="Arial" w:hAnsi="Arial" w:cs="Arial"/>
        <w:iCs/>
        <w:sz w:val="22"/>
        <w:szCs w:val="22"/>
      </w:rPr>
      <w:t xml:space="preserve">Závazný vzor </w:t>
    </w:r>
    <w:r w:rsidR="00C0759C">
      <w:rPr>
        <w:rFonts w:ascii="Arial" w:hAnsi="Arial" w:cs="Arial"/>
        <w:iCs/>
        <w:sz w:val="22"/>
        <w:szCs w:val="22"/>
      </w:rPr>
      <w:t>O</w:t>
    </w:r>
    <w:r>
      <w:rPr>
        <w:rFonts w:ascii="Arial" w:hAnsi="Arial" w:cs="Arial"/>
        <w:iCs/>
        <w:sz w:val="22"/>
        <w:szCs w:val="22"/>
      </w:rPr>
      <w:t xml:space="preserve">bjednávky </w:t>
    </w:r>
  </w:p>
  <w:p w14:paraId="64C09700" w14:textId="4B6DBF54" w:rsidR="00A54218" w:rsidRDefault="00A54218" w:rsidP="00A54218">
    <w:pPr>
      <w:pStyle w:val="Zhlav"/>
      <w:jc w:val="right"/>
      <w:rPr>
        <w:rFonts w:ascii="Arial" w:hAnsi="Arial" w:cs="Arial"/>
        <w:iCs/>
        <w:sz w:val="22"/>
        <w:szCs w:val="22"/>
      </w:rPr>
    </w:pPr>
  </w:p>
  <w:p w14:paraId="4C51DBAC" w14:textId="7B2AC733" w:rsidR="00A54218" w:rsidRPr="00D5079E" w:rsidRDefault="00C0759C" w:rsidP="00A54218">
    <w:pPr>
      <w:pStyle w:val="Zhlav"/>
      <w:jc w:val="center"/>
      <w:rPr>
        <w:rFonts w:ascii="Arial" w:hAnsi="Arial" w:cs="Arial"/>
        <w:b/>
        <w:iCs/>
        <w:sz w:val="32"/>
        <w:szCs w:val="32"/>
      </w:rPr>
    </w:pPr>
    <w:r>
      <w:rPr>
        <w:rFonts w:ascii="Arial" w:hAnsi="Arial" w:cs="Arial"/>
        <w:b/>
        <w:iCs/>
        <w:sz w:val="32"/>
        <w:szCs w:val="32"/>
      </w:rPr>
      <w:t>Závazný vzor O</w:t>
    </w:r>
    <w:r w:rsidR="00BC49D6" w:rsidRPr="00D5079E">
      <w:rPr>
        <w:rFonts w:ascii="Arial" w:hAnsi="Arial" w:cs="Arial"/>
        <w:b/>
        <w:iCs/>
        <w:sz w:val="32"/>
        <w:szCs w:val="32"/>
      </w:rPr>
      <w:t>bjednávky</w:t>
    </w:r>
  </w:p>
  <w:p w14:paraId="1AD75900" w14:textId="77777777" w:rsidR="00D5079E" w:rsidRPr="00C43028" w:rsidRDefault="00D5079E" w:rsidP="00A54218">
    <w:pPr>
      <w:pStyle w:val="Zhlav"/>
      <w:jc w:val="center"/>
      <w:rPr>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737E8"/>
    <w:multiLevelType w:val="hybridMultilevel"/>
    <w:tmpl w:val="F5FEDA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4E3A3CBE"/>
    <w:multiLevelType w:val="hybridMultilevel"/>
    <w:tmpl w:val="CB5ABB5A"/>
    <w:lvl w:ilvl="0" w:tplc="CE7E3D44">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54C30B10"/>
    <w:multiLevelType w:val="hybridMultilevel"/>
    <w:tmpl w:val="4FEC6058"/>
    <w:lvl w:ilvl="0" w:tplc="B0346B42">
      <w:numFmt w:val="bullet"/>
      <w:lvlText w:val="-"/>
      <w:lvlJc w:val="left"/>
      <w:pPr>
        <w:ind w:left="1440" w:hanging="360"/>
      </w:pPr>
      <w:rPr>
        <w:rFonts w:ascii="Calibri" w:eastAsia="Times New Roman" w:hAnsi="Calibri"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15:restartNumberingAfterBreak="0">
    <w:nsid w:val="57103BB7"/>
    <w:multiLevelType w:val="hybridMultilevel"/>
    <w:tmpl w:val="2292BA6A"/>
    <w:lvl w:ilvl="0" w:tplc="F4DA04C4">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646B1C0A"/>
    <w:multiLevelType w:val="hybridMultilevel"/>
    <w:tmpl w:val="1C3C6ED8"/>
    <w:lvl w:ilvl="0" w:tplc="DAC2E836">
      <w:numFmt w:val="bullet"/>
      <w:lvlText w:val="-"/>
      <w:lvlJc w:val="left"/>
      <w:pPr>
        <w:ind w:left="1080" w:hanging="360"/>
      </w:pPr>
      <w:rPr>
        <w:rFonts w:ascii="Calibri" w:eastAsia="Times New Roman" w:hAnsi="Calibri"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64ED2A6A"/>
    <w:multiLevelType w:val="hybridMultilevel"/>
    <w:tmpl w:val="00E6B14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7DF2B27"/>
    <w:multiLevelType w:val="hybridMultilevel"/>
    <w:tmpl w:val="44A029BA"/>
    <w:lvl w:ilvl="0" w:tplc="2B501A7A">
      <w:numFmt w:val="bullet"/>
      <w:lvlText w:val="-"/>
      <w:lvlJc w:val="left"/>
      <w:pPr>
        <w:ind w:left="1080" w:hanging="360"/>
      </w:pPr>
      <w:rPr>
        <w:rFonts w:ascii="Calibri" w:eastAsia="Times New Roman" w:hAnsi="Calibri"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3"/>
  </w:num>
  <w:num w:numId="4">
    <w:abstractNumId w:val="6"/>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738"/>
    <w:rsid w:val="0000057F"/>
    <w:rsid w:val="00000970"/>
    <w:rsid w:val="0000160F"/>
    <w:rsid w:val="00003040"/>
    <w:rsid w:val="00003303"/>
    <w:rsid w:val="00003585"/>
    <w:rsid w:val="00003E7D"/>
    <w:rsid w:val="000049FD"/>
    <w:rsid w:val="00004B40"/>
    <w:rsid w:val="0000535F"/>
    <w:rsid w:val="00005864"/>
    <w:rsid w:val="00005FEF"/>
    <w:rsid w:val="00006238"/>
    <w:rsid w:val="00010DC1"/>
    <w:rsid w:val="00011ADE"/>
    <w:rsid w:val="0001233C"/>
    <w:rsid w:val="00012D4D"/>
    <w:rsid w:val="000134BF"/>
    <w:rsid w:val="00013FEB"/>
    <w:rsid w:val="000143A1"/>
    <w:rsid w:val="00016078"/>
    <w:rsid w:val="00020715"/>
    <w:rsid w:val="0002072B"/>
    <w:rsid w:val="0002089D"/>
    <w:rsid w:val="00020957"/>
    <w:rsid w:val="00020BCE"/>
    <w:rsid w:val="00021148"/>
    <w:rsid w:val="0002202B"/>
    <w:rsid w:val="00022C2F"/>
    <w:rsid w:val="00024992"/>
    <w:rsid w:val="000250F9"/>
    <w:rsid w:val="00025F1A"/>
    <w:rsid w:val="00026933"/>
    <w:rsid w:val="00026C3D"/>
    <w:rsid w:val="00027824"/>
    <w:rsid w:val="00027C1A"/>
    <w:rsid w:val="00031750"/>
    <w:rsid w:val="000322FD"/>
    <w:rsid w:val="00033B5E"/>
    <w:rsid w:val="0003489A"/>
    <w:rsid w:val="00034968"/>
    <w:rsid w:val="0003569B"/>
    <w:rsid w:val="000368BC"/>
    <w:rsid w:val="00037357"/>
    <w:rsid w:val="00037747"/>
    <w:rsid w:val="000406C7"/>
    <w:rsid w:val="00040816"/>
    <w:rsid w:val="00040FDC"/>
    <w:rsid w:val="000430D5"/>
    <w:rsid w:val="0004418A"/>
    <w:rsid w:val="000447B7"/>
    <w:rsid w:val="00045AE1"/>
    <w:rsid w:val="0004722A"/>
    <w:rsid w:val="00047887"/>
    <w:rsid w:val="00047D41"/>
    <w:rsid w:val="000505A0"/>
    <w:rsid w:val="00050FB0"/>
    <w:rsid w:val="000519F0"/>
    <w:rsid w:val="000520E5"/>
    <w:rsid w:val="00052CAC"/>
    <w:rsid w:val="0005348E"/>
    <w:rsid w:val="00053F9B"/>
    <w:rsid w:val="00054D4A"/>
    <w:rsid w:val="00054FCC"/>
    <w:rsid w:val="00056002"/>
    <w:rsid w:val="000567AC"/>
    <w:rsid w:val="00056B96"/>
    <w:rsid w:val="0006142B"/>
    <w:rsid w:val="000645D9"/>
    <w:rsid w:val="0006495A"/>
    <w:rsid w:val="000658E5"/>
    <w:rsid w:val="00065909"/>
    <w:rsid w:val="00065E6D"/>
    <w:rsid w:val="00070047"/>
    <w:rsid w:val="000715A8"/>
    <w:rsid w:val="000723C9"/>
    <w:rsid w:val="00073830"/>
    <w:rsid w:val="000743DA"/>
    <w:rsid w:val="00076825"/>
    <w:rsid w:val="00081F23"/>
    <w:rsid w:val="000833D0"/>
    <w:rsid w:val="00084318"/>
    <w:rsid w:val="00085094"/>
    <w:rsid w:val="00086571"/>
    <w:rsid w:val="00086E61"/>
    <w:rsid w:val="000878D9"/>
    <w:rsid w:val="000878ED"/>
    <w:rsid w:val="00091692"/>
    <w:rsid w:val="00092424"/>
    <w:rsid w:val="00092B24"/>
    <w:rsid w:val="00092B8A"/>
    <w:rsid w:val="00093EF8"/>
    <w:rsid w:val="00095CBF"/>
    <w:rsid w:val="00096422"/>
    <w:rsid w:val="00097642"/>
    <w:rsid w:val="000A0A4F"/>
    <w:rsid w:val="000A30B0"/>
    <w:rsid w:val="000A4975"/>
    <w:rsid w:val="000A535A"/>
    <w:rsid w:val="000A5F0D"/>
    <w:rsid w:val="000B0269"/>
    <w:rsid w:val="000B0496"/>
    <w:rsid w:val="000B05FC"/>
    <w:rsid w:val="000B0DCB"/>
    <w:rsid w:val="000B1493"/>
    <w:rsid w:val="000B2C85"/>
    <w:rsid w:val="000B40E7"/>
    <w:rsid w:val="000B4222"/>
    <w:rsid w:val="000B4652"/>
    <w:rsid w:val="000B579C"/>
    <w:rsid w:val="000B5F52"/>
    <w:rsid w:val="000B64E5"/>
    <w:rsid w:val="000C0ACD"/>
    <w:rsid w:val="000C25B8"/>
    <w:rsid w:val="000C4F30"/>
    <w:rsid w:val="000C50F7"/>
    <w:rsid w:val="000C53C9"/>
    <w:rsid w:val="000C548D"/>
    <w:rsid w:val="000C5777"/>
    <w:rsid w:val="000C5A03"/>
    <w:rsid w:val="000C735C"/>
    <w:rsid w:val="000C7F47"/>
    <w:rsid w:val="000D0D45"/>
    <w:rsid w:val="000D195F"/>
    <w:rsid w:val="000D2FB0"/>
    <w:rsid w:val="000D3B91"/>
    <w:rsid w:val="000D4EEB"/>
    <w:rsid w:val="000D5BBC"/>
    <w:rsid w:val="000D60CE"/>
    <w:rsid w:val="000D6E8C"/>
    <w:rsid w:val="000D7865"/>
    <w:rsid w:val="000E05DD"/>
    <w:rsid w:val="000E0730"/>
    <w:rsid w:val="000E106D"/>
    <w:rsid w:val="000E287F"/>
    <w:rsid w:val="000E2F67"/>
    <w:rsid w:val="000E4010"/>
    <w:rsid w:val="000E54E7"/>
    <w:rsid w:val="000E63DA"/>
    <w:rsid w:val="000F0079"/>
    <w:rsid w:val="000F033B"/>
    <w:rsid w:val="000F177B"/>
    <w:rsid w:val="000F2D51"/>
    <w:rsid w:val="000F2F9D"/>
    <w:rsid w:val="000F2FA3"/>
    <w:rsid w:val="000F3557"/>
    <w:rsid w:val="000F3779"/>
    <w:rsid w:val="000F386E"/>
    <w:rsid w:val="000F4E71"/>
    <w:rsid w:val="000F65E4"/>
    <w:rsid w:val="000F6ABE"/>
    <w:rsid w:val="000F7A20"/>
    <w:rsid w:val="0010036A"/>
    <w:rsid w:val="00100AD8"/>
    <w:rsid w:val="001046D1"/>
    <w:rsid w:val="00105431"/>
    <w:rsid w:val="0010560C"/>
    <w:rsid w:val="00105B9A"/>
    <w:rsid w:val="00107D70"/>
    <w:rsid w:val="0011239D"/>
    <w:rsid w:val="00112C39"/>
    <w:rsid w:val="00112C3C"/>
    <w:rsid w:val="00114820"/>
    <w:rsid w:val="0011549B"/>
    <w:rsid w:val="00116576"/>
    <w:rsid w:val="00116FF9"/>
    <w:rsid w:val="00120933"/>
    <w:rsid w:val="00120B46"/>
    <w:rsid w:val="00120C61"/>
    <w:rsid w:val="001211F4"/>
    <w:rsid w:val="00124F6A"/>
    <w:rsid w:val="00125CA7"/>
    <w:rsid w:val="001273AB"/>
    <w:rsid w:val="0012768F"/>
    <w:rsid w:val="00130E74"/>
    <w:rsid w:val="00133A2E"/>
    <w:rsid w:val="00133D39"/>
    <w:rsid w:val="001343E4"/>
    <w:rsid w:val="00134A5F"/>
    <w:rsid w:val="00135625"/>
    <w:rsid w:val="00135C67"/>
    <w:rsid w:val="00136359"/>
    <w:rsid w:val="00137543"/>
    <w:rsid w:val="0013758B"/>
    <w:rsid w:val="00137E44"/>
    <w:rsid w:val="001405C2"/>
    <w:rsid w:val="00141871"/>
    <w:rsid w:val="00143678"/>
    <w:rsid w:val="00144827"/>
    <w:rsid w:val="00144D3F"/>
    <w:rsid w:val="00145B78"/>
    <w:rsid w:val="00145E3A"/>
    <w:rsid w:val="00147948"/>
    <w:rsid w:val="00150E28"/>
    <w:rsid w:val="00150F36"/>
    <w:rsid w:val="001510A8"/>
    <w:rsid w:val="0015623C"/>
    <w:rsid w:val="00156754"/>
    <w:rsid w:val="00156863"/>
    <w:rsid w:val="00157FBE"/>
    <w:rsid w:val="0016069A"/>
    <w:rsid w:val="00161AE3"/>
    <w:rsid w:val="00161E6E"/>
    <w:rsid w:val="001623DF"/>
    <w:rsid w:val="001647FE"/>
    <w:rsid w:val="00165116"/>
    <w:rsid w:val="00165EBA"/>
    <w:rsid w:val="00166765"/>
    <w:rsid w:val="00167682"/>
    <w:rsid w:val="001734EA"/>
    <w:rsid w:val="00175972"/>
    <w:rsid w:val="00175C29"/>
    <w:rsid w:val="001823BF"/>
    <w:rsid w:val="00183FEA"/>
    <w:rsid w:val="001843F5"/>
    <w:rsid w:val="00184500"/>
    <w:rsid w:val="00184CBD"/>
    <w:rsid w:val="001852C6"/>
    <w:rsid w:val="0018675F"/>
    <w:rsid w:val="001868BB"/>
    <w:rsid w:val="00187F86"/>
    <w:rsid w:val="0019040A"/>
    <w:rsid w:val="001922B2"/>
    <w:rsid w:val="0019256A"/>
    <w:rsid w:val="00193FCD"/>
    <w:rsid w:val="00194E82"/>
    <w:rsid w:val="00197FF0"/>
    <w:rsid w:val="001A23CF"/>
    <w:rsid w:val="001A2DF8"/>
    <w:rsid w:val="001A3728"/>
    <w:rsid w:val="001A3F8B"/>
    <w:rsid w:val="001A5994"/>
    <w:rsid w:val="001A5EC1"/>
    <w:rsid w:val="001A6335"/>
    <w:rsid w:val="001A72B0"/>
    <w:rsid w:val="001A7670"/>
    <w:rsid w:val="001A769A"/>
    <w:rsid w:val="001A7A67"/>
    <w:rsid w:val="001A7E17"/>
    <w:rsid w:val="001B0C8E"/>
    <w:rsid w:val="001B105A"/>
    <w:rsid w:val="001B321E"/>
    <w:rsid w:val="001B4DF9"/>
    <w:rsid w:val="001B5F98"/>
    <w:rsid w:val="001B6B5A"/>
    <w:rsid w:val="001C00FA"/>
    <w:rsid w:val="001C1CD7"/>
    <w:rsid w:val="001C1DE5"/>
    <w:rsid w:val="001C322C"/>
    <w:rsid w:val="001C41BF"/>
    <w:rsid w:val="001C58FC"/>
    <w:rsid w:val="001C70A5"/>
    <w:rsid w:val="001C713D"/>
    <w:rsid w:val="001C7D6F"/>
    <w:rsid w:val="001D24B1"/>
    <w:rsid w:val="001D4B24"/>
    <w:rsid w:val="001D5379"/>
    <w:rsid w:val="001D703A"/>
    <w:rsid w:val="001E0525"/>
    <w:rsid w:val="001E0896"/>
    <w:rsid w:val="001E17F4"/>
    <w:rsid w:val="001E2B19"/>
    <w:rsid w:val="001E31CE"/>
    <w:rsid w:val="001E3BB8"/>
    <w:rsid w:val="001E5D39"/>
    <w:rsid w:val="001E6763"/>
    <w:rsid w:val="001E712B"/>
    <w:rsid w:val="001E7748"/>
    <w:rsid w:val="001E7897"/>
    <w:rsid w:val="001F12D6"/>
    <w:rsid w:val="001F22A4"/>
    <w:rsid w:val="001F24D0"/>
    <w:rsid w:val="001F2D7B"/>
    <w:rsid w:val="001F512F"/>
    <w:rsid w:val="001F51FA"/>
    <w:rsid w:val="001F52C5"/>
    <w:rsid w:val="001F582E"/>
    <w:rsid w:val="001F587C"/>
    <w:rsid w:val="00201015"/>
    <w:rsid w:val="00201D8B"/>
    <w:rsid w:val="00202261"/>
    <w:rsid w:val="00202BAD"/>
    <w:rsid w:val="002048CC"/>
    <w:rsid w:val="002062EB"/>
    <w:rsid w:val="00206952"/>
    <w:rsid w:val="002125A9"/>
    <w:rsid w:val="002125B6"/>
    <w:rsid w:val="0021362C"/>
    <w:rsid w:val="00214789"/>
    <w:rsid w:val="00214BED"/>
    <w:rsid w:val="002152A8"/>
    <w:rsid w:val="0021619B"/>
    <w:rsid w:val="00217764"/>
    <w:rsid w:val="002179D6"/>
    <w:rsid w:val="00220BA4"/>
    <w:rsid w:val="002220A7"/>
    <w:rsid w:val="0022279F"/>
    <w:rsid w:val="0022557F"/>
    <w:rsid w:val="00227B42"/>
    <w:rsid w:val="002331EC"/>
    <w:rsid w:val="00233BCC"/>
    <w:rsid w:val="002343A7"/>
    <w:rsid w:val="00234D2B"/>
    <w:rsid w:val="00240F69"/>
    <w:rsid w:val="0024101A"/>
    <w:rsid w:val="00241567"/>
    <w:rsid w:val="00241721"/>
    <w:rsid w:val="00241C79"/>
    <w:rsid w:val="002425BE"/>
    <w:rsid w:val="00245D09"/>
    <w:rsid w:val="00246031"/>
    <w:rsid w:val="00246CB2"/>
    <w:rsid w:val="002479FB"/>
    <w:rsid w:val="00251168"/>
    <w:rsid w:val="00253263"/>
    <w:rsid w:val="00253A70"/>
    <w:rsid w:val="00254094"/>
    <w:rsid w:val="00256561"/>
    <w:rsid w:val="00260C85"/>
    <w:rsid w:val="00260D4A"/>
    <w:rsid w:val="00260DFA"/>
    <w:rsid w:val="00261536"/>
    <w:rsid w:val="00261D8B"/>
    <w:rsid w:val="002629C5"/>
    <w:rsid w:val="00264487"/>
    <w:rsid w:val="002647E7"/>
    <w:rsid w:val="00265182"/>
    <w:rsid w:val="002657CB"/>
    <w:rsid w:val="00266490"/>
    <w:rsid w:val="002667C2"/>
    <w:rsid w:val="00266B0F"/>
    <w:rsid w:val="0026759E"/>
    <w:rsid w:val="002677A7"/>
    <w:rsid w:val="00267B79"/>
    <w:rsid w:val="00272CD1"/>
    <w:rsid w:val="00272F79"/>
    <w:rsid w:val="002741EF"/>
    <w:rsid w:val="00274404"/>
    <w:rsid w:val="00276304"/>
    <w:rsid w:val="00276310"/>
    <w:rsid w:val="002766D8"/>
    <w:rsid w:val="002767B2"/>
    <w:rsid w:val="00277286"/>
    <w:rsid w:val="00277BE7"/>
    <w:rsid w:val="002804B5"/>
    <w:rsid w:val="00280A39"/>
    <w:rsid w:val="0028130F"/>
    <w:rsid w:val="00283105"/>
    <w:rsid w:val="0028479C"/>
    <w:rsid w:val="0028487F"/>
    <w:rsid w:val="00285A57"/>
    <w:rsid w:val="00285E80"/>
    <w:rsid w:val="00287BFE"/>
    <w:rsid w:val="00290B2A"/>
    <w:rsid w:val="00291254"/>
    <w:rsid w:val="00292221"/>
    <w:rsid w:val="0029320E"/>
    <w:rsid w:val="002937E2"/>
    <w:rsid w:val="0029428F"/>
    <w:rsid w:val="002944F2"/>
    <w:rsid w:val="002945F8"/>
    <w:rsid w:val="0029535B"/>
    <w:rsid w:val="00295390"/>
    <w:rsid w:val="00295E3E"/>
    <w:rsid w:val="00295EDB"/>
    <w:rsid w:val="002962D2"/>
    <w:rsid w:val="002A1D96"/>
    <w:rsid w:val="002A2602"/>
    <w:rsid w:val="002A5836"/>
    <w:rsid w:val="002A5CAB"/>
    <w:rsid w:val="002A6415"/>
    <w:rsid w:val="002A6BDC"/>
    <w:rsid w:val="002A6EA4"/>
    <w:rsid w:val="002A7DA5"/>
    <w:rsid w:val="002B0499"/>
    <w:rsid w:val="002B080B"/>
    <w:rsid w:val="002B1CBC"/>
    <w:rsid w:val="002B33A7"/>
    <w:rsid w:val="002B36E6"/>
    <w:rsid w:val="002B3E8A"/>
    <w:rsid w:val="002B5F14"/>
    <w:rsid w:val="002B6417"/>
    <w:rsid w:val="002B6904"/>
    <w:rsid w:val="002B6E5C"/>
    <w:rsid w:val="002C2CBD"/>
    <w:rsid w:val="002C3A8B"/>
    <w:rsid w:val="002C4495"/>
    <w:rsid w:val="002C4FAC"/>
    <w:rsid w:val="002C5BB4"/>
    <w:rsid w:val="002D12DD"/>
    <w:rsid w:val="002D1C55"/>
    <w:rsid w:val="002D668C"/>
    <w:rsid w:val="002D69BD"/>
    <w:rsid w:val="002E0332"/>
    <w:rsid w:val="002E192B"/>
    <w:rsid w:val="002E1AD3"/>
    <w:rsid w:val="002E1B66"/>
    <w:rsid w:val="002E2968"/>
    <w:rsid w:val="002E296B"/>
    <w:rsid w:val="002E2BC0"/>
    <w:rsid w:val="002E5DBD"/>
    <w:rsid w:val="002E7658"/>
    <w:rsid w:val="002F18D1"/>
    <w:rsid w:val="002F19A8"/>
    <w:rsid w:val="002F22C0"/>
    <w:rsid w:val="002F31D9"/>
    <w:rsid w:val="002F7308"/>
    <w:rsid w:val="003009D8"/>
    <w:rsid w:val="00300F40"/>
    <w:rsid w:val="00301403"/>
    <w:rsid w:val="003038CC"/>
    <w:rsid w:val="00303F37"/>
    <w:rsid w:val="00304303"/>
    <w:rsid w:val="0030552C"/>
    <w:rsid w:val="003059F2"/>
    <w:rsid w:val="0030724A"/>
    <w:rsid w:val="00307615"/>
    <w:rsid w:val="00311128"/>
    <w:rsid w:val="003115FB"/>
    <w:rsid w:val="00312745"/>
    <w:rsid w:val="00313133"/>
    <w:rsid w:val="00314255"/>
    <w:rsid w:val="003150D5"/>
    <w:rsid w:val="00316178"/>
    <w:rsid w:val="00316215"/>
    <w:rsid w:val="00316903"/>
    <w:rsid w:val="0031727E"/>
    <w:rsid w:val="003177D3"/>
    <w:rsid w:val="00317BF4"/>
    <w:rsid w:val="003202F3"/>
    <w:rsid w:val="00320E6D"/>
    <w:rsid w:val="00321A2B"/>
    <w:rsid w:val="00323569"/>
    <w:rsid w:val="0032596E"/>
    <w:rsid w:val="0032631C"/>
    <w:rsid w:val="003266E1"/>
    <w:rsid w:val="00327776"/>
    <w:rsid w:val="00330A01"/>
    <w:rsid w:val="00331129"/>
    <w:rsid w:val="003312E6"/>
    <w:rsid w:val="00334B52"/>
    <w:rsid w:val="00334DD3"/>
    <w:rsid w:val="00335F4F"/>
    <w:rsid w:val="003369B1"/>
    <w:rsid w:val="003411A1"/>
    <w:rsid w:val="00341E6F"/>
    <w:rsid w:val="003447B4"/>
    <w:rsid w:val="00344B20"/>
    <w:rsid w:val="003463A7"/>
    <w:rsid w:val="00347F0C"/>
    <w:rsid w:val="00347F62"/>
    <w:rsid w:val="00350398"/>
    <w:rsid w:val="00350AD9"/>
    <w:rsid w:val="00350FB7"/>
    <w:rsid w:val="003523AD"/>
    <w:rsid w:val="0035348D"/>
    <w:rsid w:val="00356C90"/>
    <w:rsid w:val="00360511"/>
    <w:rsid w:val="00360CA4"/>
    <w:rsid w:val="00361448"/>
    <w:rsid w:val="00361DC9"/>
    <w:rsid w:val="00362480"/>
    <w:rsid w:val="00363B70"/>
    <w:rsid w:val="003652D8"/>
    <w:rsid w:val="00367015"/>
    <w:rsid w:val="003674F5"/>
    <w:rsid w:val="00367990"/>
    <w:rsid w:val="00367C3C"/>
    <w:rsid w:val="003708A0"/>
    <w:rsid w:val="00370B98"/>
    <w:rsid w:val="003714F6"/>
    <w:rsid w:val="00372796"/>
    <w:rsid w:val="003731D3"/>
    <w:rsid w:val="00373358"/>
    <w:rsid w:val="00374A37"/>
    <w:rsid w:val="003760B1"/>
    <w:rsid w:val="003764C8"/>
    <w:rsid w:val="0037653F"/>
    <w:rsid w:val="00376878"/>
    <w:rsid w:val="003768A9"/>
    <w:rsid w:val="00376B2D"/>
    <w:rsid w:val="00377DC1"/>
    <w:rsid w:val="00380408"/>
    <w:rsid w:val="0038422F"/>
    <w:rsid w:val="00384AED"/>
    <w:rsid w:val="00385240"/>
    <w:rsid w:val="00385CD6"/>
    <w:rsid w:val="00386045"/>
    <w:rsid w:val="00386F8E"/>
    <w:rsid w:val="003901D4"/>
    <w:rsid w:val="00390AD4"/>
    <w:rsid w:val="0039104F"/>
    <w:rsid w:val="003911EC"/>
    <w:rsid w:val="00391491"/>
    <w:rsid w:val="003925A0"/>
    <w:rsid w:val="00396AB0"/>
    <w:rsid w:val="00396B44"/>
    <w:rsid w:val="00396BB5"/>
    <w:rsid w:val="00397721"/>
    <w:rsid w:val="003979CB"/>
    <w:rsid w:val="003A23C0"/>
    <w:rsid w:val="003A248F"/>
    <w:rsid w:val="003A2D79"/>
    <w:rsid w:val="003A37DE"/>
    <w:rsid w:val="003A3ED2"/>
    <w:rsid w:val="003A44C1"/>
    <w:rsid w:val="003A4A70"/>
    <w:rsid w:val="003A5108"/>
    <w:rsid w:val="003A52D0"/>
    <w:rsid w:val="003A5C9C"/>
    <w:rsid w:val="003A694D"/>
    <w:rsid w:val="003A7E00"/>
    <w:rsid w:val="003B12F0"/>
    <w:rsid w:val="003B139B"/>
    <w:rsid w:val="003B1D65"/>
    <w:rsid w:val="003B23AB"/>
    <w:rsid w:val="003B419C"/>
    <w:rsid w:val="003B48F9"/>
    <w:rsid w:val="003B5C4C"/>
    <w:rsid w:val="003B5FA0"/>
    <w:rsid w:val="003B5FDC"/>
    <w:rsid w:val="003B60AE"/>
    <w:rsid w:val="003B64AB"/>
    <w:rsid w:val="003B6A22"/>
    <w:rsid w:val="003B72A1"/>
    <w:rsid w:val="003B7EB3"/>
    <w:rsid w:val="003C1586"/>
    <w:rsid w:val="003C22FF"/>
    <w:rsid w:val="003C2E7C"/>
    <w:rsid w:val="003C3244"/>
    <w:rsid w:val="003C3AAE"/>
    <w:rsid w:val="003C41B8"/>
    <w:rsid w:val="003C5790"/>
    <w:rsid w:val="003C5C37"/>
    <w:rsid w:val="003C6365"/>
    <w:rsid w:val="003C7207"/>
    <w:rsid w:val="003C77EF"/>
    <w:rsid w:val="003D0FD7"/>
    <w:rsid w:val="003D2D15"/>
    <w:rsid w:val="003D3707"/>
    <w:rsid w:val="003D44A0"/>
    <w:rsid w:val="003D5EF0"/>
    <w:rsid w:val="003E07AB"/>
    <w:rsid w:val="003E35AA"/>
    <w:rsid w:val="003E3AF2"/>
    <w:rsid w:val="003E3CEF"/>
    <w:rsid w:val="003E4ABB"/>
    <w:rsid w:val="003E4C31"/>
    <w:rsid w:val="003E4ED4"/>
    <w:rsid w:val="003E556F"/>
    <w:rsid w:val="003E567C"/>
    <w:rsid w:val="003E5764"/>
    <w:rsid w:val="003E587A"/>
    <w:rsid w:val="003F2142"/>
    <w:rsid w:val="003F244E"/>
    <w:rsid w:val="003F3B7F"/>
    <w:rsid w:val="003F53DB"/>
    <w:rsid w:val="003F5976"/>
    <w:rsid w:val="003F6338"/>
    <w:rsid w:val="003F69CB"/>
    <w:rsid w:val="003F702E"/>
    <w:rsid w:val="00401F8C"/>
    <w:rsid w:val="00403EB2"/>
    <w:rsid w:val="0040536A"/>
    <w:rsid w:val="004061CF"/>
    <w:rsid w:val="00410310"/>
    <w:rsid w:val="00410DEB"/>
    <w:rsid w:val="00413226"/>
    <w:rsid w:val="00414CB3"/>
    <w:rsid w:val="004152D7"/>
    <w:rsid w:val="00416F27"/>
    <w:rsid w:val="00417C3F"/>
    <w:rsid w:val="00420499"/>
    <w:rsid w:val="004217B5"/>
    <w:rsid w:val="00421826"/>
    <w:rsid w:val="0042186B"/>
    <w:rsid w:val="0042191D"/>
    <w:rsid w:val="00421C15"/>
    <w:rsid w:val="004224B1"/>
    <w:rsid w:val="00422CFF"/>
    <w:rsid w:val="0042684B"/>
    <w:rsid w:val="00427155"/>
    <w:rsid w:val="00427554"/>
    <w:rsid w:val="004301ED"/>
    <w:rsid w:val="004303C6"/>
    <w:rsid w:val="004322BD"/>
    <w:rsid w:val="004327C6"/>
    <w:rsid w:val="00432D0C"/>
    <w:rsid w:val="00433C41"/>
    <w:rsid w:val="00434AC4"/>
    <w:rsid w:val="004353BA"/>
    <w:rsid w:val="00436465"/>
    <w:rsid w:val="00436F70"/>
    <w:rsid w:val="00437EF0"/>
    <w:rsid w:val="0044043C"/>
    <w:rsid w:val="0044139C"/>
    <w:rsid w:val="00441B0E"/>
    <w:rsid w:val="004424E2"/>
    <w:rsid w:val="00444373"/>
    <w:rsid w:val="004463CA"/>
    <w:rsid w:val="004463CE"/>
    <w:rsid w:val="004467AF"/>
    <w:rsid w:val="00446AB6"/>
    <w:rsid w:val="00446D74"/>
    <w:rsid w:val="00447817"/>
    <w:rsid w:val="004504C7"/>
    <w:rsid w:val="00450B13"/>
    <w:rsid w:val="00451148"/>
    <w:rsid w:val="0045122C"/>
    <w:rsid w:val="00452467"/>
    <w:rsid w:val="0045263D"/>
    <w:rsid w:val="0045311B"/>
    <w:rsid w:val="0045400A"/>
    <w:rsid w:val="0045492F"/>
    <w:rsid w:val="00454E81"/>
    <w:rsid w:val="004555D8"/>
    <w:rsid w:val="00456117"/>
    <w:rsid w:val="00456759"/>
    <w:rsid w:val="00457B37"/>
    <w:rsid w:val="00460460"/>
    <w:rsid w:val="004612B6"/>
    <w:rsid w:val="004617B1"/>
    <w:rsid w:val="00461CDA"/>
    <w:rsid w:val="004622B7"/>
    <w:rsid w:val="004625DE"/>
    <w:rsid w:val="00462726"/>
    <w:rsid w:val="00462D29"/>
    <w:rsid w:val="00463F88"/>
    <w:rsid w:val="0046405A"/>
    <w:rsid w:val="0046436C"/>
    <w:rsid w:val="0046590F"/>
    <w:rsid w:val="0046606B"/>
    <w:rsid w:val="00466322"/>
    <w:rsid w:val="0046664D"/>
    <w:rsid w:val="00466C4F"/>
    <w:rsid w:val="00467628"/>
    <w:rsid w:val="004676AE"/>
    <w:rsid w:val="00467E4F"/>
    <w:rsid w:val="00473BE7"/>
    <w:rsid w:val="00475643"/>
    <w:rsid w:val="00475AEA"/>
    <w:rsid w:val="00476682"/>
    <w:rsid w:val="004768AA"/>
    <w:rsid w:val="00476ABB"/>
    <w:rsid w:val="004770A2"/>
    <w:rsid w:val="004774D2"/>
    <w:rsid w:val="00481EA1"/>
    <w:rsid w:val="004823FE"/>
    <w:rsid w:val="00482D9C"/>
    <w:rsid w:val="004834F6"/>
    <w:rsid w:val="00483D8F"/>
    <w:rsid w:val="00483DDF"/>
    <w:rsid w:val="004850E4"/>
    <w:rsid w:val="004852F1"/>
    <w:rsid w:val="0048618D"/>
    <w:rsid w:val="00490387"/>
    <w:rsid w:val="004904EF"/>
    <w:rsid w:val="00490B22"/>
    <w:rsid w:val="00490D75"/>
    <w:rsid w:val="0049223A"/>
    <w:rsid w:val="00492B9E"/>
    <w:rsid w:val="004A0CDE"/>
    <w:rsid w:val="004A1597"/>
    <w:rsid w:val="004A3837"/>
    <w:rsid w:val="004A39B4"/>
    <w:rsid w:val="004A4E06"/>
    <w:rsid w:val="004A52B6"/>
    <w:rsid w:val="004A5927"/>
    <w:rsid w:val="004A5A00"/>
    <w:rsid w:val="004A5D1F"/>
    <w:rsid w:val="004A62D5"/>
    <w:rsid w:val="004A68C0"/>
    <w:rsid w:val="004A6930"/>
    <w:rsid w:val="004A6BF7"/>
    <w:rsid w:val="004A7D2F"/>
    <w:rsid w:val="004A7FFC"/>
    <w:rsid w:val="004B3D80"/>
    <w:rsid w:val="004B3EA2"/>
    <w:rsid w:val="004B4497"/>
    <w:rsid w:val="004B50F2"/>
    <w:rsid w:val="004B5401"/>
    <w:rsid w:val="004B5F2E"/>
    <w:rsid w:val="004B6667"/>
    <w:rsid w:val="004B6AAF"/>
    <w:rsid w:val="004B74F5"/>
    <w:rsid w:val="004C0744"/>
    <w:rsid w:val="004C2B97"/>
    <w:rsid w:val="004C301D"/>
    <w:rsid w:val="004C342E"/>
    <w:rsid w:val="004C3794"/>
    <w:rsid w:val="004C3B96"/>
    <w:rsid w:val="004C4B72"/>
    <w:rsid w:val="004C54C4"/>
    <w:rsid w:val="004C7D7D"/>
    <w:rsid w:val="004D0673"/>
    <w:rsid w:val="004D2C09"/>
    <w:rsid w:val="004D4729"/>
    <w:rsid w:val="004D7139"/>
    <w:rsid w:val="004D76F3"/>
    <w:rsid w:val="004D773B"/>
    <w:rsid w:val="004E1552"/>
    <w:rsid w:val="004E607A"/>
    <w:rsid w:val="004E6894"/>
    <w:rsid w:val="004E7416"/>
    <w:rsid w:val="004E7D6D"/>
    <w:rsid w:val="004F0ADB"/>
    <w:rsid w:val="004F1AAE"/>
    <w:rsid w:val="004F1ECF"/>
    <w:rsid w:val="004F27AF"/>
    <w:rsid w:val="004F2FA7"/>
    <w:rsid w:val="004F3015"/>
    <w:rsid w:val="004F36F8"/>
    <w:rsid w:val="004F4890"/>
    <w:rsid w:val="004F4A20"/>
    <w:rsid w:val="004F73E5"/>
    <w:rsid w:val="004F7456"/>
    <w:rsid w:val="004F74B9"/>
    <w:rsid w:val="004F761B"/>
    <w:rsid w:val="004F776B"/>
    <w:rsid w:val="005004D0"/>
    <w:rsid w:val="005015C9"/>
    <w:rsid w:val="00502460"/>
    <w:rsid w:val="005029BF"/>
    <w:rsid w:val="00502EB6"/>
    <w:rsid w:val="00503014"/>
    <w:rsid w:val="00503E2C"/>
    <w:rsid w:val="00504473"/>
    <w:rsid w:val="0050604B"/>
    <w:rsid w:val="00506647"/>
    <w:rsid w:val="00510D10"/>
    <w:rsid w:val="00511B83"/>
    <w:rsid w:val="0051216B"/>
    <w:rsid w:val="0051257B"/>
    <w:rsid w:val="005130B1"/>
    <w:rsid w:val="005142A1"/>
    <w:rsid w:val="005144EC"/>
    <w:rsid w:val="00514E45"/>
    <w:rsid w:val="005150FB"/>
    <w:rsid w:val="005177F3"/>
    <w:rsid w:val="00517B2A"/>
    <w:rsid w:val="00520D9B"/>
    <w:rsid w:val="00520E99"/>
    <w:rsid w:val="005238A0"/>
    <w:rsid w:val="005246DF"/>
    <w:rsid w:val="00524990"/>
    <w:rsid w:val="005263F4"/>
    <w:rsid w:val="00526684"/>
    <w:rsid w:val="005266A9"/>
    <w:rsid w:val="005272A6"/>
    <w:rsid w:val="00530968"/>
    <w:rsid w:val="00530CA7"/>
    <w:rsid w:val="00531489"/>
    <w:rsid w:val="00531F9F"/>
    <w:rsid w:val="00533438"/>
    <w:rsid w:val="00533895"/>
    <w:rsid w:val="00534E83"/>
    <w:rsid w:val="00535236"/>
    <w:rsid w:val="0053546F"/>
    <w:rsid w:val="00535A77"/>
    <w:rsid w:val="0053670A"/>
    <w:rsid w:val="00537F5C"/>
    <w:rsid w:val="005407B0"/>
    <w:rsid w:val="00540921"/>
    <w:rsid w:val="00540C8E"/>
    <w:rsid w:val="005421C0"/>
    <w:rsid w:val="00542DCD"/>
    <w:rsid w:val="0054344D"/>
    <w:rsid w:val="005437D4"/>
    <w:rsid w:val="005438F8"/>
    <w:rsid w:val="005439CC"/>
    <w:rsid w:val="005446A2"/>
    <w:rsid w:val="00544F44"/>
    <w:rsid w:val="005454DA"/>
    <w:rsid w:val="005460FC"/>
    <w:rsid w:val="005468FB"/>
    <w:rsid w:val="00546D31"/>
    <w:rsid w:val="00547723"/>
    <w:rsid w:val="00552245"/>
    <w:rsid w:val="00552FAD"/>
    <w:rsid w:val="00554282"/>
    <w:rsid w:val="00555870"/>
    <w:rsid w:val="00556EBA"/>
    <w:rsid w:val="005573FD"/>
    <w:rsid w:val="00557448"/>
    <w:rsid w:val="00557F81"/>
    <w:rsid w:val="00560FF5"/>
    <w:rsid w:val="005620E4"/>
    <w:rsid w:val="00563238"/>
    <w:rsid w:val="005647ED"/>
    <w:rsid w:val="00565997"/>
    <w:rsid w:val="005704B1"/>
    <w:rsid w:val="00572BA5"/>
    <w:rsid w:val="00572F7D"/>
    <w:rsid w:val="00573F35"/>
    <w:rsid w:val="00575172"/>
    <w:rsid w:val="00575238"/>
    <w:rsid w:val="00577292"/>
    <w:rsid w:val="00581D71"/>
    <w:rsid w:val="005827BD"/>
    <w:rsid w:val="00583354"/>
    <w:rsid w:val="00583DE4"/>
    <w:rsid w:val="00585A83"/>
    <w:rsid w:val="00585EA5"/>
    <w:rsid w:val="0058603D"/>
    <w:rsid w:val="00586803"/>
    <w:rsid w:val="00586A87"/>
    <w:rsid w:val="00587237"/>
    <w:rsid w:val="0059017E"/>
    <w:rsid w:val="00590983"/>
    <w:rsid w:val="005912E5"/>
    <w:rsid w:val="0059242A"/>
    <w:rsid w:val="005956CF"/>
    <w:rsid w:val="00595CB7"/>
    <w:rsid w:val="0059653D"/>
    <w:rsid w:val="00596878"/>
    <w:rsid w:val="00596938"/>
    <w:rsid w:val="00596F5A"/>
    <w:rsid w:val="005A024A"/>
    <w:rsid w:val="005A0362"/>
    <w:rsid w:val="005A07FF"/>
    <w:rsid w:val="005A0857"/>
    <w:rsid w:val="005A42C1"/>
    <w:rsid w:val="005A4791"/>
    <w:rsid w:val="005A4A24"/>
    <w:rsid w:val="005A52C7"/>
    <w:rsid w:val="005A552B"/>
    <w:rsid w:val="005A5A60"/>
    <w:rsid w:val="005A5BC2"/>
    <w:rsid w:val="005A5F9B"/>
    <w:rsid w:val="005A60D1"/>
    <w:rsid w:val="005A6232"/>
    <w:rsid w:val="005B0EA3"/>
    <w:rsid w:val="005B1BE8"/>
    <w:rsid w:val="005B4136"/>
    <w:rsid w:val="005B54F0"/>
    <w:rsid w:val="005B5720"/>
    <w:rsid w:val="005B5944"/>
    <w:rsid w:val="005B73B8"/>
    <w:rsid w:val="005B7B0A"/>
    <w:rsid w:val="005B7FA7"/>
    <w:rsid w:val="005C08B3"/>
    <w:rsid w:val="005C0C4E"/>
    <w:rsid w:val="005C0EDB"/>
    <w:rsid w:val="005C205A"/>
    <w:rsid w:val="005C24D5"/>
    <w:rsid w:val="005C25DD"/>
    <w:rsid w:val="005C4CB1"/>
    <w:rsid w:val="005D1258"/>
    <w:rsid w:val="005D20A5"/>
    <w:rsid w:val="005D29C4"/>
    <w:rsid w:val="005D2D93"/>
    <w:rsid w:val="005D2EB9"/>
    <w:rsid w:val="005D4696"/>
    <w:rsid w:val="005D52BE"/>
    <w:rsid w:val="005D5FD5"/>
    <w:rsid w:val="005D6925"/>
    <w:rsid w:val="005D6A74"/>
    <w:rsid w:val="005D7804"/>
    <w:rsid w:val="005D7BFF"/>
    <w:rsid w:val="005E1E37"/>
    <w:rsid w:val="005E2CB4"/>
    <w:rsid w:val="005E33FE"/>
    <w:rsid w:val="005E3A3F"/>
    <w:rsid w:val="005E3FB4"/>
    <w:rsid w:val="005E474D"/>
    <w:rsid w:val="005E4E20"/>
    <w:rsid w:val="005E50AC"/>
    <w:rsid w:val="005E5198"/>
    <w:rsid w:val="005E527D"/>
    <w:rsid w:val="005E5901"/>
    <w:rsid w:val="005E700E"/>
    <w:rsid w:val="005F2983"/>
    <w:rsid w:val="005F2AA9"/>
    <w:rsid w:val="005F3336"/>
    <w:rsid w:val="005F395C"/>
    <w:rsid w:val="005F3C13"/>
    <w:rsid w:val="005F3EB5"/>
    <w:rsid w:val="005F4298"/>
    <w:rsid w:val="005F44F2"/>
    <w:rsid w:val="005F46B2"/>
    <w:rsid w:val="005F49D5"/>
    <w:rsid w:val="005F5040"/>
    <w:rsid w:val="005F558B"/>
    <w:rsid w:val="005F75DB"/>
    <w:rsid w:val="005F7EC1"/>
    <w:rsid w:val="00602146"/>
    <w:rsid w:val="00603086"/>
    <w:rsid w:val="00603FE6"/>
    <w:rsid w:val="006044C5"/>
    <w:rsid w:val="00606360"/>
    <w:rsid w:val="006075A2"/>
    <w:rsid w:val="006075EF"/>
    <w:rsid w:val="00610C0C"/>
    <w:rsid w:val="00611F15"/>
    <w:rsid w:val="00612611"/>
    <w:rsid w:val="00614F7D"/>
    <w:rsid w:val="00615338"/>
    <w:rsid w:val="0061711C"/>
    <w:rsid w:val="006201BA"/>
    <w:rsid w:val="006201CB"/>
    <w:rsid w:val="0062030E"/>
    <w:rsid w:val="006206BF"/>
    <w:rsid w:val="00621F5E"/>
    <w:rsid w:val="006226D5"/>
    <w:rsid w:val="0062375F"/>
    <w:rsid w:val="006241DE"/>
    <w:rsid w:val="00625C60"/>
    <w:rsid w:val="00625EFE"/>
    <w:rsid w:val="0062638E"/>
    <w:rsid w:val="006273BF"/>
    <w:rsid w:val="0062744B"/>
    <w:rsid w:val="0063079C"/>
    <w:rsid w:val="00630DAA"/>
    <w:rsid w:val="00631E8C"/>
    <w:rsid w:val="006327BE"/>
    <w:rsid w:val="00632EB0"/>
    <w:rsid w:val="00633242"/>
    <w:rsid w:val="0063385C"/>
    <w:rsid w:val="00633F8D"/>
    <w:rsid w:val="006363B9"/>
    <w:rsid w:val="00636DCC"/>
    <w:rsid w:val="00636FB3"/>
    <w:rsid w:val="00641539"/>
    <w:rsid w:val="00641E17"/>
    <w:rsid w:val="00646113"/>
    <w:rsid w:val="006463AF"/>
    <w:rsid w:val="006502AF"/>
    <w:rsid w:val="00650984"/>
    <w:rsid w:val="00651797"/>
    <w:rsid w:val="00653699"/>
    <w:rsid w:val="00655519"/>
    <w:rsid w:val="0065571E"/>
    <w:rsid w:val="006609E6"/>
    <w:rsid w:val="00661D89"/>
    <w:rsid w:val="00661DEC"/>
    <w:rsid w:val="00661EFD"/>
    <w:rsid w:val="00663233"/>
    <w:rsid w:val="00663C8F"/>
    <w:rsid w:val="00664105"/>
    <w:rsid w:val="006641DA"/>
    <w:rsid w:val="0066487D"/>
    <w:rsid w:val="00664DAB"/>
    <w:rsid w:val="00664E20"/>
    <w:rsid w:val="00665F44"/>
    <w:rsid w:val="00666BD5"/>
    <w:rsid w:val="0066718B"/>
    <w:rsid w:val="006709D7"/>
    <w:rsid w:val="00670F6A"/>
    <w:rsid w:val="00673926"/>
    <w:rsid w:val="00675619"/>
    <w:rsid w:val="00676199"/>
    <w:rsid w:val="00676C45"/>
    <w:rsid w:val="00677722"/>
    <w:rsid w:val="00677ED2"/>
    <w:rsid w:val="0068137A"/>
    <w:rsid w:val="00682C36"/>
    <w:rsid w:val="00683122"/>
    <w:rsid w:val="0068394A"/>
    <w:rsid w:val="00684945"/>
    <w:rsid w:val="00687E8F"/>
    <w:rsid w:val="00691542"/>
    <w:rsid w:val="00691C10"/>
    <w:rsid w:val="006935A7"/>
    <w:rsid w:val="00695A1D"/>
    <w:rsid w:val="00697293"/>
    <w:rsid w:val="006A0F4E"/>
    <w:rsid w:val="006A1BFD"/>
    <w:rsid w:val="006A1C42"/>
    <w:rsid w:val="006A2255"/>
    <w:rsid w:val="006A231B"/>
    <w:rsid w:val="006A2D9E"/>
    <w:rsid w:val="006A49D8"/>
    <w:rsid w:val="006A4E86"/>
    <w:rsid w:val="006A5584"/>
    <w:rsid w:val="006A5D5E"/>
    <w:rsid w:val="006A6143"/>
    <w:rsid w:val="006A6633"/>
    <w:rsid w:val="006B024D"/>
    <w:rsid w:val="006B05D5"/>
    <w:rsid w:val="006B09D5"/>
    <w:rsid w:val="006B1512"/>
    <w:rsid w:val="006B2F60"/>
    <w:rsid w:val="006B4F35"/>
    <w:rsid w:val="006B69DF"/>
    <w:rsid w:val="006B753C"/>
    <w:rsid w:val="006B7E3C"/>
    <w:rsid w:val="006C0741"/>
    <w:rsid w:val="006C1D99"/>
    <w:rsid w:val="006C289A"/>
    <w:rsid w:val="006C5015"/>
    <w:rsid w:val="006C5166"/>
    <w:rsid w:val="006C5293"/>
    <w:rsid w:val="006C5327"/>
    <w:rsid w:val="006C54F8"/>
    <w:rsid w:val="006C7342"/>
    <w:rsid w:val="006D01D8"/>
    <w:rsid w:val="006D2364"/>
    <w:rsid w:val="006D31F1"/>
    <w:rsid w:val="006D4462"/>
    <w:rsid w:val="006D4E0E"/>
    <w:rsid w:val="006D5C6A"/>
    <w:rsid w:val="006D7F5B"/>
    <w:rsid w:val="006E0C37"/>
    <w:rsid w:val="006E1091"/>
    <w:rsid w:val="006E10F4"/>
    <w:rsid w:val="006E1343"/>
    <w:rsid w:val="006E2EA5"/>
    <w:rsid w:val="006E6039"/>
    <w:rsid w:val="006E618B"/>
    <w:rsid w:val="006E7BFB"/>
    <w:rsid w:val="006F1ABF"/>
    <w:rsid w:val="006F1EB0"/>
    <w:rsid w:val="006F2B63"/>
    <w:rsid w:val="006F351E"/>
    <w:rsid w:val="006F3947"/>
    <w:rsid w:val="006F3A59"/>
    <w:rsid w:val="006F3F81"/>
    <w:rsid w:val="006F4CD0"/>
    <w:rsid w:val="006F72A5"/>
    <w:rsid w:val="006F7B75"/>
    <w:rsid w:val="006F7F3B"/>
    <w:rsid w:val="00700BC9"/>
    <w:rsid w:val="00700D7F"/>
    <w:rsid w:val="0070166C"/>
    <w:rsid w:val="00701877"/>
    <w:rsid w:val="00701C49"/>
    <w:rsid w:val="00703F02"/>
    <w:rsid w:val="00705EB7"/>
    <w:rsid w:val="007065FA"/>
    <w:rsid w:val="0071186A"/>
    <w:rsid w:val="00712391"/>
    <w:rsid w:val="0071278F"/>
    <w:rsid w:val="00712AF0"/>
    <w:rsid w:val="0071398A"/>
    <w:rsid w:val="00714095"/>
    <w:rsid w:val="00716848"/>
    <w:rsid w:val="0072035E"/>
    <w:rsid w:val="00720C0B"/>
    <w:rsid w:val="00720F8C"/>
    <w:rsid w:val="00721645"/>
    <w:rsid w:val="0072185F"/>
    <w:rsid w:val="007223CD"/>
    <w:rsid w:val="00722A36"/>
    <w:rsid w:val="00723055"/>
    <w:rsid w:val="007243A1"/>
    <w:rsid w:val="00725659"/>
    <w:rsid w:val="007257E3"/>
    <w:rsid w:val="00725ED2"/>
    <w:rsid w:val="00726EBF"/>
    <w:rsid w:val="007272D5"/>
    <w:rsid w:val="0073037A"/>
    <w:rsid w:val="00730950"/>
    <w:rsid w:val="00730A3A"/>
    <w:rsid w:val="00731022"/>
    <w:rsid w:val="00732AC3"/>
    <w:rsid w:val="0073352E"/>
    <w:rsid w:val="00734EDC"/>
    <w:rsid w:val="0073535F"/>
    <w:rsid w:val="007354C9"/>
    <w:rsid w:val="00736AFD"/>
    <w:rsid w:val="007370CF"/>
    <w:rsid w:val="00737975"/>
    <w:rsid w:val="00737CB8"/>
    <w:rsid w:val="00737DA6"/>
    <w:rsid w:val="007405E3"/>
    <w:rsid w:val="00740631"/>
    <w:rsid w:val="007409A8"/>
    <w:rsid w:val="00741CEC"/>
    <w:rsid w:val="0074275C"/>
    <w:rsid w:val="0074297A"/>
    <w:rsid w:val="00742A5A"/>
    <w:rsid w:val="0074336C"/>
    <w:rsid w:val="00743987"/>
    <w:rsid w:val="00743DD8"/>
    <w:rsid w:val="007514F8"/>
    <w:rsid w:val="007526F8"/>
    <w:rsid w:val="007529F5"/>
    <w:rsid w:val="007541AA"/>
    <w:rsid w:val="007554AE"/>
    <w:rsid w:val="007567CE"/>
    <w:rsid w:val="00756DA3"/>
    <w:rsid w:val="0075784C"/>
    <w:rsid w:val="00760078"/>
    <w:rsid w:val="00760509"/>
    <w:rsid w:val="00762208"/>
    <w:rsid w:val="00764CE8"/>
    <w:rsid w:val="00764E79"/>
    <w:rsid w:val="00765FBA"/>
    <w:rsid w:val="007665B5"/>
    <w:rsid w:val="007667E4"/>
    <w:rsid w:val="007671F9"/>
    <w:rsid w:val="00767588"/>
    <w:rsid w:val="007712C4"/>
    <w:rsid w:val="007720DB"/>
    <w:rsid w:val="0077314C"/>
    <w:rsid w:val="007744F6"/>
    <w:rsid w:val="00775234"/>
    <w:rsid w:val="00775A7A"/>
    <w:rsid w:val="00776D13"/>
    <w:rsid w:val="00780077"/>
    <w:rsid w:val="0078255E"/>
    <w:rsid w:val="0078276E"/>
    <w:rsid w:val="00782C94"/>
    <w:rsid w:val="00782E79"/>
    <w:rsid w:val="0078435E"/>
    <w:rsid w:val="00784BA6"/>
    <w:rsid w:val="00784CE3"/>
    <w:rsid w:val="00785A98"/>
    <w:rsid w:val="00787177"/>
    <w:rsid w:val="00787D28"/>
    <w:rsid w:val="0079155C"/>
    <w:rsid w:val="00791874"/>
    <w:rsid w:val="007922B5"/>
    <w:rsid w:val="007922EC"/>
    <w:rsid w:val="00792C8B"/>
    <w:rsid w:val="0079348D"/>
    <w:rsid w:val="007A052A"/>
    <w:rsid w:val="007A0EFF"/>
    <w:rsid w:val="007A3E4B"/>
    <w:rsid w:val="007A5B80"/>
    <w:rsid w:val="007A6D49"/>
    <w:rsid w:val="007B11B3"/>
    <w:rsid w:val="007B1C6E"/>
    <w:rsid w:val="007B1DBB"/>
    <w:rsid w:val="007B3B4A"/>
    <w:rsid w:val="007B5330"/>
    <w:rsid w:val="007B6B1F"/>
    <w:rsid w:val="007C009C"/>
    <w:rsid w:val="007C0810"/>
    <w:rsid w:val="007C2D28"/>
    <w:rsid w:val="007C4ADB"/>
    <w:rsid w:val="007C6DED"/>
    <w:rsid w:val="007C75E4"/>
    <w:rsid w:val="007D0223"/>
    <w:rsid w:val="007D0641"/>
    <w:rsid w:val="007D1925"/>
    <w:rsid w:val="007D2F1F"/>
    <w:rsid w:val="007D35B8"/>
    <w:rsid w:val="007D3A5B"/>
    <w:rsid w:val="007D3C7E"/>
    <w:rsid w:val="007D4BA5"/>
    <w:rsid w:val="007D513A"/>
    <w:rsid w:val="007D5A80"/>
    <w:rsid w:val="007E2FE4"/>
    <w:rsid w:val="007E3445"/>
    <w:rsid w:val="007E453C"/>
    <w:rsid w:val="007E4937"/>
    <w:rsid w:val="007E6905"/>
    <w:rsid w:val="007F0BB6"/>
    <w:rsid w:val="007F0CF5"/>
    <w:rsid w:val="007F1F7C"/>
    <w:rsid w:val="007F2F8E"/>
    <w:rsid w:val="007F4016"/>
    <w:rsid w:val="007F4CAB"/>
    <w:rsid w:val="007F503D"/>
    <w:rsid w:val="007F5151"/>
    <w:rsid w:val="007F53EE"/>
    <w:rsid w:val="007F5CD7"/>
    <w:rsid w:val="0080029D"/>
    <w:rsid w:val="00801F66"/>
    <w:rsid w:val="0080201C"/>
    <w:rsid w:val="008030E0"/>
    <w:rsid w:val="00803FEC"/>
    <w:rsid w:val="00804EB9"/>
    <w:rsid w:val="0080534A"/>
    <w:rsid w:val="008059E0"/>
    <w:rsid w:val="00807316"/>
    <w:rsid w:val="008076AB"/>
    <w:rsid w:val="00807A5B"/>
    <w:rsid w:val="00807ADC"/>
    <w:rsid w:val="00810D9B"/>
    <w:rsid w:val="008110AD"/>
    <w:rsid w:val="00811310"/>
    <w:rsid w:val="008113E9"/>
    <w:rsid w:val="00811E22"/>
    <w:rsid w:val="00812C69"/>
    <w:rsid w:val="00812EB2"/>
    <w:rsid w:val="00814475"/>
    <w:rsid w:val="0081564A"/>
    <w:rsid w:val="00816002"/>
    <w:rsid w:val="00816468"/>
    <w:rsid w:val="00816D13"/>
    <w:rsid w:val="00817159"/>
    <w:rsid w:val="00820456"/>
    <w:rsid w:val="0082073E"/>
    <w:rsid w:val="00821652"/>
    <w:rsid w:val="00824299"/>
    <w:rsid w:val="008255C8"/>
    <w:rsid w:val="00826910"/>
    <w:rsid w:val="008269CC"/>
    <w:rsid w:val="00827148"/>
    <w:rsid w:val="00832325"/>
    <w:rsid w:val="0083260D"/>
    <w:rsid w:val="008336E0"/>
    <w:rsid w:val="00834160"/>
    <w:rsid w:val="0083480D"/>
    <w:rsid w:val="00835B5A"/>
    <w:rsid w:val="00835E2D"/>
    <w:rsid w:val="008361AD"/>
    <w:rsid w:val="008363B6"/>
    <w:rsid w:val="0083694A"/>
    <w:rsid w:val="00836D9D"/>
    <w:rsid w:val="00836DF2"/>
    <w:rsid w:val="008375BA"/>
    <w:rsid w:val="008376FE"/>
    <w:rsid w:val="00837ECA"/>
    <w:rsid w:val="0084035B"/>
    <w:rsid w:val="00840403"/>
    <w:rsid w:val="00840995"/>
    <w:rsid w:val="008412DC"/>
    <w:rsid w:val="00842F02"/>
    <w:rsid w:val="00844145"/>
    <w:rsid w:val="00846233"/>
    <w:rsid w:val="00850463"/>
    <w:rsid w:val="00850698"/>
    <w:rsid w:val="00853AA8"/>
    <w:rsid w:val="00853ED3"/>
    <w:rsid w:val="00854601"/>
    <w:rsid w:val="00854D66"/>
    <w:rsid w:val="00854F53"/>
    <w:rsid w:val="00856258"/>
    <w:rsid w:val="00856756"/>
    <w:rsid w:val="008574B5"/>
    <w:rsid w:val="00860432"/>
    <w:rsid w:val="008619FC"/>
    <w:rsid w:val="00861E97"/>
    <w:rsid w:val="00861F05"/>
    <w:rsid w:val="00862E42"/>
    <w:rsid w:val="00864D22"/>
    <w:rsid w:val="0086783E"/>
    <w:rsid w:val="00870E7E"/>
    <w:rsid w:val="00871830"/>
    <w:rsid w:val="008736A6"/>
    <w:rsid w:val="00875604"/>
    <w:rsid w:val="00876C9B"/>
    <w:rsid w:val="00877655"/>
    <w:rsid w:val="008776F7"/>
    <w:rsid w:val="00881629"/>
    <w:rsid w:val="008821D3"/>
    <w:rsid w:val="0088345D"/>
    <w:rsid w:val="00883A86"/>
    <w:rsid w:val="00884847"/>
    <w:rsid w:val="00884EBB"/>
    <w:rsid w:val="00886D72"/>
    <w:rsid w:val="00890016"/>
    <w:rsid w:val="0089025D"/>
    <w:rsid w:val="00890564"/>
    <w:rsid w:val="00892B1C"/>
    <w:rsid w:val="0089376B"/>
    <w:rsid w:val="00893BFA"/>
    <w:rsid w:val="00893DC6"/>
    <w:rsid w:val="00893E63"/>
    <w:rsid w:val="008946B5"/>
    <w:rsid w:val="00894A68"/>
    <w:rsid w:val="00894AD5"/>
    <w:rsid w:val="00896D81"/>
    <w:rsid w:val="00897383"/>
    <w:rsid w:val="008A0196"/>
    <w:rsid w:val="008A043F"/>
    <w:rsid w:val="008A0CD6"/>
    <w:rsid w:val="008A129B"/>
    <w:rsid w:val="008A237B"/>
    <w:rsid w:val="008A24E7"/>
    <w:rsid w:val="008A2708"/>
    <w:rsid w:val="008A2B5D"/>
    <w:rsid w:val="008A3BEA"/>
    <w:rsid w:val="008A6568"/>
    <w:rsid w:val="008B072B"/>
    <w:rsid w:val="008B50E2"/>
    <w:rsid w:val="008B52F4"/>
    <w:rsid w:val="008B620F"/>
    <w:rsid w:val="008B6766"/>
    <w:rsid w:val="008B74E0"/>
    <w:rsid w:val="008B7682"/>
    <w:rsid w:val="008C197A"/>
    <w:rsid w:val="008C2BC9"/>
    <w:rsid w:val="008C33A8"/>
    <w:rsid w:val="008C454C"/>
    <w:rsid w:val="008C5178"/>
    <w:rsid w:val="008C686A"/>
    <w:rsid w:val="008C69D9"/>
    <w:rsid w:val="008C769E"/>
    <w:rsid w:val="008D08E1"/>
    <w:rsid w:val="008D0CF8"/>
    <w:rsid w:val="008D16CA"/>
    <w:rsid w:val="008D1F03"/>
    <w:rsid w:val="008D2C71"/>
    <w:rsid w:val="008D3697"/>
    <w:rsid w:val="008D375B"/>
    <w:rsid w:val="008D40C3"/>
    <w:rsid w:val="008D4208"/>
    <w:rsid w:val="008D48CE"/>
    <w:rsid w:val="008D50F6"/>
    <w:rsid w:val="008D645E"/>
    <w:rsid w:val="008E037C"/>
    <w:rsid w:val="008E0F15"/>
    <w:rsid w:val="008E542B"/>
    <w:rsid w:val="008E59B8"/>
    <w:rsid w:val="008E6891"/>
    <w:rsid w:val="008E7357"/>
    <w:rsid w:val="008E751F"/>
    <w:rsid w:val="008E7AF4"/>
    <w:rsid w:val="008F00F0"/>
    <w:rsid w:val="008F208D"/>
    <w:rsid w:val="008F2263"/>
    <w:rsid w:val="008F238D"/>
    <w:rsid w:val="008F2541"/>
    <w:rsid w:val="008F2A25"/>
    <w:rsid w:val="008F2C3D"/>
    <w:rsid w:val="008F316A"/>
    <w:rsid w:val="008F4003"/>
    <w:rsid w:val="008F562B"/>
    <w:rsid w:val="008F5C18"/>
    <w:rsid w:val="008F67DC"/>
    <w:rsid w:val="008F75ED"/>
    <w:rsid w:val="008F76D2"/>
    <w:rsid w:val="008F7D0E"/>
    <w:rsid w:val="0090021F"/>
    <w:rsid w:val="00901660"/>
    <w:rsid w:val="00902167"/>
    <w:rsid w:val="00903D0A"/>
    <w:rsid w:val="00903D10"/>
    <w:rsid w:val="00904149"/>
    <w:rsid w:val="0090417D"/>
    <w:rsid w:val="00904F88"/>
    <w:rsid w:val="00905DA5"/>
    <w:rsid w:val="00906E3B"/>
    <w:rsid w:val="00907D9D"/>
    <w:rsid w:val="00907DC6"/>
    <w:rsid w:val="00907E98"/>
    <w:rsid w:val="0091021E"/>
    <w:rsid w:val="00910C31"/>
    <w:rsid w:val="00911DC2"/>
    <w:rsid w:val="00913D55"/>
    <w:rsid w:val="009156F5"/>
    <w:rsid w:val="00915FAC"/>
    <w:rsid w:val="00916350"/>
    <w:rsid w:val="00917A40"/>
    <w:rsid w:val="00917C9D"/>
    <w:rsid w:val="0092018E"/>
    <w:rsid w:val="009211FD"/>
    <w:rsid w:val="00921E4D"/>
    <w:rsid w:val="0092212D"/>
    <w:rsid w:val="00922300"/>
    <w:rsid w:val="00923F37"/>
    <w:rsid w:val="00927596"/>
    <w:rsid w:val="00931004"/>
    <w:rsid w:val="0093133F"/>
    <w:rsid w:val="009349D6"/>
    <w:rsid w:val="00935A9C"/>
    <w:rsid w:val="009363E8"/>
    <w:rsid w:val="009412D0"/>
    <w:rsid w:val="009419AE"/>
    <w:rsid w:val="00942C2E"/>
    <w:rsid w:val="00943CC9"/>
    <w:rsid w:val="009478A9"/>
    <w:rsid w:val="00947FF6"/>
    <w:rsid w:val="009510CB"/>
    <w:rsid w:val="00952A46"/>
    <w:rsid w:val="00953C79"/>
    <w:rsid w:val="00954344"/>
    <w:rsid w:val="00955487"/>
    <w:rsid w:val="00955889"/>
    <w:rsid w:val="00955914"/>
    <w:rsid w:val="00955B58"/>
    <w:rsid w:val="00956C75"/>
    <w:rsid w:val="00957095"/>
    <w:rsid w:val="009576F8"/>
    <w:rsid w:val="009617D1"/>
    <w:rsid w:val="00963C74"/>
    <w:rsid w:val="009640A0"/>
    <w:rsid w:val="00966627"/>
    <w:rsid w:val="00966644"/>
    <w:rsid w:val="0096677A"/>
    <w:rsid w:val="009678D5"/>
    <w:rsid w:val="00970E05"/>
    <w:rsid w:val="009715C3"/>
    <w:rsid w:val="00971B51"/>
    <w:rsid w:val="00973DCA"/>
    <w:rsid w:val="009741AB"/>
    <w:rsid w:val="009765FE"/>
    <w:rsid w:val="00977227"/>
    <w:rsid w:val="009813FD"/>
    <w:rsid w:val="00985305"/>
    <w:rsid w:val="00985332"/>
    <w:rsid w:val="00986477"/>
    <w:rsid w:val="009869AB"/>
    <w:rsid w:val="00986AB1"/>
    <w:rsid w:val="009874FA"/>
    <w:rsid w:val="00987684"/>
    <w:rsid w:val="009877B2"/>
    <w:rsid w:val="00987971"/>
    <w:rsid w:val="00987AB0"/>
    <w:rsid w:val="00987BE8"/>
    <w:rsid w:val="00991CBF"/>
    <w:rsid w:val="009930D1"/>
    <w:rsid w:val="00993C62"/>
    <w:rsid w:val="00995DD0"/>
    <w:rsid w:val="0099727C"/>
    <w:rsid w:val="00997799"/>
    <w:rsid w:val="009A080D"/>
    <w:rsid w:val="009A14E7"/>
    <w:rsid w:val="009A1C7E"/>
    <w:rsid w:val="009A4811"/>
    <w:rsid w:val="009A49F9"/>
    <w:rsid w:val="009A5626"/>
    <w:rsid w:val="009A7632"/>
    <w:rsid w:val="009B01B5"/>
    <w:rsid w:val="009B0292"/>
    <w:rsid w:val="009B2A3A"/>
    <w:rsid w:val="009B44DF"/>
    <w:rsid w:val="009B4E80"/>
    <w:rsid w:val="009B55D3"/>
    <w:rsid w:val="009B5C2C"/>
    <w:rsid w:val="009B689C"/>
    <w:rsid w:val="009B705E"/>
    <w:rsid w:val="009C0F63"/>
    <w:rsid w:val="009C350E"/>
    <w:rsid w:val="009C4170"/>
    <w:rsid w:val="009C468B"/>
    <w:rsid w:val="009C4DDE"/>
    <w:rsid w:val="009C6CA1"/>
    <w:rsid w:val="009C72C3"/>
    <w:rsid w:val="009C7EC5"/>
    <w:rsid w:val="009D0DC8"/>
    <w:rsid w:val="009D12E2"/>
    <w:rsid w:val="009D16AF"/>
    <w:rsid w:val="009D1A36"/>
    <w:rsid w:val="009D25D5"/>
    <w:rsid w:val="009D2E21"/>
    <w:rsid w:val="009D3981"/>
    <w:rsid w:val="009D431A"/>
    <w:rsid w:val="009D4E02"/>
    <w:rsid w:val="009D5BFE"/>
    <w:rsid w:val="009D5EAB"/>
    <w:rsid w:val="009E0725"/>
    <w:rsid w:val="009E0E9B"/>
    <w:rsid w:val="009E1371"/>
    <w:rsid w:val="009E2E37"/>
    <w:rsid w:val="009E3E44"/>
    <w:rsid w:val="009E3EED"/>
    <w:rsid w:val="009E6033"/>
    <w:rsid w:val="009E66CD"/>
    <w:rsid w:val="009E6961"/>
    <w:rsid w:val="009F00BB"/>
    <w:rsid w:val="009F0FB5"/>
    <w:rsid w:val="009F147C"/>
    <w:rsid w:val="009F28A7"/>
    <w:rsid w:val="009F393B"/>
    <w:rsid w:val="009F4641"/>
    <w:rsid w:val="009F5203"/>
    <w:rsid w:val="009F577C"/>
    <w:rsid w:val="009F5A02"/>
    <w:rsid w:val="009F5C5F"/>
    <w:rsid w:val="009F62B8"/>
    <w:rsid w:val="009F632B"/>
    <w:rsid w:val="009F6361"/>
    <w:rsid w:val="009F66AF"/>
    <w:rsid w:val="009F6A3F"/>
    <w:rsid w:val="00A007C4"/>
    <w:rsid w:val="00A01760"/>
    <w:rsid w:val="00A02498"/>
    <w:rsid w:val="00A03DE5"/>
    <w:rsid w:val="00A06EF2"/>
    <w:rsid w:val="00A0775B"/>
    <w:rsid w:val="00A07CAB"/>
    <w:rsid w:val="00A1062F"/>
    <w:rsid w:val="00A11154"/>
    <w:rsid w:val="00A11E6A"/>
    <w:rsid w:val="00A12FFB"/>
    <w:rsid w:val="00A14103"/>
    <w:rsid w:val="00A144CA"/>
    <w:rsid w:val="00A14B30"/>
    <w:rsid w:val="00A1555E"/>
    <w:rsid w:val="00A16636"/>
    <w:rsid w:val="00A22FA7"/>
    <w:rsid w:val="00A23AD7"/>
    <w:rsid w:val="00A25544"/>
    <w:rsid w:val="00A257B1"/>
    <w:rsid w:val="00A26BE5"/>
    <w:rsid w:val="00A2727B"/>
    <w:rsid w:val="00A27892"/>
    <w:rsid w:val="00A304FA"/>
    <w:rsid w:val="00A3138F"/>
    <w:rsid w:val="00A335C8"/>
    <w:rsid w:val="00A36436"/>
    <w:rsid w:val="00A40A52"/>
    <w:rsid w:val="00A41F80"/>
    <w:rsid w:val="00A4275A"/>
    <w:rsid w:val="00A437F8"/>
    <w:rsid w:val="00A44A82"/>
    <w:rsid w:val="00A44DE0"/>
    <w:rsid w:val="00A45CFF"/>
    <w:rsid w:val="00A46DC1"/>
    <w:rsid w:val="00A470A9"/>
    <w:rsid w:val="00A47895"/>
    <w:rsid w:val="00A50C4E"/>
    <w:rsid w:val="00A50E0E"/>
    <w:rsid w:val="00A524C4"/>
    <w:rsid w:val="00A528FB"/>
    <w:rsid w:val="00A53509"/>
    <w:rsid w:val="00A53640"/>
    <w:rsid w:val="00A5402C"/>
    <w:rsid w:val="00A54218"/>
    <w:rsid w:val="00A5531D"/>
    <w:rsid w:val="00A55F95"/>
    <w:rsid w:val="00A56859"/>
    <w:rsid w:val="00A600C9"/>
    <w:rsid w:val="00A610A8"/>
    <w:rsid w:val="00A61BDF"/>
    <w:rsid w:val="00A635B1"/>
    <w:rsid w:val="00A65A74"/>
    <w:rsid w:val="00A65C1A"/>
    <w:rsid w:val="00A65D2D"/>
    <w:rsid w:val="00A6649A"/>
    <w:rsid w:val="00A66963"/>
    <w:rsid w:val="00A67F49"/>
    <w:rsid w:val="00A71719"/>
    <w:rsid w:val="00A7180E"/>
    <w:rsid w:val="00A71837"/>
    <w:rsid w:val="00A72698"/>
    <w:rsid w:val="00A73092"/>
    <w:rsid w:val="00A74103"/>
    <w:rsid w:val="00A74130"/>
    <w:rsid w:val="00A81832"/>
    <w:rsid w:val="00A819D3"/>
    <w:rsid w:val="00A83662"/>
    <w:rsid w:val="00A83DE4"/>
    <w:rsid w:val="00A84158"/>
    <w:rsid w:val="00A84E48"/>
    <w:rsid w:val="00A8685D"/>
    <w:rsid w:val="00A8786B"/>
    <w:rsid w:val="00A91527"/>
    <w:rsid w:val="00A92B67"/>
    <w:rsid w:val="00A92E73"/>
    <w:rsid w:val="00A94116"/>
    <w:rsid w:val="00A954F2"/>
    <w:rsid w:val="00A95653"/>
    <w:rsid w:val="00A965DA"/>
    <w:rsid w:val="00AA1AD1"/>
    <w:rsid w:val="00AA1E68"/>
    <w:rsid w:val="00AA20AC"/>
    <w:rsid w:val="00AA27C8"/>
    <w:rsid w:val="00AA3350"/>
    <w:rsid w:val="00AA35DA"/>
    <w:rsid w:val="00AA4005"/>
    <w:rsid w:val="00AA4C37"/>
    <w:rsid w:val="00AA5771"/>
    <w:rsid w:val="00AA5EA3"/>
    <w:rsid w:val="00AA6984"/>
    <w:rsid w:val="00AB01CA"/>
    <w:rsid w:val="00AB06A8"/>
    <w:rsid w:val="00AB20AA"/>
    <w:rsid w:val="00AB399A"/>
    <w:rsid w:val="00AB5B4A"/>
    <w:rsid w:val="00AB653E"/>
    <w:rsid w:val="00AB6B91"/>
    <w:rsid w:val="00AB6E23"/>
    <w:rsid w:val="00AB714A"/>
    <w:rsid w:val="00AB7D95"/>
    <w:rsid w:val="00AB7E45"/>
    <w:rsid w:val="00AC0B83"/>
    <w:rsid w:val="00AC0F23"/>
    <w:rsid w:val="00AC1D82"/>
    <w:rsid w:val="00AC2307"/>
    <w:rsid w:val="00AC26A3"/>
    <w:rsid w:val="00AC2FDE"/>
    <w:rsid w:val="00AC4871"/>
    <w:rsid w:val="00AC4892"/>
    <w:rsid w:val="00AC577B"/>
    <w:rsid w:val="00AC60D5"/>
    <w:rsid w:val="00AC787A"/>
    <w:rsid w:val="00AC7FB9"/>
    <w:rsid w:val="00AD0A28"/>
    <w:rsid w:val="00AD12B2"/>
    <w:rsid w:val="00AD2427"/>
    <w:rsid w:val="00AD5DE6"/>
    <w:rsid w:val="00AD6CEC"/>
    <w:rsid w:val="00AE0ADC"/>
    <w:rsid w:val="00AE0BC9"/>
    <w:rsid w:val="00AE0E6B"/>
    <w:rsid w:val="00AE1A9F"/>
    <w:rsid w:val="00AE3088"/>
    <w:rsid w:val="00AE47C6"/>
    <w:rsid w:val="00AE47F0"/>
    <w:rsid w:val="00AE53B6"/>
    <w:rsid w:val="00AE6E8F"/>
    <w:rsid w:val="00AF0CCB"/>
    <w:rsid w:val="00AF12CB"/>
    <w:rsid w:val="00AF1B89"/>
    <w:rsid w:val="00AF20AF"/>
    <w:rsid w:val="00AF3666"/>
    <w:rsid w:val="00AF38B9"/>
    <w:rsid w:val="00AF4007"/>
    <w:rsid w:val="00AF409C"/>
    <w:rsid w:val="00AF44A2"/>
    <w:rsid w:val="00AF48A5"/>
    <w:rsid w:val="00AF5971"/>
    <w:rsid w:val="00AF5A3E"/>
    <w:rsid w:val="00B0035F"/>
    <w:rsid w:val="00B004CC"/>
    <w:rsid w:val="00B01EEF"/>
    <w:rsid w:val="00B024AB"/>
    <w:rsid w:val="00B04037"/>
    <w:rsid w:val="00B0492D"/>
    <w:rsid w:val="00B06477"/>
    <w:rsid w:val="00B06EBA"/>
    <w:rsid w:val="00B070D1"/>
    <w:rsid w:val="00B07904"/>
    <w:rsid w:val="00B11AA9"/>
    <w:rsid w:val="00B12125"/>
    <w:rsid w:val="00B12467"/>
    <w:rsid w:val="00B12A3B"/>
    <w:rsid w:val="00B12EAC"/>
    <w:rsid w:val="00B12F15"/>
    <w:rsid w:val="00B13A08"/>
    <w:rsid w:val="00B13BEE"/>
    <w:rsid w:val="00B14256"/>
    <w:rsid w:val="00B14E98"/>
    <w:rsid w:val="00B15CA9"/>
    <w:rsid w:val="00B20927"/>
    <w:rsid w:val="00B20CAB"/>
    <w:rsid w:val="00B213A2"/>
    <w:rsid w:val="00B21609"/>
    <w:rsid w:val="00B2190C"/>
    <w:rsid w:val="00B24644"/>
    <w:rsid w:val="00B24D10"/>
    <w:rsid w:val="00B25899"/>
    <w:rsid w:val="00B25A5C"/>
    <w:rsid w:val="00B26763"/>
    <w:rsid w:val="00B26C8A"/>
    <w:rsid w:val="00B27467"/>
    <w:rsid w:val="00B27A41"/>
    <w:rsid w:val="00B27A8D"/>
    <w:rsid w:val="00B30A5F"/>
    <w:rsid w:val="00B3121C"/>
    <w:rsid w:val="00B31B5A"/>
    <w:rsid w:val="00B328A3"/>
    <w:rsid w:val="00B344C9"/>
    <w:rsid w:val="00B34A0B"/>
    <w:rsid w:val="00B35332"/>
    <w:rsid w:val="00B365CC"/>
    <w:rsid w:val="00B36612"/>
    <w:rsid w:val="00B36633"/>
    <w:rsid w:val="00B36749"/>
    <w:rsid w:val="00B374F0"/>
    <w:rsid w:val="00B40738"/>
    <w:rsid w:val="00B411D7"/>
    <w:rsid w:val="00B41886"/>
    <w:rsid w:val="00B4309B"/>
    <w:rsid w:val="00B44CD2"/>
    <w:rsid w:val="00B4523E"/>
    <w:rsid w:val="00B452AF"/>
    <w:rsid w:val="00B459A3"/>
    <w:rsid w:val="00B45C91"/>
    <w:rsid w:val="00B46815"/>
    <w:rsid w:val="00B5054F"/>
    <w:rsid w:val="00B52BA2"/>
    <w:rsid w:val="00B536A6"/>
    <w:rsid w:val="00B5469E"/>
    <w:rsid w:val="00B55F22"/>
    <w:rsid w:val="00B57581"/>
    <w:rsid w:val="00B575BF"/>
    <w:rsid w:val="00B57BEA"/>
    <w:rsid w:val="00B57DBA"/>
    <w:rsid w:val="00B6148D"/>
    <w:rsid w:val="00B619ED"/>
    <w:rsid w:val="00B62657"/>
    <w:rsid w:val="00B63437"/>
    <w:rsid w:val="00B63C53"/>
    <w:rsid w:val="00B63D31"/>
    <w:rsid w:val="00B6407B"/>
    <w:rsid w:val="00B640AE"/>
    <w:rsid w:val="00B653D0"/>
    <w:rsid w:val="00B7039D"/>
    <w:rsid w:val="00B70E2A"/>
    <w:rsid w:val="00B71EAB"/>
    <w:rsid w:val="00B71F10"/>
    <w:rsid w:val="00B73443"/>
    <w:rsid w:val="00B73F09"/>
    <w:rsid w:val="00B74F13"/>
    <w:rsid w:val="00B7658B"/>
    <w:rsid w:val="00B77B51"/>
    <w:rsid w:val="00B80DAB"/>
    <w:rsid w:val="00B80F73"/>
    <w:rsid w:val="00B81BF1"/>
    <w:rsid w:val="00B82F24"/>
    <w:rsid w:val="00B86843"/>
    <w:rsid w:val="00B8724B"/>
    <w:rsid w:val="00B87525"/>
    <w:rsid w:val="00B90798"/>
    <w:rsid w:val="00B92B7C"/>
    <w:rsid w:val="00B93FC6"/>
    <w:rsid w:val="00B956AD"/>
    <w:rsid w:val="00B971C2"/>
    <w:rsid w:val="00BA07F6"/>
    <w:rsid w:val="00BA1120"/>
    <w:rsid w:val="00BA1620"/>
    <w:rsid w:val="00BA1C32"/>
    <w:rsid w:val="00BA40CA"/>
    <w:rsid w:val="00BA504D"/>
    <w:rsid w:val="00BA542F"/>
    <w:rsid w:val="00BA56B1"/>
    <w:rsid w:val="00BA60E8"/>
    <w:rsid w:val="00BA6E1A"/>
    <w:rsid w:val="00BA77A4"/>
    <w:rsid w:val="00BB0A54"/>
    <w:rsid w:val="00BB17A2"/>
    <w:rsid w:val="00BB2FC5"/>
    <w:rsid w:val="00BB38D3"/>
    <w:rsid w:val="00BB45D7"/>
    <w:rsid w:val="00BB5898"/>
    <w:rsid w:val="00BB65A0"/>
    <w:rsid w:val="00BC0647"/>
    <w:rsid w:val="00BC08F7"/>
    <w:rsid w:val="00BC1693"/>
    <w:rsid w:val="00BC1DB1"/>
    <w:rsid w:val="00BC372B"/>
    <w:rsid w:val="00BC3AAE"/>
    <w:rsid w:val="00BC473B"/>
    <w:rsid w:val="00BC49D6"/>
    <w:rsid w:val="00BC51BF"/>
    <w:rsid w:val="00BC5628"/>
    <w:rsid w:val="00BC586B"/>
    <w:rsid w:val="00BC59EF"/>
    <w:rsid w:val="00BC6134"/>
    <w:rsid w:val="00BC76A1"/>
    <w:rsid w:val="00BD00AA"/>
    <w:rsid w:val="00BD10AC"/>
    <w:rsid w:val="00BD37C7"/>
    <w:rsid w:val="00BD3E76"/>
    <w:rsid w:val="00BD48B3"/>
    <w:rsid w:val="00BD4E1D"/>
    <w:rsid w:val="00BD5050"/>
    <w:rsid w:val="00BD5463"/>
    <w:rsid w:val="00BD69C8"/>
    <w:rsid w:val="00BD6BAF"/>
    <w:rsid w:val="00BD73BD"/>
    <w:rsid w:val="00BD7414"/>
    <w:rsid w:val="00BD7607"/>
    <w:rsid w:val="00BE041B"/>
    <w:rsid w:val="00BE36A5"/>
    <w:rsid w:val="00BE4846"/>
    <w:rsid w:val="00BE4CA7"/>
    <w:rsid w:val="00BE5361"/>
    <w:rsid w:val="00BE567E"/>
    <w:rsid w:val="00BE6962"/>
    <w:rsid w:val="00BE6A04"/>
    <w:rsid w:val="00BE6AB9"/>
    <w:rsid w:val="00BE76ED"/>
    <w:rsid w:val="00BF07BA"/>
    <w:rsid w:val="00BF0E98"/>
    <w:rsid w:val="00BF18C3"/>
    <w:rsid w:val="00BF191D"/>
    <w:rsid w:val="00BF27B6"/>
    <w:rsid w:val="00BF3943"/>
    <w:rsid w:val="00BF4678"/>
    <w:rsid w:val="00BF4766"/>
    <w:rsid w:val="00BF661E"/>
    <w:rsid w:val="00BF72BE"/>
    <w:rsid w:val="00BF77A7"/>
    <w:rsid w:val="00C00E3B"/>
    <w:rsid w:val="00C01A4B"/>
    <w:rsid w:val="00C0305F"/>
    <w:rsid w:val="00C03E0B"/>
    <w:rsid w:val="00C04C9C"/>
    <w:rsid w:val="00C04F65"/>
    <w:rsid w:val="00C05260"/>
    <w:rsid w:val="00C0538A"/>
    <w:rsid w:val="00C059FA"/>
    <w:rsid w:val="00C06316"/>
    <w:rsid w:val="00C0635E"/>
    <w:rsid w:val="00C07490"/>
    <w:rsid w:val="00C0759C"/>
    <w:rsid w:val="00C10B4F"/>
    <w:rsid w:val="00C111EC"/>
    <w:rsid w:val="00C12591"/>
    <w:rsid w:val="00C12907"/>
    <w:rsid w:val="00C12F40"/>
    <w:rsid w:val="00C133A1"/>
    <w:rsid w:val="00C13E23"/>
    <w:rsid w:val="00C14503"/>
    <w:rsid w:val="00C15B50"/>
    <w:rsid w:val="00C17055"/>
    <w:rsid w:val="00C2081F"/>
    <w:rsid w:val="00C20A29"/>
    <w:rsid w:val="00C221E8"/>
    <w:rsid w:val="00C22E8C"/>
    <w:rsid w:val="00C2404C"/>
    <w:rsid w:val="00C30D3F"/>
    <w:rsid w:val="00C3207C"/>
    <w:rsid w:val="00C32159"/>
    <w:rsid w:val="00C33C95"/>
    <w:rsid w:val="00C33FB4"/>
    <w:rsid w:val="00C3620B"/>
    <w:rsid w:val="00C36562"/>
    <w:rsid w:val="00C36AEE"/>
    <w:rsid w:val="00C36DFF"/>
    <w:rsid w:val="00C40938"/>
    <w:rsid w:val="00C4097C"/>
    <w:rsid w:val="00C411E7"/>
    <w:rsid w:val="00C41C5E"/>
    <w:rsid w:val="00C41FDE"/>
    <w:rsid w:val="00C428F9"/>
    <w:rsid w:val="00C42C66"/>
    <w:rsid w:val="00C43028"/>
    <w:rsid w:val="00C431C9"/>
    <w:rsid w:val="00C43406"/>
    <w:rsid w:val="00C43FF3"/>
    <w:rsid w:val="00C4498F"/>
    <w:rsid w:val="00C45BAF"/>
    <w:rsid w:val="00C469AD"/>
    <w:rsid w:val="00C47FC8"/>
    <w:rsid w:val="00C505D3"/>
    <w:rsid w:val="00C50AC4"/>
    <w:rsid w:val="00C53934"/>
    <w:rsid w:val="00C547F7"/>
    <w:rsid w:val="00C54FF4"/>
    <w:rsid w:val="00C55320"/>
    <w:rsid w:val="00C555CF"/>
    <w:rsid w:val="00C564C1"/>
    <w:rsid w:val="00C566E4"/>
    <w:rsid w:val="00C56958"/>
    <w:rsid w:val="00C56D20"/>
    <w:rsid w:val="00C5713C"/>
    <w:rsid w:val="00C57B7D"/>
    <w:rsid w:val="00C604E5"/>
    <w:rsid w:val="00C608BD"/>
    <w:rsid w:val="00C64E7F"/>
    <w:rsid w:val="00C65B04"/>
    <w:rsid w:val="00C6612B"/>
    <w:rsid w:val="00C7036B"/>
    <w:rsid w:val="00C70BEE"/>
    <w:rsid w:val="00C71324"/>
    <w:rsid w:val="00C72811"/>
    <w:rsid w:val="00C73244"/>
    <w:rsid w:val="00C732B4"/>
    <w:rsid w:val="00C74EFA"/>
    <w:rsid w:val="00C75D62"/>
    <w:rsid w:val="00C76E4B"/>
    <w:rsid w:val="00C77806"/>
    <w:rsid w:val="00C81191"/>
    <w:rsid w:val="00C81C3F"/>
    <w:rsid w:val="00C83DF5"/>
    <w:rsid w:val="00C84838"/>
    <w:rsid w:val="00C8591B"/>
    <w:rsid w:val="00C87725"/>
    <w:rsid w:val="00C8774B"/>
    <w:rsid w:val="00C8793B"/>
    <w:rsid w:val="00C9014A"/>
    <w:rsid w:val="00C92083"/>
    <w:rsid w:val="00C92566"/>
    <w:rsid w:val="00C925BF"/>
    <w:rsid w:val="00C9295B"/>
    <w:rsid w:val="00C9394E"/>
    <w:rsid w:val="00C939D3"/>
    <w:rsid w:val="00C964CB"/>
    <w:rsid w:val="00C969EE"/>
    <w:rsid w:val="00C96B51"/>
    <w:rsid w:val="00C972EF"/>
    <w:rsid w:val="00C97C08"/>
    <w:rsid w:val="00CA038E"/>
    <w:rsid w:val="00CA049E"/>
    <w:rsid w:val="00CA1BA2"/>
    <w:rsid w:val="00CA2FD2"/>
    <w:rsid w:val="00CA308C"/>
    <w:rsid w:val="00CA4683"/>
    <w:rsid w:val="00CA47B2"/>
    <w:rsid w:val="00CA4B9A"/>
    <w:rsid w:val="00CA6637"/>
    <w:rsid w:val="00CA6F3A"/>
    <w:rsid w:val="00CB19AF"/>
    <w:rsid w:val="00CB19C0"/>
    <w:rsid w:val="00CB1D62"/>
    <w:rsid w:val="00CB2142"/>
    <w:rsid w:val="00CB257B"/>
    <w:rsid w:val="00CB2F27"/>
    <w:rsid w:val="00CB5699"/>
    <w:rsid w:val="00CB5B16"/>
    <w:rsid w:val="00CB5B73"/>
    <w:rsid w:val="00CB5D2C"/>
    <w:rsid w:val="00CB5EE7"/>
    <w:rsid w:val="00CC1B19"/>
    <w:rsid w:val="00CC2721"/>
    <w:rsid w:val="00CC4B7D"/>
    <w:rsid w:val="00CC4BD5"/>
    <w:rsid w:val="00CC53D3"/>
    <w:rsid w:val="00CC5442"/>
    <w:rsid w:val="00CC5538"/>
    <w:rsid w:val="00CC68BB"/>
    <w:rsid w:val="00CC69A1"/>
    <w:rsid w:val="00CC6EDD"/>
    <w:rsid w:val="00CC7397"/>
    <w:rsid w:val="00CC73A7"/>
    <w:rsid w:val="00CC7DF2"/>
    <w:rsid w:val="00CD0D13"/>
    <w:rsid w:val="00CD14A6"/>
    <w:rsid w:val="00CD1E88"/>
    <w:rsid w:val="00CD25C5"/>
    <w:rsid w:val="00CD27A4"/>
    <w:rsid w:val="00CD362E"/>
    <w:rsid w:val="00CD7C71"/>
    <w:rsid w:val="00CD7F24"/>
    <w:rsid w:val="00CE1977"/>
    <w:rsid w:val="00CE1BBF"/>
    <w:rsid w:val="00CE240A"/>
    <w:rsid w:val="00CE3EC9"/>
    <w:rsid w:val="00CE3F05"/>
    <w:rsid w:val="00CE408C"/>
    <w:rsid w:val="00CE689A"/>
    <w:rsid w:val="00CE6CD8"/>
    <w:rsid w:val="00CE7044"/>
    <w:rsid w:val="00CF10D4"/>
    <w:rsid w:val="00CF3628"/>
    <w:rsid w:val="00CF36D6"/>
    <w:rsid w:val="00CF3897"/>
    <w:rsid w:val="00CF4A40"/>
    <w:rsid w:val="00CF4C13"/>
    <w:rsid w:val="00CF5599"/>
    <w:rsid w:val="00CF5E50"/>
    <w:rsid w:val="00CF749D"/>
    <w:rsid w:val="00CF7505"/>
    <w:rsid w:val="00CF7683"/>
    <w:rsid w:val="00CF7D5C"/>
    <w:rsid w:val="00D003D5"/>
    <w:rsid w:val="00D01082"/>
    <w:rsid w:val="00D01F8A"/>
    <w:rsid w:val="00D0240E"/>
    <w:rsid w:val="00D0460F"/>
    <w:rsid w:val="00D06599"/>
    <w:rsid w:val="00D10082"/>
    <w:rsid w:val="00D10493"/>
    <w:rsid w:val="00D1134D"/>
    <w:rsid w:val="00D127A1"/>
    <w:rsid w:val="00D12815"/>
    <w:rsid w:val="00D12EB6"/>
    <w:rsid w:val="00D134ED"/>
    <w:rsid w:val="00D13888"/>
    <w:rsid w:val="00D138FC"/>
    <w:rsid w:val="00D13AF4"/>
    <w:rsid w:val="00D15814"/>
    <w:rsid w:val="00D15D54"/>
    <w:rsid w:val="00D170FE"/>
    <w:rsid w:val="00D1734E"/>
    <w:rsid w:val="00D17564"/>
    <w:rsid w:val="00D20774"/>
    <w:rsid w:val="00D20DFB"/>
    <w:rsid w:val="00D21F44"/>
    <w:rsid w:val="00D22888"/>
    <w:rsid w:val="00D23001"/>
    <w:rsid w:val="00D248EA"/>
    <w:rsid w:val="00D26B42"/>
    <w:rsid w:val="00D30BA2"/>
    <w:rsid w:val="00D310C5"/>
    <w:rsid w:val="00D31357"/>
    <w:rsid w:val="00D32059"/>
    <w:rsid w:val="00D32417"/>
    <w:rsid w:val="00D34B4D"/>
    <w:rsid w:val="00D36C6E"/>
    <w:rsid w:val="00D373DE"/>
    <w:rsid w:val="00D3786E"/>
    <w:rsid w:val="00D40413"/>
    <w:rsid w:val="00D41C7A"/>
    <w:rsid w:val="00D43B15"/>
    <w:rsid w:val="00D445B5"/>
    <w:rsid w:val="00D47909"/>
    <w:rsid w:val="00D47C32"/>
    <w:rsid w:val="00D5079E"/>
    <w:rsid w:val="00D5176A"/>
    <w:rsid w:val="00D51967"/>
    <w:rsid w:val="00D51E1C"/>
    <w:rsid w:val="00D52736"/>
    <w:rsid w:val="00D53904"/>
    <w:rsid w:val="00D5652F"/>
    <w:rsid w:val="00D56FBF"/>
    <w:rsid w:val="00D57D09"/>
    <w:rsid w:val="00D62703"/>
    <w:rsid w:val="00D627D2"/>
    <w:rsid w:val="00D633B6"/>
    <w:rsid w:val="00D662EC"/>
    <w:rsid w:val="00D70248"/>
    <w:rsid w:val="00D703CC"/>
    <w:rsid w:val="00D70954"/>
    <w:rsid w:val="00D70F96"/>
    <w:rsid w:val="00D717ED"/>
    <w:rsid w:val="00D71DAC"/>
    <w:rsid w:val="00D733B0"/>
    <w:rsid w:val="00D73C4C"/>
    <w:rsid w:val="00D7541B"/>
    <w:rsid w:val="00D75967"/>
    <w:rsid w:val="00D76049"/>
    <w:rsid w:val="00D7670B"/>
    <w:rsid w:val="00D769DB"/>
    <w:rsid w:val="00D76A0B"/>
    <w:rsid w:val="00D76DAA"/>
    <w:rsid w:val="00D80593"/>
    <w:rsid w:val="00D81D88"/>
    <w:rsid w:val="00D82F31"/>
    <w:rsid w:val="00D84962"/>
    <w:rsid w:val="00D875A7"/>
    <w:rsid w:val="00D91D40"/>
    <w:rsid w:val="00D93A8E"/>
    <w:rsid w:val="00D93D15"/>
    <w:rsid w:val="00D953F8"/>
    <w:rsid w:val="00D95967"/>
    <w:rsid w:val="00D95E3B"/>
    <w:rsid w:val="00D97B56"/>
    <w:rsid w:val="00DA0195"/>
    <w:rsid w:val="00DA01A7"/>
    <w:rsid w:val="00DA056C"/>
    <w:rsid w:val="00DA05ED"/>
    <w:rsid w:val="00DA0CB6"/>
    <w:rsid w:val="00DA15CA"/>
    <w:rsid w:val="00DA2957"/>
    <w:rsid w:val="00DA4DD0"/>
    <w:rsid w:val="00DA53CB"/>
    <w:rsid w:val="00DA56B2"/>
    <w:rsid w:val="00DA6477"/>
    <w:rsid w:val="00DB2A66"/>
    <w:rsid w:val="00DB2DDC"/>
    <w:rsid w:val="00DB3FF0"/>
    <w:rsid w:val="00DB666E"/>
    <w:rsid w:val="00DB6760"/>
    <w:rsid w:val="00DB7CC4"/>
    <w:rsid w:val="00DC00D3"/>
    <w:rsid w:val="00DC1500"/>
    <w:rsid w:val="00DC2F13"/>
    <w:rsid w:val="00DC3747"/>
    <w:rsid w:val="00DC3806"/>
    <w:rsid w:val="00DC4A8D"/>
    <w:rsid w:val="00DC698F"/>
    <w:rsid w:val="00DC7EB3"/>
    <w:rsid w:val="00DD15B9"/>
    <w:rsid w:val="00DD4F53"/>
    <w:rsid w:val="00DD6629"/>
    <w:rsid w:val="00DD6D36"/>
    <w:rsid w:val="00DD774A"/>
    <w:rsid w:val="00DE0E36"/>
    <w:rsid w:val="00DE1A3B"/>
    <w:rsid w:val="00DE1EC8"/>
    <w:rsid w:val="00DE38E7"/>
    <w:rsid w:val="00DE3CDF"/>
    <w:rsid w:val="00DE48DF"/>
    <w:rsid w:val="00DE495F"/>
    <w:rsid w:val="00DE4E72"/>
    <w:rsid w:val="00DE53C1"/>
    <w:rsid w:val="00DE656B"/>
    <w:rsid w:val="00DE6FB1"/>
    <w:rsid w:val="00DE7D46"/>
    <w:rsid w:val="00DF0CFD"/>
    <w:rsid w:val="00DF27C5"/>
    <w:rsid w:val="00DF3BAD"/>
    <w:rsid w:val="00DF51B1"/>
    <w:rsid w:val="00DF5561"/>
    <w:rsid w:val="00DF6D7B"/>
    <w:rsid w:val="00DF7763"/>
    <w:rsid w:val="00DF7A0F"/>
    <w:rsid w:val="00E00AFF"/>
    <w:rsid w:val="00E02A86"/>
    <w:rsid w:val="00E02D2E"/>
    <w:rsid w:val="00E04952"/>
    <w:rsid w:val="00E0501E"/>
    <w:rsid w:val="00E05114"/>
    <w:rsid w:val="00E05610"/>
    <w:rsid w:val="00E059BC"/>
    <w:rsid w:val="00E05E79"/>
    <w:rsid w:val="00E114B7"/>
    <w:rsid w:val="00E12951"/>
    <w:rsid w:val="00E1295C"/>
    <w:rsid w:val="00E13DA1"/>
    <w:rsid w:val="00E15C97"/>
    <w:rsid w:val="00E15FCF"/>
    <w:rsid w:val="00E161AF"/>
    <w:rsid w:val="00E16B48"/>
    <w:rsid w:val="00E17A1E"/>
    <w:rsid w:val="00E17ECF"/>
    <w:rsid w:val="00E17FEF"/>
    <w:rsid w:val="00E2071C"/>
    <w:rsid w:val="00E214C9"/>
    <w:rsid w:val="00E2181D"/>
    <w:rsid w:val="00E21B89"/>
    <w:rsid w:val="00E21BEC"/>
    <w:rsid w:val="00E21DC4"/>
    <w:rsid w:val="00E22F1D"/>
    <w:rsid w:val="00E22F6B"/>
    <w:rsid w:val="00E23C26"/>
    <w:rsid w:val="00E24588"/>
    <w:rsid w:val="00E248FA"/>
    <w:rsid w:val="00E24AF5"/>
    <w:rsid w:val="00E24F1D"/>
    <w:rsid w:val="00E25B8A"/>
    <w:rsid w:val="00E25FB1"/>
    <w:rsid w:val="00E267A2"/>
    <w:rsid w:val="00E27145"/>
    <w:rsid w:val="00E30772"/>
    <w:rsid w:val="00E33ECC"/>
    <w:rsid w:val="00E35140"/>
    <w:rsid w:val="00E353DB"/>
    <w:rsid w:val="00E35AF9"/>
    <w:rsid w:val="00E363A9"/>
    <w:rsid w:val="00E363CD"/>
    <w:rsid w:val="00E3771B"/>
    <w:rsid w:val="00E4037C"/>
    <w:rsid w:val="00E40617"/>
    <w:rsid w:val="00E40C0B"/>
    <w:rsid w:val="00E4179C"/>
    <w:rsid w:val="00E421BC"/>
    <w:rsid w:val="00E42691"/>
    <w:rsid w:val="00E43D8C"/>
    <w:rsid w:val="00E43E5E"/>
    <w:rsid w:val="00E43EA4"/>
    <w:rsid w:val="00E451E2"/>
    <w:rsid w:val="00E45FBC"/>
    <w:rsid w:val="00E502DE"/>
    <w:rsid w:val="00E5083D"/>
    <w:rsid w:val="00E50ED9"/>
    <w:rsid w:val="00E510BF"/>
    <w:rsid w:val="00E5558B"/>
    <w:rsid w:val="00E55BAD"/>
    <w:rsid w:val="00E56AAC"/>
    <w:rsid w:val="00E56D07"/>
    <w:rsid w:val="00E60237"/>
    <w:rsid w:val="00E60399"/>
    <w:rsid w:val="00E6159A"/>
    <w:rsid w:val="00E61BBA"/>
    <w:rsid w:val="00E62C4C"/>
    <w:rsid w:val="00E62E49"/>
    <w:rsid w:val="00E63508"/>
    <w:rsid w:val="00E63B4C"/>
    <w:rsid w:val="00E63BAB"/>
    <w:rsid w:val="00E64714"/>
    <w:rsid w:val="00E651A3"/>
    <w:rsid w:val="00E74D90"/>
    <w:rsid w:val="00E75139"/>
    <w:rsid w:val="00E752B6"/>
    <w:rsid w:val="00E752CA"/>
    <w:rsid w:val="00E75807"/>
    <w:rsid w:val="00E7700A"/>
    <w:rsid w:val="00E7726F"/>
    <w:rsid w:val="00E80575"/>
    <w:rsid w:val="00E8174D"/>
    <w:rsid w:val="00E81888"/>
    <w:rsid w:val="00E8242C"/>
    <w:rsid w:val="00E82DD2"/>
    <w:rsid w:val="00E83CCD"/>
    <w:rsid w:val="00E856AB"/>
    <w:rsid w:val="00E87410"/>
    <w:rsid w:val="00E87942"/>
    <w:rsid w:val="00E87A2F"/>
    <w:rsid w:val="00E87FEC"/>
    <w:rsid w:val="00E9098E"/>
    <w:rsid w:val="00E92FDA"/>
    <w:rsid w:val="00E930C1"/>
    <w:rsid w:val="00E931B8"/>
    <w:rsid w:val="00E93BB4"/>
    <w:rsid w:val="00E9409C"/>
    <w:rsid w:val="00E9429A"/>
    <w:rsid w:val="00E94859"/>
    <w:rsid w:val="00E94AFD"/>
    <w:rsid w:val="00E94DD0"/>
    <w:rsid w:val="00E95089"/>
    <w:rsid w:val="00EA1336"/>
    <w:rsid w:val="00EA2638"/>
    <w:rsid w:val="00EA3400"/>
    <w:rsid w:val="00EA37DB"/>
    <w:rsid w:val="00EA3CCB"/>
    <w:rsid w:val="00EA4390"/>
    <w:rsid w:val="00EA4DE3"/>
    <w:rsid w:val="00EA4E5C"/>
    <w:rsid w:val="00EA582A"/>
    <w:rsid w:val="00EA5BDA"/>
    <w:rsid w:val="00EA7E06"/>
    <w:rsid w:val="00EB0801"/>
    <w:rsid w:val="00EB0998"/>
    <w:rsid w:val="00EB1C2E"/>
    <w:rsid w:val="00EB22E0"/>
    <w:rsid w:val="00EB353A"/>
    <w:rsid w:val="00EB6775"/>
    <w:rsid w:val="00EB7141"/>
    <w:rsid w:val="00EB760D"/>
    <w:rsid w:val="00EC2195"/>
    <w:rsid w:val="00EC223A"/>
    <w:rsid w:val="00EC2CF9"/>
    <w:rsid w:val="00EC2EB2"/>
    <w:rsid w:val="00EC7538"/>
    <w:rsid w:val="00EC7630"/>
    <w:rsid w:val="00EC7F04"/>
    <w:rsid w:val="00ED055E"/>
    <w:rsid w:val="00ED107A"/>
    <w:rsid w:val="00ED1F09"/>
    <w:rsid w:val="00ED3095"/>
    <w:rsid w:val="00ED3418"/>
    <w:rsid w:val="00ED3C7D"/>
    <w:rsid w:val="00ED42B5"/>
    <w:rsid w:val="00ED466C"/>
    <w:rsid w:val="00ED478C"/>
    <w:rsid w:val="00ED4820"/>
    <w:rsid w:val="00ED488E"/>
    <w:rsid w:val="00ED4AE6"/>
    <w:rsid w:val="00ED7FA9"/>
    <w:rsid w:val="00EE0638"/>
    <w:rsid w:val="00EE089A"/>
    <w:rsid w:val="00EE173A"/>
    <w:rsid w:val="00EE1E0A"/>
    <w:rsid w:val="00EE456C"/>
    <w:rsid w:val="00EE559D"/>
    <w:rsid w:val="00EE571A"/>
    <w:rsid w:val="00EE6EC1"/>
    <w:rsid w:val="00EE6FC8"/>
    <w:rsid w:val="00EE7F70"/>
    <w:rsid w:val="00EF01DB"/>
    <w:rsid w:val="00EF083A"/>
    <w:rsid w:val="00EF0D3C"/>
    <w:rsid w:val="00EF0F36"/>
    <w:rsid w:val="00EF1043"/>
    <w:rsid w:val="00EF1DA8"/>
    <w:rsid w:val="00EF287E"/>
    <w:rsid w:val="00EF2E9F"/>
    <w:rsid w:val="00EF48A3"/>
    <w:rsid w:val="00EF5900"/>
    <w:rsid w:val="00EF5C6B"/>
    <w:rsid w:val="00F030BA"/>
    <w:rsid w:val="00F04050"/>
    <w:rsid w:val="00F05CB3"/>
    <w:rsid w:val="00F07F4E"/>
    <w:rsid w:val="00F112EF"/>
    <w:rsid w:val="00F11F42"/>
    <w:rsid w:val="00F12DB6"/>
    <w:rsid w:val="00F15016"/>
    <w:rsid w:val="00F15A5D"/>
    <w:rsid w:val="00F160DE"/>
    <w:rsid w:val="00F172C0"/>
    <w:rsid w:val="00F176CE"/>
    <w:rsid w:val="00F20572"/>
    <w:rsid w:val="00F218BC"/>
    <w:rsid w:val="00F21B24"/>
    <w:rsid w:val="00F228E4"/>
    <w:rsid w:val="00F23D2E"/>
    <w:rsid w:val="00F25352"/>
    <w:rsid w:val="00F25E33"/>
    <w:rsid w:val="00F27AD8"/>
    <w:rsid w:val="00F3147A"/>
    <w:rsid w:val="00F33AA5"/>
    <w:rsid w:val="00F351B2"/>
    <w:rsid w:val="00F35BF6"/>
    <w:rsid w:val="00F361C7"/>
    <w:rsid w:val="00F36864"/>
    <w:rsid w:val="00F3734C"/>
    <w:rsid w:val="00F37975"/>
    <w:rsid w:val="00F42673"/>
    <w:rsid w:val="00F42F20"/>
    <w:rsid w:val="00F4338C"/>
    <w:rsid w:val="00F436F8"/>
    <w:rsid w:val="00F439DB"/>
    <w:rsid w:val="00F43B5D"/>
    <w:rsid w:val="00F43F9B"/>
    <w:rsid w:val="00F44211"/>
    <w:rsid w:val="00F44B51"/>
    <w:rsid w:val="00F47B43"/>
    <w:rsid w:val="00F512FA"/>
    <w:rsid w:val="00F51580"/>
    <w:rsid w:val="00F52F9A"/>
    <w:rsid w:val="00F543E8"/>
    <w:rsid w:val="00F55484"/>
    <w:rsid w:val="00F55929"/>
    <w:rsid w:val="00F55A48"/>
    <w:rsid w:val="00F5639C"/>
    <w:rsid w:val="00F56633"/>
    <w:rsid w:val="00F57C93"/>
    <w:rsid w:val="00F60278"/>
    <w:rsid w:val="00F602B2"/>
    <w:rsid w:val="00F6041A"/>
    <w:rsid w:val="00F60D58"/>
    <w:rsid w:val="00F61F93"/>
    <w:rsid w:val="00F6219F"/>
    <w:rsid w:val="00F637A5"/>
    <w:rsid w:val="00F63B06"/>
    <w:rsid w:val="00F646DA"/>
    <w:rsid w:val="00F65093"/>
    <w:rsid w:val="00F65C78"/>
    <w:rsid w:val="00F66790"/>
    <w:rsid w:val="00F67C25"/>
    <w:rsid w:val="00F702EB"/>
    <w:rsid w:val="00F71C9F"/>
    <w:rsid w:val="00F71F3C"/>
    <w:rsid w:val="00F72AAA"/>
    <w:rsid w:val="00F74203"/>
    <w:rsid w:val="00F74F0B"/>
    <w:rsid w:val="00F7536D"/>
    <w:rsid w:val="00F76B13"/>
    <w:rsid w:val="00F8019A"/>
    <w:rsid w:val="00F81278"/>
    <w:rsid w:val="00F81F97"/>
    <w:rsid w:val="00F836E5"/>
    <w:rsid w:val="00F8442F"/>
    <w:rsid w:val="00F871B1"/>
    <w:rsid w:val="00F90E45"/>
    <w:rsid w:val="00F92EB4"/>
    <w:rsid w:val="00F9309A"/>
    <w:rsid w:val="00F933BD"/>
    <w:rsid w:val="00F94197"/>
    <w:rsid w:val="00F94260"/>
    <w:rsid w:val="00F96B3E"/>
    <w:rsid w:val="00F96B8E"/>
    <w:rsid w:val="00F973F0"/>
    <w:rsid w:val="00FA0356"/>
    <w:rsid w:val="00FA101E"/>
    <w:rsid w:val="00FA36B9"/>
    <w:rsid w:val="00FA3703"/>
    <w:rsid w:val="00FA6012"/>
    <w:rsid w:val="00FA6A9F"/>
    <w:rsid w:val="00FA6DD0"/>
    <w:rsid w:val="00FB0130"/>
    <w:rsid w:val="00FB0345"/>
    <w:rsid w:val="00FB1357"/>
    <w:rsid w:val="00FB1AAD"/>
    <w:rsid w:val="00FB235A"/>
    <w:rsid w:val="00FB273A"/>
    <w:rsid w:val="00FB2B7C"/>
    <w:rsid w:val="00FB748F"/>
    <w:rsid w:val="00FC0357"/>
    <w:rsid w:val="00FC1253"/>
    <w:rsid w:val="00FC1441"/>
    <w:rsid w:val="00FC2361"/>
    <w:rsid w:val="00FC2711"/>
    <w:rsid w:val="00FC367E"/>
    <w:rsid w:val="00FC43F0"/>
    <w:rsid w:val="00FC4458"/>
    <w:rsid w:val="00FC4B80"/>
    <w:rsid w:val="00FC4E2A"/>
    <w:rsid w:val="00FC57E1"/>
    <w:rsid w:val="00FC65C0"/>
    <w:rsid w:val="00FC6B4F"/>
    <w:rsid w:val="00FC779C"/>
    <w:rsid w:val="00FD0657"/>
    <w:rsid w:val="00FD17EC"/>
    <w:rsid w:val="00FD1B4B"/>
    <w:rsid w:val="00FD2292"/>
    <w:rsid w:val="00FD2BBC"/>
    <w:rsid w:val="00FD30D5"/>
    <w:rsid w:val="00FD3A82"/>
    <w:rsid w:val="00FD45AE"/>
    <w:rsid w:val="00FD48B3"/>
    <w:rsid w:val="00FD4AA6"/>
    <w:rsid w:val="00FD4D2B"/>
    <w:rsid w:val="00FD51DC"/>
    <w:rsid w:val="00FD5BAB"/>
    <w:rsid w:val="00FD6089"/>
    <w:rsid w:val="00FD7C34"/>
    <w:rsid w:val="00FE0E4E"/>
    <w:rsid w:val="00FE1C40"/>
    <w:rsid w:val="00FE2B45"/>
    <w:rsid w:val="00FE401C"/>
    <w:rsid w:val="00FE4951"/>
    <w:rsid w:val="00FE67CC"/>
    <w:rsid w:val="00FE7874"/>
    <w:rsid w:val="00FF0412"/>
    <w:rsid w:val="00FF4928"/>
    <w:rsid w:val="00FF4FF1"/>
    <w:rsid w:val="00FF517F"/>
    <w:rsid w:val="00FF6327"/>
    <w:rsid w:val="00FF6AE4"/>
    <w:rsid w:val="00FF71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3A1AF20"/>
  <w14:defaultImageDpi w14:val="0"/>
  <w15:docId w15:val="{CB4F2A26-F42A-4A2D-8E6E-4868A3E46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B7CC4"/>
    <w:rPr>
      <w:rFonts w:ascii="Times New Roman" w:hAnsi="Times New Roman" w:cs="Times New Roman"/>
    </w:rPr>
  </w:style>
  <w:style w:type="paragraph" w:styleId="Nadpis1">
    <w:name w:val="heading 1"/>
    <w:basedOn w:val="Normln"/>
    <w:next w:val="Normln"/>
    <w:link w:val="Nadpis1Char"/>
    <w:uiPriority w:val="9"/>
    <w:qFormat/>
    <w:rsid w:val="00D5079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unhideWhenUsed/>
    <w:qFormat/>
    <w:rsid w:val="008363B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4852F1"/>
    <w:pPr>
      <w:tabs>
        <w:tab w:val="center" w:pos="4536"/>
        <w:tab w:val="right" w:pos="9072"/>
      </w:tabs>
    </w:pPr>
  </w:style>
  <w:style w:type="character" w:customStyle="1" w:styleId="ZhlavChar">
    <w:name w:val="Záhlaví Char"/>
    <w:basedOn w:val="Standardnpsmoodstavce"/>
    <w:link w:val="Zhlav"/>
    <w:locked/>
    <w:rsid w:val="004852F1"/>
    <w:rPr>
      <w:rFonts w:cs="Times New Roman"/>
    </w:rPr>
  </w:style>
  <w:style w:type="paragraph" w:styleId="Zpat">
    <w:name w:val="footer"/>
    <w:basedOn w:val="Normln"/>
    <w:link w:val="ZpatChar"/>
    <w:uiPriority w:val="99"/>
    <w:unhideWhenUsed/>
    <w:rsid w:val="004852F1"/>
    <w:pPr>
      <w:tabs>
        <w:tab w:val="center" w:pos="4536"/>
        <w:tab w:val="right" w:pos="9072"/>
      </w:tabs>
    </w:pPr>
  </w:style>
  <w:style w:type="character" w:customStyle="1" w:styleId="ZpatChar">
    <w:name w:val="Zápatí Char"/>
    <w:basedOn w:val="Standardnpsmoodstavce"/>
    <w:link w:val="Zpat"/>
    <w:uiPriority w:val="99"/>
    <w:locked/>
    <w:rsid w:val="004852F1"/>
    <w:rPr>
      <w:rFonts w:cs="Times New Roman"/>
    </w:rPr>
  </w:style>
  <w:style w:type="paragraph" w:styleId="Textbubliny">
    <w:name w:val="Balloon Text"/>
    <w:basedOn w:val="Normln"/>
    <w:link w:val="TextbublinyChar"/>
    <w:uiPriority w:val="99"/>
    <w:semiHidden/>
    <w:unhideWhenUsed/>
    <w:rsid w:val="004852F1"/>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4852F1"/>
    <w:rPr>
      <w:rFonts w:ascii="Tahoma" w:hAnsi="Tahoma" w:cs="Times New Roman"/>
      <w:sz w:val="16"/>
    </w:rPr>
  </w:style>
  <w:style w:type="paragraph" w:customStyle="1" w:styleId="Zkladnodstavec">
    <w:name w:val="[Základní odstavec]"/>
    <w:basedOn w:val="Normln"/>
    <w:uiPriority w:val="99"/>
    <w:rsid w:val="00E30772"/>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Bezodstavcovhostylu">
    <w:name w:val="[Bez odstavcového stylu]"/>
    <w:rsid w:val="00D003D5"/>
    <w:pPr>
      <w:autoSpaceDE w:val="0"/>
      <w:autoSpaceDN w:val="0"/>
      <w:adjustRightInd w:val="0"/>
      <w:spacing w:line="288" w:lineRule="auto"/>
      <w:textAlignment w:val="center"/>
    </w:pPr>
    <w:rPr>
      <w:rFonts w:ascii="Minion Pro" w:hAnsi="Minion Pro" w:cs="Minion Pro"/>
      <w:color w:val="000000"/>
      <w:sz w:val="24"/>
      <w:szCs w:val="24"/>
      <w:lang w:val="en-GB" w:eastAsia="en-US"/>
    </w:rPr>
  </w:style>
  <w:style w:type="paragraph" w:styleId="Zkladntext">
    <w:name w:val="Body Text"/>
    <w:basedOn w:val="Normln"/>
    <w:link w:val="ZkladntextChar"/>
    <w:uiPriority w:val="99"/>
    <w:unhideWhenUsed/>
    <w:rsid w:val="00DB7CC4"/>
    <w:pPr>
      <w:spacing w:before="113"/>
      <w:ind w:left="227"/>
    </w:pPr>
    <w:rPr>
      <w:color w:val="000000"/>
      <w:sz w:val="24"/>
    </w:rPr>
  </w:style>
  <w:style w:type="character" w:customStyle="1" w:styleId="ZkladntextChar">
    <w:name w:val="Základní text Char"/>
    <w:basedOn w:val="Standardnpsmoodstavce"/>
    <w:link w:val="Zkladntext"/>
    <w:uiPriority w:val="99"/>
    <w:locked/>
    <w:rsid w:val="00DB7CC4"/>
    <w:rPr>
      <w:rFonts w:ascii="Times New Roman" w:hAnsi="Times New Roman" w:cs="Times New Roman"/>
      <w:color w:val="000000"/>
      <w:sz w:val="20"/>
      <w:lang w:val="x-none" w:eastAsia="cs-CZ"/>
    </w:rPr>
  </w:style>
  <w:style w:type="paragraph" w:styleId="Prosttext">
    <w:name w:val="Plain Text"/>
    <w:basedOn w:val="Normln"/>
    <w:link w:val="ProsttextChar"/>
    <w:uiPriority w:val="99"/>
    <w:semiHidden/>
    <w:unhideWhenUsed/>
    <w:rsid w:val="00DB7CC4"/>
    <w:rPr>
      <w:rFonts w:ascii="Courier New" w:hAnsi="Courier New"/>
    </w:rPr>
  </w:style>
  <w:style w:type="character" w:customStyle="1" w:styleId="ProsttextChar">
    <w:name w:val="Prostý text Char"/>
    <w:basedOn w:val="Standardnpsmoodstavce"/>
    <w:link w:val="Prosttext"/>
    <w:uiPriority w:val="99"/>
    <w:semiHidden/>
    <w:locked/>
    <w:rsid w:val="00DB7CC4"/>
    <w:rPr>
      <w:rFonts w:ascii="Courier New" w:hAnsi="Courier New" w:cs="Times New Roman"/>
      <w:sz w:val="20"/>
      <w:lang w:val="x-none" w:eastAsia="cs-CZ"/>
    </w:rPr>
  </w:style>
  <w:style w:type="table" w:styleId="Mkatabulky">
    <w:name w:val="Table Grid"/>
    <w:basedOn w:val="Normlntabulka"/>
    <w:uiPriority w:val="59"/>
    <w:rsid w:val="00DB7CC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unhideWhenUsed/>
    <w:rsid w:val="00C55320"/>
    <w:rPr>
      <w:rFonts w:cs="Times New Roman"/>
      <w:sz w:val="16"/>
      <w:szCs w:val="16"/>
    </w:rPr>
  </w:style>
  <w:style w:type="paragraph" w:styleId="Textkomente">
    <w:name w:val="annotation text"/>
    <w:basedOn w:val="Normln"/>
    <w:link w:val="TextkomenteChar"/>
    <w:uiPriority w:val="99"/>
    <w:unhideWhenUsed/>
    <w:rsid w:val="00C55320"/>
  </w:style>
  <w:style w:type="character" w:customStyle="1" w:styleId="TextkomenteChar">
    <w:name w:val="Text komentáře Char"/>
    <w:basedOn w:val="Standardnpsmoodstavce"/>
    <w:link w:val="Textkomente"/>
    <w:uiPriority w:val="99"/>
    <w:locked/>
    <w:rsid w:val="00C55320"/>
    <w:rPr>
      <w:rFonts w:ascii="Times New Roman" w:hAnsi="Times New Roman" w:cs="Times New Roman"/>
    </w:rPr>
  </w:style>
  <w:style w:type="paragraph" w:styleId="Pedmtkomente">
    <w:name w:val="annotation subject"/>
    <w:basedOn w:val="Textkomente"/>
    <w:next w:val="Textkomente"/>
    <w:link w:val="PedmtkomenteChar"/>
    <w:uiPriority w:val="99"/>
    <w:semiHidden/>
    <w:unhideWhenUsed/>
    <w:rsid w:val="00C55320"/>
    <w:rPr>
      <w:b/>
      <w:bCs/>
    </w:rPr>
  </w:style>
  <w:style w:type="character" w:customStyle="1" w:styleId="PedmtkomenteChar">
    <w:name w:val="Předmět komentáře Char"/>
    <w:basedOn w:val="TextkomenteChar"/>
    <w:link w:val="Pedmtkomente"/>
    <w:uiPriority w:val="99"/>
    <w:semiHidden/>
    <w:locked/>
    <w:rsid w:val="00C55320"/>
    <w:rPr>
      <w:rFonts w:ascii="Times New Roman" w:hAnsi="Times New Roman" w:cs="Times New Roman"/>
      <w:b/>
      <w:bCs/>
    </w:rPr>
  </w:style>
  <w:style w:type="character" w:styleId="Hypertextovodkaz">
    <w:name w:val="Hyperlink"/>
    <w:basedOn w:val="Standardnpsmoodstavce"/>
    <w:uiPriority w:val="99"/>
    <w:rsid w:val="008375BA"/>
    <w:rPr>
      <w:rFonts w:cs="Times New Roman"/>
      <w:color w:val="0000FF" w:themeColor="hyperlink"/>
      <w:u w:val="single"/>
    </w:rPr>
  </w:style>
  <w:style w:type="character" w:customStyle="1" w:styleId="Nadpis2Char">
    <w:name w:val="Nadpis 2 Char"/>
    <w:basedOn w:val="Standardnpsmoodstavce"/>
    <w:link w:val="Nadpis2"/>
    <w:uiPriority w:val="9"/>
    <w:rsid w:val="008363B6"/>
    <w:rPr>
      <w:rFonts w:asciiTheme="majorHAnsi" w:eastAsiaTheme="majorEastAsia" w:hAnsiTheme="majorHAnsi" w:cstheme="majorBidi"/>
      <w:color w:val="365F91" w:themeColor="accent1" w:themeShade="BF"/>
      <w:sz w:val="26"/>
      <w:szCs w:val="26"/>
    </w:rPr>
  </w:style>
  <w:style w:type="paragraph" w:styleId="Textpoznpodarou">
    <w:name w:val="footnote text"/>
    <w:aliases w:val="Char1,Footnote Text Char Char Char Char,Footnote Text Char Char,Footnote Text Char Char Char Char Char,Footnote Text Char Char Char Char Char Char Char Char,Footnote Text Char Char Char,Footnote Text Char1"/>
    <w:basedOn w:val="Normln"/>
    <w:link w:val="TextpoznpodarouChar"/>
    <w:uiPriority w:val="99"/>
    <w:unhideWhenUsed/>
    <w:rsid w:val="000D4EEB"/>
  </w:style>
  <w:style w:type="character" w:customStyle="1" w:styleId="TextpoznpodarouChar">
    <w:name w:val="Text pozn. pod čarou Char"/>
    <w:aliases w:val="Char1 Char,Footnote Text Char Char Char Char Char1,Footnote Text Char Char Char1,Footnote Text Char Char Char Char Char Char,Footnote Text Char Char Char Char Char Char Char Char Char,Footnote Text Char Char Char Char1"/>
    <w:basedOn w:val="Standardnpsmoodstavce"/>
    <w:link w:val="Textpoznpodarou"/>
    <w:uiPriority w:val="99"/>
    <w:qFormat/>
    <w:rsid w:val="000D4EEB"/>
    <w:rPr>
      <w:rFonts w:ascii="Times New Roman" w:hAnsi="Times New Roman" w:cs="Times New Roman"/>
    </w:rPr>
  </w:style>
  <w:style w:type="character" w:styleId="Znakapoznpodarou">
    <w:name w:val="footnote reference"/>
    <w:aliases w:val="BVI fnr,Footnote symbol,Footnote reference number,Times 10 Point,Exposant 3 Point,EN Footnote Reference,note TESI,Footnotes refss,Fussnota,Footnote Reference_LVL6,Footnote Reference_LVL61,Footnote Reference_LVL62,Exposant 3 Poin"/>
    <w:basedOn w:val="Standardnpsmoodstavce"/>
    <w:unhideWhenUsed/>
    <w:qFormat/>
    <w:rsid w:val="000D4EEB"/>
    <w:rPr>
      <w:vertAlign w:val="superscript"/>
    </w:rPr>
  </w:style>
  <w:style w:type="paragraph" w:styleId="Odstavecseseznamem">
    <w:name w:val="List Paragraph"/>
    <w:basedOn w:val="Normln"/>
    <w:uiPriority w:val="34"/>
    <w:qFormat/>
    <w:rsid w:val="00957095"/>
    <w:pPr>
      <w:ind w:left="720"/>
      <w:contextualSpacing/>
    </w:pPr>
  </w:style>
  <w:style w:type="character" w:customStyle="1" w:styleId="Nadpis1Char">
    <w:name w:val="Nadpis 1 Char"/>
    <w:basedOn w:val="Standardnpsmoodstavce"/>
    <w:link w:val="Nadpis1"/>
    <w:uiPriority w:val="9"/>
    <w:rsid w:val="00D5079E"/>
    <w:rPr>
      <w:rFonts w:asciiTheme="majorHAnsi" w:eastAsiaTheme="majorEastAsia" w:hAnsiTheme="majorHAnsi" w:cstheme="majorBidi"/>
      <w:color w:val="365F91" w:themeColor="accent1" w:themeShade="BF"/>
      <w:sz w:val="32"/>
      <w:szCs w:val="32"/>
    </w:rPr>
  </w:style>
  <w:style w:type="character" w:styleId="Nevyeenzmnka">
    <w:name w:val="Unresolved Mention"/>
    <w:basedOn w:val="Standardnpsmoodstavce"/>
    <w:uiPriority w:val="99"/>
    <w:semiHidden/>
    <w:unhideWhenUsed/>
    <w:rsid w:val="001E31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528713">
      <w:bodyDiv w:val="1"/>
      <w:marLeft w:val="0"/>
      <w:marRight w:val="0"/>
      <w:marTop w:val="0"/>
      <w:marBottom w:val="0"/>
      <w:divBdr>
        <w:top w:val="none" w:sz="0" w:space="0" w:color="auto"/>
        <w:left w:val="none" w:sz="0" w:space="0" w:color="auto"/>
        <w:bottom w:val="none" w:sz="0" w:space="0" w:color="auto"/>
        <w:right w:val="none" w:sz="0" w:space="0" w:color="auto"/>
      </w:divBdr>
    </w:div>
    <w:div w:id="1155226321">
      <w:bodyDiv w:val="1"/>
      <w:marLeft w:val="0"/>
      <w:marRight w:val="0"/>
      <w:marTop w:val="0"/>
      <w:marBottom w:val="0"/>
      <w:divBdr>
        <w:top w:val="none" w:sz="0" w:space="0" w:color="auto"/>
        <w:left w:val="none" w:sz="0" w:space="0" w:color="auto"/>
        <w:bottom w:val="none" w:sz="0" w:space="0" w:color="auto"/>
        <w:right w:val="none" w:sz="0" w:space="0" w:color="auto"/>
      </w:divBdr>
    </w:div>
    <w:div w:id="1687712180">
      <w:bodyDiv w:val="1"/>
      <w:marLeft w:val="0"/>
      <w:marRight w:val="0"/>
      <w:marTop w:val="0"/>
      <w:marBottom w:val="0"/>
      <w:divBdr>
        <w:top w:val="none" w:sz="0" w:space="0" w:color="auto"/>
        <w:left w:val="none" w:sz="0" w:space="0" w:color="auto"/>
        <w:bottom w:val="none" w:sz="0" w:space="0" w:color="auto"/>
        <w:right w:val="none" w:sz="0" w:space="0" w:color="auto"/>
      </w:divBdr>
    </w:div>
    <w:div w:id="1854764005">
      <w:marLeft w:val="0"/>
      <w:marRight w:val="0"/>
      <w:marTop w:val="0"/>
      <w:marBottom w:val="0"/>
      <w:divBdr>
        <w:top w:val="none" w:sz="0" w:space="0" w:color="auto"/>
        <w:left w:val="none" w:sz="0" w:space="0" w:color="auto"/>
        <w:bottom w:val="none" w:sz="0" w:space="0" w:color="auto"/>
        <w:right w:val="none" w:sz="0" w:space="0" w:color="auto"/>
      </w:divBdr>
    </w:div>
    <w:div w:id="1854764006">
      <w:marLeft w:val="0"/>
      <w:marRight w:val="0"/>
      <w:marTop w:val="0"/>
      <w:marBottom w:val="0"/>
      <w:divBdr>
        <w:top w:val="none" w:sz="0" w:space="0" w:color="auto"/>
        <w:left w:val="none" w:sz="0" w:space="0" w:color="auto"/>
        <w:bottom w:val="none" w:sz="0" w:space="0" w:color="auto"/>
        <w:right w:val="none" w:sz="0" w:space="0" w:color="auto"/>
      </w:divBdr>
    </w:div>
    <w:div w:id="18547640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yna.maskova@mze.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itka.gotzova@mze.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tisek.danicek\AppData\Local\Microsoft\Windows\INetCache\Content.Outlook\OWVN9YJV\extern&#237;%20sd&#283;len&#237;%20(2).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235FE-20A5-4075-B3DF-264D5226E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externí sdělení (2)</Template>
  <TotalTime>0</TotalTime>
  <Pages>3</Pages>
  <Words>589</Words>
  <Characters>3478</Characters>
  <Application>Microsoft Office Word</Application>
  <DocSecurity>0</DocSecurity>
  <Lines>28</Lines>
  <Paragraphs>8</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Daníček František</dc:creator>
  <cp:lastModifiedBy>Mašková Kristýna</cp:lastModifiedBy>
  <cp:revision>2</cp:revision>
  <cp:lastPrinted>2022-03-18T09:11:00Z</cp:lastPrinted>
  <dcterms:created xsi:type="dcterms:W3CDTF">2022-10-27T05:52:00Z</dcterms:created>
  <dcterms:modified xsi:type="dcterms:W3CDTF">2022-10-27T05:52:00Z</dcterms:modified>
</cp:coreProperties>
</file>