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 w:rsidRPr="00441E24">
        <w:rPr>
          <w:b/>
        </w:rPr>
        <w:t xml:space="preserve">   </w:t>
      </w:r>
      <w:r w:rsidR="00441E24" w:rsidRPr="00441E24">
        <w:rPr>
          <w:b/>
        </w:rPr>
        <w:t xml:space="preserve">Na faktuře </w:t>
      </w:r>
      <w:r w:rsidR="00441E24" w:rsidRPr="00441E24">
        <w:rPr>
          <w:b/>
          <w:u w:val="single"/>
        </w:rPr>
        <w:t>vždy</w:t>
      </w:r>
      <w:r w:rsidR="00441E24" w:rsidRPr="00441E24">
        <w:rPr>
          <w:b/>
        </w:rPr>
        <w:t xml:space="preserve"> uveďte </w:t>
      </w:r>
      <w:r w:rsidRPr="00441E24">
        <w:rPr>
          <w:b/>
        </w:rPr>
        <w:t xml:space="preserve">číslo této objednávky </w:t>
      </w:r>
      <w:r w:rsidRPr="00441E24">
        <w:rPr>
          <w:b/>
        </w:rPr>
        <w:tab/>
      </w:r>
      <w:r w:rsidRPr="00441E24">
        <w:rPr>
          <w:b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F006B">
        <w:rPr>
          <w:b/>
          <w:noProof/>
          <w:sz w:val="28"/>
        </w:rPr>
        <w:t>131/00066711/2022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B8387D" w:rsidRDefault="005F006B">
            <w:r>
              <w:rPr>
                <w:b/>
                <w:noProof/>
                <w:sz w:val="24"/>
              </w:rPr>
              <w:t>Dragon Internet, a.s</w:t>
            </w:r>
          </w:p>
          <w:p w:rsidR="00B8387D" w:rsidRDefault="005F006B">
            <w:r>
              <w:rPr>
                <w:b/>
                <w:noProof/>
                <w:sz w:val="24"/>
              </w:rPr>
              <w:t>Pod Loretou 883 883</w:t>
            </w:r>
          </w:p>
          <w:p w:rsidR="00B8387D" w:rsidRDefault="005F006B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293 06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 - Kosmonosy</w:t>
            </w:r>
          </w:p>
          <w:p w:rsidR="00441E24" w:rsidRDefault="00441E24"/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5F006B">
              <w:rPr>
                <w:b/>
                <w:noProof/>
                <w:sz w:val="24"/>
              </w:rPr>
              <w:t>27237800</w:t>
            </w:r>
          </w:p>
          <w:p w:rsidR="00B8387D" w:rsidRDefault="00441E24">
            <w:r>
              <w:rPr>
                <w:sz w:val="24"/>
              </w:rPr>
              <w:t xml:space="preserve">DIČ: </w:t>
            </w:r>
            <w:r w:rsidR="005F006B">
              <w:rPr>
                <w:b/>
                <w:noProof/>
                <w:sz w:val="24"/>
              </w:rPr>
              <w:t>CZ27237800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5F006B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5F006B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5F006B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56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5F006B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5F006B" w:rsidRDefault="005F006B" w:rsidP="005F006B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 w:rsidRPr="005F006B">
              <w:rPr>
                <w:noProof/>
                <w:sz w:val="24"/>
              </w:rPr>
              <w:t>ESET Protect pro školní PC na 3roky</w:t>
            </w:r>
          </w:p>
        </w:tc>
        <w:tc>
          <w:tcPr>
            <w:tcW w:w="1134" w:type="dxa"/>
          </w:tcPr>
          <w:p w:rsidR="00D9348B" w:rsidRDefault="00003D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3" w:type="dxa"/>
          </w:tcPr>
          <w:p w:rsidR="00D9348B" w:rsidRDefault="00003DB7" w:rsidP="00D9348B">
            <w:pPr>
              <w:jc w:val="right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1559" w:type="dxa"/>
          </w:tcPr>
          <w:p w:rsidR="00D9348B" w:rsidRDefault="00003D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589,27</w:t>
            </w:r>
          </w:p>
        </w:tc>
        <w:tc>
          <w:tcPr>
            <w:tcW w:w="2126" w:type="dxa"/>
          </w:tcPr>
          <w:p w:rsidR="00D9348B" w:rsidRDefault="00003D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76 605,00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E4294A">
              <w:rPr>
                <w:sz w:val="24"/>
              </w:rPr>
              <w:t xml:space="preserve"> s DPH: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507E1B">
            <w:pPr>
              <w:jc w:val="right"/>
              <w:rPr>
                <w:sz w:val="24"/>
              </w:rPr>
            </w:pPr>
            <w:r>
              <w:rPr>
                <w:sz w:val="24"/>
              </w:rPr>
              <w:t>76 605,00</w:t>
            </w: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441E24" w:rsidRDefault="00D9348B" w:rsidP="005B7306"/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9505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5F006B">
            <w:pPr>
              <w:rPr>
                <w:sz w:val="24"/>
              </w:rPr>
            </w:pPr>
            <w:r>
              <w:rPr>
                <w:noProof/>
                <w:sz w:val="24"/>
              </w:rPr>
              <w:t>25. 10. 2022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507E1B" w:rsidRDefault="005F006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  <w:highlight w:val="black"/>
              </w:rPr>
            </w:pPr>
            <w:r w:rsidRPr="00507E1B">
              <w:rPr>
                <w:noProof/>
                <w:sz w:val="24"/>
                <w:highlight w:val="black"/>
              </w:rPr>
              <w:t>Radka Hrabánková</w:t>
            </w:r>
          </w:p>
          <w:p w:rsidR="005B7306" w:rsidRPr="00507E1B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  <w:highlight w:val="black"/>
              </w:rPr>
            </w:pPr>
          </w:p>
          <w:p w:rsidR="005B7306" w:rsidRPr="00507E1B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  <w:highlight w:val="black"/>
              </w:rPr>
            </w:pPr>
          </w:p>
        </w:tc>
      </w:tr>
    </w:tbl>
    <w:p w:rsidR="005B7306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E0B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5F006B">
        <w:rPr>
          <w:b/>
          <w:noProof/>
          <w:sz w:val="24"/>
        </w:rPr>
        <w:t>31. 10. 2022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F006B">
        <w:rPr>
          <w:b/>
          <w:noProof/>
          <w:sz w:val="24"/>
        </w:rPr>
        <w:t>25. 10. 2022</w:t>
      </w:r>
    </w:p>
    <w:p w:rsidR="00AF6D09" w:rsidRDefault="00AF6D09" w:rsidP="008018AF">
      <w:pPr>
        <w:outlineLvl w:val="0"/>
        <w:rPr>
          <w:b/>
          <w:sz w:val="24"/>
        </w:rPr>
      </w:pPr>
    </w:p>
    <w:p w:rsidR="00AF6D09" w:rsidRDefault="00AF6D09" w:rsidP="008018AF">
      <w:pPr>
        <w:outlineLvl w:val="0"/>
        <w:rPr>
          <w:b/>
          <w:sz w:val="24"/>
        </w:rPr>
      </w:pP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5F006B">
        <w:rPr>
          <w:noProof/>
          <w:sz w:val="24"/>
        </w:rPr>
        <w:t>hospodářka</w:t>
      </w:r>
      <w:r w:rsidR="005B7306">
        <w:rPr>
          <w:sz w:val="24"/>
        </w:rPr>
        <w:t>,</w:t>
      </w:r>
    </w:p>
    <w:p w:rsidR="005B7306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5F006B" w:rsidRPr="00507E1B">
        <w:rPr>
          <w:noProof/>
          <w:sz w:val="24"/>
          <w:highlight w:val="black"/>
        </w:rPr>
        <w:t>Radka Hrabánková</w:t>
      </w:r>
      <w:r w:rsidR="00F05A23" w:rsidRPr="00F05A23">
        <w:t xml:space="preserve"> </w:t>
      </w:r>
      <w:r w:rsidR="005F006B">
        <w:t xml:space="preserve"> 25. 10. 2022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</w:p>
    <w:p w:rsidR="005F006B" w:rsidRDefault="005F006B">
      <w:pPr>
        <w:rPr>
          <w:i/>
          <w:sz w:val="24"/>
        </w:rPr>
      </w:pPr>
    </w:p>
    <w:p w:rsidR="005F006B" w:rsidRDefault="005F006B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  <w:r>
        <w:rPr>
          <w:i/>
          <w:sz w:val="24"/>
        </w:rPr>
        <w:t>Příkazce operace:</w:t>
      </w:r>
      <w:r w:rsidR="005F006B">
        <w:rPr>
          <w:i/>
          <w:sz w:val="24"/>
        </w:rPr>
        <w:t xml:space="preserve"> </w:t>
      </w:r>
      <w:r w:rsidR="005F006B" w:rsidRPr="00507E1B">
        <w:rPr>
          <w:i/>
          <w:sz w:val="24"/>
          <w:highlight w:val="black"/>
        </w:rPr>
        <w:t>Mgr. Lucie Laurýnová, MBA</w:t>
      </w:r>
      <w:r w:rsidR="005F006B">
        <w:rPr>
          <w:i/>
          <w:sz w:val="24"/>
        </w:rPr>
        <w:t xml:space="preserve"> …………………………………….. 25. 10. 2022</w:t>
      </w:r>
    </w:p>
    <w:sectPr w:rsidR="008B18B3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6B" w:rsidRDefault="005F006B">
      <w:r>
        <w:separator/>
      </w:r>
    </w:p>
  </w:endnote>
  <w:endnote w:type="continuationSeparator" w:id="0">
    <w:p w:rsidR="005F006B" w:rsidRDefault="005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6B" w:rsidRDefault="005F006B">
      <w:r>
        <w:separator/>
      </w:r>
    </w:p>
  </w:footnote>
  <w:footnote w:type="continuationSeparator" w:id="0">
    <w:p w:rsidR="005F006B" w:rsidRDefault="005F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0F71"/>
    <w:multiLevelType w:val="hybridMultilevel"/>
    <w:tmpl w:val="447A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6B"/>
    <w:rsid w:val="00003DB7"/>
    <w:rsid w:val="00030FF5"/>
    <w:rsid w:val="000814DF"/>
    <w:rsid w:val="000A1E17"/>
    <w:rsid w:val="00150FAF"/>
    <w:rsid w:val="00185877"/>
    <w:rsid w:val="00191B8B"/>
    <w:rsid w:val="00196D79"/>
    <w:rsid w:val="00216230"/>
    <w:rsid w:val="00264A6E"/>
    <w:rsid w:val="0027732C"/>
    <w:rsid w:val="002A579A"/>
    <w:rsid w:val="002E33BF"/>
    <w:rsid w:val="00426B7A"/>
    <w:rsid w:val="00441C66"/>
    <w:rsid w:val="00441E24"/>
    <w:rsid w:val="00475DFB"/>
    <w:rsid w:val="00507E1B"/>
    <w:rsid w:val="00543E7B"/>
    <w:rsid w:val="0056425C"/>
    <w:rsid w:val="005B7306"/>
    <w:rsid w:val="005F006B"/>
    <w:rsid w:val="00622316"/>
    <w:rsid w:val="00634693"/>
    <w:rsid w:val="006C40A5"/>
    <w:rsid w:val="007210AC"/>
    <w:rsid w:val="00744278"/>
    <w:rsid w:val="007A54F4"/>
    <w:rsid w:val="008018AF"/>
    <w:rsid w:val="00836766"/>
    <w:rsid w:val="00844AE4"/>
    <w:rsid w:val="0086147B"/>
    <w:rsid w:val="008769BA"/>
    <w:rsid w:val="008B18B3"/>
    <w:rsid w:val="00922AB9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8387D"/>
    <w:rsid w:val="00D14217"/>
    <w:rsid w:val="00D36283"/>
    <w:rsid w:val="00D56378"/>
    <w:rsid w:val="00D9348B"/>
    <w:rsid w:val="00DA42FC"/>
    <w:rsid w:val="00DD5C55"/>
    <w:rsid w:val="00DE26F9"/>
    <w:rsid w:val="00DE3FED"/>
    <w:rsid w:val="00E4294A"/>
    <w:rsid w:val="00E835F3"/>
    <w:rsid w:val="00EA3B0A"/>
    <w:rsid w:val="00F03EED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437F3"/>
  <w15:chartTrackingRefBased/>
  <w15:docId w15:val="{9626E4BB-055A-4B0A-BB32-6B531E1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006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F0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F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4E46-1C78-46C8-A4BA-02FBF215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Objednavka22</Template>
  <TotalTime>4</TotalTime>
  <Pages>1</Pages>
  <Words>114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hrabra</dc:creator>
  <cp:keywords/>
  <cp:lastModifiedBy>hrabra</cp:lastModifiedBy>
  <cp:revision>4</cp:revision>
  <cp:lastPrinted>2022-10-26T09:26:00Z</cp:lastPrinted>
  <dcterms:created xsi:type="dcterms:W3CDTF">2022-10-26T09:25:00Z</dcterms:created>
  <dcterms:modified xsi:type="dcterms:W3CDTF">2022-10-26T09:30:00Z</dcterms:modified>
</cp:coreProperties>
</file>