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2B9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2B9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2B9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2B9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2B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2B9E">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2B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2B9E">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B9E"/>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8BD8-5B1A-4164-A69D-076F4F47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2022-10-26T08:52:00Z</dcterms:created>
  <dcterms:modified xsi:type="dcterms:W3CDTF">2022-10-26T08:52:00Z</dcterms:modified>
</cp:coreProperties>
</file>