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0912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F56D92C" w14:textId="3850FAD3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1851C9">
        <w:rPr>
          <w:b/>
          <w:noProof/>
          <w:sz w:val="28"/>
        </w:rPr>
        <w:t>63/22/1</w:t>
      </w:r>
    </w:p>
    <w:p w14:paraId="51D63A76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6054590D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228D93AA" w14:textId="77777777" w:rsidR="00B8387D" w:rsidRDefault="00B8387D">
            <w:pPr>
              <w:rPr>
                <w:b/>
                <w:sz w:val="24"/>
              </w:rPr>
            </w:pPr>
          </w:p>
          <w:p w14:paraId="2C66AF95" w14:textId="57907E7C" w:rsidR="00B8387D" w:rsidRDefault="001851C9">
            <w:r>
              <w:rPr>
                <w:b/>
                <w:noProof/>
                <w:sz w:val="24"/>
              </w:rPr>
              <w:t>Agrowest a.s.</w:t>
            </w:r>
          </w:p>
          <w:p w14:paraId="7A6AC443" w14:textId="77777777" w:rsidR="00B8387D" w:rsidRDefault="00B8387D"/>
          <w:p w14:paraId="6CF83613" w14:textId="11C25EFB" w:rsidR="00B8387D" w:rsidRDefault="001851C9">
            <w:r>
              <w:rPr>
                <w:b/>
                <w:noProof/>
                <w:sz w:val="24"/>
              </w:rPr>
              <w:t>Božkovská 397</w:t>
            </w:r>
          </w:p>
          <w:p w14:paraId="093F5AEF" w14:textId="5D8D8182" w:rsidR="00B8387D" w:rsidRDefault="001851C9">
            <w:r>
              <w:rPr>
                <w:b/>
                <w:noProof/>
                <w:sz w:val="24"/>
              </w:rPr>
              <w:t>326 00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Plzeň</w:t>
            </w:r>
          </w:p>
          <w:p w14:paraId="5E90492E" w14:textId="77777777" w:rsidR="00B8387D" w:rsidRDefault="00B8387D"/>
        </w:tc>
      </w:tr>
    </w:tbl>
    <w:p w14:paraId="1EE944C8" w14:textId="77777777" w:rsidR="00B8387D" w:rsidRDefault="00B8387D"/>
    <w:p w14:paraId="76006633" w14:textId="77777777" w:rsidR="00B8387D" w:rsidRDefault="00B8387D"/>
    <w:p w14:paraId="085D9F8D" w14:textId="77777777" w:rsidR="00B8387D" w:rsidRDefault="00B8387D"/>
    <w:p w14:paraId="0ABEA2CB" w14:textId="77777777" w:rsidR="00B8387D" w:rsidRDefault="00B8387D"/>
    <w:p w14:paraId="4E77EC8F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9BB073C" w14:textId="5B7AAB6D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1851C9">
        <w:rPr>
          <w:b/>
          <w:noProof/>
          <w:sz w:val="24"/>
        </w:rPr>
        <w:t>27961958</w:t>
      </w:r>
      <w:r>
        <w:rPr>
          <w:sz w:val="24"/>
        </w:rPr>
        <w:t xml:space="preserve"> , DIČ: </w:t>
      </w:r>
      <w:r w:rsidR="001851C9">
        <w:rPr>
          <w:b/>
          <w:noProof/>
          <w:sz w:val="24"/>
        </w:rPr>
        <w:t>CZ27961958</w:t>
      </w:r>
    </w:p>
    <w:p w14:paraId="4711681B" w14:textId="77777777" w:rsidR="00B8387D" w:rsidRDefault="00B8387D"/>
    <w:p w14:paraId="01D3AF73" w14:textId="77777777" w:rsidR="00B8387D" w:rsidRDefault="00B8387D">
      <w:pPr>
        <w:rPr>
          <w:rFonts w:ascii="Courier New" w:hAnsi="Courier New"/>
          <w:sz w:val="24"/>
        </w:rPr>
      </w:pPr>
    </w:p>
    <w:p w14:paraId="30FE87E0" w14:textId="50B6AE78" w:rsidR="00B8387D" w:rsidRDefault="001851C9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BA72F3" wp14:editId="667279C7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2AD7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2FAF5F97" w14:textId="4888F0DE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1851C9">
        <w:rPr>
          <w:rFonts w:ascii="Courier New" w:hAnsi="Courier New"/>
          <w:sz w:val="24"/>
        </w:rPr>
        <w:t xml:space="preserve"> </w:t>
      </w:r>
    </w:p>
    <w:p w14:paraId="75F2EBB5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2C66F4B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3498661" w14:textId="6FE664A2" w:rsidR="00D9348B" w:rsidRDefault="001851C9">
            <w:pPr>
              <w:rPr>
                <w:sz w:val="24"/>
              </w:rPr>
            </w:pPr>
            <w:r>
              <w:rPr>
                <w:noProof/>
                <w:sz w:val="24"/>
              </w:rPr>
              <w:t>1.Náhradní díly dle výběru</w:t>
            </w:r>
          </w:p>
        </w:tc>
        <w:tc>
          <w:tcPr>
            <w:tcW w:w="1134" w:type="dxa"/>
          </w:tcPr>
          <w:p w14:paraId="36B4E206" w14:textId="74AF7F54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544FCF28" w14:textId="0BB4A9B0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4CB0D3F" w14:textId="6D45919C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4CC7E9F3" w14:textId="2CDE7545"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14:paraId="72253025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04C78187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74C0D87A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253DC89E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4E461875" w14:textId="20EFFAB2"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14:paraId="58685673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7B4EE0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31B923B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23C58A3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6C5372CF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19FDE26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5C95F4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95A11E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F6D60DF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022A2D52" w14:textId="3288A1AD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27196241" w14:textId="77777777" w:rsidR="00D9348B" w:rsidRDefault="00D9348B">
            <w:pPr>
              <w:rPr>
                <w:sz w:val="24"/>
              </w:rPr>
            </w:pPr>
          </w:p>
          <w:p w14:paraId="13DB2BB0" w14:textId="77777777" w:rsidR="00D9348B" w:rsidRDefault="00D9348B">
            <w:pPr>
              <w:rPr>
                <w:sz w:val="24"/>
              </w:rPr>
            </w:pPr>
          </w:p>
          <w:p w14:paraId="5A27C1C6" w14:textId="77777777" w:rsidR="00D9348B" w:rsidRDefault="00D9348B">
            <w:pPr>
              <w:rPr>
                <w:sz w:val="24"/>
              </w:rPr>
            </w:pPr>
          </w:p>
          <w:p w14:paraId="4241A3AB" w14:textId="77777777" w:rsidR="00D9348B" w:rsidRDefault="00D9348B">
            <w:pPr>
              <w:rPr>
                <w:sz w:val="24"/>
              </w:rPr>
            </w:pPr>
          </w:p>
          <w:p w14:paraId="6B30AFAF" w14:textId="77777777" w:rsidR="00D9348B" w:rsidRDefault="00D9348B">
            <w:pPr>
              <w:rPr>
                <w:sz w:val="24"/>
              </w:rPr>
            </w:pPr>
          </w:p>
          <w:p w14:paraId="45D0C13D" w14:textId="77777777" w:rsidR="00D9348B" w:rsidRDefault="00D9348B">
            <w:pPr>
              <w:rPr>
                <w:sz w:val="24"/>
              </w:rPr>
            </w:pPr>
          </w:p>
          <w:p w14:paraId="749213F4" w14:textId="77777777" w:rsidR="00D9348B" w:rsidRDefault="00D9348B">
            <w:pPr>
              <w:rPr>
                <w:sz w:val="24"/>
              </w:rPr>
            </w:pPr>
          </w:p>
          <w:p w14:paraId="23146CD5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07FE5A2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4D1A4F8A" w14:textId="66DB6CE4" w:rsidR="00D9348B" w:rsidRDefault="001851C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8D8CB6B" wp14:editId="3C38B74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37382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056A450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8E662CC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19691CBB" w14:textId="3CD9701A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41EF8710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5995E6D" w14:textId="5E37F5EB" w:rsidR="00D9348B" w:rsidRDefault="001851C9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0007427" wp14:editId="0B6C8BB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90221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17C86F11" w14:textId="2666971C" w:rsidR="00D9348B" w:rsidRDefault="001851C9">
            <w:pPr>
              <w:rPr>
                <w:sz w:val="24"/>
              </w:rPr>
            </w:pPr>
            <w:r>
              <w:rPr>
                <w:noProof/>
                <w:sz w:val="24"/>
              </w:rPr>
              <w:t>21. 10. 2022</w:t>
            </w:r>
          </w:p>
        </w:tc>
        <w:tc>
          <w:tcPr>
            <w:tcW w:w="1115" w:type="dxa"/>
          </w:tcPr>
          <w:p w14:paraId="7F598F34" w14:textId="77777777" w:rsidR="00D9348B" w:rsidRDefault="00D9348B">
            <w:pPr>
              <w:pStyle w:val="Nadpis7"/>
            </w:pPr>
            <w:r>
              <w:t>Vystavil:</w:t>
            </w:r>
          </w:p>
          <w:p w14:paraId="29D7A84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515FF606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696E2788" w14:textId="2C453982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1D1D57EB" w14:textId="77777777" w:rsidR="00B8387D" w:rsidRDefault="00B8387D">
      <w:pPr>
        <w:rPr>
          <w:sz w:val="24"/>
        </w:rPr>
      </w:pPr>
    </w:p>
    <w:p w14:paraId="09C28374" w14:textId="174AB6F6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0639ABA5" w14:textId="03F5EC60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851C9">
        <w:rPr>
          <w:b/>
          <w:noProof/>
          <w:sz w:val="24"/>
        </w:rPr>
        <w:t>25. 10. 2022</w:t>
      </w:r>
    </w:p>
    <w:p w14:paraId="6D7A9CC0" w14:textId="2859B451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13DC5A5A" w14:textId="45B2AD54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851C9">
        <w:rPr>
          <w:b/>
          <w:noProof/>
          <w:sz w:val="24"/>
        </w:rPr>
        <w:t>Střední odborná škola a Střední odborné učiliště, Sušice, U Kapličky 761</w:t>
      </w:r>
    </w:p>
    <w:p w14:paraId="0782F80E" w14:textId="1AD1FE26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1851C9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1851C9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4672DDE5" w14:textId="0097F72C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1851C9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1851C9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1851C9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1851C9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1851C9">
        <w:rPr>
          <w:noProof/>
          <w:sz w:val="24"/>
        </w:rPr>
        <w:t>342 01</w:t>
      </w:r>
    </w:p>
    <w:p w14:paraId="3FB7657F" w14:textId="3449A4D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1851C9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79BD81AA" w14:textId="0845935E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6A2BF87E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33E8EB97" w14:textId="77777777" w:rsidR="00B8387D" w:rsidRDefault="00B8387D">
      <w:pPr>
        <w:rPr>
          <w:sz w:val="24"/>
        </w:rPr>
      </w:pPr>
    </w:p>
    <w:p w14:paraId="09A2D654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4704F928" w14:textId="77777777" w:rsidR="00B8387D" w:rsidRDefault="00B8387D">
      <w:pPr>
        <w:rPr>
          <w:i/>
          <w:sz w:val="24"/>
        </w:rPr>
      </w:pPr>
    </w:p>
    <w:p w14:paraId="24D7468E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88EE" w14:textId="77777777" w:rsidR="00FA53AB" w:rsidRDefault="00FA53AB">
      <w:r>
        <w:separator/>
      </w:r>
    </w:p>
  </w:endnote>
  <w:endnote w:type="continuationSeparator" w:id="0">
    <w:p w14:paraId="0E6BD755" w14:textId="77777777" w:rsidR="00FA53AB" w:rsidRDefault="00FA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2B03" w14:textId="77777777" w:rsidR="00FA53AB" w:rsidRDefault="00FA53AB">
      <w:r>
        <w:separator/>
      </w:r>
    </w:p>
  </w:footnote>
  <w:footnote w:type="continuationSeparator" w:id="0">
    <w:p w14:paraId="6CF86D2E" w14:textId="77777777" w:rsidR="00FA53AB" w:rsidRDefault="00FA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C9"/>
    <w:rsid w:val="00030FF5"/>
    <w:rsid w:val="000814DF"/>
    <w:rsid w:val="000A1E17"/>
    <w:rsid w:val="00150FAF"/>
    <w:rsid w:val="001851C9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  <w:rsid w:val="00F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A33C1"/>
  <w15:chartTrackingRefBased/>
  <w15:docId w15:val="{00511B7B-53C1-4993-A007-E2E1F2E6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3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P2 Ekonom</cp:lastModifiedBy>
  <cp:revision>1</cp:revision>
  <cp:lastPrinted>1996-04-30T08:16:00Z</cp:lastPrinted>
  <dcterms:created xsi:type="dcterms:W3CDTF">2022-10-25T07:17:00Z</dcterms:created>
  <dcterms:modified xsi:type="dcterms:W3CDTF">2022-10-25T07:20:00Z</dcterms:modified>
</cp:coreProperties>
</file>