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2" w:rsidRPr="00981999" w:rsidRDefault="004A5B02" w:rsidP="004A5B02">
      <w:pPr>
        <w:tabs>
          <w:tab w:val="left" w:pos="5445"/>
          <w:tab w:val="left" w:pos="7830"/>
        </w:tabs>
        <w:jc w:val="center"/>
        <w:rPr>
          <w:rFonts w:cstheme="minorHAnsi"/>
        </w:rPr>
      </w:pPr>
      <w:r w:rsidRPr="00981999">
        <w:rPr>
          <w:rFonts w:cstheme="minorHAnsi"/>
          <w:b/>
          <w:sz w:val="28"/>
          <w:szCs w:val="28"/>
        </w:rPr>
        <w:t>OBJEDNÁVKA Č.</w:t>
      </w:r>
      <w:r w:rsidR="00090E3C" w:rsidRPr="00981999">
        <w:rPr>
          <w:rFonts w:cstheme="minorHAnsi"/>
          <w:b/>
          <w:sz w:val="28"/>
          <w:szCs w:val="28"/>
        </w:rPr>
        <w:t xml:space="preserve"> </w:t>
      </w:r>
      <w:r w:rsidR="004B6101" w:rsidRPr="00981999">
        <w:rPr>
          <w:rFonts w:cstheme="minorHAnsi"/>
          <w:b/>
          <w:sz w:val="28"/>
          <w:szCs w:val="28"/>
        </w:rPr>
        <w:t xml:space="preserve"> </w:t>
      </w:r>
      <w:r w:rsidR="00B90949">
        <w:rPr>
          <w:rFonts w:cstheme="minorHAnsi"/>
          <w:b/>
          <w:sz w:val="28"/>
          <w:szCs w:val="28"/>
        </w:rPr>
        <w:t>291</w:t>
      </w:r>
      <w:r w:rsidR="004E5013">
        <w:rPr>
          <w:rFonts w:cstheme="minorHAnsi"/>
          <w:b/>
          <w:sz w:val="28"/>
          <w:szCs w:val="28"/>
        </w:rPr>
        <w:t>/202</w:t>
      </w:r>
      <w:r w:rsidR="00B90949">
        <w:rPr>
          <w:rFonts w:cstheme="minorHAnsi"/>
          <w:b/>
          <w:sz w:val="28"/>
          <w:szCs w:val="28"/>
        </w:rPr>
        <w:t>2</w:t>
      </w:r>
    </w:p>
    <w:p w:rsidR="004201AD" w:rsidRDefault="004A5B02" w:rsidP="00D24A2B">
      <w:pPr>
        <w:tabs>
          <w:tab w:val="left" w:pos="5445"/>
          <w:tab w:val="left" w:pos="7830"/>
        </w:tabs>
        <w:spacing w:after="0"/>
        <w:rPr>
          <w:rFonts w:cstheme="minorHAnsi"/>
          <w:b/>
        </w:rPr>
      </w:pPr>
      <w:r w:rsidRPr="00981999">
        <w:rPr>
          <w:rFonts w:cstheme="minorHAnsi"/>
          <w:b/>
        </w:rPr>
        <w:t xml:space="preserve">1. Odběratel  </w:t>
      </w:r>
    </w:p>
    <w:p w:rsidR="004201AD" w:rsidRPr="00CD7BE2" w:rsidRDefault="004201AD" w:rsidP="004201AD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4201AD" w:rsidRPr="00CD7BE2" w:rsidRDefault="004201AD" w:rsidP="004201AD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4201AD" w:rsidRPr="00CD7BE2" w:rsidRDefault="004201AD" w:rsidP="004201AD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  <w:r w:rsidR="00B90949">
        <w:rPr>
          <w:rFonts w:cs="Times New Roman"/>
        </w:rPr>
        <w:t>, DIČ CZ70876606</w:t>
      </w:r>
    </w:p>
    <w:p w:rsidR="004A5B02" w:rsidRPr="00981999" w:rsidRDefault="004201AD" w:rsidP="004201AD">
      <w:pPr>
        <w:tabs>
          <w:tab w:val="left" w:pos="5445"/>
          <w:tab w:val="left" w:pos="7830"/>
        </w:tabs>
        <w:spacing w:after="0"/>
        <w:rPr>
          <w:rFonts w:cstheme="minorHAnsi"/>
          <w:b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7C603E">
        <w:rPr>
          <w:rFonts w:cs="Times New Roman"/>
          <w:noProof/>
        </w:rPr>
        <w:t>xxxxxxxxxxxxxx</w:t>
      </w:r>
    </w:p>
    <w:p w:rsidR="004201AD" w:rsidRDefault="004201AD" w:rsidP="00D24A2B">
      <w:pPr>
        <w:tabs>
          <w:tab w:val="left" w:pos="1985"/>
          <w:tab w:val="left" w:pos="7830"/>
        </w:tabs>
        <w:spacing w:after="0"/>
        <w:rPr>
          <w:rFonts w:cstheme="minorHAnsi"/>
        </w:rPr>
      </w:pPr>
    </w:p>
    <w:p w:rsidR="004A5B02" w:rsidRPr="00981999" w:rsidRDefault="004A5B02" w:rsidP="00D24A2B">
      <w:pPr>
        <w:tabs>
          <w:tab w:val="left" w:pos="1985"/>
          <w:tab w:val="left" w:pos="7830"/>
        </w:tabs>
        <w:spacing w:after="0"/>
        <w:rPr>
          <w:rFonts w:cstheme="minorHAnsi"/>
        </w:rPr>
      </w:pPr>
      <w:r w:rsidRPr="004201AD">
        <w:rPr>
          <w:rFonts w:cstheme="minorHAnsi"/>
          <w:b/>
        </w:rPr>
        <w:t>Kontaktní osoba</w:t>
      </w:r>
      <w:r w:rsidR="004201AD" w:rsidRPr="004201AD">
        <w:rPr>
          <w:rFonts w:cstheme="minorHAnsi"/>
          <w:b/>
        </w:rPr>
        <w:t>/ objednatel</w:t>
      </w:r>
      <w:r w:rsidRPr="004201AD">
        <w:rPr>
          <w:rFonts w:cstheme="minorHAnsi"/>
          <w:b/>
        </w:rPr>
        <w:t>:</w:t>
      </w:r>
      <w:r w:rsidRPr="00981999">
        <w:rPr>
          <w:rFonts w:cstheme="minorHAnsi"/>
        </w:rPr>
        <w:t xml:space="preserve"> </w:t>
      </w:r>
      <w:r w:rsidR="004201AD">
        <w:rPr>
          <w:rFonts w:cstheme="minorHAnsi"/>
        </w:rPr>
        <w:t xml:space="preserve">    Ing. </w:t>
      </w:r>
      <w:r w:rsidR="004B6101" w:rsidRPr="00981999">
        <w:rPr>
          <w:rFonts w:cstheme="minorHAnsi"/>
        </w:rPr>
        <w:t>Pavla Černovická</w:t>
      </w:r>
    </w:p>
    <w:p w:rsidR="004A5B02" w:rsidRPr="00981999" w:rsidRDefault="004A5B02" w:rsidP="00376250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</w:rPr>
      </w:pPr>
      <w:r w:rsidRPr="00981999">
        <w:rPr>
          <w:rFonts w:cstheme="minorHAnsi"/>
        </w:rPr>
        <w:t xml:space="preserve">Telefon: </w:t>
      </w:r>
      <w:r w:rsidR="00F11588" w:rsidRPr="00981999">
        <w:rPr>
          <w:rFonts w:cstheme="minorHAnsi"/>
        </w:rPr>
        <w:t xml:space="preserve"> </w:t>
      </w:r>
      <w:r w:rsidR="00376250" w:rsidRPr="00981999">
        <w:rPr>
          <w:rFonts w:cstheme="minorHAnsi"/>
        </w:rPr>
        <w:tab/>
      </w:r>
      <w:proofErr w:type="spellStart"/>
      <w:r w:rsidR="007C603E">
        <w:rPr>
          <w:rFonts w:cstheme="minorHAnsi"/>
        </w:rPr>
        <w:t>xxxxxxxxxxxxxxxx</w:t>
      </w:r>
      <w:proofErr w:type="spellEnd"/>
    </w:p>
    <w:p w:rsidR="004A5B02" w:rsidRPr="00981999" w:rsidRDefault="004A5B02" w:rsidP="00376250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</w:rPr>
      </w:pPr>
      <w:r w:rsidRPr="00981999">
        <w:rPr>
          <w:rFonts w:cstheme="minorHAnsi"/>
        </w:rPr>
        <w:t xml:space="preserve">Email: </w:t>
      </w:r>
      <w:r w:rsidR="00376250" w:rsidRPr="00981999">
        <w:rPr>
          <w:rFonts w:cstheme="minorHAnsi"/>
        </w:rPr>
        <w:tab/>
      </w:r>
      <w:hyperlink r:id="rId8" w:history="1">
        <w:r w:rsidR="007C603E">
          <w:rPr>
            <w:rStyle w:val="Hypertextovodkaz"/>
            <w:rFonts w:cstheme="minorHAnsi"/>
          </w:rPr>
          <w:t>xxxxxxxxxxxx</w:t>
        </w:r>
        <w:bookmarkStart w:id="0" w:name="_GoBack"/>
        <w:bookmarkEnd w:id="0"/>
        <w:r w:rsidR="007C603E">
          <w:rPr>
            <w:rStyle w:val="Hypertextovodkaz"/>
            <w:rFonts w:cstheme="minorHAnsi"/>
          </w:rPr>
          <w:t>xxx</w:t>
        </w:r>
      </w:hyperlink>
      <w:r w:rsidR="001F585D" w:rsidRPr="00981999">
        <w:rPr>
          <w:rFonts w:cstheme="minorHAnsi"/>
        </w:rPr>
        <w:t xml:space="preserve"> </w:t>
      </w:r>
    </w:p>
    <w:p w:rsidR="004D78C7" w:rsidRPr="00981999" w:rsidRDefault="004D78C7" w:rsidP="00376250">
      <w:pPr>
        <w:tabs>
          <w:tab w:val="left" w:pos="1985"/>
          <w:tab w:val="left" w:pos="5445"/>
          <w:tab w:val="left" w:pos="7830"/>
        </w:tabs>
        <w:rPr>
          <w:rFonts w:cstheme="minorHAnsi"/>
          <w:b/>
        </w:rPr>
      </w:pPr>
    </w:p>
    <w:p w:rsidR="004A5B02" w:rsidRPr="00981999" w:rsidRDefault="004A5B02" w:rsidP="00D24A2B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  <w:b/>
        </w:rPr>
      </w:pPr>
      <w:r w:rsidRPr="00981999">
        <w:rPr>
          <w:rFonts w:cstheme="minorHAnsi"/>
          <w:b/>
        </w:rPr>
        <w:t>2. Dodavatel</w:t>
      </w:r>
    </w:p>
    <w:p w:rsidR="004A5B02" w:rsidRPr="00981999" w:rsidRDefault="004A5B02" w:rsidP="00D24A2B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</w:rPr>
      </w:pPr>
      <w:r w:rsidRPr="00981999">
        <w:rPr>
          <w:rFonts w:cstheme="minorHAnsi"/>
        </w:rPr>
        <w:t xml:space="preserve">Společnost: </w:t>
      </w:r>
      <w:r w:rsidR="00376250" w:rsidRPr="00981999">
        <w:rPr>
          <w:rFonts w:cstheme="minorHAnsi"/>
        </w:rPr>
        <w:tab/>
      </w:r>
      <w:r w:rsidR="00EA7894">
        <w:rPr>
          <w:rFonts w:cstheme="minorHAnsi"/>
        </w:rPr>
        <w:t>SLUŽBA, výrobní družstvo</w:t>
      </w:r>
    </w:p>
    <w:p w:rsidR="004A5B02" w:rsidRPr="00981999" w:rsidRDefault="004A5B02" w:rsidP="00D24A2B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</w:rPr>
      </w:pPr>
      <w:r w:rsidRPr="00981999">
        <w:rPr>
          <w:rFonts w:cstheme="minorHAnsi"/>
          <w:bCs/>
        </w:rPr>
        <w:t xml:space="preserve">Ulice: </w:t>
      </w:r>
      <w:r w:rsidR="00376250" w:rsidRPr="00981999">
        <w:rPr>
          <w:rFonts w:cstheme="minorHAnsi"/>
          <w:bCs/>
        </w:rPr>
        <w:tab/>
      </w:r>
      <w:r w:rsidR="00EA7894">
        <w:rPr>
          <w:rFonts w:cstheme="minorHAnsi"/>
          <w:bCs/>
        </w:rPr>
        <w:t>Fráni Šrámka 2</w:t>
      </w:r>
      <w:r w:rsidRPr="00981999">
        <w:rPr>
          <w:rFonts w:cstheme="minorHAnsi"/>
        </w:rPr>
        <w:br/>
      </w:r>
      <w:r w:rsidRPr="00981999">
        <w:rPr>
          <w:rFonts w:cstheme="minorHAnsi"/>
          <w:bCs/>
        </w:rPr>
        <w:t xml:space="preserve">Město: </w:t>
      </w:r>
      <w:r w:rsidR="00376250" w:rsidRPr="00981999">
        <w:rPr>
          <w:rFonts w:cstheme="minorHAnsi"/>
          <w:bCs/>
        </w:rPr>
        <w:tab/>
      </w:r>
      <w:r w:rsidR="002E56D9" w:rsidRPr="00981999">
        <w:rPr>
          <w:rFonts w:cstheme="minorHAnsi"/>
          <w:bCs/>
        </w:rPr>
        <w:t>České Budějovice</w:t>
      </w:r>
      <w:r w:rsidR="003F68F4">
        <w:rPr>
          <w:rFonts w:cstheme="minorHAnsi"/>
          <w:bCs/>
        </w:rPr>
        <w:t xml:space="preserve">, 370 </w:t>
      </w:r>
      <w:r w:rsidR="00EA7894">
        <w:rPr>
          <w:rFonts w:cstheme="minorHAnsi"/>
          <w:bCs/>
        </w:rPr>
        <w:t>01</w:t>
      </w:r>
    </w:p>
    <w:p w:rsidR="001F585D" w:rsidRDefault="004A5B02" w:rsidP="00D24A2B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</w:rPr>
      </w:pPr>
      <w:r w:rsidRPr="00981999">
        <w:rPr>
          <w:rFonts w:cstheme="minorHAnsi"/>
        </w:rPr>
        <w:t>IČ:</w:t>
      </w:r>
      <w:r w:rsidR="00F11588" w:rsidRPr="00981999">
        <w:rPr>
          <w:rFonts w:cstheme="minorHAnsi"/>
        </w:rPr>
        <w:t xml:space="preserve"> </w:t>
      </w:r>
      <w:r w:rsidR="00376250" w:rsidRPr="00981999">
        <w:rPr>
          <w:rFonts w:cstheme="minorHAnsi"/>
        </w:rPr>
        <w:tab/>
      </w:r>
      <w:r w:rsidR="00EA7894">
        <w:rPr>
          <w:rFonts w:cstheme="minorHAnsi"/>
        </w:rPr>
        <w:t>00028819</w:t>
      </w:r>
    </w:p>
    <w:p w:rsidR="003F68F4" w:rsidRPr="00981999" w:rsidRDefault="003F68F4" w:rsidP="00D24A2B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</w:rPr>
      </w:pPr>
      <w:r>
        <w:rPr>
          <w:rFonts w:cstheme="minorHAnsi"/>
        </w:rPr>
        <w:t>DIČ:</w:t>
      </w:r>
      <w:r>
        <w:rPr>
          <w:rFonts w:cstheme="minorHAnsi"/>
        </w:rPr>
        <w:tab/>
      </w:r>
      <w:r w:rsidR="00EA7894">
        <w:rPr>
          <w:rFonts w:cstheme="minorHAnsi"/>
        </w:rPr>
        <w:t>CZ00028819</w:t>
      </w:r>
    </w:p>
    <w:p w:rsidR="004A5B02" w:rsidRDefault="004A5B02" w:rsidP="004A5B02">
      <w:pPr>
        <w:spacing w:after="0"/>
        <w:rPr>
          <w:rFonts w:cstheme="minorHAnsi"/>
        </w:rPr>
      </w:pPr>
    </w:p>
    <w:p w:rsidR="00F85673" w:rsidRPr="00981999" w:rsidRDefault="00F85673" w:rsidP="004A5B02">
      <w:pPr>
        <w:spacing w:after="0"/>
        <w:rPr>
          <w:rFonts w:cstheme="minorHAnsi"/>
        </w:rPr>
      </w:pPr>
    </w:p>
    <w:p w:rsidR="004A5B02" w:rsidRDefault="004A5B02" w:rsidP="003F68F4">
      <w:pPr>
        <w:spacing w:after="0"/>
        <w:rPr>
          <w:rFonts w:cstheme="minorHAnsi"/>
          <w:b/>
        </w:rPr>
      </w:pPr>
      <w:r w:rsidRPr="00981999">
        <w:rPr>
          <w:rFonts w:cstheme="minorHAnsi"/>
          <w:b/>
        </w:rPr>
        <w:t>3. Předmět objednávky a cena</w:t>
      </w:r>
    </w:p>
    <w:p w:rsidR="00F85673" w:rsidRDefault="00F85673" w:rsidP="003F68F4">
      <w:pPr>
        <w:spacing w:after="0"/>
        <w:rPr>
          <w:rFonts w:cstheme="minorHAnsi"/>
          <w:b/>
        </w:rPr>
      </w:pPr>
    </w:p>
    <w:tbl>
      <w:tblPr>
        <w:tblpPr w:leftFromText="141" w:rightFromText="141" w:vertAnchor="text" w:tblpY="1"/>
        <w:tblOverlap w:val="never"/>
        <w:tblW w:w="666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1276"/>
      </w:tblGrid>
      <w:tr w:rsidR="00B822FF" w:rsidTr="009517E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B822FF" w:rsidP="009517E2">
            <w:pPr>
              <w:spacing w:after="0"/>
              <w:jc w:val="both"/>
            </w:pPr>
            <w:r>
              <w:t>Položka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B822FF" w:rsidP="009517E2">
            <w:pPr>
              <w:spacing w:after="0"/>
              <w:jc w:val="both"/>
            </w:pPr>
            <w:r>
              <w:t>Počet kusů</w:t>
            </w:r>
          </w:p>
        </w:tc>
      </w:tr>
      <w:tr w:rsidR="00B822FF" w:rsidTr="009517E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B822FF" w:rsidP="009517E2">
            <w:pPr>
              <w:spacing w:after="0"/>
              <w:jc w:val="both"/>
            </w:pPr>
            <w:r>
              <w:t xml:space="preserve">Obuv </w:t>
            </w:r>
            <w:proofErr w:type="spellStart"/>
            <w:r>
              <w:t>Beany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– lehká pracovní obuv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B822FF" w:rsidP="009517E2">
            <w:pPr>
              <w:spacing w:after="0"/>
              <w:jc w:val="both"/>
            </w:pPr>
            <w:r>
              <w:t>1</w:t>
            </w:r>
            <w:r w:rsidR="009517E2">
              <w:t>21</w:t>
            </w:r>
          </w:p>
        </w:tc>
      </w:tr>
      <w:tr w:rsidR="00B822FF" w:rsidTr="009517E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B822FF" w:rsidP="009517E2">
            <w:pPr>
              <w:spacing w:after="0"/>
              <w:jc w:val="both"/>
            </w:pPr>
            <w:r>
              <w:t>¾ kalhoty streč Artemis černé / bílé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9517E2" w:rsidP="009517E2">
            <w:pPr>
              <w:spacing w:after="0"/>
              <w:jc w:val="both"/>
            </w:pPr>
            <w:r>
              <w:t>77</w:t>
            </w:r>
          </w:p>
        </w:tc>
      </w:tr>
      <w:tr w:rsidR="00B822FF" w:rsidRPr="00F91DBB" w:rsidTr="009517E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Pr="00F91DBB" w:rsidRDefault="00B822FF" w:rsidP="009517E2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Cena bez DPH c</w:t>
            </w:r>
            <w:r w:rsidRPr="00F91DBB">
              <w:rPr>
                <w:b/>
                <w:i/>
              </w:rPr>
              <w:t>elkem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Pr="00F91DBB" w:rsidRDefault="00F85673" w:rsidP="009517E2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98.</w:t>
            </w:r>
            <w:r w:rsidR="009517E2">
              <w:rPr>
                <w:b/>
                <w:i/>
              </w:rPr>
              <w:t>439</w:t>
            </w:r>
            <w:r>
              <w:rPr>
                <w:b/>
                <w:i/>
              </w:rPr>
              <w:t>,- Kč</w:t>
            </w:r>
          </w:p>
        </w:tc>
      </w:tr>
    </w:tbl>
    <w:p w:rsidR="008F172E" w:rsidRPr="00981999" w:rsidRDefault="009517E2" w:rsidP="00F85673">
      <w:pPr>
        <w:spacing w:after="0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</w:rPr>
        <w:br w:type="textWrapping" w:clear="all"/>
      </w:r>
    </w:p>
    <w:p w:rsidR="009517E2" w:rsidRDefault="009517E2" w:rsidP="009517E2">
      <w:pPr>
        <w:spacing w:after="0"/>
        <w:rPr>
          <w:rStyle w:val="Siln"/>
        </w:rPr>
      </w:pPr>
      <w:r w:rsidRPr="00C85410">
        <w:rPr>
          <w:rStyle w:val="Siln"/>
        </w:rPr>
        <w:t>4. Poznámka</w:t>
      </w:r>
    </w:p>
    <w:p w:rsidR="009517E2" w:rsidRDefault="009517E2" w:rsidP="009517E2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Tato objednávka bude vzhledem ke své hodnotě zveřejněna v registru smluv.</w:t>
      </w:r>
    </w:p>
    <w:p w:rsidR="009517E2" w:rsidRDefault="009517E2" w:rsidP="009517E2">
      <w:pPr>
        <w:rPr>
          <w:rStyle w:val="Siln"/>
        </w:rPr>
      </w:pPr>
    </w:p>
    <w:p w:rsidR="009517E2" w:rsidRDefault="009517E2" w:rsidP="009517E2">
      <w:pPr>
        <w:rPr>
          <w:rStyle w:val="Siln"/>
        </w:rPr>
      </w:pPr>
      <w:r>
        <w:rPr>
          <w:rStyle w:val="Siln"/>
        </w:rPr>
        <w:t>5. Podpis</w:t>
      </w:r>
    </w:p>
    <w:p w:rsidR="009517E2" w:rsidRDefault="009517E2" w:rsidP="009517E2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V Praze dne 20. 10. 2022</w:t>
      </w:r>
    </w:p>
    <w:p w:rsidR="009517E2" w:rsidRDefault="009517E2" w:rsidP="009517E2">
      <w:pPr>
        <w:spacing w:before="75" w:after="225"/>
        <w:rPr>
          <w:rStyle w:val="Siln"/>
          <w:b w:val="0"/>
        </w:rPr>
      </w:pPr>
    </w:p>
    <w:p w:rsidR="009517E2" w:rsidRDefault="009517E2" w:rsidP="009517E2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objednávkou souhlasí:</w:t>
      </w:r>
    </w:p>
    <w:p w:rsidR="009517E2" w:rsidRDefault="009517E2" w:rsidP="009517E2">
      <w:pPr>
        <w:spacing w:before="75" w:after="225"/>
        <w:rPr>
          <w:rStyle w:val="Siln"/>
          <w:b w:val="0"/>
        </w:rPr>
      </w:pPr>
      <w:r>
        <w:rPr>
          <w:rStyle w:val="Siln"/>
          <w:b w:val="0"/>
        </w:rPr>
        <w:t>(podpis a datum)</w:t>
      </w:r>
    </w:p>
    <w:p w:rsidR="00D859BF" w:rsidRPr="00424092" w:rsidRDefault="00D859BF" w:rsidP="00424092">
      <w:pPr>
        <w:rPr>
          <w:rStyle w:val="Siln"/>
          <w:rFonts w:cstheme="minorHAnsi"/>
          <w:b w:val="0"/>
        </w:rPr>
      </w:pPr>
    </w:p>
    <w:sectPr w:rsidR="00D859BF" w:rsidRPr="00424092" w:rsidSect="00137593">
      <w:headerReference w:type="default" r:id="rId9"/>
      <w:footerReference w:type="default" r:id="rId10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95" w:rsidRDefault="00584895" w:rsidP="0018738A">
      <w:pPr>
        <w:spacing w:after="0" w:line="240" w:lineRule="auto"/>
      </w:pPr>
      <w:r>
        <w:separator/>
      </w:r>
    </w:p>
  </w:endnote>
  <w:endnote w:type="continuationSeparator" w:id="0">
    <w:p w:rsidR="00584895" w:rsidRDefault="00584895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95" w:rsidRPr="00137593" w:rsidRDefault="00584895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Pr="00137593">
      <w:rPr>
        <w:sz w:val="18"/>
        <w:szCs w:val="18"/>
      </w:rPr>
      <w:t>IČ: 70876606</w:t>
    </w:r>
    <w:r w:rsidR="00B90949">
      <w:rPr>
        <w:sz w:val="18"/>
        <w:szCs w:val="18"/>
      </w:rPr>
      <w:t>, DIČ: CZ70876606</w:t>
    </w:r>
  </w:p>
  <w:p w:rsidR="00584895" w:rsidRPr="00137593" w:rsidRDefault="00584895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3AD0EDB7" wp14:editId="7C3C5055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593">
      <w:rPr>
        <w:sz w:val="18"/>
        <w:szCs w:val="18"/>
      </w:rPr>
      <w:t xml:space="preserve">E-mail: </w:t>
    </w:r>
    <w:hyperlink r:id="rId2" w:history="1">
      <w:r w:rsidRPr="00137593">
        <w:rPr>
          <w:rStyle w:val="Hypertextovodkaz"/>
          <w:sz w:val="18"/>
          <w:szCs w:val="18"/>
        </w:rPr>
        <w:t>chodov@seniordomov.cz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Pr="00137593">
        <w:rPr>
          <w:rStyle w:val="Hypertextovodkaz"/>
          <w:sz w:val="18"/>
          <w:szCs w:val="18"/>
        </w:rPr>
        <w:t>www.seniordomov.cz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584895" w:rsidRPr="00137593" w:rsidRDefault="00584895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Příspěvková organizace Hlavního města Prahy</w:t>
    </w:r>
  </w:p>
  <w:p w:rsidR="00584895" w:rsidRDefault="00584895" w:rsidP="0018738A">
    <w:pPr>
      <w:spacing w:after="0"/>
      <w:rPr>
        <w:rStyle w:val="Hypertextovodkaz"/>
        <w:sz w:val="18"/>
        <w:szCs w:val="18"/>
      </w:rPr>
    </w:pPr>
  </w:p>
  <w:p w:rsidR="00584895" w:rsidRPr="0018738A" w:rsidRDefault="00584895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95" w:rsidRDefault="00584895" w:rsidP="0018738A">
      <w:pPr>
        <w:spacing w:after="0" w:line="240" w:lineRule="auto"/>
      </w:pPr>
      <w:r>
        <w:separator/>
      </w:r>
    </w:p>
  </w:footnote>
  <w:footnote w:type="continuationSeparator" w:id="0">
    <w:p w:rsidR="00584895" w:rsidRDefault="00584895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95" w:rsidRDefault="00584895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584895" w:rsidRDefault="00584895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611F00E9" wp14:editId="7D72DE8E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895" w:rsidRDefault="00584895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584895" w:rsidRPr="007C30B2" w:rsidRDefault="00584895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584895" w:rsidRDefault="00584895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Pr="007C30B2">
      <w:rPr>
        <w:sz w:val="20"/>
        <w:szCs w:val="18"/>
      </w:rPr>
      <w:t>PRAHA 4 – CHODOV</w:t>
    </w:r>
  </w:p>
  <w:p w:rsidR="00584895" w:rsidRPr="007C30B2" w:rsidRDefault="00584895" w:rsidP="00767482">
    <w:pPr>
      <w:tabs>
        <w:tab w:val="left" w:pos="0"/>
      </w:tabs>
      <w:spacing w:after="0"/>
      <w:rPr>
        <w:sz w:val="20"/>
        <w:szCs w:val="18"/>
      </w:rPr>
    </w:pPr>
  </w:p>
  <w:p w:rsidR="00584895" w:rsidRDefault="00584895" w:rsidP="00FE7D48">
    <w:pPr>
      <w:pStyle w:val="Zhlav"/>
      <w:tabs>
        <w:tab w:val="clear" w:pos="4536"/>
        <w:tab w:val="clear" w:pos="9072"/>
        <w:tab w:val="left" w:pos="1985"/>
      </w:tabs>
    </w:pPr>
  </w:p>
  <w:p w:rsidR="00584895" w:rsidRDefault="005848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6FE"/>
    <w:multiLevelType w:val="hybridMultilevel"/>
    <w:tmpl w:val="E22C3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D0279"/>
    <w:multiLevelType w:val="hybridMultilevel"/>
    <w:tmpl w:val="273C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5C"/>
    <w:rsid w:val="00035500"/>
    <w:rsid w:val="00090E3C"/>
    <w:rsid w:val="000A6E69"/>
    <w:rsid w:val="000A7D60"/>
    <w:rsid w:val="000F1D94"/>
    <w:rsid w:val="001062F9"/>
    <w:rsid w:val="00112D45"/>
    <w:rsid w:val="00137593"/>
    <w:rsid w:val="00173683"/>
    <w:rsid w:val="0018738A"/>
    <w:rsid w:val="00196F2D"/>
    <w:rsid w:val="001B372F"/>
    <w:rsid w:val="001B7D90"/>
    <w:rsid w:val="001E6407"/>
    <w:rsid w:val="001F585D"/>
    <w:rsid w:val="00233D08"/>
    <w:rsid w:val="00285181"/>
    <w:rsid w:val="002B1456"/>
    <w:rsid w:val="002E4EF1"/>
    <w:rsid w:val="002E56D9"/>
    <w:rsid w:val="002F32B9"/>
    <w:rsid w:val="00302648"/>
    <w:rsid w:val="003258AB"/>
    <w:rsid w:val="003412AA"/>
    <w:rsid w:val="00373175"/>
    <w:rsid w:val="00376250"/>
    <w:rsid w:val="00390BB4"/>
    <w:rsid w:val="003919AA"/>
    <w:rsid w:val="003B6D79"/>
    <w:rsid w:val="003D3781"/>
    <w:rsid w:val="003F68F4"/>
    <w:rsid w:val="004201AD"/>
    <w:rsid w:val="00424092"/>
    <w:rsid w:val="0045664A"/>
    <w:rsid w:val="004A5B02"/>
    <w:rsid w:val="004B6101"/>
    <w:rsid w:val="004B787C"/>
    <w:rsid w:val="004C4361"/>
    <w:rsid w:val="004D13F0"/>
    <w:rsid w:val="004D78C7"/>
    <w:rsid w:val="004E5013"/>
    <w:rsid w:val="00584895"/>
    <w:rsid w:val="005B2B76"/>
    <w:rsid w:val="00616FEF"/>
    <w:rsid w:val="00677B13"/>
    <w:rsid w:val="006912EE"/>
    <w:rsid w:val="006917EA"/>
    <w:rsid w:val="00695182"/>
    <w:rsid w:val="006A72FE"/>
    <w:rsid w:val="006C2675"/>
    <w:rsid w:val="006C55E0"/>
    <w:rsid w:val="006D3E6A"/>
    <w:rsid w:val="006E4DD2"/>
    <w:rsid w:val="00702001"/>
    <w:rsid w:val="00723670"/>
    <w:rsid w:val="00734D59"/>
    <w:rsid w:val="007461F1"/>
    <w:rsid w:val="00767359"/>
    <w:rsid w:val="00767482"/>
    <w:rsid w:val="0077101F"/>
    <w:rsid w:val="007732CF"/>
    <w:rsid w:val="007943D6"/>
    <w:rsid w:val="007B7163"/>
    <w:rsid w:val="007C2791"/>
    <w:rsid w:val="007C30B2"/>
    <w:rsid w:val="007C603E"/>
    <w:rsid w:val="007E527F"/>
    <w:rsid w:val="007E5ECF"/>
    <w:rsid w:val="00801CD6"/>
    <w:rsid w:val="008A4E07"/>
    <w:rsid w:val="008E5CC8"/>
    <w:rsid w:val="008F172E"/>
    <w:rsid w:val="00900622"/>
    <w:rsid w:val="00933A15"/>
    <w:rsid w:val="009517E2"/>
    <w:rsid w:val="009710F9"/>
    <w:rsid w:val="00981999"/>
    <w:rsid w:val="009852FA"/>
    <w:rsid w:val="009C2088"/>
    <w:rsid w:val="00A16D01"/>
    <w:rsid w:val="00A41651"/>
    <w:rsid w:val="00A55652"/>
    <w:rsid w:val="00A84BBD"/>
    <w:rsid w:val="00AD69A6"/>
    <w:rsid w:val="00B30980"/>
    <w:rsid w:val="00B319C1"/>
    <w:rsid w:val="00B465EB"/>
    <w:rsid w:val="00B822FF"/>
    <w:rsid w:val="00B87BE6"/>
    <w:rsid w:val="00B90949"/>
    <w:rsid w:val="00B91BFB"/>
    <w:rsid w:val="00BC00A2"/>
    <w:rsid w:val="00BD4411"/>
    <w:rsid w:val="00C06732"/>
    <w:rsid w:val="00C82718"/>
    <w:rsid w:val="00CD6451"/>
    <w:rsid w:val="00CF4A1C"/>
    <w:rsid w:val="00D062B6"/>
    <w:rsid w:val="00D17B98"/>
    <w:rsid w:val="00D24A2B"/>
    <w:rsid w:val="00D727F5"/>
    <w:rsid w:val="00D859BF"/>
    <w:rsid w:val="00DA16E7"/>
    <w:rsid w:val="00DB222C"/>
    <w:rsid w:val="00DF04F8"/>
    <w:rsid w:val="00E010C0"/>
    <w:rsid w:val="00E12385"/>
    <w:rsid w:val="00E2047C"/>
    <w:rsid w:val="00E41496"/>
    <w:rsid w:val="00E65FEF"/>
    <w:rsid w:val="00EA00DD"/>
    <w:rsid w:val="00EA3BF6"/>
    <w:rsid w:val="00EA7894"/>
    <w:rsid w:val="00F012E9"/>
    <w:rsid w:val="00F0305C"/>
    <w:rsid w:val="00F11588"/>
    <w:rsid w:val="00F70F81"/>
    <w:rsid w:val="00F85673"/>
    <w:rsid w:val="00FB27EB"/>
    <w:rsid w:val="00FD42C1"/>
    <w:rsid w:val="00FE7D48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novicka@seniordom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%20-%20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objednávka</Template>
  <TotalTime>2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3</cp:revision>
  <cp:lastPrinted>2021-10-19T15:18:00Z</cp:lastPrinted>
  <dcterms:created xsi:type="dcterms:W3CDTF">2022-10-20T12:10:00Z</dcterms:created>
  <dcterms:modified xsi:type="dcterms:W3CDTF">2022-10-24T13:57:00Z</dcterms:modified>
</cp:coreProperties>
</file>