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59B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59B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59B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59B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59B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59B9">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F59B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F59B9">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9B9"/>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10D79-67B8-4094-B1A5-EBE3646D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2022-10-24T10:50:00Z</dcterms:created>
  <dcterms:modified xsi:type="dcterms:W3CDTF">2022-10-24T10:50:00Z</dcterms:modified>
</cp:coreProperties>
</file>