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04D5E9" w14:textId="77777777" w:rsidR="00AC66D2" w:rsidRDefault="00AC66D2" w:rsidP="008057DB">
      <w:pPr>
        <w:ind w:firstLine="708"/>
        <w:jc w:val="left"/>
        <w:rPr>
          <w:rFonts w:cs="Arial"/>
          <w:sz w:val="24"/>
          <w:szCs w:val="24"/>
        </w:rPr>
      </w:pPr>
    </w:p>
    <w:p w14:paraId="158F2E41" w14:textId="77777777" w:rsidR="00E27CBA" w:rsidRPr="00E15161" w:rsidRDefault="00E76209" w:rsidP="00AC66D2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pict w14:anchorId="660774A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6.1pt;margin-top:14.1pt;width:270.65pt;height:127.35pt;z-index:251657728;mso-wrap-distance-left:9.05pt;mso-wrap-distance-right:9.05pt" stroked="f">
            <v:fill color2="black"/>
            <v:textbox style="mso-next-textbox:#_x0000_s1027" inset="0,0,0,0">
              <w:txbxContent>
                <w:p w14:paraId="6E351D07" w14:textId="77777777" w:rsidR="00E27CBA" w:rsidRDefault="00E27CBA"/>
                <w:p w14:paraId="06A77FCC" w14:textId="77777777" w:rsidR="00E27CBA" w:rsidRDefault="00E27CBA"/>
                <w:p w14:paraId="62DE6F07" w14:textId="77777777" w:rsidR="00E27CBA" w:rsidRPr="005A160E" w:rsidRDefault="00E27CBA">
                  <w:pPr>
                    <w:rPr>
                      <w:sz w:val="24"/>
                      <w:szCs w:val="24"/>
                    </w:rPr>
                  </w:pPr>
                </w:p>
                <w:p w14:paraId="0A56490C" w14:textId="736F73C1" w:rsidR="00F632B6" w:rsidRDefault="00A45C12" w:rsidP="00062E9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6A357F">
                    <w:rPr>
                      <w:sz w:val="24"/>
                      <w:szCs w:val="24"/>
                    </w:rPr>
                    <w:tab/>
                  </w:r>
                  <w:r w:rsidR="006A357F">
                    <w:rPr>
                      <w:sz w:val="24"/>
                      <w:szCs w:val="24"/>
                    </w:rPr>
                    <w:tab/>
                  </w:r>
                  <w:r w:rsidR="00241766" w:rsidRPr="00241766">
                    <w:rPr>
                      <w:sz w:val="24"/>
                      <w:szCs w:val="24"/>
                    </w:rPr>
                    <w:t>MORYS s.r.o.</w:t>
                  </w:r>
                </w:p>
                <w:p w14:paraId="2B3CFB3F" w14:textId="77777777" w:rsidR="00062E97" w:rsidRPr="00062E97" w:rsidRDefault="00F632B6" w:rsidP="00062E97">
                  <w:pPr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 xml:space="preserve"> </w:t>
                  </w:r>
                  <w:r w:rsidR="00DA48CC">
                    <w:rPr>
                      <w:rFonts w:cs="Arial"/>
                      <w:sz w:val="24"/>
                    </w:rPr>
                    <w:tab/>
                  </w:r>
                </w:p>
                <w:p w14:paraId="5D7F67F7" w14:textId="773FEC4A" w:rsidR="00E27CBA" w:rsidRDefault="00DC27B9" w:rsidP="00653EDF">
                  <w:pPr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 xml:space="preserve"> </w:t>
                  </w:r>
                  <w:r>
                    <w:rPr>
                      <w:rFonts w:cs="Arial"/>
                      <w:sz w:val="24"/>
                    </w:rPr>
                    <w:tab/>
                  </w:r>
                  <w:r w:rsidR="006A357F">
                    <w:rPr>
                      <w:rFonts w:cs="Arial"/>
                      <w:sz w:val="24"/>
                    </w:rPr>
                    <w:tab/>
                  </w:r>
                  <w:r w:rsidR="006A357F">
                    <w:rPr>
                      <w:rFonts w:cs="Arial"/>
                      <w:sz w:val="24"/>
                    </w:rPr>
                    <w:tab/>
                  </w:r>
                  <w:r w:rsidR="00241766" w:rsidRPr="00241766">
                    <w:rPr>
                      <w:rFonts w:cs="Arial"/>
                      <w:sz w:val="24"/>
                    </w:rPr>
                    <w:t>Korejská 894/9</w:t>
                  </w:r>
                </w:p>
                <w:p w14:paraId="7BC464E4" w14:textId="53D17012" w:rsidR="00DC27B9" w:rsidRDefault="00DC27B9" w:rsidP="00653EDF">
                  <w:pPr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ab/>
                  </w:r>
                  <w:r w:rsidR="006A357F">
                    <w:rPr>
                      <w:rFonts w:cs="Arial"/>
                      <w:sz w:val="24"/>
                    </w:rPr>
                    <w:tab/>
                  </w:r>
                  <w:r w:rsidR="006A357F">
                    <w:rPr>
                      <w:rFonts w:cs="Arial"/>
                      <w:sz w:val="24"/>
                    </w:rPr>
                    <w:tab/>
                  </w:r>
                  <w:r w:rsidR="00241766" w:rsidRPr="00241766">
                    <w:rPr>
                      <w:rFonts w:cs="Arial"/>
                      <w:sz w:val="24"/>
                    </w:rPr>
                    <w:t xml:space="preserve">702 00 </w:t>
                  </w:r>
                  <w:r w:rsidR="00241766">
                    <w:rPr>
                      <w:rFonts w:cs="Arial"/>
                      <w:sz w:val="24"/>
                    </w:rPr>
                    <w:t xml:space="preserve"> </w:t>
                  </w:r>
                  <w:r w:rsidR="00241766" w:rsidRPr="00241766">
                    <w:rPr>
                      <w:rFonts w:cs="Arial"/>
                      <w:sz w:val="24"/>
                    </w:rPr>
                    <w:t>Ostrava</w:t>
                  </w:r>
                </w:p>
                <w:p w14:paraId="385F69D4" w14:textId="6C020C9F" w:rsidR="00740C41" w:rsidRPr="00740C41" w:rsidRDefault="00740C41" w:rsidP="00653EDF">
                  <w:r>
                    <w:rPr>
                      <w:rFonts w:cs="Arial"/>
                      <w:sz w:val="24"/>
                    </w:rPr>
                    <w:tab/>
                  </w:r>
                  <w:r w:rsidR="006A357F">
                    <w:rPr>
                      <w:rFonts w:cs="Arial"/>
                      <w:sz w:val="24"/>
                    </w:rPr>
                    <w:tab/>
                  </w:r>
                  <w:r w:rsidR="006A357F">
                    <w:rPr>
                      <w:rFonts w:cs="Arial"/>
                      <w:sz w:val="24"/>
                    </w:rPr>
                    <w:tab/>
                  </w:r>
                  <w:r w:rsidR="006A357F">
                    <w:rPr>
                      <w:rFonts w:cs="Arial"/>
                    </w:rPr>
                    <w:t>e-mail</w:t>
                  </w:r>
                  <w:r w:rsidR="00B41963">
                    <w:rPr>
                      <w:rFonts w:cs="Arial"/>
                    </w:rPr>
                    <w:t xml:space="preserve">.: </w:t>
                  </w:r>
                  <w:r w:rsidR="00241766" w:rsidRPr="00241766">
                    <w:rPr>
                      <w:rFonts w:cs="Arial"/>
                    </w:rPr>
                    <w:t>marek.wimmer@morys.cz</w:t>
                  </w:r>
                </w:p>
                <w:p w14:paraId="3F6BAC2D" w14:textId="77777777" w:rsidR="00E27CBA" w:rsidRPr="005A160E" w:rsidRDefault="00E27CBA">
                  <w:pPr>
                    <w:ind w:firstLine="708"/>
                    <w:jc w:val="left"/>
                    <w:rPr>
                      <w:sz w:val="24"/>
                      <w:szCs w:val="24"/>
                    </w:rPr>
                  </w:pPr>
                </w:p>
                <w:p w14:paraId="20B9231A" w14:textId="77777777" w:rsidR="00E27CBA" w:rsidRDefault="00E27CBA"/>
              </w:txbxContent>
            </v:textbox>
            <w10:wrap type="topAndBottom"/>
          </v:shape>
        </w:pict>
      </w:r>
    </w:p>
    <w:p w14:paraId="30EE2897" w14:textId="77777777" w:rsidR="00AC66D2" w:rsidRDefault="00AC66D2" w:rsidP="000512CD">
      <w:pPr>
        <w:tabs>
          <w:tab w:val="left" w:pos="3960"/>
        </w:tabs>
        <w:rPr>
          <w:rFonts w:cs="Arial"/>
          <w:sz w:val="18"/>
          <w:szCs w:val="18"/>
        </w:rPr>
      </w:pPr>
    </w:p>
    <w:p w14:paraId="3B97EC71" w14:textId="77777777" w:rsidR="00AC66D2" w:rsidRDefault="00AC66D2" w:rsidP="000512CD">
      <w:pPr>
        <w:tabs>
          <w:tab w:val="left" w:pos="3960"/>
        </w:tabs>
        <w:rPr>
          <w:rFonts w:cs="Arial"/>
          <w:sz w:val="18"/>
          <w:szCs w:val="18"/>
        </w:rPr>
      </w:pPr>
    </w:p>
    <w:p w14:paraId="4E567EBF" w14:textId="77777777" w:rsidR="00AC66D2" w:rsidRDefault="00AC66D2" w:rsidP="000512CD">
      <w:pPr>
        <w:tabs>
          <w:tab w:val="left" w:pos="3960"/>
        </w:tabs>
        <w:rPr>
          <w:rFonts w:cs="Arial"/>
          <w:sz w:val="18"/>
          <w:szCs w:val="18"/>
        </w:rPr>
      </w:pPr>
    </w:p>
    <w:p w14:paraId="67493B1A" w14:textId="77777777" w:rsidR="00AC66D2" w:rsidRDefault="00AC66D2" w:rsidP="000512CD">
      <w:pPr>
        <w:tabs>
          <w:tab w:val="left" w:pos="3960"/>
        </w:tabs>
        <w:rPr>
          <w:rFonts w:cs="Arial"/>
          <w:sz w:val="18"/>
          <w:szCs w:val="18"/>
        </w:rPr>
      </w:pPr>
    </w:p>
    <w:p w14:paraId="7F6D4CDA" w14:textId="77777777" w:rsidR="00AC66D2" w:rsidRDefault="00AC66D2" w:rsidP="000512CD">
      <w:pPr>
        <w:tabs>
          <w:tab w:val="left" w:pos="3960"/>
        </w:tabs>
        <w:rPr>
          <w:rFonts w:cs="Arial"/>
          <w:sz w:val="18"/>
          <w:szCs w:val="18"/>
        </w:rPr>
      </w:pPr>
    </w:p>
    <w:p w14:paraId="1F2A436E" w14:textId="77777777" w:rsidR="000512CD" w:rsidRDefault="000512CD" w:rsidP="000512CD">
      <w:pPr>
        <w:tabs>
          <w:tab w:val="left" w:pos="396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VÁŠ DOPIS ZNAČKY/ZE DNE                          NAŠE ZNAČKA                         VYŘIZUJE/LINKA                          </w:t>
      </w:r>
      <w:r w:rsidR="008B0A14">
        <w:rPr>
          <w:rFonts w:cs="Arial"/>
          <w:sz w:val="18"/>
          <w:szCs w:val="18"/>
        </w:rPr>
        <w:tab/>
        <w:t>O</w:t>
      </w:r>
      <w:r>
        <w:rPr>
          <w:rFonts w:cs="Arial"/>
          <w:sz w:val="18"/>
          <w:szCs w:val="18"/>
        </w:rPr>
        <w:t>STRAVA</w:t>
      </w:r>
    </w:p>
    <w:p w14:paraId="7348BD7E" w14:textId="253BE0B1" w:rsidR="00653EDF" w:rsidRDefault="000512CD" w:rsidP="00653EDF">
      <w:pPr>
        <w:spacing w:line="480" w:lineRule="auto"/>
        <w:rPr>
          <w:sz w:val="24"/>
          <w:u w:val="single"/>
        </w:rPr>
      </w:pPr>
      <w:r>
        <w:rPr>
          <w:sz w:val="24"/>
        </w:rPr>
        <w:t xml:space="preserve">                                                  </w:t>
      </w:r>
      <w:r w:rsidR="007C5304">
        <w:rPr>
          <w:sz w:val="24"/>
        </w:rPr>
        <w:t xml:space="preserve"> </w:t>
      </w:r>
      <w:r>
        <w:rPr>
          <w:sz w:val="24"/>
        </w:rPr>
        <w:t xml:space="preserve"> </w:t>
      </w:r>
      <w:r w:rsidR="007C5304">
        <w:rPr>
          <w:sz w:val="24"/>
        </w:rPr>
        <w:t>SPŠei/</w:t>
      </w:r>
      <w:r w:rsidR="00FD59A2">
        <w:rPr>
          <w:sz w:val="24"/>
        </w:rPr>
        <w:t>2389</w:t>
      </w:r>
      <w:r w:rsidR="008B0A14">
        <w:rPr>
          <w:sz w:val="24"/>
        </w:rPr>
        <w:t>/20</w:t>
      </w:r>
      <w:r w:rsidR="00D31614">
        <w:rPr>
          <w:sz w:val="24"/>
        </w:rPr>
        <w:t>2</w:t>
      </w:r>
      <w:r w:rsidR="003203F0">
        <w:rPr>
          <w:sz w:val="24"/>
        </w:rPr>
        <w:t>2</w:t>
      </w:r>
      <w:r w:rsidR="008B0A14">
        <w:rPr>
          <w:sz w:val="24"/>
        </w:rPr>
        <w:tab/>
      </w:r>
      <w:r>
        <w:rPr>
          <w:sz w:val="24"/>
        </w:rPr>
        <w:t xml:space="preserve">   </w:t>
      </w:r>
      <w:r w:rsidR="00B24065">
        <w:rPr>
          <w:sz w:val="24"/>
        </w:rPr>
        <w:t xml:space="preserve"> </w:t>
      </w:r>
      <w:r w:rsidR="00241766">
        <w:rPr>
          <w:sz w:val="24"/>
        </w:rPr>
        <w:t>Miarka</w:t>
      </w:r>
      <w:r w:rsidR="007F3DF3">
        <w:rPr>
          <w:sz w:val="24"/>
        </w:rPr>
        <w:t>/1</w:t>
      </w:r>
      <w:r w:rsidR="00241766">
        <w:rPr>
          <w:sz w:val="24"/>
        </w:rPr>
        <w:t>70</w:t>
      </w:r>
      <w:r w:rsidR="007F3DF3">
        <w:rPr>
          <w:sz w:val="24"/>
        </w:rPr>
        <w:tab/>
      </w:r>
      <w:r w:rsidR="00DA48CC">
        <w:rPr>
          <w:sz w:val="24"/>
        </w:rPr>
        <w:t xml:space="preserve">         </w:t>
      </w:r>
      <w:r w:rsidR="00403BFD">
        <w:rPr>
          <w:sz w:val="24"/>
        </w:rPr>
        <w:t xml:space="preserve">  </w:t>
      </w:r>
      <w:r w:rsidR="00DA48CC">
        <w:rPr>
          <w:sz w:val="24"/>
        </w:rPr>
        <w:t xml:space="preserve"> </w:t>
      </w:r>
      <w:r w:rsidR="00241766">
        <w:rPr>
          <w:sz w:val="24"/>
        </w:rPr>
        <w:t>17</w:t>
      </w:r>
      <w:r w:rsidR="00BA72D7">
        <w:rPr>
          <w:sz w:val="24"/>
        </w:rPr>
        <w:t>.10</w:t>
      </w:r>
      <w:r w:rsidR="00EA4D96">
        <w:rPr>
          <w:sz w:val="24"/>
        </w:rPr>
        <w:t>.2022</w:t>
      </w:r>
    </w:p>
    <w:p w14:paraId="489A89A0" w14:textId="77777777" w:rsidR="008B0A14" w:rsidRDefault="008B0A14" w:rsidP="000512CD">
      <w:pPr>
        <w:rPr>
          <w:sz w:val="24"/>
          <w:u w:val="single"/>
        </w:rPr>
      </w:pPr>
      <w:r>
        <w:rPr>
          <w:sz w:val="24"/>
          <w:u w:val="single"/>
        </w:rPr>
        <w:t>Objednávka</w:t>
      </w:r>
    </w:p>
    <w:p w14:paraId="6B9EACE5" w14:textId="77777777" w:rsidR="008B0A14" w:rsidRDefault="008B0A14" w:rsidP="000512CD">
      <w:pPr>
        <w:rPr>
          <w:sz w:val="24"/>
          <w:u w:val="single"/>
        </w:rPr>
      </w:pPr>
    </w:p>
    <w:p w14:paraId="22218C6E" w14:textId="170E9C4D" w:rsidR="00BA72D7" w:rsidRDefault="00514CCF" w:rsidP="000512CD">
      <w:pPr>
        <w:rPr>
          <w:sz w:val="24"/>
        </w:rPr>
      </w:pPr>
      <w:r>
        <w:rPr>
          <w:sz w:val="24"/>
        </w:rPr>
        <w:t xml:space="preserve">Na základě </w:t>
      </w:r>
      <w:r w:rsidR="009F6A30">
        <w:rPr>
          <w:sz w:val="24"/>
        </w:rPr>
        <w:t xml:space="preserve">zaměření, </w:t>
      </w:r>
      <w:r>
        <w:rPr>
          <w:sz w:val="24"/>
        </w:rPr>
        <w:t xml:space="preserve">předběžné dohody </w:t>
      </w:r>
      <w:r w:rsidR="009F6A30">
        <w:rPr>
          <w:sz w:val="24"/>
        </w:rPr>
        <w:t xml:space="preserve">a cenové nabídky </w:t>
      </w:r>
      <w:r>
        <w:rPr>
          <w:sz w:val="24"/>
        </w:rPr>
        <w:t xml:space="preserve">objednáváme </w:t>
      </w:r>
      <w:r w:rsidR="00241766">
        <w:rPr>
          <w:sz w:val="24"/>
        </w:rPr>
        <w:t>výmalbu chodeb, toalet a schodiště v 1. až 6. NP</w:t>
      </w:r>
      <w:r w:rsidR="00BA72D7">
        <w:rPr>
          <w:sz w:val="24"/>
        </w:rPr>
        <w:t xml:space="preserve"> budovy B školy po pojistné události – vytopení budovy. </w:t>
      </w:r>
    </w:p>
    <w:p w14:paraId="4A41CE21" w14:textId="471CA5E7" w:rsidR="00BA72D7" w:rsidRDefault="00241766" w:rsidP="00C85085">
      <w:pPr>
        <w:rPr>
          <w:sz w:val="24"/>
        </w:rPr>
      </w:pPr>
      <w:r>
        <w:rPr>
          <w:sz w:val="24"/>
        </w:rPr>
        <w:t>Výmalba</w:t>
      </w:r>
      <w:r w:rsidR="00BA72D7">
        <w:rPr>
          <w:sz w:val="24"/>
        </w:rPr>
        <w:t xml:space="preserve"> zahrnuje </w:t>
      </w:r>
      <w:r>
        <w:rPr>
          <w:sz w:val="24"/>
        </w:rPr>
        <w:t>izolaci skvrn po zatečení, penetraci, malbu zdí bílou barvou a nátěr soklu modrošedou barvou (kód barvy byl dohodnut)</w:t>
      </w:r>
      <w:r w:rsidR="00BA72D7">
        <w:rPr>
          <w:sz w:val="24"/>
        </w:rPr>
        <w:t xml:space="preserve"> v celkové ceně </w:t>
      </w:r>
      <w:r w:rsidR="00FD59A2">
        <w:rPr>
          <w:sz w:val="24"/>
        </w:rPr>
        <w:t>188.300,- Kč bez DPH (</w:t>
      </w:r>
      <w:r>
        <w:rPr>
          <w:sz w:val="24"/>
        </w:rPr>
        <w:t>227</w:t>
      </w:r>
      <w:r w:rsidR="00BA72D7">
        <w:rPr>
          <w:sz w:val="24"/>
        </w:rPr>
        <w:t>.</w:t>
      </w:r>
      <w:r>
        <w:rPr>
          <w:sz w:val="24"/>
        </w:rPr>
        <w:t>843</w:t>
      </w:r>
      <w:r w:rsidR="00BA72D7">
        <w:rPr>
          <w:sz w:val="24"/>
        </w:rPr>
        <w:t>,- Kč včetně DPH</w:t>
      </w:r>
      <w:r w:rsidR="00FD59A2">
        <w:rPr>
          <w:sz w:val="24"/>
        </w:rPr>
        <w:t>) – dle cenové nabídky</w:t>
      </w:r>
      <w:r w:rsidR="00BA72D7">
        <w:rPr>
          <w:sz w:val="24"/>
        </w:rPr>
        <w:t>.</w:t>
      </w:r>
    </w:p>
    <w:p w14:paraId="477B8CB0" w14:textId="6ABC2F40" w:rsidR="00D924CC" w:rsidRPr="009F6A30" w:rsidRDefault="00D924CC" w:rsidP="00D924CC">
      <w:pPr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Termín </w:t>
      </w:r>
      <w:r w:rsidR="00241766">
        <w:rPr>
          <w:rFonts w:cs="Arial"/>
          <w:color w:val="222222"/>
          <w:sz w:val="24"/>
          <w:szCs w:val="24"/>
          <w:shd w:val="clear" w:color="auto" w:fill="FFFFFF"/>
        </w:rPr>
        <w:t>malování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od </w:t>
      </w:r>
      <w:r w:rsidR="00241766">
        <w:rPr>
          <w:rFonts w:cs="Arial"/>
          <w:color w:val="222222"/>
          <w:sz w:val="24"/>
          <w:szCs w:val="24"/>
          <w:shd w:val="clear" w:color="auto" w:fill="FFFFFF"/>
        </w:rPr>
        <w:t>24</w:t>
      </w:r>
      <w:r>
        <w:rPr>
          <w:rFonts w:cs="Arial"/>
          <w:color w:val="222222"/>
          <w:sz w:val="24"/>
          <w:szCs w:val="24"/>
          <w:shd w:val="clear" w:color="auto" w:fill="FFFFFF"/>
        </w:rPr>
        <w:t>. 10. 2022.</w:t>
      </w:r>
    </w:p>
    <w:p w14:paraId="5324D7E7" w14:textId="77777777" w:rsidR="00D924CC" w:rsidRDefault="00D924CC" w:rsidP="00C85085">
      <w:pPr>
        <w:rPr>
          <w:sz w:val="24"/>
        </w:rPr>
      </w:pPr>
    </w:p>
    <w:p w14:paraId="1CD28A62" w14:textId="5BDDFCE7" w:rsidR="00C85085" w:rsidRPr="00F85320" w:rsidRDefault="00BA72D7" w:rsidP="00BA72D7">
      <w:pPr>
        <w:rPr>
          <w:rFonts w:eastAsia="Times New Roman" w:cs="Arial"/>
          <w:spacing w:val="0"/>
          <w:sz w:val="24"/>
          <w:szCs w:val="24"/>
          <w:lang w:eastAsia="cs-CZ"/>
        </w:rPr>
      </w:pPr>
      <w:r>
        <w:rPr>
          <w:sz w:val="24"/>
        </w:rPr>
        <w:t>Fa</w:t>
      </w:r>
      <w:r w:rsidR="00C85085">
        <w:rPr>
          <w:sz w:val="24"/>
        </w:rPr>
        <w:t>kturujte na výše uvedenou adresu</w:t>
      </w:r>
      <w:r>
        <w:rPr>
          <w:sz w:val="24"/>
        </w:rPr>
        <w:t>, nejsme plátci DPH.</w:t>
      </w:r>
      <w:r w:rsidR="00FD59A2">
        <w:rPr>
          <w:sz w:val="24"/>
        </w:rPr>
        <w:t xml:space="preserve"> Splatnost faktury 14 dní od data doručení.</w:t>
      </w:r>
    </w:p>
    <w:p w14:paraId="54138ED1" w14:textId="77777777" w:rsidR="00B7052A" w:rsidRDefault="00B7052A" w:rsidP="000512CD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14:paraId="2E55AF10" w14:textId="69D1189F" w:rsidR="00514CCF" w:rsidRDefault="00514CCF" w:rsidP="000512CD">
      <w:pPr>
        <w:rPr>
          <w:sz w:val="24"/>
        </w:rPr>
      </w:pPr>
    </w:p>
    <w:p w14:paraId="15AA800E" w14:textId="48FF48F7" w:rsidR="00D924CC" w:rsidRDefault="00D924CC" w:rsidP="000512CD">
      <w:pPr>
        <w:rPr>
          <w:sz w:val="24"/>
        </w:rPr>
      </w:pPr>
    </w:p>
    <w:p w14:paraId="049F0832" w14:textId="640A1F2F" w:rsidR="00D924CC" w:rsidRDefault="00D924CC" w:rsidP="000512CD">
      <w:pPr>
        <w:rPr>
          <w:sz w:val="24"/>
        </w:rPr>
      </w:pPr>
    </w:p>
    <w:p w14:paraId="735B30AD" w14:textId="77777777" w:rsidR="00D924CC" w:rsidRDefault="00D924CC" w:rsidP="000512CD">
      <w:pPr>
        <w:rPr>
          <w:sz w:val="24"/>
        </w:rPr>
      </w:pPr>
    </w:p>
    <w:p w14:paraId="2829B475" w14:textId="77777777" w:rsidR="00514CCF" w:rsidRDefault="00514CCF" w:rsidP="000512CD">
      <w:pPr>
        <w:rPr>
          <w:sz w:val="24"/>
        </w:rPr>
      </w:pPr>
    </w:p>
    <w:p w14:paraId="62FCB675" w14:textId="77777777" w:rsidR="00294ACB" w:rsidRDefault="00294ACB" w:rsidP="000512CD">
      <w:pPr>
        <w:rPr>
          <w:sz w:val="24"/>
        </w:rPr>
      </w:pPr>
    </w:p>
    <w:p w14:paraId="13F08B10" w14:textId="77777777" w:rsidR="0011395E" w:rsidRDefault="0011395E" w:rsidP="000512CD">
      <w:pPr>
        <w:rPr>
          <w:sz w:val="24"/>
        </w:rPr>
      </w:pPr>
    </w:p>
    <w:p w14:paraId="0E138F26" w14:textId="77777777" w:rsidR="00294ACB" w:rsidRDefault="00412936" w:rsidP="000512CD">
      <w:pPr>
        <w:rPr>
          <w:sz w:val="24"/>
        </w:rPr>
      </w:pPr>
      <w:r>
        <w:rPr>
          <w:sz w:val="24"/>
        </w:rPr>
        <w:t xml:space="preserve">Ing. </w:t>
      </w:r>
      <w:r w:rsidR="009F6A30">
        <w:rPr>
          <w:sz w:val="24"/>
        </w:rPr>
        <w:t>Zbyněk Pospěch</w:t>
      </w:r>
    </w:p>
    <w:p w14:paraId="1F677056" w14:textId="77777777" w:rsidR="00294ACB" w:rsidRDefault="00294ACB" w:rsidP="000512CD">
      <w:pPr>
        <w:rPr>
          <w:sz w:val="24"/>
        </w:rPr>
      </w:pPr>
      <w:r>
        <w:rPr>
          <w:sz w:val="24"/>
        </w:rPr>
        <w:t>ředitel školy</w:t>
      </w:r>
    </w:p>
    <w:p w14:paraId="5E4D4A50" w14:textId="77777777" w:rsidR="00C7499F" w:rsidRDefault="00C7499F" w:rsidP="00C7499F">
      <w:pPr>
        <w:tabs>
          <w:tab w:val="left" w:pos="3960"/>
        </w:tabs>
        <w:rPr>
          <w:rFonts w:cs="Arial"/>
          <w:sz w:val="24"/>
          <w:szCs w:val="24"/>
        </w:rPr>
      </w:pPr>
    </w:p>
    <w:p w14:paraId="7632C617" w14:textId="1BFC3670" w:rsidR="00246A6E" w:rsidRDefault="00246A6E" w:rsidP="00C7499F">
      <w:pPr>
        <w:tabs>
          <w:tab w:val="left" w:pos="3960"/>
        </w:tabs>
        <w:rPr>
          <w:rFonts w:cs="Arial"/>
          <w:sz w:val="24"/>
          <w:szCs w:val="24"/>
        </w:rPr>
      </w:pPr>
    </w:p>
    <w:p w14:paraId="35C12075" w14:textId="1E59CA04" w:rsidR="00EA4D96" w:rsidRDefault="00EA4D96" w:rsidP="00C7499F">
      <w:pPr>
        <w:tabs>
          <w:tab w:val="left" w:pos="3960"/>
        </w:tabs>
        <w:rPr>
          <w:rFonts w:cs="Arial"/>
          <w:sz w:val="24"/>
          <w:szCs w:val="24"/>
        </w:rPr>
      </w:pPr>
    </w:p>
    <w:p w14:paraId="75A7BD2A" w14:textId="3F10E510" w:rsidR="00E76209" w:rsidRDefault="00E76209" w:rsidP="00C7499F">
      <w:pPr>
        <w:tabs>
          <w:tab w:val="left" w:pos="3960"/>
        </w:tabs>
        <w:rPr>
          <w:rFonts w:cs="Arial"/>
          <w:sz w:val="24"/>
          <w:szCs w:val="24"/>
        </w:rPr>
      </w:pPr>
    </w:p>
    <w:p w14:paraId="06306F28" w14:textId="0B250AEE" w:rsidR="00E76209" w:rsidRDefault="00E76209" w:rsidP="00C7499F">
      <w:pPr>
        <w:tabs>
          <w:tab w:val="left" w:pos="3960"/>
        </w:tabs>
        <w:rPr>
          <w:rFonts w:cs="Arial"/>
          <w:sz w:val="24"/>
          <w:szCs w:val="24"/>
        </w:rPr>
      </w:pPr>
    </w:p>
    <w:p w14:paraId="2721052F" w14:textId="38D0A2CF" w:rsidR="00E76209" w:rsidRDefault="00E76209" w:rsidP="00C7499F">
      <w:pPr>
        <w:tabs>
          <w:tab w:val="left" w:pos="3960"/>
        </w:tabs>
        <w:rPr>
          <w:rFonts w:cs="Arial"/>
          <w:sz w:val="24"/>
          <w:szCs w:val="24"/>
        </w:rPr>
      </w:pPr>
    </w:p>
    <w:p w14:paraId="3702A4A9" w14:textId="7B73A97A" w:rsidR="00E76209" w:rsidRDefault="00E76209" w:rsidP="00C7499F">
      <w:pPr>
        <w:tabs>
          <w:tab w:val="left" w:pos="3960"/>
        </w:tabs>
        <w:rPr>
          <w:rFonts w:cs="Arial"/>
          <w:sz w:val="24"/>
          <w:szCs w:val="24"/>
        </w:rPr>
      </w:pPr>
    </w:p>
    <w:p w14:paraId="1F39B578" w14:textId="571AB945" w:rsidR="00E76209" w:rsidRDefault="00E76209" w:rsidP="00C7499F">
      <w:pPr>
        <w:tabs>
          <w:tab w:val="left" w:pos="39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Objednávka byla akceptována dodavatelem dne 19.10.2022</w:t>
      </w:r>
    </w:p>
    <w:sectPr w:rsidR="00E76209" w:rsidSect="003A5A7F">
      <w:headerReference w:type="first" r:id="rId7"/>
      <w:footerReference w:type="first" r:id="rId8"/>
      <w:footnotePr>
        <w:pos w:val="beneathText"/>
      </w:footnotePr>
      <w:pgSz w:w="11905" w:h="16837"/>
      <w:pgMar w:top="851" w:right="84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46E8" w14:textId="77777777" w:rsidR="002729DA" w:rsidRDefault="002729DA">
      <w:r>
        <w:separator/>
      </w:r>
    </w:p>
  </w:endnote>
  <w:endnote w:type="continuationSeparator" w:id="0">
    <w:p w14:paraId="2AEA94EF" w14:textId="77777777" w:rsidR="002729DA" w:rsidRDefault="0027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82CE" w14:textId="77777777" w:rsidR="00C7499F" w:rsidRDefault="00C7499F" w:rsidP="00C7499F">
    <w:pPr>
      <w:pBdr>
        <w:bottom w:val="single" w:sz="4" w:space="1" w:color="auto"/>
      </w:pBdr>
      <w:tabs>
        <w:tab w:val="left" w:pos="2127"/>
        <w:tab w:val="left" w:pos="4253"/>
        <w:tab w:val="left" w:pos="6521"/>
        <w:tab w:val="left" w:pos="8505"/>
      </w:tabs>
      <w:ind w:firstLine="426"/>
      <w:rPr>
        <w:rFonts w:cs="Arial"/>
        <w:sz w:val="16"/>
        <w:szCs w:val="16"/>
      </w:rPr>
    </w:pPr>
  </w:p>
  <w:p w14:paraId="10ED18BE" w14:textId="77777777" w:rsidR="00C7499F" w:rsidRDefault="00C7499F" w:rsidP="00C7499F">
    <w:pPr>
      <w:tabs>
        <w:tab w:val="left" w:pos="2127"/>
        <w:tab w:val="left" w:pos="4253"/>
        <w:tab w:val="left" w:pos="6521"/>
        <w:tab w:val="left" w:pos="8505"/>
      </w:tabs>
      <w:ind w:firstLine="426"/>
      <w:rPr>
        <w:rFonts w:cs="Arial"/>
        <w:sz w:val="16"/>
        <w:szCs w:val="16"/>
      </w:rPr>
    </w:pPr>
  </w:p>
  <w:p w14:paraId="72DAE6E5" w14:textId="77777777" w:rsidR="00C7499F" w:rsidRPr="00635847" w:rsidRDefault="002729DA" w:rsidP="00886578">
    <w:pPr>
      <w:tabs>
        <w:tab w:val="left" w:pos="-4536"/>
        <w:tab w:val="left" w:pos="2552"/>
        <w:tab w:val="left" w:pos="5670"/>
        <w:tab w:val="left" w:pos="8505"/>
      </w:tabs>
      <w:ind w:firstLine="426"/>
      <w:rPr>
        <w:rFonts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7DC4D03B" wp14:editId="02756F22">
          <wp:simplePos x="0" y="0"/>
          <wp:positionH relativeFrom="column">
            <wp:posOffset>-34290</wp:posOffset>
          </wp:positionH>
          <wp:positionV relativeFrom="paragraph">
            <wp:posOffset>19050</wp:posOffset>
          </wp:positionV>
          <wp:extent cx="152400" cy="114300"/>
          <wp:effectExtent l="19050" t="0" r="0" b="0"/>
          <wp:wrapThrough wrapText="bothSides">
            <wp:wrapPolygon edited="0">
              <wp:start x="-2700" y="0"/>
              <wp:lineTo x="-2700" y="18000"/>
              <wp:lineTo x="21600" y="18000"/>
              <wp:lineTo x="21600" y="0"/>
              <wp:lineTo x="-2700" y="0"/>
            </wp:wrapPolygon>
          </wp:wrapThrough>
          <wp:docPr id="1" name="obrázek 1" descr="fo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499F">
      <w:rPr>
        <w:rFonts w:cs="Arial"/>
        <w:sz w:val="16"/>
        <w:szCs w:val="16"/>
      </w:rPr>
      <w:t>596 127 364</w:t>
    </w:r>
    <w:r w:rsidR="00C7499F">
      <w:rPr>
        <w:rFonts w:cs="Arial"/>
        <w:sz w:val="16"/>
        <w:szCs w:val="16"/>
      </w:rPr>
      <w:tab/>
    </w:r>
    <w:hyperlink r:id="rId2" w:history="1">
      <w:r w:rsidR="00C7499F" w:rsidRPr="00635847">
        <w:rPr>
          <w:rStyle w:val="Hypertextovodkaz"/>
          <w:color w:val="auto"/>
          <w:sz w:val="16"/>
          <w:szCs w:val="16"/>
          <w:u w:val="none"/>
          <w:lang w:val="cs-CZ"/>
        </w:rPr>
        <w:t>info@spseiostrava.cz</w:t>
      </w:r>
    </w:hyperlink>
    <w:r w:rsidR="00C7499F" w:rsidRPr="00635847">
      <w:rPr>
        <w:sz w:val="16"/>
        <w:szCs w:val="16"/>
      </w:rPr>
      <w:tab/>
    </w:r>
    <w:r w:rsidR="00C7499F" w:rsidRPr="00635847">
      <w:rPr>
        <w:rFonts w:cs="Arial"/>
        <w:sz w:val="16"/>
        <w:szCs w:val="16"/>
      </w:rPr>
      <w:t>KB Ostrava</w:t>
    </w:r>
    <w:r w:rsidR="00C7499F" w:rsidRPr="00635847">
      <w:rPr>
        <w:rFonts w:cs="Arial"/>
        <w:sz w:val="16"/>
        <w:szCs w:val="16"/>
      </w:rPr>
      <w:tab/>
      <w:t>IČ: 00602132</w:t>
    </w:r>
  </w:p>
  <w:p w14:paraId="52D8D008" w14:textId="77777777" w:rsidR="00C7499F" w:rsidRDefault="00C7499F" w:rsidP="00886578">
    <w:pPr>
      <w:tabs>
        <w:tab w:val="left" w:pos="-4536"/>
        <w:tab w:val="left" w:pos="2552"/>
        <w:tab w:val="left" w:pos="5670"/>
        <w:tab w:val="left" w:pos="8505"/>
      </w:tabs>
      <w:ind w:firstLine="426"/>
      <w:rPr>
        <w:rFonts w:cs="Arial"/>
        <w:sz w:val="16"/>
        <w:szCs w:val="16"/>
      </w:rPr>
    </w:pPr>
    <w:r w:rsidRPr="00635847">
      <w:rPr>
        <w:rFonts w:cs="Arial"/>
        <w:sz w:val="16"/>
        <w:szCs w:val="16"/>
      </w:rPr>
      <w:t>596</w:t>
    </w:r>
    <w:r w:rsidR="00886578">
      <w:rPr>
        <w:rFonts w:cs="Arial"/>
        <w:sz w:val="16"/>
        <w:szCs w:val="16"/>
      </w:rPr>
      <w:t> 118 465-6</w:t>
    </w:r>
    <w:r w:rsidRPr="00635847">
      <w:rPr>
        <w:rFonts w:cs="Arial"/>
        <w:sz w:val="16"/>
        <w:szCs w:val="16"/>
      </w:rPr>
      <w:tab/>
    </w:r>
    <w:hyperlink r:id="rId3" w:history="1">
      <w:r w:rsidRPr="00635847">
        <w:rPr>
          <w:rStyle w:val="Hypertextovodkaz"/>
          <w:color w:val="auto"/>
          <w:sz w:val="16"/>
          <w:szCs w:val="16"/>
          <w:u w:val="none"/>
          <w:lang w:val="cs-CZ"/>
        </w:rPr>
        <w:t>http://www.spseiostrava.cz</w:t>
      </w:r>
    </w:hyperlink>
    <w:r w:rsidRPr="00635847">
      <w:rPr>
        <w:sz w:val="16"/>
        <w:szCs w:val="16"/>
      </w:rPr>
      <w:tab/>
    </w:r>
    <w:r w:rsidRPr="00635847">
      <w:rPr>
        <w:rFonts w:cs="Arial"/>
        <w:sz w:val="16"/>
        <w:szCs w:val="16"/>
      </w:rPr>
      <w:t>B</w:t>
    </w:r>
    <w:r w:rsidR="00886578">
      <w:rPr>
        <w:rFonts w:cs="Arial"/>
        <w:sz w:val="16"/>
        <w:szCs w:val="16"/>
      </w:rPr>
      <w:t>Ú</w:t>
    </w:r>
    <w:r w:rsidRPr="00635847">
      <w:rPr>
        <w:rFonts w:cs="Arial"/>
        <w:sz w:val="16"/>
        <w:szCs w:val="16"/>
      </w:rPr>
      <w:t>: 9</w:t>
    </w:r>
    <w:r w:rsidRPr="00976651">
      <w:rPr>
        <w:rFonts w:cs="Arial"/>
        <w:sz w:val="16"/>
        <w:szCs w:val="16"/>
      </w:rPr>
      <w:t>733761/0100</w:t>
    </w:r>
    <w:r>
      <w:rPr>
        <w:rFonts w:cs="Arial"/>
        <w:sz w:val="16"/>
        <w:szCs w:val="16"/>
      </w:rPr>
      <w:tab/>
    </w:r>
    <w:r w:rsidRPr="00976651">
      <w:rPr>
        <w:rFonts w:cs="Arial"/>
        <w:sz w:val="16"/>
        <w:szCs w:val="16"/>
      </w:rPr>
      <w:t>DIČ:CZ00602132</w:t>
    </w:r>
  </w:p>
  <w:p w14:paraId="62B1B206" w14:textId="77777777" w:rsidR="00081648" w:rsidRPr="00976651" w:rsidRDefault="00081648" w:rsidP="00886578">
    <w:pPr>
      <w:tabs>
        <w:tab w:val="left" w:pos="-4536"/>
        <w:tab w:val="left" w:pos="2552"/>
        <w:tab w:val="left" w:pos="5670"/>
        <w:tab w:val="left" w:pos="8505"/>
      </w:tabs>
      <w:ind w:firstLine="426"/>
      <w:rPr>
        <w:rFonts w:cs="Arial"/>
        <w:sz w:val="16"/>
        <w:szCs w:val="16"/>
      </w:rPr>
    </w:pPr>
    <w:r>
      <w:rPr>
        <w:rFonts w:cs="Arial"/>
        <w:sz w:val="16"/>
        <w:szCs w:val="16"/>
      </w:rPr>
      <w:t>734 646 876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9470" w14:textId="77777777" w:rsidR="002729DA" w:rsidRDefault="002729DA">
      <w:r>
        <w:separator/>
      </w:r>
    </w:p>
  </w:footnote>
  <w:footnote w:type="continuationSeparator" w:id="0">
    <w:p w14:paraId="4356A49A" w14:textId="77777777" w:rsidR="002729DA" w:rsidRDefault="0027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7B6E" w14:textId="77777777" w:rsidR="00AC66D2" w:rsidRPr="00886578" w:rsidRDefault="002729DA" w:rsidP="00081648">
    <w:pPr>
      <w:tabs>
        <w:tab w:val="left" w:pos="2694"/>
      </w:tabs>
      <w:ind w:left="709" w:hanging="709"/>
      <w:jc w:val="left"/>
      <w:rPr>
        <w:rFonts w:cs="Arial"/>
        <w:b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4307CEA" wp14:editId="63350C6D">
          <wp:simplePos x="0" y="0"/>
          <wp:positionH relativeFrom="column">
            <wp:posOffset>5099685</wp:posOffset>
          </wp:positionH>
          <wp:positionV relativeFrom="paragraph">
            <wp:posOffset>-45720</wp:posOffset>
          </wp:positionV>
          <wp:extent cx="1209675" cy="537845"/>
          <wp:effectExtent l="19050" t="0" r="9525" b="0"/>
          <wp:wrapNone/>
          <wp:docPr id="4" name="obrázek 4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lang w:eastAsia="cs-CZ"/>
      </w:rPr>
      <w:drawing>
        <wp:anchor distT="0" distB="0" distL="114935" distR="114935" simplePos="0" relativeHeight="251657728" behindDoc="1" locked="0" layoutInCell="1" allowOverlap="1" wp14:anchorId="052A8F43" wp14:editId="4CC6B2C3">
          <wp:simplePos x="0" y="0"/>
          <wp:positionH relativeFrom="column">
            <wp:posOffset>-355600</wp:posOffset>
          </wp:positionH>
          <wp:positionV relativeFrom="paragraph">
            <wp:posOffset>10160</wp:posOffset>
          </wp:positionV>
          <wp:extent cx="1797685" cy="481965"/>
          <wp:effectExtent l="19050" t="0" r="0" b="0"/>
          <wp:wrapTight wrapText="bothSides">
            <wp:wrapPolygon edited="0">
              <wp:start x="-229" y="0"/>
              <wp:lineTo x="-229" y="20490"/>
              <wp:lineTo x="21516" y="20490"/>
              <wp:lineTo x="21516" y="0"/>
              <wp:lineTo x="-22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4819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66D2">
      <w:rPr>
        <w:rFonts w:cs="Arial"/>
        <w:b/>
        <w:sz w:val="24"/>
        <w:szCs w:val="24"/>
      </w:rPr>
      <w:t xml:space="preserve">           </w:t>
    </w:r>
    <w:r w:rsidR="00AC66D2">
      <w:rPr>
        <w:rFonts w:cs="Arial"/>
        <w:b/>
        <w:sz w:val="24"/>
        <w:szCs w:val="24"/>
      </w:rPr>
      <w:tab/>
    </w:r>
    <w:r w:rsidR="00AC66D2">
      <w:rPr>
        <w:rFonts w:cs="Arial"/>
        <w:b/>
        <w:sz w:val="24"/>
        <w:szCs w:val="24"/>
      </w:rPr>
      <w:tab/>
    </w:r>
    <w:r w:rsidR="00AC66D2" w:rsidRPr="00886578">
      <w:rPr>
        <w:rFonts w:cs="Arial"/>
        <w:b/>
      </w:rPr>
      <w:t xml:space="preserve">Střední průmyslová škola elektrotechniky a informatiky,       </w:t>
    </w:r>
  </w:p>
  <w:p w14:paraId="44CBCE54" w14:textId="77777777" w:rsidR="00AC66D2" w:rsidRPr="00886578" w:rsidRDefault="00AC66D2" w:rsidP="00081648">
    <w:pPr>
      <w:tabs>
        <w:tab w:val="left" w:pos="2694"/>
      </w:tabs>
      <w:ind w:left="709" w:hanging="709"/>
      <w:jc w:val="left"/>
      <w:rPr>
        <w:rFonts w:cs="Arial"/>
        <w:b/>
      </w:rPr>
    </w:pPr>
    <w:r w:rsidRPr="00886578">
      <w:rPr>
        <w:rFonts w:cs="Arial"/>
        <w:b/>
      </w:rPr>
      <w:tab/>
    </w:r>
    <w:r w:rsidRPr="00886578">
      <w:rPr>
        <w:rFonts w:cs="Arial"/>
        <w:b/>
      </w:rPr>
      <w:tab/>
      <w:t xml:space="preserve">Ostrava, příspěvková organizace </w:t>
    </w:r>
  </w:p>
  <w:p w14:paraId="59B73C2A" w14:textId="77777777" w:rsidR="00AC66D2" w:rsidRPr="00886578" w:rsidRDefault="00AC66D2" w:rsidP="00081648">
    <w:pPr>
      <w:tabs>
        <w:tab w:val="left" w:pos="2694"/>
      </w:tabs>
      <w:jc w:val="left"/>
      <w:rPr>
        <w:rFonts w:cs="Arial"/>
      </w:rPr>
    </w:pPr>
    <w:r w:rsidRPr="00886578">
      <w:rPr>
        <w:rFonts w:cs="Arial"/>
      </w:rPr>
      <w:tab/>
      <w:t xml:space="preserve">Kratochvílova </w:t>
    </w:r>
    <w:r w:rsidR="00886578">
      <w:rPr>
        <w:rFonts w:cs="Arial"/>
      </w:rPr>
      <w:t>1490/</w:t>
    </w:r>
    <w:r w:rsidRPr="00886578">
      <w:rPr>
        <w:rFonts w:cs="Arial"/>
      </w:rPr>
      <w:t>7, 702 00 Ostrava – Moravská Ostrava</w:t>
    </w:r>
  </w:p>
  <w:p w14:paraId="658C02B4" w14:textId="77777777" w:rsidR="00AC66D2" w:rsidRPr="00886578" w:rsidRDefault="00AC66D2" w:rsidP="00886578">
    <w:pPr>
      <w:pStyle w:val="Zhlav"/>
      <w:tabs>
        <w:tab w:val="left" w:pos="19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0C49BB"/>
    <w:multiLevelType w:val="hybridMultilevel"/>
    <w:tmpl w:val="BD727596"/>
    <w:lvl w:ilvl="0" w:tplc="5984B8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3D50DF"/>
    <w:multiLevelType w:val="hybridMultilevel"/>
    <w:tmpl w:val="6D54B46A"/>
    <w:lvl w:ilvl="0" w:tplc="5984B8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445149814">
    <w:abstractNumId w:val="0"/>
  </w:num>
  <w:num w:numId="2" w16cid:durableId="411004302">
    <w:abstractNumId w:val="1"/>
  </w:num>
  <w:num w:numId="3" w16cid:durableId="1472094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1AD"/>
    <w:rsid w:val="000416DA"/>
    <w:rsid w:val="000512CD"/>
    <w:rsid w:val="00062E97"/>
    <w:rsid w:val="000759C5"/>
    <w:rsid w:val="00081648"/>
    <w:rsid w:val="00086631"/>
    <w:rsid w:val="000C06CC"/>
    <w:rsid w:val="0011395E"/>
    <w:rsid w:val="00182FA0"/>
    <w:rsid w:val="00184685"/>
    <w:rsid w:val="001E1991"/>
    <w:rsid w:val="00210E6E"/>
    <w:rsid w:val="00241766"/>
    <w:rsid w:val="00246A6E"/>
    <w:rsid w:val="00247934"/>
    <w:rsid w:val="002729DA"/>
    <w:rsid w:val="00294ACB"/>
    <w:rsid w:val="002A44DB"/>
    <w:rsid w:val="002C06E3"/>
    <w:rsid w:val="003203F0"/>
    <w:rsid w:val="00340721"/>
    <w:rsid w:val="00380EF9"/>
    <w:rsid w:val="003A4AC6"/>
    <w:rsid w:val="003A5A7F"/>
    <w:rsid w:val="003B0995"/>
    <w:rsid w:val="003D3B1B"/>
    <w:rsid w:val="00403BFD"/>
    <w:rsid w:val="00412936"/>
    <w:rsid w:val="00412A84"/>
    <w:rsid w:val="00466A34"/>
    <w:rsid w:val="004B3D27"/>
    <w:rsid w:val="004C04D1"/>
    <w:rsid w:val="00514CCF"/>
    <w:rsid w:val="00537CEE"/>
    <w:rsid w:val="00555138"/>
    <w:rsid w:val="005611AD"/>
    <w:rsid w:val="005A160E"/>
    <w:rsid w:val="006022DC"/>
    <w:rsid w:val="006339BD"/>
    <w:rsid w:val="00635BE8"/>
    <w:rsid w:val="00653EDF"/>
    <w:rsid w:val="006A357F"/>
    <w:rsid w:val="006B15E8"/>
    <w:rsid w:val="006B3FA1"/>
    <w:rsid w:val="006F4E93"/>
    <w:rsid w:val="006F55BE"/>
    <w:rsid w:val="00700997"/>
    <w:rsid w:val="00740C41"/>
    <w:rsid w:val="007739FD"/>
    <w:rsid w:val="0079018A"/>
    <w:rsid w:val="007C5304"/>
    <w:rsid w:val="007F3DF3"/>
    <w:rsid w:val="008057DB"/>
    <w:rsid w:val="0086116B"/>
    <w:rsid w:val="00872E36"/>
    <w:rsid w:val="00883998"/>
    <w:rsid w:val="00886578"/>
    <w:rsid w:val="008A3659"/>
    <w:rsid w:val="008B0A14"/>
    <w:rsid w:val="008B6522"/>
    <w:rsid w:val="008C688A"/>
    <w:rsid w:val="008E0FDC"/>
    <w:rsid w:val="00907C44"/>
    <w:rsid w:val="00914C51"/>
    <w:rsid w:val="00923C2D"/>
    <w:rsid w:val="00976651"/>
    <w:rsid w:val="009B0CFC"/>
    <w:rsid w:val="009B7667"/>
    <w:rsid w:val="009F2C50"/>
    <w:rsid w:val="009F6A30"/>
    <w:rsid w:val="00A36AE5"/>
    <w:rsid w:val="00A45C12"/>
    <w:rsid w:val="00A505CC"/>
    <w:rsid w:val="00A7523B"/>
    <w:rsid w:val="00AC0053"/>
    <w:rsid w:val="00AC66D2"/>
    <w:rsid w:val="00B13C22"/>
    <w:rsid w:val="00B24065"/>
    <w:rsid w:val="00B41963"/>
    <w:rsid w:val="00B7052A"/>
    <w:rsid w:val="00B731CA"/>
    <w:rsid w:val="00B80D16"/>
    <w:rsid w:val="00BA72D7"/>
    <w:rsid w:val="00BE1515"/>
    <w:rsid w:val="00C00E72"/>
    <w:rsid w:val="00C32EBC"/>
    <w:rsid w:val="00C42AEF"/>
    <w:rsid w:val="00C677E7"/>
    <w:rsid w:val="00C7499F"/>
    <w:rsid w:val="00C7513A"/>
    <w:rsid w:val="00C85085"/>
    <w:rsid w:val="00CE7F9D"/>
    <w:rsid w:val="00CF0570"/>
    <w:rsid w:val="00D176D7"/>
    <w:rsid w:val="00D31614"/>
    <w:rsid w:val="00D924CC"/>
    <w:rsid w:val="00DA48CC"/>
    <w:rsid w:val="00DC27B9"/>
    <w:rsid w:val="00DE1EE8"/>
    <w:rsid w:val="00E15161"/>
    <w:rsid w:val="00E2752E"/>
    <w:rsid w:val="00E27CBA"/>
    <w:rsid w:val="00E420A3"/>
    <w:rsid w:val="00E57370"/>
    <w:rsid w:val="00E577A2"/>
    <w:rsid w:val="00E6430A"/>
    <w:rsid w:val="00E76209"/>
    <w:rsid w:val="00EA3657"/>
    <w:rsid w:val="00EA4D96"/>
    <w:rsid w:val="00EF0BB2"/>
    <w:rsid w:val="00F0000A"/>
    <w:rsid w:val="00F21619"/>
    <w:rsid w:val="00F340EE"/>
    <w:rsid w:val="00F43977"/>
    <w:rsid w:val="00F536FC"/>
    <w:rsid w:val="00F54ED0"/>
    <w:rsid w:val="00F5628E"/>
    <w:rsid w:val="00F632B6"/>
    <w:rsid w:val="00F640E7"/>
    <w:rsid w:val="00FB389E"/>
    <w:rsid w:val="00FD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13948452"/>
  <w15:docId w15:val="{DB71D497-2AB4-403F-984F-389DD620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611AD"/>
    <w:pPr>
      <w:suppressAutoHyphens/>
      <w:jc w:val="both"/>
    </w:pPr>
    <w:rPr>
      <w:rFonts w:ascii="Arial" w:eastAsia="Batang" w:hAnsi="Arial"/>
      <w:spacing w:val="-5"/>
      <w:lang w:eastAsia="ar-SA"/>
    </w:rPr>
  </w:style>
  <w:style w:type="paragraph" w:styleId="Nadpis1">
    <w:name w:val="heading 1"/>
    <w:basedOn w:val="Nadpis-zkladn"/>
    <w:next w:val="Zkladntext"/>
    <w:qFormat/>
    <w:rsid w:val="005611AD"/>
    <w:pPr>
      <w:tabs>
        <w:tab w:val="num" w:pos="0"/>
      </w:tabs>
      <w:spacing w:after="220"/>
      <w:jc w:val="left"/>
      <w:outlineLvl w:val="0"/>
    </w:pPr>
  </w:style>
  <w:style w:type="paragraph" w:styleId="Nadpis2">
    <w:name w:val="heading 2"/>
    <w:basedOn w:val="Nadpis-zkladn"/>
    <w:next w:val="Zkladntext"/>
    <w:qFormat/>
    <w:rsid w:val="005611AD"/>
    <w:pPr>
      <w:tabs>
        <w:tab w:val="num" w:pos="0"/>
      </w:tabs>
      <w:jc w:val="left"/>
      <w:outlineLvl w:val="1"/>
    </w:pPr>
    <w:rPr>
      <w:sz w:val="18"/>
    </w:rPr>
  </w:style>
  <w:style w:type="paragraph" w:styleId="Nadpis3">
    <w:name w:val="heading 3"/>
    <w:basedOn w:val="Nadpis-zkladn"/>
    <w:next w:val="Zkladntext"/>
    <w:qFormat/>
    <w:rsid w:val="005611AD"/>
    <w:pPr>
      <w:tabs>
        <w:tab w:val="num" w:pos="0"/>
      </w:tabs>
      <w:spacing w:after="220"/>
      <w:jc w:val="left"/>
      <w:outlineLvl w:val="2"/>
    </w:pPr>
    <w:rPr>
      <w:rFonts w:ascii="Arial" w:hAnsi="Arial"/>
      <w:sz w:val="22"/>
    </w:rPr>
  </w:style>
  <w:style w:type="paragraph" w:styleId="Nadpis4">
    <w:name w:val="heading 4"/>
    <w:basedOn w:val="Nadpis-zkladn"/>
    <w:next w:val="Zkladntext"/>
    <w:qFormat/>
    <w:rsid w:val="005611AD"/>
    <w:pPr>
      <w:tabs>
        <w:tab w:val="num" w:pos="0"/>
      </w:tabs>
      <w:ind w:left="360"/>
      <w:outlineLvl w:val="3"/>
    </w:pPr>
    <w:rPr>
      <w:spacing w:val="-5"/>
      <w:sz w:val="18"/>
    </w:rPr>
  </w:style>
  <w:style w:type="paragraph" w:styleId="Nadpis5">
    <w:name w:val="heading 5"/>
    <w:basedOn w:val="Nadpis-zkladn"/>
    <w:next w:val="Zkladntext"/>
    <w:qFormat/>
    <w:rsid w:val="005611AD"/>
    <w:pPr>
      <w:tabs>
        <w:tab w:val="num" w:pos="0"/>
      </w:tabs>
      <w:ind w:left="720"/>
      <w:outlineLvl w:val="4"/>
    </w:pPr>
    <w:rPr>
      <w:spacing w:val="-5"/>
      <w:sz w:val="18"/>
    </w:rPr>
  </w:style>
  <w:style w:type="paragraph" w:styleId="Nadpis6">
    <w:name w:val="heading 6"/>
    <w:basedOn w:val="Nadpis-zkladn"/>
    <w:next w:val="Zkladntext"/>
    <w:qFormat/>
    <w:rsid w:val="005611AD"/>
    <w:pPr>
      <w:tabs>
        <w:tab w:val="num" w:pos="0"/>
      </w:tabs>
      <w:ind w:left="1080"/>
      <w:outlineLvl w:val="5"/>
    </w:pPr>
    <w:rPr>
      <w:spacing w:val="-5"/>
      <w:sz w:val="18"/>
    </w:rPr>
  </w:style>
  <w:style w:type="paragraph" w:styleId="Nadpis7">
    <w:name w:val="heading 7"/>
    <w:basedOn w:val="Normln"/>
    <w:next w:val="Normln"/>
    <w:qFormat/>
    <w:rsid w:val="005611AD"/>
    <w:pPr>
      <w:tabs>
        <w:tab w:val="num" w:pos="0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5611AD"/>
    <w:pPr>
      <w:tabs>
        <w:tab w:val="num" w:pos="0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5611AD"/>
    <w:pPr>
      <w:tabs>
        <w:tab w:val="num" w:pos="0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611AD"/>
  </w:style>
  <w:style w:type="character" w:customStyle="1" w:styleId="WW8Num5z0">
    <w:name w:val="WW8Num5z0"/>
    <w:rsid w:val="005611AD"/>
    <w:rPr>
      <w:rFonts w:ascii="Symbol" w:hAnsi="Symbol"/>
    </w:rPr>
  </w:style>
  <w:style w:type="character" w:customStyle="1" w:styleId="WW8Num6z0">
    <w:name w:val="WW8Num6z0"/>
    <w:rsid w:val="005611AD"/>
    <w:rPr>
      <w:rFonts w:ascii="Symbol" w:hAnsi="Symbol"/>
    </w:rPr>
  </w:style>
  <w:style w:type="character" w:customStyle="1" w:styleId="WW8Num7z0">
    <w:name w:val="WW8Num7z0"/>
    <w:rsid w:val="005611AD"/>
    <w:rPr>
      <w:rFonts w:ascii="Symbol" w:hAnsi="Symbol"/>
    </w:rPr>
  </w:style>
  <w:style w:type="character" w:customStyle="1" w:styleId="WW8Num8z0">
    <w:name w:val="WW8Num8z0"/>
    <w:rsid w:val="005611AD"/>
    <w:rPr>
      <w:rFonts w:ascii="Symbol" w:hAnsi="Symbol"/>
    </w:rPr>
  </w:style>
  <w:style w:type="character" w:customStyle="1" w:styleId="WW8Num10z0">
    <w:name w:val="WW8Num10z0"/>
    <w:rsid w:val="005611AD"/>
    <w:rPr>
      <w:rFonts w:ascii="Symbol" w:hAnsi="Symbol"/>
    </w:rPr>
  </w:style>
  <w:style w:type="character" w:customStyle="1" w:styleId="WW8Num11z0">
    <w:name w:val="WW8Num11z0"/>
    <w:rsid w:val="005611AD"/>
    <w:rPr>
      <w:rFonts w:ascii="Wingdings" w:hAnsi="Wingdings"/>
    </w:rPr>
  </w:style>
  <w:style w:type="character" w:customStyle="1" w:styleId="WW8Num13z0">
    <w:name w:val="WW8Num13z0"/>
    <w:rsid w:val="005611AD"/>
    <w:rPr>
      <w:rFonts w:ascii="Symbol" w:hAnsi="Symbol"/>
    </w:rPr>
  </w:style>
  <w:style w:type="character" w:customStyle="1" w:styleId="Standardnpsmoodstavce1">
    <w:name w:val="Standardní písmo odstavce1"/>
    <w:rsid w:val="005611AD"/>
    <w:rPr>
      <w:lang w:val="de-DE"/>
    </w:rPr>
  </w:style>
  <w:style w:type="character" w:styleId="Zdraznn">
    <w:name w:val="Emphasis"/>
    <w:qFormat/>
    <w:rsid w:val="005611AD"/>
    <w:rPr>
      <w:rFonts w:ascii="Arial Black" w:hAnsi="Arial Black"/>
      <w:sz w:val="18"/>
    </w:rPr>
  </w:style>
  <w:style w:type="character" w:customStyle="1" w:styleId="Slogan">
    <w:name w:val="Slogan"/>
    <w:basedOn w:val="Standardnpsmoodstavce1"/>
    <w:rsid w:val="005611AD"/>
    <w:rPr>
      <w:rFonts w:ascii="Arial Black" w:hAnsi="Arial Black"/>
      <w:sz w:val="18"/>
      <w:lang w:val="de-DE"/>
    </w:rPr>
  </w:style>
  <w:style w:type="character" w:styleId="AkronymHTML">
    <w:name w:val="HTML Acronym"/>
    <w:basedOn w:val="Standardnpsmoodstavce1"/>
    <w:rsid w:val="005611AD"/>
    <w:rPr>
      <w:lang w:val="de-DE"/>
    </w:rPr>
  </w:style>
  <w:style w:type="character" w:styleId="CittHTML">
    <w:name w:val="HTML Cite"/>
    <w:basedOn w:val="Standardnpsmoodstavce1"/>
    <w:rsid w:val="005611AD"/>
    <w:rPr>
      <w:i/>
      <w:iCs/>
      <w:lang w:val="de-DE"/>
    </w:rPr>
  </w:style>
  <w:style w:type="character" w:styleId="slodku">
    <w:name w:val="line number"/>
    <w:basedOn w:val="Standardnpsmoodstavce1"/>
    <w:rsid w:val="005611AD"/>
    <w:rPr>
      <w:lang w:val="de-DE"/>
    </w:rPr>
  </w:style>
  <w:style w:type="character" w:styleId="slostrnky">
    <w:name w:val="page number"/>
    <w:basedOn w:val="Standardnpsmoodstavce1"/>
    <w:rsid w:val="005611AD"/>
    <w:rPr>
      <w:lang w:val="de-DE"/>
    </w:rPr>
  </w:style>
  <w:style w:type="character" w:styleId="DefiniceHTML">
    <w:name w:val="HTML Definition"/>
    <w:basedOn w:val="Standardnpsmoodstavce1"/>
    <w:rsid w:val="005611AD"/>
    <w:rPr>
      <w:i/>
      <w:iCs/>
      <w:lang w:val="de-DE"/>
    </w:rPr>
  </w:style>
  <w:style w:type="character" w:styleId="Hypertextovodkaz">
    <w:name w:val="Hyperlink"/>
    <w:basedOn w:val="Standardnpsmoodstavce1"/>
    <w:rsid w:val="005611AD"/>
    <w:rPr>
      <w:color w:val="0000FF"/>
      <w:u w:val="single"/>
      <w:lang w:val="de-DE"/>
    </w:rPr>
  </w:style>
  <w:style w:type="character" w:styleId="KlvesniceHTML">
    <w:name w:val="HTML Keyboard"/>
    <w:basedOn w:val="Standardnpsmoodstavce1"/>
    <w:rsid w:val="005611AD"/>
    <w:rPr>
      <w:rFonts w:ascii="Courier New" w:hAnsi="Courier New"/>
      <w:sz w:val="20"/>
      <w:szCs w:val="20"/>
      <w:lang w:val="de-DE"/>
    </w:rPr>
  </w:style>
  <w:style w:type="character" w:styleId="KdHTML">
    <w:name w:val="HTML Code"/>
    <w:basedOn w:val="Standardnpsmoodstavce1"/>
    <w:rsid w:val="005611AD"/>
    <w:rPr>
      <w:rFonts w:ascii="Courier New" w:hAnsi="Courier New"/>
      <w:sz w:val="20"/>
      <w:szCs w:val="20"/>
      <w:lang w:val="de-DE"/>
    </w:rPr>
  </w:style>
  <w:style w:type="character" w:styleId="PromnnHTML">
    <w:name w:val="HTML Variable"/>
    <w:basedOn w:val="Standardnpsmoodstavce1"/>
    <w:rsid w:val="005611AD"/>
    <w:rPr>
      <w:i/>
      <w:iCs/>
      <w:lang w:val="de-DE"/>
    </w:rPr>
  </w:style>
  <w:style w:type="character" w:styleId="PsacstrojHTML">
    <w:name w:val="HTML Typewriter"/>
    <w:basedOn w:val="Standardnpsmoodstavce1"/>
    <w:rsid w:val="005611AD"/>
    <w:rPr>
      <w:rFonts w:ascii="Courier New" w:hAnsi="Courier New"/>
      <w:sz w:val="20"/>
      <w:szCs w:val="20"/>
      <w:lang w:val="de-DE"/>
    </w:rPr>
  </w:style>
  <w:style w:type="character" w:styleId="Siln">
    <w:name w:val="Strong"/>
    <w:basedOn w:val="Standardnpsmoodstavce1"/>
    <w:qFormat/>
    <w:rsid w:val="005611AD"/>
    <w:rPr>
      <w:b/>
      <w:bCs/>
      <w:lang w:val="de-DE"/>
    </w:rPr>
  </w:style>
  <w:style w:type="character" w:styleId="Sledovanodkaz">
    <w:name w:val="FollowedHyperlink"/>
    <w:basedOn w:val="Standardnpsmoodstavce1"/>
    <w:rsid w:val="005611AD"/>
    <w:rPr>
      <w:color w:val="800080"/>
      <w:u w:val="single"/>
      <w:lang w:val="de-DE"/>
    </w:rPr>
  </w:style>
  <w:style w:type="character" w:styleId="UkzkaHTML">
    <w:name w:val="HTML Sample"/>
    <w:basedOn w:val="Standardnpsmoodstavce1"/>
    <w:rsid w:val="005611AD"/>
    <w:rPr>
      <w:rFonts w:ascii="Courier New" w:hAnsi="Courier New"/>
      <w:lang w:val="de-DE"/>
    </w:rPr>
  </w:style>
  <w:style w:type="character" w:customStyle="1" w:styleId="FootnoteCharacters">
    <w:name w:val="Footnote Characters"/>
    <w:basedOn w:val="Standardnpsmoodstavce1"/>
    <w:rsid w:val="005611AD"/>
    <w:rPr>
      <w:vertAlign w:val="superscript"/>
      <w:lang w:val="de-DE"/>
    </w:rPr>
  </w:style>
  <w:style w:type="character" w:customStyle="1" w:styleId="Odkaznakoment1">
    <w:name w:val="Odkaz na komentář1"/>
    <w:basedOn w:val="Standardnpsmoodstavce1"/>
    <w:rsid w:val="005611AD"/>
    <w:rPr>
      <w:sz w:val="16"/>
      <w:szCs w:val="16"/>
      <w:lang w:val="de-DE"/>
    </w:rPr>
  </w:style>
  <w:style w:type="character" w:customStyle="1" w:styleId="EndnoteCharacters">
    <w:name w:val="Endnote Characters"/>
    <w:basedOn w:val="Standardnpsmoodstavce1"/>
    <w:rsid w:val="005611AD"/>
    <w:rPr>
      <w:vertAlign w:val="superscript"/>
      <w:lang w:val="de-DE"/>
    </w:rPr>
  </w:style>
  <w:style w:type="paragraph" w:styleId="Zkladntext">
    <w:name w:val="Body Text"/>
    <w:basedOn w:val="Normln"/>
    <w:rsid w:val="005611AD"/>
    <w:pPr>
      <w:spacing w:after="220" w:line="220" w:lineRule="atLeast"/>
      <w:ind w:firstLine="720"/>
    </w:pPr>
  </w:style>
  <w:style w:type="paragraph" w:styleId="Seznam">
    <w:name w:val="List"/>
    <w:basedOn w:val="Zkladntext"/>
    <w:rsid w:val="005611AD"/>
    <w:pPr>
      <w:ind w:left="360" w:hanging="360"/>
    </w:pPr>
  </w:style>
  <w:style w:type="paragraph" w:customStyle="1" w:styleId="Titulek1">
    <w:name w:val="Titulek1"/>
    <w:basedOn w:val="Normln"/>
    <w:rsid w:val="005611A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5611AD"/>
    <w:pPr>
      <w:suppressLineNumbers/>
    </w:pPr>
    <w:rPr>
      <w:rFonts w:cs="Tahoma"/>
    </w:rPr>
  </w:style>
  <w:style w:type="paragraph" w:customStyle="1" w:styleId="Nadpis-zkladn">
    <w:name w:val="Nadpis - základní"/>
    <w:basedOn w:val="Normln"/>
    <w:next w:val="Zkladntext"/>
    <w:rsid w:val="005611AD"/>
    <w:pPr>
      <w:keepNext/>
      <w:keepLines/>
      <w:spacing w:line="220" w:lineRule="atLeast"/>
    </w:pPr>
    <w:rPr>
      <w:rFonts w:ascii="Arial Black" w:hAnsi="Arial Black"/>
      <w:spacing w:val="-10"/>
      <w:kern w:val="1"/>
    </w:rPr>
  </w:style>
  <w:style w:type="paragraph" w:customStyle="1" w:styleId="Heading">
    <w:name w:val="Heading"/>
    <w:basedOn w:val="Normln"/>
    <w:next w:val="Zkladntext"/>
    <w:rsid w:val="005611A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hlav">
    <w:name w:val="header"/>
    <w:basedOn w:val="Normln"/>
    <w:rsid w:val="005611A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5611AD"/>
    <w:pPr>
      <w:tabs>
        <w:tab w:val="center" w:pos="4320"/>
        <w:tab w:val="right" w:pos="8640"/>
      </w:tabs>
    </w:pPr>
  </w:style>
  <w:style w:type="paragraph" w:customStyle="1" w:styleId="Upozornn">
    <w:name w:val="Upozornění"/>
    <w:basedOn w:val="Normln"/>
    <w:next w:val="Osloven1"/>
    <w:rsid w:val="005611AD"/>
    <w:pPr>
      <w:spacing w:before="220" w:after="220" w:line="220" w:lineRule="atLeast"/>
    </w:pPr>
  </w:style>
  <w:style w:type="paragraph" w:customStyle="1" w:styleId="Osloven1">
    <w:name w:val="Oslovení1"/>
    <w:basedOn w:val="Normln"/>
    <w:next w:val="Pedmt"/>
    <w:rsid w:val="005611AD"/>
    <w:pPr>
      <w:spacing w:before="220" w:after="220" w:line="220" w:lineRule="atLeast"/>
      <w:jc w:val="left"/>
    </w:pPr>
  </w:style>
  <w:style w:type="paragraph" w:customStyle="1" w:styleId="Seznamkopi">
    <w:name w:val="Seznam kopií"/>
    <w:basedOn w:val="Normln"/>
    <w:rsid w:val="005611AD"/>
    <w:pPr>
      <w:keepLines/>
      <w:spacing w:line="220" w:lineRule="atLeast"/>
      <w:ind w:left="360" w:hanging="360"/>
    </w:pPr>
  </w:style>
  <w:style w:type="paragraph" w:customStyle="1" w:styleId="Zvr1">
    <w:name w:val="Závěr1"/>
    <w:basedOn w:val="Normln"/>
    <w:next w:val="Podpis"/>
    <w:rsid w:val="005611AD"/>
    <w:pPr>
      <w:keepNext/>
      <w:spacing w:after="60" w:line="220" w:lineRule="atLeast"/>
      <w:ind w:left="4320"/>
    </w:pPr>
  </w:style>
  <w:style w:type="paragraph" w:styleId="Podpis">
    <w:name w:val="Signature"/>
    <w:basedOn w:val="Normln"/>
    <w:next w:val="Podpis-funkce"/>
    <w:rsid w:val="005611AD"/>
    <w:pPr>
      <w:keepNext/>
      <w:spacing w:before="880" w:line="220" w:lineRule="atLeast"/>
      <w:ind w:left="4320"/>
      <w:jc w:val="left"/>
    </w:pPr>
  </w:style>
  <w:style w:type="paragraph" w:customStyle="1" w:styleId="Nzevspolenosti">
    <w:name w:val="Název společnosti"/>
    <w:basedOn w:val="Normln"/>
    <w:rsid w:val="005611AD"/>
    <w:pPr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Datum1">
    <w:name w:val="Datum1"/>
    <w:basedOn w:val="Normln"/>
    <w:next w:val="Vnitnadresa-jmno"/>
    <w:rsid w:val="005611AD"/>
    <w:pPr>
      <w:spacing w:after="440" w:line="220" w:lineRule="atLeast"/>
      <w:ind w:left="4320"/>
    </w:pPr>
  </w:style>
  <w:style w:type="paragraph" w:customStyle="1" w:styleId="Ploha">
    <w:name w:val="Příloha"/>
    <w:basedOn w:val="Normln"/>
    <w:next w:val="Seznamkopi"/>
    <w:rsid w:val="005611AD"/>
    <w:pPr>
      <w:keepNext/>
      <w:keepLines/>
      <w:spacing w:after="220" w:line="220" w:lineRule="atLeast"/>
    </w:pPr>
  </w:style>
  <w:style w:type="paragraph" w:customStyle="1" w:styleId="Vnitnadresa">
    <w:name w:val="Vnitřní adresa"/>
    <w:basedOn w:val="Normln"/>
    <w:rsid w:val="005611AD"/>
    <w:pPr>
      <w:spacing w:line="220" w:lineRule="atLeast"/>
    </w:pPr>
  </w:style>
  <w:style w:type="paragraph" w:customStyle="1" w:styleId="Vnitnadresa-jmno">
    <w:name w:val="Vnitřní adresa - jméno"/>
    <w:basedOn w:val="Vnitnadresa"/>
    <w:next w:val="Vnitnadresa"/>
    <w:rsid w:val="005611AD"/>
    <w:pPr>
      <w:spacing w:before="220"/>
    </w:pPr>
  </w:style>
  <w:style w:type="paragraph" w:customStyle="1" w:styleId="Zpsobodesln">
    <w:name w:val="Způsob odeslání"/>
    <w:basedOn w:val="Normln"/>
    <w:next w:val="Vnitnadresa-jmno"/>
    <w:rsid w:val="005611AD"/>
    <w:pPr>
      <w:spacing w:after="220" w:line="220" w:lineRule="atLeast"/>
    </w:pPr>
    <w:rPr>
      <w:caps/>
    </w:rPr>
  </w:style>
  <w:style w:type="paragraph" w:customStyle="1" w:styleId="Potenpsmenaodkazu">
    <w:name w:val="Počáteční písmena odkazu"/>
    <w:basedOn w:val="Normln"/>
    <w:next w:val="Ploha"/>
    <w:rsid w:val="005611AD"/>
    <w:pPr>
      <w:keepNext/>
      <w:keepLines/>
      <w:spacing w:before="220" w:line="220" w:lineRule="atLeast"/>
    </w:pPr>
  </w:style>
  <w:style w:type="paragraph" w:customStyle="1" w:styleId="Vc">
    <w:name w:val="Věc"/>
    <w:basedOn w:val="Normln"/>
    <w:next w:val="Zpsobodesln"/>
    <w:rsid w:val="005611AD"/>
    <w:pPr>
      <w:spacing w:after="220" w:line="220" w:lineRule="atLeast"/>
      <w:jc w:val="left"/>
    </w:pPr>
  </w:style>
  <w:style w:type="paragraph" w:customStyle="1" w:styleId="Zptenadresa">
    <w:name w:val="Zpáteční adresa"/>
    <w:basedOn w:val="Normln"/>
    <w:rsid w:val="005611AD"/>
    <w:pPr>
      <w:keepLines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Podpis-nzevspolenosti">
    <w:name w:val="Podpis - název společnosti"/>
    <w:basedOn w:val="Podpis"/>
    <w:next w:val="Potenpsmenaodkazu"/>
    <w:rsid w:val="005611AD"/>
    <w:pPr>
      <w:spacing w:before="0"/>
    </w:pPr>
  </w:style>
  <w:style w:type="paragraph" w:customStyle="1" w:styleId="Podpis-funkce">
    <w:name w:val="Podpis - funkce"/>
    <w:basedOn w:val="Podpis"/>
    <w:next w:val="Podpis-nzevspolenosti"/>
    <w:rsid w:val="005611AD"/>
    <w:pPr>
      <w:spacing w:before="0"/>
    </w:pPr>
  </w:style>
  <w:style w:type="paragraph" w:customStyle="1" w:styleId="Pedmt">
    <w:name w:val="Předmět"/>
    <w:basedOn w:val="Normln"/>
    <w:next w:val="Zkladntext"/>
    <w:rsid w:val="005611AD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Seznamsodrkami1">
    <w:name w:val="Seznam s odrážkami1"/>
    <w:basedOn w:val="Seznam"/>
    <w:rsid w:val="005611AD"/>
    <w:pPr>
      <w:ind w:left="0" w:firstLine="0"/>
    </w:pPr>
  </w:style>
  <w:style w:type="paragraph" w:customStyle="1" w:styleId="slovanseznam1">
    <w:name w:val="Číslovaný seznam1"/>
    <w:basedOn w:val="Zkladntext"/>
    <w:rsid w:val="005611AD"/>
    <w:pPr>
      <w:ind w:firstLine="0"/>
    </w:pPr>
  </w:style>
  <w:style w:type="paragraph" w:styleId="AdresaHTML">
    <w:name w:val="HTML Address"/>
    <w:basedOn w:val="Normln"/>
    <w:rsid w:val="005611AD"/>
    <w:rPr>
      <w:i/>
      <w:iCs/>
    </w:rPr>
  </w:style>
  <w:style w:type="paragraph" w:styleId="Adresanaoblku">
    <w:name w:val="envelope address"/>
    <w:basedOn w:val="Normln"/>
    <w:rsid w:val="005611AD"/>
    <w:pPr>
      <w:ind w:left="2880"/>
    </w:pPr>
    <w:rPr>
      <w:rFonts w:cs="Arial"/>
      <w:sz w:val="24"/>
      <w:szCs w:val="24"/>
    </w:rPr>
  </w:style>
  <w:style w:type="paragraph" w:customStyle="1" w:styleId="slovanseznam21">
    <w:name w:val="Číslovaný seznam 21"/>
    <w:basedOn w:val="Normln"/>
    <w:rsid w:val="005611AD"/>
  </w:style>
  <w:style w:type="paragraph" w:customStyle="1" w:styleId="slovanseznam31">
    <w:name w:val="Číslovaný seznam 31"/>
    <w:basedOn w:val="Normln"/>
    <w:rsid w:val="005611AD"/>
  </w:style>
  <w:style w:type="paragraph" w:customStyle="1" w:styleId="slovanseznam41">
    <w:name w:val="Číslovaný seznam 41"/>
    <w:basedOn w:val="Normln"/>
    <w:rsid w:val="005611AD"/>
  </w:style>
  <w:style w:type="paragraph" w:customStyle="1" w:styleId="slovanseznam51">
    <w:name w:val="Číslovaný seznam 51"/>
    <w:basedOn w:val="Normln"/>
    <w:rsid w:val="005611AD"/>
  </w:style>
  <w:style w:type="paragraph" w:styleId="FormtovanvHTML">
    <w:name w:val="HTML Preformatted"/>
    <w:basedOn w:val="Normln"/>
    <w:rsid w:val="005611AD"/>
    <w:rPr>
      <w:rFonts w:ascii="Courier New" w:hAnsi="Courier New" w:cs="Courier New"/>
    </w:rPr>
  </w:style>
  <w:style w:type="paragraph" w:customStyle="1" w:styleId="Hlavikaobsahu1">
    <w:name w:val="Hlavička obsahu1"/>
    <w:basedOn w:val="Normln"/>
    <w:next w:val="Normln"/>
    <w:rsid w:val="005611AD"/>
    <w:pPr>
      <w:spacing w:before="120"/>
    </w:pPr>
    <w:rPr>
      <w:rFonts w:cs="Arial"/>
      <w:b/>
      <w:bCs/>
      <w:sz w:val="24"/>
      <w:szCs w:val="24"/>
    </w:rPr>
  </w:style>
  <w:style w:type="paragraph" w:styleId="Rejstk1">
    <w:name w:val="index 1"/>
    <w:basedOn w:val="Normln"/>
    <w:next w:val="Normln"/>
    <w:semiHidden/>
    <w:rsid w:val="005611AD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5611AD"/>
    <w:rPr>
      <w:rFonts w:cs="Arial"/>
      <w:b/>
      <w:bCs/>
    </w:rPr>
  </w:style>
  <w:style w:type="paragraph" w:customStyle="1" w:styleId="Nadpispoznmky1">
    <w:name w:val="Nadpis poznámky1"/>
    <w:basedOn w:val="Normln"/>
    <w:next w:val="Normln"/>
    <w:rsid w:val="005611AD"/>
  </w:style>
  <w:style w:type="paragraph" w:styleId="Nzev">
    <w:name w:val="Title"/>
    <w:basedOn w:val="Normln"/>
    <w:next w:val="Podnadpis"/>
    <w:qFormat/>
    <w:rsid w:val="005611AD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rsid w:val="005611AD"/>
    <w:pPr>
      <w:spacing w:after="60"/>
      <w:jc w:val="center"/>
    </w:pPr>
    <w:rPr>
      <w:rFonts w:cs="Arial"/>
      <w:sz w:val="24"/>
      <w:szCs w:val="24"/>
    </w:rPr>
  </w:style>
  <w:style w:type="paragraph" w:customStyle="1" w:styleId="Normlnodsazen1">
    <w:name w:val="Normální odsazený1"/>
    <w:basedOn w:val="Normln"/>
    <w:rsid w:val="005611AD"/>
    <w:pPr>
      <w:ind w:left="708"/>
    </w:pPr>
  </w:style>
  <w:style w:type="paragraph" w:styleId="Obsah1">
    <w:name w:val="toc 1"/>
    <w:basedOn w:val="Normln"/>
    <w:next w:val="Normln"/>
    <w:semiHidden/>
    <w:rsid w:val="005611AD"/>
  </w:style>
  <w:style w:type="paragraph" w:styleId="Obsah2">
    <w:name w:val="toc 2"/>
    <w:basedOn w:val="Normln"/>
    <w:next w:val="Normln"/>
    <w:semiHidden/>
    <w:rsid w:val="005611AD"/>
    <w:pPr>
      <w:ind w:left="200"/>
    </w:pPr>
  </w:style>
  <w:style w:type="paragraph" w:styleId="Obsah3">
    <w:name w:val="toc 3"/>
    <w:basedOn w:val="Normln"/>
    <w:next w:val="Normln"/>
    <w:semiHidden/>
    <w:rsid w:val="005611AD"/>
    <w:pPr>
      <w:ind w:left="400"/>
    </w:pPr>
  </w:style>
  <w:style w:type="paragraph" w:styleId="Obsah4">
    <w:name w:val="toc 4"/>
    <w:basedOn w:val="Normln"/>
    <w:next w:val="Normln"/>
    <w:semiHidden/>
    <w:rsid w:val="005611AD"/>
    <w:pPr>
      <w:ind w:left="600"/>
    </w:pPr>
  </w:style>
  <w:style w:type="paragraph" w:styleId="Obsah5">
    <w:name w:val="toc 5"/>
    <w:basedOn w:val="Normln"/>
    <w:next w:val="Normln"/>
    <w:semiHidden/>
    <w:rsid w:val="005611AD"/>
    <w:pPr>
      <w:ind w:left="800"/>
    </w:pPr>
  </w:style>
  <w:style w:type="paragraph" w:styleId="Obsah6">
    <w:name w:val="toc 6"/>
    <w:basedOn w:val="Normln"/>
    <w:next w:val="Normln"/>
    <w:semiHidden/>
    <w:rsid w:val="005611AD"/>
    <w:pPr>
      <w:ind w:left="1000"/>
    </w:pPr>
  </w:style>
  <w:style w:type="paragraph" w:styleId="Obsah7">
    <w:name w:val="toc 7"/>
    <w:basedOn w:val="Normln"/>
    <w:next w:val="Normln"/>
    <w:semiHidden/>
    <w:rsid w:val="005611AD"/>
    <w:pPr>
      <w:ind w:left="1200"/>
    </w:pPr>
  </w:style>
  <w:style w:type="paragraph" w:styleId="Obsah8">
    <w:name w:val="toc 8"/>
    <w:basedOn w:val="Normln"/>
    <w:next w:val="Normln"/>
    <w:semiHidden/>
    <w:rsid w:val="005611AD"/>
    <w:pPr>
      <w:ind w:left="1400"/>
    </w:pPr>
  </w:style>
  <w:style w:type="paragraph" w:styleId="Obsah9">
    <w:name w:val="toc 9"/>
    <w:basedOn w:val="Normln"/>
    <w:next w:val="Normln"/>
    <w:semiHidden/>
    <w:rsid w:val="005611AD"/>
    <w:pPr>
      <w:ind w:left="1600"/>
    </w:pPr>
  </w:style>
  <w:style w:type="paragraph" w:styleId="Podpise-mailu">
    <w:name w:val="E-mail Signature"/>
    <w:basedOn w:val="Normln"/>
    <w:rsid w:val="005611AD"/>
  </w:style>
  <w:style w:type="paragraph" w:customStyle="1" w:styleId="Pokraovnseznamu1">
    <w:name w:val="Pokračování seznamu1"/>
    <w:basedOn w:val="Normln"/>
    <w:rsid w:val="005611AD"/>
    <w:pPr>
      <w:spacing w:after="120"/>
      <w:ind w:left="283"/>
    </w:pPr>
  </w:style>
  <w:style w:type="paragraph" w:customStyle="1" w:styleId="Pokraovnseznamu21">
    <w:name w:val="Pokračování seznamu 21"/>
    <w:basedOn w:val="Normln"/>
    <w:rsid w:val="005611AD"/>
    <w:pPr>
      <w:spacing w:after="120"/>
      <w:ind w:left="566"/>
    </w:pPr>
  </w:style>
  <w:style w:type="paragraph" w:customStyle="1" w:styleId="Pokraovnseznamu31">
    <w:name w:val="Pokračování seznamu 31"/>
    <w:basedOn w:val="Normln"/>
    <w:rsid w:val="005611AD"/>
    <w:pPr>
      <w:spacing w:after="120"/>
      <w:ind w:left="849"/>
    </w:pPr>
  </w:style>
  <w:style w:type="paragraph" w:customStyle="1" w:styleId="Pokraovnseznamu41">
    <w:name w:val="Pokračování seznamu 41"/>
    <w:basedOn w:val="Normln"/>
    <w:rsid w:val="005611AD"/>
    <w:pPr>
      <w:spacing w:after="120"/>
      <w:ind w:left="1132"/>
    </w:pPr>
  </w:style>
  <w:style w:type="paragraph" w:customStyle="1" w:styleId="Pokraovnseznamu51">
    <w:name w:val="Pokračování seznamu 51"/>
    <w:basedOn w:val="Normln"/>
    <w:rsid w:val="005611AD"/>
    <w:pPr>
      <w:spacing w:after="120"/>
      <w:ind w:left="1415"/>
    </w:pPr>
  </w:style>
  <w:style w:type="paragraph" w:customStyle="1" w:styleId="Prosttext1">
    <w:name w:val="Prostý text1"/>
    <w:basedOn w:val="Normln"/>
    <w:rsid w:val="005611AD"/>
    <w:rPr>
      <w:rFonts w:ascii="Courier New" w:hAnsi="Courier New" w:cs="Courier New"/>
    </w:rPr>
  </w:style>
  <w:style w:type="paragraph" w:styleId="Rejstk2">
    <w:name w:val="index 2"/>
    <w:basedOn w:val="Normln"/>
    <w:next w:val="Normln"/>
    <w:semiHidden/>
    <w:rsid w:val="005611AD"/>
    <w:pPr>
      <w:ind w:left="400" w:hanging="200"/>
    </w:pPr>
  </w:style>
  <w:style w:type="paragraph" w:styleId="Rejstk3">
    <w:name w:val="index 3"/>
    <w:basedOn w:val="Normln"/>
    <w:next w:val="Normln"/>
    <w:semiHidden/>
    <w:rsid w:val="005611AD"/>
    <w:pPr>
      <w:ind w:left="600" w:hanging="200"/>
    </w:pPr>
  </w:style>
  <w:style w:type="paragraph" w:customStyle="1" w:styleId="Rejstk41">
    <w:name w:val="Rejstřík 41"/>
    <w:basedOn w:val="Normln"/>
    <w:next w:val="Normln"/>
    <w:rsid w:val="005611AD"/>
    <w:pPr>
      <w:ind w:left="800" w:hanging="200"/>
    </w:pPr>
  </w:style>
  <w:style w:type="paragraph" w:customStyle="1" w:styleId="Rejstk51">
    <w:name w:val="Rejstřík 51"/>
    <w:basedOn w:val="Normln"/>
    <w:next w:val="Normln"/>
    <w:rsid w:val="005611AD"/>
    <w:pPr>
      <w:ind w:left="1000" w:hanging="200"/>
    </w:pPr>
  </w:style>
  <w:style w:type="paragraph" w:customStyle="1" w:styleId="Rejstk61">
    <w:name w:val="Rejstřík 61"/>
    <w:basedOn w:val="Normln"/>
    <w:next w:val="Normln"/>
    <w:rsid w:val="005611AD"/>
    <w:pPr>
      <w:ind w:left="1200" w:hanging="200"/>
    </w:pPr>
  </w:style>
  <w:style w:type="paragraph" w:customStyle="1" w:styleId="Rejstk71">
    <w:name w:val="Rejstřík 71"/>
    <w:basedOn w:val="Normln"/>
    <w:next w:val="Normln"/>
    <w:rsid w:val="005611AD"/>
    <w:pPr>
      <w:ind w:left="1400" w:hanging="200"/>
    </w:pPr>
  </w:style>
  <w:style w:type="paragraph" w:customStyle="1" w:styleId="Rejstk81">
    <w:name w:val="Rejstřík 81"/>
    <w:basedOn w:val="Normln"/>
    <w:next w:val="Normln"/>
    <w:rsid w:val="005611AD"/>
    <w:pPr>
      <w:ind w:left="1600" w:hanging="200"/>
    </w:pPr>
  </w:style>
  <w:style w:type="paragraph" w:customStyle="1" w:styleId="Rejstk91">
    <w:name w:val="Rejstřík 91"/>
    <w:basedOn w:val="Normln"/>
    <w:next w:val="Normln"/>
    <w:rsid w:val="005611AD"/>
    <w:pPr>
      <w:ind w:left="1800" w:hanging="200"/>
    </w:pPr>
  </w:style>
  <w:style w:type="paragraph" w:customStyle="1" w:styleId="Rozvrendokumentu1">
    <w:name w:val="Rozvržení dokumentu1"/>
    <w:basedOn w:val="Normln"/>
    <w:rsid w:val="005611AD"/>
    <w:pPr>
      <w:shd w:val="clear" w:color="auto" w:fill="000080"/>
    </w:pPr>
    <w:rPr>
      <w:rFonts w:ascii="Tahoma" w:hAnsi="Tahoma" w:cs="Tahoma"/>
    </w:rPr>
  </w:style>
  <w:style w:type="paragraph" w:customStyle="1" w:styleId="Seznam21">
    <w:name w:val="Seznam 21"/>
    <w:basedOn w:val="Normln"/>
    <w:rsid w:val="005611AD"/>
    <w:pPr>
      <w:ind w:left="566" w:hanging="283"/>
    </w:pPr>
  </w:style>
  <w:style w:type="paragraph" w:customStyle="1" w:styleId="Seznam31">
    <w:name w:val="Seznam 31"/>
    <w:basedOn w:val="Normln"/>
    <w:rsid w:val="005611AD"/>
    <w:pPr>
      <w:ind w:left="849" w:hanging="283"/>
    </w:pPr>
  </w:style>
  <w:style w:type="paragraph" w:customStyle="1" w:styleId="Seznam41">
    <w:name w:val="Seznam 41"/>
    <w:basedOn w:val="Normln"/>
    <w:rsid w:val="005611AD"/>
    <w:pPr>
      <w:ind w:left="1132" w:hanging="283"/>
    </w:pPr>
  </w:style>
  <w:style w:type="paragraph" w:customStyle="1" w:styleId="Seznam51">
    <w:name w:val="Seznam 51"/>
    <w:basedOn w:val="Normln"/>
    <w:rsid w:val="005611AD"/>
    <w:pPr>
      <w:ind w:left="1415" w:hanging="283"/>
    </w:pPr>
  </w:style>
  <w:style w:type="paragraph" w:customStyle="1" w:styleId="Seznamcitac1">
    <w:name w:val="Seznam citací1"/>
    <w:basedOn w:val="Normln"/>
    <w:next w:val="Normln"/>
    <w:rsid w:val="005611AD"/>
    <w:pPr>
      <w:ind w:left="200" w:hanging="200"/>
    </w:pPr>
  </w:style>
  <w:style w:type="paragraph" w:customStyle="1" w:styleId="Seznamobrzk1">
    <w:name w:val="Seznam obrázků1"/>
    <w:basedOn w:val="Normln"/>
    <w:next w:val="Normln"/>
    <w:rsid w:val="005611AD"/>
    <w:pPr>
      <w:ind w:left="400" w:hanging="400"/>
    </w:pPr>
  </w:style>
  <w:style w:type="paragraph" w:customStyle="1" w:styleId="Seznamsodrkami21">
    <w:name w:val="Seznam s odrážkami 21"/>
    <w:basedOn w:val="Normln"/>
    <w:rsid w:val="005611AD"/>
  </w:style>
  <w:style w:type="paragraph" w:customStyle="1" w:styleId="Seznamsodrkami31">
    <w:name w:val="Seznam s odrážkami 31"/>
    <w:basedOn w:val="Normln"/>
    <w:rsid w:val="005611AD"/>
  </w:style>
  <w:style w:type="paragraph" w:customStyle="1" w:styleId="Seznamsodrkami41">
    <w:name w:val="Seznam s odrážkami 41"/>
    <w:basedOn w:val="Normln"/>
    <w:rsid w:val="005611AD"/>
  </w:style>
  <w:style w:type="paragraph" w:customStyle="1" w:styleId="Seznamsodrkami51">
    <w:name w:val="Seznam s odrážkami 51"/>
    <w:basedOn w:val="Normln"/>
    <w:rsid w:val="005611AD"/>
  </w:style>
  <w:style w:type="paragraph" w:customStyle="1" w:styleId="Textmakra1">
    <w:name w:val="Text makra1"/>
    <w:rsid w:val="005611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eastAsia="Batang" w:hAnsi="Courier New" w:cs="Courier New"/>
      <w:spacing w:val="-5"/>
      <w:lang w:val="de-DE" w:eastAsia="ar-SA"/>
    </w:rPr>
  </w:style>
  <w:style w:type="paragraph" w:styleId="Textpoznpodarou">
    <w:name w:val="footnote text"/>
    <w:basedOn w:val="Normln"/>
    <w:semiHidden/>
    <w:rsid w:val="005611AD"/>
  </w:style>
  <w:style w:type="paragraph" w:customStyle="1" w:styleId="Textvbloku1">
    <w:name w:val="Text v bloku1"/>
    <w:basedOn w:val="Normln"/>
    <w:rsid w:val="005611AD"/>
    <w:pPr>
      <w:spacing w:after="120"/>
      <w:ind w:left="1440" w:right="1440"/>
    </w:pPr>
  </w:style>
  <w:style w:type="paragraph" w:customStyle="1" w:styleId="Titulek10">
    <w:name w:val="Titulek1"/>
    <w:basedOn w:val="Normln"/>
    <w:next w:val="Normln"/>
    <w:rsid w:val="005611AD"/>
    <w:pPr>
      <w:spacing w:before="120" w:after="120"/>
    </w:pPr>
    <w:rPr>
      <w:b/>
      <w:bCs/>
    </w:rPr>
  </w:style>
  <w:style w:type="paragraph" w:customStyle="1" w:styleId="Zhlavzprvy1">
    <w:name w:val="Záhlaví zprávy1"/>
    <w:basedOn w:val="Normln"/>
    <w:rsid w:val="005611A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  <w:szCs w:val="24"/>
    </w:rPr>
  </w:style>
  <w:style w:type="paragraph" w:customStyle="1" w:styleId="Zkladntext-prvnodsazen1">
    <w:name w:val="Základní text - první odsazený1"/>
    <w:basedOn w:val="Zkladntext"/>
    <w:rsid w:val="005611AD"/>
    <w:pPr>
      <w:spacing w:after="120" w:line="240" w:lineRule="auto"/>
      <w:ind w:firstLine="210"/>
    </w:pPr>
  </w:style>
  <w:style w:type="paragraph" w:styleId="Zkladntextodsazen">
    <w:name w:val="Body Text Indent"/>
    <w:basedOn w:val="Normln"/>
    <w:rsid w:val="005611AD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rsid w:val="005611AD"/>
    <w:pPr>
      <w:ind w:firstLine="210"/>
    </w:pPr>
  </w:style>
  <w:style w:type="paragraph" w:customStyle="1" w:styleId="Zkladntext21">
    <w:name w:val="Základní text 21"/>
    <w:basedOn w:val="Normln"/>
    <w:rsid w:val="005611AD"/>
    <w:pPr>
      <w:spacing w:after="120" w:line="480" w:lineRule="auto"/>
    </w:pPr>
  </w:style>
  <w:style w:type="paragraph" w:customStyle="1" w:styleId="Zkladntext31">
    <w:name w:val="Základní text 31"/>
    <w:basedOn w:val="Normln"/>
    <w:rsid w:val="005611AD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rsid w:val="005611AD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rsid w:val="005611AD"/>
    <w:pPr>
      <w:spacing w:after="120"/>
      <w:ind w:left="283"/>
    </w:pPr>
    <w:rPr>
      <w:sz w:val="16"/>
      <w:szCs w:val="16"/>
    </w:rPr>
  </w:style>
  <w:style w:type="paragraph" w:styleId="Zptenadresanaoblku">
    <w:name w:val="envelope return"/>
    <w:basedOn w:val="Normln"/>
    <w:rsid w:val="005611AD"/>
    <w:rPr>
      <w:rFonts w:cs="Arial"/>
    </w:rPr>
  </w:style>
  <w:style w:type="paragraph" w:styleId="Normlnweb">
    <w:name w:val="Normal (Web)"/>
    <w:basedOn w:val="Normln"/>
    <w:rsid w:val="005611AD"/>
    <w:rPr>
      <w:rFonts w:ascii="Times New Roman" w:hAnsi="Times New Roman"/>
      <w:sz w:val="24"/>
      <w:szCs w:val="24"/>
    </w:rPr>
  </w:style>
  <w:style w:type="paragraph" w:customStyle="1" w:styleId="Textkomente1">
    <w:name w:val="Text komentáře1"/>
    <w:basedOn w:val="Normln"/>
    <w:rsid w:val="005611AD"/>
  </w:style>
  <w:style w:type="paragraph" w:styleId="Textvysvtlivek">
    <w:name w:val="endnote text"/>
    <w:basedOn w:val="Normln"/>
    <w:semiHidden/>
    <w:rsid w:val="005611AD"/>
  </w:style>
  <w:style w:type="paragraph" w:customStyle="1" w:styleId="Framecontents">
    <w:name w:val="Frame contents"/>
    <w:basedOn w:val="Zkladntext"/>
    <w:rsid w:val="005611AD"/>
  </w:style>
  <w:style w:type="paragraph" w:styleId="Textbubliny">
    <w:name w:val="Balloon Text"/>
    <w:basedOn w:val="Normln"/>
    <w:link w:val="TextbublinyChar"/>
    <w:rsid w:val="00B240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24065"/>
    <w:rPr>
      <w:rFonts w:ascii="Tahoma" w:eastAsia="Batang" w:hAnsi="Tahoma" w:cs="Tahoma"/>
      <w:spacing w:val="-5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seiostrava.cz" TargetMode="External"/><Relationship Id="rId2" Type="http://schemas.openxmlformats.org/officeDocument/2006/relationships/hyperlink" Target="mailto:info@spseiostrava.c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spodarka\Plocha\rast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rastr</Template>
  <TotalTime>57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elektrotechniky a informatiky,       </vt:lpstr>
    </vt:vector>
  </TitlesOfParts>
  <Company/>
  <LinksUpToDate>false</LinksUpToDate>
  <CharactersWithSpaces>886</CharactersWithSpaces>
  <SharedDoc>false</SharedDoc>
  <HLinks>
    <vt:vector size="12" baseType="variant">
      <vt:variant>
        <vt:i4>6357053</vt:i4>
      </vt:variant>
      <vt:variant>
        <vt:i4>3</vt:i4>
      </vt:variant>
      <vt:variant>
        <vt:i4>0</vt:i4>
      </vt:variant>
      <vt:variant>
        <vt:i4>5</vt:i4>
      </vt:variant>
      <vt:variant>
        <vt:lpwstr>http://www.spseiostrava.cz/</vt:lpwstr>
      </vt:variant>
      <vt:variant>
        <vt:lpwstr/>
      </vt:variant>
      <vt:variant>
        <vt:i4>4194427</vt:i4>
      </vt:variant>
      <vt:variant>
        <vt:i4>0</vt:i4>
      </vt:variant>
      <vt:variant>
        <vt:i4>0</vt:i4>
      </vt:variant>
      <vt:variant>
        <vt:i4>5</vt:i4>
      </vt:variant>
      <vt:variant>
        <vt:lpwstr>mailto:info@spseiostrava.cz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elektrotechniky a informatiky,       </dc:title>
  <dc:subject/>
  <dc:creator>hospodarka</dc:creator>
  <cp:keywords/>
  <dc:description/>
  <cp:lastModifiedBy>Rostislav Miarka</cp:lastModifiedBy>
  <cp:revision>5</cp:revision>
  <cp:lastPrinted>2022-10-24T06:55:00Z</cp:lastPrinted>
  <dcterms:created xsi:type="dcterms:W3CDTF">2022-10-17T05:46:00Z</dcterms:created>
  <dcterms:modified xsi:type="dcterms:W3CDTF">2022-10-24T07:23:00Z</dcterms:modified>
</cp:coreProperties>
</file>