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DA96EB8" w14:textId="4C5312CB" w:rsidR="0005746D" w:rsidRDefault="00910CB9" w:rsidP="0005746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AF">
        <w:rPr>
          <w:rFonts w:ascii="Arial" w:hAnsi="Arial" w:cs="Arial"/>
          <w:sz w:val="24"/>
        </w:rPr>
        <w:t xml:space="preserve">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1A36C1">
        <w:rPr>
          <w:i/>
          <w:sz w:val="24"/>
        </w:rPr>
        <w:t>kontrolu a opravu brzd, servis, a výměnu</w:t>
      </w:r>
      <w:r w:rsidR="006C43AF">
        <w:rPr>
          <w:i/>
          <w:sz w:val="24"/>
        </w:rPr>
        <w:t xml:space="preserve"> </w:t>
      </w:r>
      <w:r w:rsidR="001A36C1">
        <w:rPr>
          <w:i/>
          <w:sz w:val="24"/>
        </w:rPr>
        <w:t xml:space="preserve">oleje </w:t>
      </w:r>
      <w:r w:rsidR="0005746D">
        <w:rPr>
          <w:i/>
          <w:sz w:val="24"/>
        </w:rPr>
        <w:t xml:space="preserve">na </w:t>
      </w:r>
      <w:r w:rsidR="006C43AF">
        <w:rPr>
          <w:i/>
          <w:sz w:val="24"/>
        </w:rPr>
        <w:t>vozidle Man kontejner</w:t>
      </w:r>
    </w:p>
    <w:p w14:paraId="2A04DEF2" w14:textId="72B71059" w:rsidR="006C43AF" w:rsidRDefault="006C43AF" w:rsidP="0005746D">
      <w:pPr>
        <w:jc w:val="both"/>
        <w:rPr>
          <w:i/>
          <w:sz w:val="24"/>
        </w:rPr>
      </w:pPr>
      <w:r>
        <w:rPr>
          <w:i/>
          <w:sz w:val="24"/>
        </w:rPr>
        <w:t>6C4 0301 v částce Kč 89 711,57 bez DPH, Kč 108 551,-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09715C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6286F">
        <w:rPr>
          <w:i/>
          <w:sz w:val="24"/>
        </w:rPr>
        <w:t>Vlastislav Hulík</w:t>
      </w:r>
    </w:p>
    <w:p w14:paraId="7DA4B7B8" w14:textId="28C8C160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6C43AF">
        <w:rPr>
          <w:i/>
          <w:sz w:val="24"/>
        </w:rPr>
        <w:t>21.10</w:t>
      </w:r>
      <w:r w:rsidR="009A1EDB">
        <w:rPr>
          <w:i/>
          <w:sz w:val="24"/>
        </w:rPr>
        <w:t>.2022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B9F" w14:textId="77777777" w:rsidR="0035418B" w:rsidRDefault="0035418B">
      <w:r>
        <w:separator/>
      </w:r>
    </w:p>
  </w:endnote>
  <w:endnote w:type="continuationSeparator" w:id="0">
    <w:p w14:paraId="2A8899F3" w14:textId="77777777" w:rsidR="0035418B" w:rsidRDefault="0035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FA51" w14:textId="77777777" w:rsidR="0035418B" w:rsidRDefault="0035418B">
      <w:r>
        <w:separator/>
      </w:r>
    </w:p>
  </w:footnote>
  <w:footnote w:type="continuationSeparator" w:id="0">
    <w:p w14:paraId="761EC77A" w14:textId="77777777" w:rsidR="0035418B" w:rsidRDefault="0035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FA62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36C1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84CFB"/>
    <w:rsid w:val="0029516C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418B"/>
    <w:rsid w:val="003578F4"/>
    <w:rsid w:val="00374C1B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1F78"/>
    <w:rsid w:val="00684967"/>
    <w:rsid w:val="006A666F"/>
    <w:rsid w:val="006A7C71"/>
    <w:rsid w:val="006B4423"/>
    <w:rsid w:val="006B5DA2"/>
    <w:rsid w:val="006C30BD"/>
    <w:rsid w:val="006C43AF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1EDB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06FC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2022-10-24T04:43:00Z</cp:lastPrinted>
  <dcterms:created xsi:type="dcterms:W3CDTF">2022-10-24T04:44:00Z</dcterms:created>
  <dcterms:modified xsi:type="dcterms:W3CDTF">2022-10-24T04:44:00Z</dcterms:modified>
</cp:coreProperties>
</file>