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6D282B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Bonita Group Service s.r.o.</w:t>
            </w:r>
          </w:p>
          <w:p w:rsidR="0062769D" w:rsidRPr="0062769D" w:rsidRDefault="006D282B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Drásov 583</w:t>
            </w:r>
          </w:p>
          <w:p w:rsidR="009F6C53" w:rsidRPr="009F6C53" w:rsidRDefault="006D282B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66424 Drásov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IČ:   </w:t>
            </w:r>
            <w:r w:rsidR="002F52F0">
              <w:rPr>
                <w:sz w:val="18"/>
                <w:szCs w:val="18"/>
              </w:rPr>
              <w:t>2</w:t>
            </w:r>
            <w:r w:rsidR="006D282B">
              <w:rPr>
                <w:sz w:val="18"/>
                <w:szCs w:val="18"/>
              </w:rPr>
              <w:t>7738795</w:t>
            </w:r>
          </w:p>
          <w:p w:rsidR="00190EF5" w:rsidRPr="00190EF5" w:rsidRDefault="00803BC3" w:rsidP="006D282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2F52F0">
              <w:rPr>
                <w:sz w:val="16"/>
                <w:szCs w:val="16"/>
              </w:rPr>
              <w:t>CZ2</w:t>
            </w:r>
            <w:r w:rsidR="006D282B">
              <w:rPr>
                <w:sz w:val="16"/>
                <w:szCs w:val="16"/>
              </w:rPr>
              <w:t>7738795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6D282B">
        <w:rPr>
          <w:sz w:val="16"/>
          <w:szCs w:val="16"/>
        </w:rPr>
        <w:t>20</w:t>
      </w:r>
      <w:r w:rsidR="002F52F0">
        <w:rPr>
          <w:sz w:val="16"/>
          <w:szCs w:val="16"/>
        </w:rPr>
        <w:t>.10.2022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7F2B7C">
        <w:rPr>
          <w:b/>
        </w:rPr>
        <w:t>2/</w:t>
      </w:r>
      <w:r w:rsidR="006D282B">
        <w:rPr>
          <w:b/>
        </w:rPr>
        <w:t>1746</w:t>
      </w:r>
      <w:r w:rsidR="00E6291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DIČ:</w:t>
      </w:r>
      <w:r w:rsidR="00803BC3" w:rsidRPr="00E62918">
        <w:rPr>
          <w:sz w:val="18"/>
          <w:szCs w:val="18"/>
        </w:rPr>
        <w:t xml:space="preserve">   CZ00287351</w:t>
      </w:r>
    </w:p>
    <w:p w:rsidR="00507C68" w:rsidRPr="00E62918" w:rsidRDefault="00507C68" w:rsidP="00283DA9">
      <w:pPr>
        <w:rPr>
          <w:sz w:val="18"/>
          <w:szCs w:val="18"/>
        </w:rPr>
      </w:pPr>
    </w:p>
    <w:p w:rsidR="00E62918" w:rsidRPr="00E62918" w:rsidRDefault="006A7553" w:rsidP="002F52F0">
      <w:pPr>
        <w:rPr>
          <w:sz w:val="18"/>
          <w:szCs w:val="18"/>
        </w:rPr>
      </w:pPr>
      <w:r w:rsidRPr="00E62918">
        <w:rPr>
          <w:sz w:val="18"/>
          <w:szCs w:val="18"/>
        </w:rPr>
        <w:t>Objednáváme</w:t>
      </w:r>
      <w:r w:rsidR="006D282B">
        <w:rPr>
          <w:sz w:val="18"/>
          <w:szCs w:val="18"/>
        </w:rPr>
        <w:t xml:space="preserve"> u Vás, dle cenové nabídky NAB-2022-003668, dodání a montáž prvků na hřiště v místní části H</w:t>
      </w:r>
      <w:r w:rsidR="004128A8">
        <w:rPr>
          <w:sz w:val="18"/>
          <w:szCs w:val="18"/>
        </w:rPr>
        <w:t>r</w:t>
      </w:r>
      <w:r w:rsidR="006D282B">
        <w:rPr>
          <w:sz w:val="18"/>
          <w:szCs w:val="18"/>
        </w:rPr>
        <w:t>adisko.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 xml:space="preserve">Sjednaná cena včetně DPH : do </w:t>
      </w:r>
      <w:r w:rsidRPr="00E62918">
        <w:rPr>
          <w:b/>
          <w:sz w:val="18"/>
          <w:szCs w:val="18"/>
        </w:rPr>
        <w:tab/>
      </w:r>
      <w:r w:rsidR="006D282B">
        <w:rPr>
          <w:b/>
          <w:sz w:val="18"/>
          <w:szCs w:val="18"/>
        </w:rPr>
        <w:t>188 180</w:t>
      </w:r>
      <w:r w:rsidR="00803BC3" w:rsidRPr="00E62918">
        <w:rPr>
          <w:b/>
          <w:sz w:val="18"/>
          <w:szCs w:val="18"/>
        </w:rPr>
        <w:t>,00</w:t>
      </w:r>
      <w:r w:rsidRPr="00E62918">
        <w:rPr>
          <w:b/>
          <w:sz w:val="18"/>
          <w:szCs w:val="18"/>
        </w:rPr>
        <w:t xml:space="preserve"> Kč</w:t>
      </w:r>
    </w:p>
    <w:p w:rsidR="00507C68" w:rsidRPr="00E62918" w:rsidRDefault="00507C68" w:rsidP="00283DA9">
      <w:pPr>
        <w:rPr>
          <w:b/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>Termín dodání do:</w:t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6D282B">
        <w:rPr>
          <w:sz w:val="18"/>
          <w:szCs w:val="18"/>
        </w:rPr>
        <w:t>31.10.</w:t>
      </w:r>
      <w:r w:rsidR="00E62918" w:rsidRPr="00E62918">
        <w:rPr>
          <w:sz w:val="18"/>
          <w:szCs w:val="18"/>
        </w:rPr>
        <w:t>2022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6D282B">
        <w:rPr>
          <w:sz w:val="18"/>
          <w:szCs w:val="18"/>
        </w:rPr>
        <w:t>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9F6C53" w:rsidRPr="00507C68" w:rsidRDefault="009F6C53" w:rsidP="00283DA9">
      <w:pPr>
        <w:rPr>
          <w:sz w:val="16"/>
          <w:szCs w:val="16"/>
        </w:rPr>
      </w:pPr>
    </w:p>
    <w:p w:rsidR="006F14DA" w:rsidRDefault="006F14DA" w:rsidP="00190EF5">
      <w:pPr>
        <w:jc w:val="right"/>
      </w:pPr>
    </w:p>
    <w:p w:rsidR="00B24A1E" w:rsidRDefault="00B24A1E" w:rsidP="00190EF5">
      <w:pPr>
        <w:jc w:val="right"/>
      </w:pPr>
    </w:p>
    <w:p w:rsidR="00B24A1E" w:rsidRDefault="00B24A1E" w:rsidP="00190EF5">
      <w:pPr>
        <w:jc w:val="right"/>
      </w:pPr>
    </w:p>
    <w:p w:rsidR="00B24A1E" w:rsidRDefault="00B24A1E" w:rsidP="00C41507"/>
    <w:p w:rsidR="002F52F0" w:rsidRDefault="002F52F0" w:rsidP="00C41507"/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1D" w:rsidRDefault="0092221D">
      <w:pPr>
        <w:spacing w:line="240" w:lineRule="auto"/>
      </w:pPr>
      <w:r>
        <w:separator/>
      </w:r>
    </w:p>
  </w:endnote>
  <w:endnote w:type="continuationSeparator" w:id="0">
    <w:p w:rsidR="0092221D" w:rsidRDefault="00922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1D" w:rsidRDefault="0092221D">
      <w:pPr>
        <w:spacing w:line="240" w:lineRule="auto"/>
      </w:pPr>
      <w:r>
        <w:separator/>
      </w:r>
    </w:p>
  </w:footnote>
  <w:footnote w:type="continuationSeparator" w:id="0">
    <w:p w:rsidR="0092221D" w:rsidRDefault="00922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77FF"/>
    <w:rsid w:val="00060F1E"/>
    <w:rsid w:val="00082394"/>
    <w:rsid w:val="000D59C7"/>
    <w:rsid w:val="00126A9E"/>
    <w:rsid w:val="001339E2"/>
    <w:rsid w:val="00147EE9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2418A"/>
    <w:rsid w:val="0035552A"/>
    <w:rsid w:val="00367D24"/>
    <w:rsid w:val="00372474"/>
    <w:rsid w:val="00386929"/>
    <w:rsid w:val="003B5BD5"/>
    <w:rsid w:val="004128A8"/>
    <w:rsid w:val="0042327A"/>
    <w:rsid w:val="00432006"/>
    <w:rsid w:val="0045679A"/>
    <w:rsid w:val="00476F4B"/>
    <w:rsid w:val="004A6CEF"/>
    <w:rsid w:val="004B07B8"/>
    <w:rsid w:val="00507C68"/>
    <w:rsid w:val="005A256C"/>
    <w:rsid w:val="005B3D07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D282B"/>
    <w:rsid w:val="006F14DA"/>
    <w:rsid w:val="006F6E97"/>
    <w:rsid w:val="007233C7"/>
    <w:rsid w:val="00724678"/>
    <w:rsid w:val="00727E16"/>
    <w:rsid w:val="007A0F01"/>
    <w:rsid w:val="007C358D"/>
    <w:rsid w:val="007C6BE4"/>
    <w:rsid w:val="007E5495"/>
    <w:rsid w:val="007F2B7C"/>
    <w:rsid w:val="007F5434"/>
    <w:rsid w:val="00803BC3"/>
    <w:rsid w:val="00864146"/>
    <w:rsid w:val="0087544E"/>
    <w:rsid w:val="00885580"/>
    <w:rsid w:val="0092221D"/>
    <w:rsid w:val="00965F93"/>
    <w:rsid w:val="0099596D"/>
    <w:rsid w:val="009F6C53"/>
    <w:rsid w:val="00A212E4"/>
    <w:rsid w:val="00A5716E"/>
    <w:rsid w:val="00A640B7"/>
    <w:rsid w:val="00A97643"/>
    <w:rsid w:val="00AA4FA7"/>
    <w:rsid w:val="00B049C3"/>
    <w:rsid w:val="00B24A1E"/>
    <w:rsid w:val="00BA5BDC"/>
    <w:rsid w:val="00BC6A21"/>
    <w:rsid w:val="00C02260"/>
    <w:rsid w:val="00C41507"/>
    <w:rsid w:val="00C85962"/>
    <w:rsid w:val="00CF1CF3"/>
    <w:rsid w:val="00D5262F"/>
    <w:rsid w:val="00DA724D"/>
    <w:rsid w:val="00DD6D6C"/>
    <w:rsid w:val="00DE6609"/>
    <w:rsid w:val="00DF6B20"/>
    <w:rsid w:val="00E62918"/>
    <w:rsid w:val="00EB1D51"/>
    <w:rsid w:val="00EB75A5"/>
    <w:rsid w:val="00EE46F8"/>
    <w:rsid w:val="00F032F7"/>
    <w:rsid w:val="00F32016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2008-11-24T18:55:00Z</cp:lastPrinted>
  <dcterms:created xsi:type="dcterms:W3CDTF">2022-10-21T06:35:00Z</dcterms:created>
  <dcterms:modified xsi:type="dcterms:W3CDTF">2022-10-21T06:35:00Z</dcterms:modified>
</cp:coreProperties>
</file>