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E2212A" w:rsidP="00E2212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9-199/H9100/17</w:t>
            </w:r>
            <w:r w:rsidR="00F00E9A">
              <w:rPr>
                <w:rFonts w:ascii="Arial" w:hAnsi="Arial"/>
                <w:sz w:val="20"/>
              </w:rPr>
              <w:t>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CA35A8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</w:t>
            </w:r>
            <w:r w:rsidR="009A1351" w:rsidRPr="00FC3273">
              <w:rPr>
                <w:rFonts w:cs="Arial"/>
                <w:sz w:val="20"/>
              </w:rPr>
              <w:t>BJEDNATEL</w:t>
            </w:r>
          </w:p>
          <w:p w:rsidR="00F77130" w:rsidRPr="00FC3273" w:rsidRDefault="00F77130" w:rsidP="00CA3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F77130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820158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CB0290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ARCHAIA Praha o.p.s.</w:t>
            </w:r>
            <w:r w:rsidR="00597728"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6560B"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="00597728" w:rsidRPr="00FC3273">
              <w:rPr>
                <w:rFonts w:cs="Arial"/>
                <w:b w:val="0"/>
                <w:sz w:val="20"/>
              </w:rPr>
            </w:r>
            <w:r w:rsidR="00597728" w:rsidRPr="00FC3273">
              <w:rPr>
                <w:rFonts w:cs="Arial"/>
                <w:b w:val="0"/>
                <w:sz w:val="20"/>
              </w:rPr>
              <w:fldChar w:fldCharType="separate"/>
            </w:r>
            <w:r w:rsidR="00A6560B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6560B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6560B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6560B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6560B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597728"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820158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E51466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</w:t>
            </w:r>
            <w:r w:rsidR="00AF6047" w:rsidRPr="00FC3273">
              <w:rPr>
                <w:rFonts w:ascii="Arial" w:hAnsi="Arial" w:cs="Arial"/>
                <w:sz w:val="20"/>
              </w:rPr>
              <w:t>110/2</w:t>
            </w:r>
            <w:r w:rsidRPr="00FC3273">
              <w:rPr>
                <w:rFonts w:ascii="Arial" w:hAnsi="Arial" w:cs="Arial"/>
                <w:sz w:val="20"/>
              </w:rPr>
              <w:t>, 110 0</w:t>
            </w:r>
            <w:r w:rsidR="00AF6047" w:rsidRPr="00FC3273">
              <w:rPr>
                <w:rFonts w:ascii="Arial" w:hAnsi="Arial" w:cs="Arial"/>
                <w:sz w:val="20"/>
              </w:rPr>
              <w:t>0</w:t>
            </w:r>
            <w:r w:rsidR="00820158" w:rsidRPr="00FC3273">
              <w:rPr>
                <w:rFonts w:ascii="Arial" w:hAnsi="Arial" w:cs="Arial"/>
                <w:sz w:val="20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CB0290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Truhlářská 20</w:t>
            </w:r>
            <w:r w:rsidR="00597728"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="000A2F9F"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="00597728" w:rsidRPr="00FC3273">
              <w:rPr>
                <w:rFonts w:cs="Arial"/>
                <w:b w:val="0"/>
                <w:sz w:val="20"/>
              </w:rPr>
            </w:r>
            <w:r w:rsidR="00597728" w:rsidRPr="00FC3273">
              <w:rPr>
                <w:rFonts w:cs="Arial"/>
                <w:b w:val="0"/>
                <w:sz w:val="20"/>
              </w:rPr>
              <w:fldChar w:fldCharType="separate"/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597728" w:rsidRPr="00FC3273">
              <w:rPr>
                <w:rFonts w:cs="Arial"/>
                <w:b w:val="0"/>
                <w:sz w:val="20"/>
              </w:rPr>
              <w:fldChar w:fldCharType="end"/>
            </w:r>
            <w:bookmarkEnd w:id="0"/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CB0290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110 00 Praha 1 – Nové Město</w:t>
            </w:r>
            <w:r w:rsidR="00B810FD"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="00B810FD"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="00B810FD" w:rsidRPr="00FC3273">
              <w:rPr>
                <w:rFonts w:cs="Arial"/>
                <w:b w:val="0"/>
                <w:sz w:val="20"/>
              </w:rPr>
            </w:r>
            <w:r w:rsidR="00B810FD" w:rsidRPr="00FC3273">
              <w:rPr>
                <w:rFonts w:cs="Arial"/>
                <w:b w:val="0"/>
                <w:sz w:val="20"/>
              </w:rPr>
              <w:fldChar w:fldCharType="separate"/>
            </w:r>
            <w:r w:rsidR="00B810FD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B810FD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B810FD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B810FD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B810FD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B810FD" w:rsidRPr="00FC3273">
              <w:rPr>
                <w:rFonts w:cs="Arial"/>
                <w:b w:val="0"/>
                <w:sz w:val="20"/>
              </w:rPr>
              <w:fldChar w:fldCharType="end"/>
            </w:r>
            <w:bookmarkEnd w:id="1"/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CA35A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817D3C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CB0290">
              <w:rPr>
                <w:rFonts w:ascii="Arial" w:hAnsi="Arial" w:cs="Arial"/>
                <w:sz w:val="20"/>
              </w:rPr>
              <w:t>06/2017 – 06/2018</w:t>
            </w:r>
            <w:r w:rsidR="00597728" w:rsidRPr="008429B5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429B5">
              <w:rPr>
                <w:rFonts w:ascii="Arial" w:hAnsi="Arial" w:cs="Arial"/>
                <w:sz w:val="20"/>
              </w:rPr>
              <w:instrText xml:space="preserve"> FORMTEXT </w:instrText>
            </w:r>
            <w:r w:rsidR="00597728" w:rsidRPr="008429B5">
              <w:rPr>
                <w:rFonts w:ascii="Arial" w:hAnsi="Arial" w:cs="Arial"/>
                <w:sz w:val="20"/>
              </w:rPr>
            </w:r>
            <w:r w:rsidR="00597728" w:rsidRPr="008429B5">
              <w:rPr>
                <w:rFonts w:ascii="Arial" w:hAnsi="Arial" w:cs="Arial"/>
                <w:sz w:val="20"/>
              </w:rPr>
              <w:fldChar w:fldCharType="separate"/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="00597728" w:rsidRPr="008429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CB0290">
              <w:rPr>
                <w:rFonts w:ascii="Arial" w:hAnsi="Arial" w:cs="Arial"/>
                <w:sz w:val="20"/>
              </w:rPr>
              <w:t>3.5.2017</w:t>
            </w:r>
            <w:proofErr w:type="gramEnd"/>
            <w:r w:rsidR="00597728" w:rsidRPr="008429B5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429B5">
              <w:rPr>
                <w:rFonts w:ascii="Arial" w:hAnsi="Arial" w:cs="Arial"/>
                <w:sz w:val="20"/>
              </w:rPr>
              <w:instrText xml:space="preserve"> FORMTEXT </w:instrText>
            </w:r>
            <w:r w:rsidR="00597728" w:rsidRPr="008429B5">
              <w:rPr>
                <w:rFonts w:ascii="Arial" w:hAnsi="Arial" w:cs="Arial"/>
                <w:sz w:val="20"/>
              </w:rPr>
            </w:r>
            <w:r w:rsidR="00597728" w:rsidRPr="008429B5">
              <w:rPr>
                <w:rFonts w:ascii="Arial" w:hAnsi="Arial" w:cs="Arial"/>
                <w:sz w:val="20"/>
              </w:rPr>
              <w:fldChar w:fldCharType="separate"/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="00597728" w:rsidRPr="008429B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 w:rsidR="00597728" w:rsidRPr="008429B5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29B5">
              <w:rPr>
                <w:rFonts w:ascii="Arial" w:hAnsi="Arial" w:cs="Arial"/>
                <w:sz w:val="20"/>
              </w:rPr>
              <w:instrText xml:space="preserve"> FORMTEXT </w:instrText>
            </w:r>
            <w:r w:rsidR="00597728" w:rsidRPr="008429B5">
              <w:rPr>
                <w:rFonts w:ascii="Arial" w:hAnsi="Arial" w:cs="Arial"/>
                <w:sz w:val="20"/>
              </w:rPr>
            </w:r>
            <w:r w:rsidR="00597728" w:rsidRPr="008429B5">
              <w:rPr>
                <w:rFonts w:ascii="Arial" w:hAnsi="Arial" w:cs="Arial"/>
                <w:sz w:val="20"/>
              </w:rPr>
              <w:fldChar w:fldCharType="separate"/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="00597728" w:rsidRPr="008429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ano   </w:t>
            </w:r>
            <w:r w:rsidRPr="008429B5">
              <w:rPr>
                <w:rFonts w:ascii="Arial" w:hAnsi="Arial" w:cs="Arial"/>
                <w:dstrike/>
                <w:sz w:val="20"/>
              </w:rPr>
              <w:t>ne</w:t>
            </w:r>
          </w:p>
        </w:tc>
      </w:tr>
    </w:tbl>
    <w:p w:rsidR="00994AD3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C23CBD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C23CBD" w:rsidRDefault="008429B5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="00FE5118" w:rsidRPr="00C23CBD">
              <w:rPr>
                <w:rFonts w:ascii="Arial" w:hAnsi="Arial" w:cs="Arial"/>
                <w:sz w:val="20"/>
              </w:rPr>
              <w:t>OBJEDNÁVÁME</w:t>
            </w:r>
          </w:p>
        </w:tc>
      </w:tr>
      <w:tr w:rsidR="00994AD3" w:rsidRPr="00C23CBD" w:rsidTr="00FC3273">
        <w:trPr>
          <w:cantSplit/>
          <w:trHeight w:hRule="exact" w:val="7358"/>
        </w:trPr>
        <w:tc>
          <w:tcPr>
            <w:tcW w:w="10348" w:type="dxa"/>
            <w:shd w:val="clear" w:color="auto" w:fill="auto"/>
          </w:tcPr>
          <w:p w:rsidR="00F77130" w:rsidRPr="0056370F" w:rsidRDefault="00F77130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Default="00CB0290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Záchranný archeologický výzkum formou odborného dohledu v rámci akce PVS a.s. číslo 1/1/H91/00</w:t>
            </w:r>
          </w:p>
          <w:p w:rsidR="00CB0290" w:rsidRDefault="00CB0290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CB0290" w:rsidRPr="00CB0290" w:rsidRDefault="00CB0290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B0290">
              <w:rPr>
                <w:rFonts w:ascii="Arial" w:eastAsia="Times New Roman" w:hAnsi="Arial" w:cs="Arial"/>
                <w:b/>
                <w:color w:val="000000"/>
                <w:sz w:val="20"/>
              </w:rPr>
              <w:t>Rekonstrukce kanalizace, ul. Plzeňská, Praha 5</w:t>
            </w:r>
          </w:p>
          <w:p w:rsidR="00F77130" w:rsidRPr="00CB0290" w:rsidRDefault="00F77130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F77130" w:rsidRPr="0056370F" w:rsidRDefault="00F77130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Pr="0056370F" w:rsidRDefault="00CB0290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Celková cena dle Vaší nabídky ze dne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</w:rPr>
              <w:t>27.4.2017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nepřesáhne částku </w:t>
            </w:r>
            <w:r w:rsidR="00AB3AF1">
              <w:rPr>
                <w:rFonts w:ascii="Arial" w:eastAsia="Times New Roman" w:hAnsi="Arial" w:cs="Arial"/>
                <w:color w:val="000000"/>
                <w:sz w:val="20"/>
              </w:rPr>
              <w:t>79 660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,- Kč bez DPH.</w:t>
            </w:r>
          </w:p>
          <w:p w:rsidR="00F77130" w:rsidRPr="0056370F" w:rsidRDefault="00F77130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Pr="0056370F" w:rsidRDefault="00F77130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Pr="0056370F" w:rsidRDefault="00F77130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Pr="0056370F" w:rsidRDefault="00F77130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00E9A" w:rsidRDefault="00F00E9A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94AD3" w:rsidRPr="0056370F" w:rsidRDefault="00F77130" w:rsidP="0056370F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6370F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 w:rsidRPr="0056370F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56370F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 w:rsidRPr="0056370F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 w:rsidRPr="0056370F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56370F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 w:rsidRPr="0056370F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664266" w:rsidRPr="0056370F">
              <w:rPr>
                <w:rFonts w:ascii="Arial" w:eastAsia="Times New Roman" w:hAnsi="Arial" w:cs="Arial"/>
                <w:color w:val="000000"/>
                <w:sz w:val="20"/>
              </w:rPr>
              <w:t>bjednatel zveřej</w:t>
            </w:r>
            <w:r w:rsidR="00705C14" w:rsidRPr="0056370F">
              <w:rPr>
                <w:rFonts w:ascii="Arial" w:eastAsia="Times New Roman" w:hAnsi="Arial" w:cs="Arial"/>
                <w:color w:val="000000"/>
                <w:sz w:val="20"/>
              </w:rPr>
              <w:t xml:space="preserve">ní tuto objednávku v registru smluv dle uvedeného zákona, s čímž </w:t>
            </w:r>
            <w:r w:rsidR="009F78CF" w:rsidRPr="0056370F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 w:rsidRPr="0056370F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56370F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083D27" w:rsidRPr="00083D27" w:rsidRDefault="00083D27" w:rsidP="00083D2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u w:val="thick"/>
              </w:rPr>
            </w:pPr>
            <w:r w:rsidRPr="00083D27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u w:val="thick"/>
              </w:rPr>
              <w:t>Potvrzenou objednávku oprávněnou osobou předá zhotovitel osobně nebo zašle na adresu objednatele k rukám V opačném případě neproběhne plnění dle objednávky ani úhrada daňového dokladu.</w:t>
            </w:r>
          </w:p>
          <w:p w:rsidR="00482CBF" w:rsidRPr="00C23CBD" w:rsidRDefault="00482CB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Upozornění: Nedílnou součástí daňového dokladu musí být kopie této objednávky, kalkulace ceny a protokol</w:t>
            </w:r>
            <w:r w:rsidR="000703DF" w:rsidRPr="00C23CBD">
              <w:rPr>
                <w:rFonts w:ascii="Arial" w:hAnsi="Arial" w:cs="Arial"/>
                <w:sz w:val="20"/>
              </w:rPr>
              <w:t xml:space="preserve"> o rozsahu provedených činnost</w:t>
            </w:r>
            <w:r w:rsidR="00F00E9A" w:rsidRPr="00C23CBD">
              <w:rPr>
                <w:rFonts w:ascii="Arial" w:hAnsi="Arial" w:cs="Arial"/>
                <w:sz w:val="20"/>
              </w:rPr>
              <w:t xml:space="preserve">í / </w:t>
            </w:r>
            <w:r w:rsidR="00F00E9A"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="00F00E9A"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00E9A" w:rsidRPr="00C23CBD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413" w:rsidRPr="00C23CBD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 w:rsidRPr="00C23CBD">
        <w:trPr>
          <w:cantSplit/>
          <w:trHeight w:val="1697"/>
        </w:trPr>
        <w:tc>
          <w:tcPr>
            <w:tcW w:w="3614" w:type="dxa"/>
          </w:tcPr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2" w:name="_GoBack"/>
            <w:bookmarkEnd w:id="2"/>
            <w:r w:rsidRPr="00C23CBD">
              <w:rPr>
                <w:rFonts w:ascii="Arial" w:hAnsi="Arial" w:cs="Arial"/>
                <w:sz w:val="20"/>
              </w:rPr>
              <w:t xml:space="preserve">tel: </w:t>
            </w:r>
            <w:r w:rsidR="00B810FD" w:rsidRPr="00C23CBD">
              <w:rPr>
                <w:rFonts w:ascii="Arial" w:hAnsi="Arial" w:cs="Arial"/>
                <w:sz w:val="20"/>
              </w:rPr>
              <w:t>251 170 111</w:t>
            </w:r>
          </w:p>
          <w:p w:rsidR="00E51466" w:rsidRPr="00C23CBD" w:rsidRDefault="00E51466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994AD3" w:rsidRPr="00C23CBD" w:rsidRDefault="00994AD3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77130" w:rsidRPr="00C23CBD" w:rsidRDefault="00F77130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994AD3" w:rsidRPr="00C23CBD" w:rsidRDefault="00994AD3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606812" w:rsidRPr="00C23CBD" w:rsidRDefault="00606812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703DF"/>
    <w:rsid w:val="00083D27"/>
    <w:rsid w:val="000A2F9F"/>
    <w:rsid w:val="000E2454"/>
    <w:rsid w:val="001347A4"/>
    <w:rsid w:val="00187797"/>
    <w:rsid w:val="001C7A6D"/>
    <w:rsid w:val="00202FF2"/>
    <w:rsid w:val="00207884"/>
    <w:rsid w:val="00210E41"/>
    <w:rsid w:val="00272965"/>
    <w:rsid w:val="00324413"/>
    <w:rsid w:val="003B0942"/>
    <w:rsid w:val="003B764B"/>
    <w:rsid w:val="003C548A"/>
    <w:rsid w:val="003E0008"/>
    <w:rsid w:val="003E66C2"/>
    <w:rsid w:val="00421837"/>
    <w:rsid w:val="004419B2"/>
    <w:rsid w:val="00452F89"/>
    <w:rsid w:val="0046020B"/>
    <w:rsid w:val="00482CBF"/>
    <w:rsid w:val="0056370F"/>
    <w:rsid w:val="00597728"/>
    <w:rsid w:val="005A3723"/>
    <w:rsid w:val="005E5D9B"/>
    <w:rsid w:val="005F051A"/>
    <w:rsid w:val="00606812"/>
    <w:rsid w:val="00664266"/>
    <w:rsid w:val="0067276B"/>
    <w:rsid w:val="006C3012"/>
    <w:rsid w:val="00705C14"/>
    <w:rsid w:val="00741B0A"/>
    <w:rsid w:val="007C1FBF"/>
    <w:rsid w:val="007D4612"/>
    <w:rsid w:val="0081082C"/>
    <w:rsid w:val="00817D3C"/>
    <w:rsid w:val="00820158"/>
    <w:rsid w:val="008429B5"/>
    <w:rsid w:val="00863FB3"/>
    <w:rsid w:val="008B6BBC"/>
    <w:rsid w:val="008C05F2"/>
    <w:rsid w:val="008D2ACB"/>
    <w:rsid w:val="008F7037"/>
    <w:rsid w:val="009407BA"/>
    <w:rsid w:val="00960CB1"/>
    <w:rsid w:val="00994AD3"/>
    <w:rsid w:val="009A1351"/>
    <w:rsid w:val="009F78CF"/>
    <w:rsid w:val="00A6560B"/>
    <w:rsid w:val="00AB3AF1"/>
    <w:rsid w:val="00AD1AB4"/>
    <w:rsid w:val="00AF1A9E"/>
    <w:rsid w:val="00AF6047"/>
    <w:rsid w:val="00B810FD"/>
    <w:rsid w:val="00BC7EEA"/>
    <w:rsid w:val="00BD51DF"/>
    <w:rsid w:val="00C05ED7"/>
    <w:rsid w:val="00C23CBD"/>
    <w:rsid w:val="00C3023F"/>
    <w:rsid w:val="00C471D3"/>
    <w:rsid w:val="00CA35A8"/>
    <w:rsid w:val="00CB0290"/>
    <w:rsid w:val="00CB430C"/>
    <w:rsid w:val="00D01DD7"/>
    <w:rsid w:val="00D83B9B"/>
    <w:rsid w:val="00DD7504"/>
    <w:rsid w:val="00DE0FD4"/>
    <w:rsid w:val="00E2212A"/>
    <w:rsid w:val="00E41D1C"/>
    <w:rsid w:val="00E51466"/>
    <w:rsid w:val="00E90D06"/>
    <w:rsid w:val="00F00E9A"/>
    <w:rsid w:val="00F25C2C"/>
    <w:rsid w:val="00F31D70"/>
    <w:rsid w:val="00F624E9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E2B2-CC26-4E8F-9B6C-7445F9C6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215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2017-05-04T08:21:00Z</cp:lastPrinted>
  <dcterms:created xsi:type="dcterms:W3CDTF">2017-05-10T08:35:00Z</dcterms:created>
  <dcterms:modified xsi:type="dcterms:W3CDTF">2017-05-16T08:31:00Z</dcterms:modified>
</cp:coreProperties>
</file>