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8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690"/>
        <w:gridCol w:w="494"/>
        <w:gridCol w:w="604"/>
        <w:gridCol w:w="604"/>
        <w:gridCol w:w="236"/>
        <w:gridCol w:w="3507"/>
        <w:gridCol w:w="339"/>
      </w:tblGrid>
      <w:tr w:rsidR="00173404" w:rsidRPr="009D3999" w14:paraId="274B7E97" w14:textId="77777777" w:rsidTr="00173404">
        <w:trPr>
          <w:jc w:val="right"/>
        </w:trPr>
        <w:tc>
          <w:tcPr>
            <w:tcW w:w="2414" w:type="dxa"/>
          </w:tcPr>
          <w:p w14:paraId="1A85FDC8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165AB2A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4642500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0EC5A6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655D0E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453B13F1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0678D3FB" w14:textId="77777777" w:rsidR="00173404" w:rsidRPr="00F127A8" w:rsidRDefault="00173404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14:paraId="6468E5F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66C83CB4" w14:textId="77777777" w:rsidTr="00173404">
        <w:trPr>
          <w:jc w:val="right"/>
        </w:trPr>
        <w:tc>
          <w:tcPr>
            <w:tcW w:w="2414" w:type="dxa"/>
          </w:tcPr>
          <w:p w14:paraId="1644275F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FA72A0C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B04F396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801AA8A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2F8634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063B6B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4022456C" w14:textId="48C13B9A" w:rsidR="00173404" w:rsidRPr="00F127A8" w:rsidRDefault="00173404" w:rsidP="003571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" w:type="dxa"/>
          </w:tcPr>
          <w:p w14:paraId="7DCE19FF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1DA9E2A0" w14:textId="77777777" w:rsidTr="00173404">
        <w:trPr>
          <w:jc w:val="right"/>
        </w:trPr>
        <w:tc>
          <w:tcPr>
            <w:tcW w:w="2414" w:type="dxa"/>
          </w:tcPr>
          <w:p w14:paraId="2ACDA2FA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DF225A4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3D9ACFBB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72019E3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58E1B5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BAC406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32FEEC9A" w14:textId="12276B49" w:rsidR="00173404" w:rsidRPr="00F127A8" w:rsidRDefault="009012F7" w:rsidP="00EE01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 tým, s.r.o.</w:t>
            </w:r>
          </w:p>
        </w:tc>
        <w:tc>
          <w:tcPr>
            <w:tcW w:w="339" w:type="dxa"/>
          </w:tcPr>
          <w:p w14:paraId="78C7A24A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4F011076" w14:textId="77777777" w:rsidTr="00173404">
        <w:trPr>
          <w:jc w:val="right"/>
        </w:trPr>
        <w:tc>
          <w:tcPr>
            <w:tcW w:w="2414" w:type="dxa"/>
          </w:tcPr>
          <w:p w14:paraId="1967E3C7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4199FFFE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4BFE7DAD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D283DD8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BD98C2C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E31B7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2AA1C03C" w14:textId="6E42E514" w:rsidR="00173404" w:rsidRPr="00F127A8" w:rsidRDefault="009012F7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Jaselská 197/14</w:t>
            </w:r>
          </w:p>
        </w:tc>
        <w:tc>
          <w:tcPr>
            <w:tcW w:w="339" w:type="dxa"/>
          </w:tcPr>
          <w:p w14:paraId="1A587805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2B824D9D" w14:textId="77777777" w:rsidTr="00173404">
        <w:trPr>
          <w:jc w:val="right"/>
        </w:trPr>
        <w:tc>
          <w:tcPr>
            <w:tcW w:w="2414" w:type="dxa"/>
          </w:tcPr>
          <w:p w14:paraId="76E164FE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FEC5437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6867AA34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6BF98021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5DB559C3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1417DB6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188069DD" w14:textId="532102BF" w:rsidR="00173404" w:rsidRPr="00F127A8" w:rsidRDefault="0068097B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602 00 Brno</w:t>
            </w:r>
          </w:p>
        </w:tc>
        <w:tc>
          <w:tcPr>
            <w:tcW w:w="339" w:type="dxa"/>
          </w:tcPr>
          <w:p w14:paraId="116A065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14:paraId="58D4EB3E" w14:textId="77777777" w:rsidTr="00711997">
        <w:trPr>
          <w:jc w:val="right"/>
        </w:trPr>
        <w:tc>
          <w:tcPr>
            <w:tcW w:w="2414" w:type="dxa"/>
          </w:tcPr>
          <w:p w14:paraId="40E84C3D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AC18F96" w14:textId="77777777" w:rsidR="00173404" w:rsidRPr="009D3999" w:rsidRDefault="00173404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14:paraId="5EAE35A6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5C4CF812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0FD5B16B" w14:textId="77777777"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041869" w14:textId="77777777"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C293302" w14:textId="1CEA349E" w:rsidR="00173404" w:rsidRPr="00F127A8" w:rsidRDefault="0068097B" w:rsidP="009D39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IČ </w:t>
            </w:r>
            <w:r w:rsidR="009012F7">
              <w:rPr>
                <w:rFonts w:asciiTheme="minorHAnsi" w:hAnsiTheme="minorHAnsi" w:cstheme="minorHAnsi"/>
                <w:b/>
              </w:rPr>
              <w:t>29377358</w:t>
            </w:r>
          </w:p>
        </w:tc>
        <w:tc>
          <w:tcPr>
            <w:tcW w:w="339" w:type="dxa"/>
          </w:tcPr>
          <w:p w14:paraId="5396BCC6" w14:textId="77777777" w:rsidR="00173404" w:rsidRPr="00F127A8" w:rsidRDefault="00173404" w:rsidP="009D3999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14:paraId="39CD0BA9" w14:textId="77777777" w:rsidTr="00711997">
        <w:trPr>
          <w:jc w:val="right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B519844" w14:textId="77777777" w:rsidR="00711997" w:rsidRPr="00173404" w:rsidRDefault="00711997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Vyřizuje: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44B5461" w14:textId="77777777" w:rsidR="00711997" w:rsidRPr="00173404" w:rsidRDefault="00711997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  <w:tc>
          <w:tcPr>
            <w:tcW w:w="494" w:type="dxa"/>
          </w:tcPr>
          <w:p w14:paraId="58F0C176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73ABCDC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6C1A78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401934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713AEC9" w14:textId="69F445FE" w:rsidR="00711997" w:rsidRPr="00F127A8" w:rsidRDefault="00711997" w:rsidP="00EE01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" w:type="dxa"/>
          </w:tcPr>
          <w:p w14:paraId="49255F7D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14:paraId="202AFC22" w14:textId="77777777" w:rsidTr="008B27B2">
        <w:trPr>
          <w:jc w:val="right"/>
        </w:trPr>
        <w:tc>
          <w:tcPr>
            <w:tcW w:w="2414" w:type="dxa"/>
          </w:tcPr>
          <w:p w14:paraId="0A4536A7" w14:textId="77777777" w:rsidR="00711997" w:rsidRPr="00643D34" w:rsidRDefault="00D91A30" w:rsidP="00FB2AF9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643D34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 xml:space="preserve">Ing. Lenka </w:t>
            </w:r>
            <w:proofErr w:type="spellStart"/>
            <w:r w:rsidRPr="00643D34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Pavlacká</w:t>
            </w:r>
            <w:proofErr w:type="spellEnd"/>
          </w:p>
        </w:tc>
        <w:tc>
          <w:tcPr>
            <w:tcW w:w="1690" w:type="dxa"/>
          </w:tcPr>
          <w:p w14:paraId="1C4E597F" w14:textId="5D52FE2D" w:rsidR="00FB2AF9" w:rsidRPr="00173404" w:rsidRDefault="00C9265A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91A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D91A30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44C4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14:paraId="04CC12CA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3F984F5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366E7FF9" w14:textId="77777777"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8304C8C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7FF56F92" w14:textId="77777777" w:rsidR="00711997" w:rsidRPr="00F127A8" w:rsidRDefault="00711997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14:paraId="05C636A5" w14:textId="77777777"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14:paraId="2DE2E8D5" w14:textId="77777777" w:rsidTr="008B27B2">
        <w:trPr>
          <w:jc w:val="right"/>
        </w:trPr>
        <w:tc>
          <w:tcPr>
            <w:tcW w:w="2414" w:type="dxa"/>
            <w:tcBorders>
              <w:right w:val="single" w:sz="4" w:space="0" w:color="auto"/>
            </w:tcBorders>
          </w:tcPr>
          <w:p w14:paraId="2C1773ED" w14:textId="77777777" w:rsidR="008B27B2" w:rsidRPr="00643D34" w:rsidRDefault="00D91A30" w:rsidP="00FB2AF9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643D34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723 076 944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AC72131" w14:textId="77777777" w:rsidR="008B27B2" w:rsidRPr="00173404" w:rsidRDefault="008B27B2" w:rsidP="00FB2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Objednávka</w:t>
            </w: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94" w:type="dxa"/>
          </w:tcPr>
          <w:p w14:paraId="64512353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17C50EC8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7DD4CA25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5BF62F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4E0055F2" w14:textId="77777777" w:rsidR="008B27B2" w:rsidRPr="00F127A8" w:rsidRDefault="008B27B2" w:rsidP="00FB2A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14:paraId="7DEDFBD4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14:paraId="2A157102" w14:textId="77777777" w:rsidTr="00173404">
        <w:trPr>
          <w:jc w:val="right"/>
        </w:trPr>
        <w:tc>
          <w:tcPr>
            <w:tcW w:w="2414" w:type="dxa"/>
          </w:tcPr>
          <w:p w14:paraId="750AEDBF" w14:textId="77777777" w:rsidR="008B27B2" w:rsidRPr="00643D34" w:rsidRDefault="00643D34" w:rsidP="00F07994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hyperlink r:id="rId7" w:history="1">
              <w:r w:rsidR="00D91A30" w:rsidRPr="00643D34">
                <w:rPr>
                  <w:rStyle w:val="Hypertextovodkaz"/>
                  <w:rFonts w:asciiTheme="minorHAnsi" w:hAnsiTheme="minorHAnsi" w:cstheme="minorHAnsi"/>
                  <w:color w:val="auto"/>
                  <w:sz w:val="18"/>
                  <w:szCs w:val="18"/>
                  <w:highlight w:val="black"/>
                </w:rPr>
                <w:t>lenka.pavlacka@rrajm.cz</w:t>
              </w:r>
            </w:hyperlink>
          </w:p>
          <w:p w14:paraId="3F4FA555" w14:textId="77777777" w:rsidR="00D91A30" w:rsidRPr="00643D34" w:rsidRDefault="00D91A30" w:rsidP="00F07994">
            <w:pPr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</w:p>
        </w:tc>
        <w:tc>
          <w:tcPr>
            <w:tcW w:w="1690" w:type="dxa"/>
          </w:tcPr>
          <w:p w14:paraId="6D868BE9" w14:textId="49BC71AF" w:rsidR="008B27B2" w:rsidRPr="00173404" w:rsidRDefault="00FB2AF9" w:rsidP="008B2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OBJ-20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44C4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C926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B27B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F5B5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82B5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4" w:type="dxa"/>
          </w:tcPr>
          <w:p w14:paraId="5DB26846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20571E5F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14:paraId="4934ED4A" w14:textId="77777777" w:rsidR="008B27B2" w:rsidRPr="009D3999" w:rsidRDefault="008B27B2" w:rsidP="00FB2A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80145D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6299FD83" w14:textId="77777777" w:rsidR="008B27B2" w:rsidRPr="00F127A8" w:rsidRDefault="008B27B2" w:rsidP="00FB2A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14:paraId="489F809A" w14:textId="77777777" w:rsidR="008B27B2" w:rsidRPr="00F127A8" w:rsidRDefault="008B27B2" w:rsidP="00FB2AF9">
            <w:pPr>
              <w:rPr>
                <w:rFonts w:asciiTheme="majorHAnsi" w:hAnsiTheme="majorHAnsi" w:cstheme="majorHAnsi"/>
              </w:rPr>
            </w:pPr>
          </w:p>
        </w:tc>
      </w:tr>
    </w:tbl>
    <w:p w14:paraId="139D2422" w14:textId="77777777" w:rsidR="009D3999" w:rsidRDefault="009D3999" w:rsidP="00EE010F"/>
    <w:p w14:paraId="0E7FEDFE" w14:textId="6EDF0DC0" w:rsidR="00173404" w:rsidRPr="00FB2AF9" w:rsidRDefault="00C9265A" w:rsidP="00EE0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Programování webu</w:t>
      </w:r>
    </w:p>
    <w:p w14:paraId="5CD9E13E" w14:textId="77777777" w:rsidR="00173404" w:rsidRDefault="00173404" w:rsidP="00EE010F">
      <w:pPr>
        <w:rPr>
          <w:sz w:val="24"/>
          <w:szCs w:val="24"/>
        </w:rPr>
      </w:pPr>
    </w:p>
    <w:p w14:paraId="2DA2FBAA" w14:textId="77777777" w:rsidR="00711997" w:rsidRPr="00173404" w:rsidRDefault="00711997" w:rsidP="00EE010F">
      <w:pPr>
        <w:rPr>
          <w:sz w:val="24"/>
          <w:szCs w:val="24"/>
        </w:rPr>
      </w:pPr>
    </w:p>
    <w:p w14:paraId="609D7110" w14:textId="2DF4C9FD"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</w:p>
    <w:p w14:paraId="1458D046" w14:textId="6BBFDD88" w:rsidR="009012F7" w:rsidRDefault="0068097B" w:rsidP="00FB2AF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357190" w:rsidRPr="00357190">
        <w:rPr>
          <w:rFonts w:eastAsia="Calibri"/>
          <w:sz w:val="24"/>
          <w:szCs w:val="24"/>
        </w:rPr>
        <w:t xml:space="preserve">bjednáváme </w:t>
      </w:r>
      <w:r w:rsidR="004F5B58">
        <w:rPr>
          <w:rFonts w:eastAsia="Calibri"/>
          <w:sz w:val="24"/>
          <w:szCs w:val="24"/>
        </w:rPr>
        <w:t>u Vás</w:t>
      </w:r>
      <w:r w:rsidR="009012F7">
        <w:rPr>
          <w:rFonts w:eastAsia="Calibri"/>
          <w:sz w:val="24"/>
          <w:szCs w:val="24"/>
        </w:rPr>
        <w:t xml:space="preserve"> </w:t>
      </w:r>
      <w:r w:rsidR="00D82B54">
        <w:rPr>
          <w:rFonts w:eastAsia="Calibri"/>
          <w:sz w:val="24"/>
          <w:szCs w:val="24"/>
        </w:rPr>
        <w:t xml:space="preserve">programování </w:t>
      </w:r>
      <w:r w:rsidR="009012F7">
        <w:rPr>
          <w:rFonts w:eastAsia="Calibri"/>
          <w:sz w:val="24"/>
          <w:szCs w:val="24"/>
        </w:rPr>
        <w:t>web</w:t>
      </w:r>
      <w:r w:rsidR="00D82B54">
        <w:rPr>
          <w:rFonts w:eastAsia="Calibri"/>
          <w:sz w:val="24"/>
          <w:szCs w:val="24"/>
        </w:rPr>
        <w:t xml:space="preserve">u </w:t>
      </w:r>
      <w:r w:rsidR="009012F7">
        <w:rPr>
          <w:rFonts w:eastAsia="Calibri"/>
          <w:sz w:val="24"/>
          <w:szCs w:val="24"/>
        </w:rPr>
        <w:t>agentury JINAG</w:t>
      </w:r>
      <w:r w:rsidR="004F5B58">
        <w:rPr>
          <w:rFonts w:eastAsia="Calibri"/>
          <w:sz w:val="24"/>
          <w:szCs w:val="24"/>
        </w:rPr>
        <w:t xml:space="preserve"> </w:t>
      </w:r>
      <w:r w:rsidR="00FB2AF9">
        <w:rPr>
          <w:rFonts w:eastAsia="Calibri"/>
          <w:sz w:val="24"/>
          <w:szCs w:val="24"/>
        </w:rPr>
        <w:t xml:space="preserve">s termínem dodání do </w:t>
      </w:r>
      <w:r w:rsidR="009012F7">
        <w:rPr>
          <w:rFonts w:eastAsia="Calibri"/>
          <w:sz w:val="24"/>
          <w:szCs w:val="24"/>
        </w:rPr>
        <w:t>30</w:t>
      </w:r>
      <w:r w:rsidR="004F5B58">
        <w:rPr>
          <w:rFonts w:eastAsia="Calibri"/>
          <w:sz w:val="24"/>
          <w:szCs w:val="24"/>
        </w:rPr>
        <w:t>.</w:t>
      </w:r>
      <w:r w:rsidR="009012F7">
        <w:rPr>
          <w:rFonts w:eastAsia="Calibri"/>
          <w:sz w:val="24"/>
          <w:szCs w:val="24"/>
        </w:rPr>
        <w:t>9</w:t>
      </w:r>
      <w:r w:rsidR="004F5B58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2.</w:t>
      </w:r>
    </w:p>
    <w:p w14:paraId="1BB54197" w14:textId="77777777" w:rsidR="00FB2AF9" w:rsidRDefault="00FB2AF9" w:rsidP="00FB2AF9">
      <w:pPr>
        <w:spacing w:after="200" w:line="276" w:lineRule="auto"/>
        <w:rPr>
          <w:rFonts w:eastAsia="Calibri"/>
          <w:sz w:val="24"/>
          <w:szCs w:val="24"/>
        </w:rPr>
      </w:pPr>
    </w:p>
    <w:p w14:paraId="13A20125" w14:textId="796FAB88" w:rsidR="00FB2AF9" w:rsidRDefault="00FB2AF9" w:rsidP="00FB2AF9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Konečná cena za provedené práce je stanovena na maximální částku </w:t>
      </w:r>
      <w:r w:rsidR="009012F7">
        <w:rPr>
          <w:rFonts w:eastAsia="Calibri"/>
          <w:sz w:val="24"/>
          <w:szCs w:val="24"/>
        </w:rPr>
        <w:t>1</w:t>
      </w:r>
      <w:r w:rsidR="00D82B54">
        <w:rPr>
          <w:rFonts w:eastAsia="Calibri"/>
          <w:sz w:val="24"/>
          <w:szCs w:val="24"/>
        </w:rPr>
        <w:t>95</w:t>
      </w:r>
      <w:r>
        <w:rPr>
          <w:rFonts w:eastAsia="Calibri"/>
          <w:sz w:val="24"/>
          <w:szCs w:val="24"/>
        </w:rPr>
        <w:t xml:space="preserve"> tis. Kč bez DPH</w:t>
      </w:r>
      <w:r w:rsidR="009012F7">
        <w:rPr>
          <w:rFonts w:eastAsia="Calibri"/>
          <w:sz w:val="24"/>
          <w:szCs w:val="24"/>
        </w:rPr>
        <w:t xml:space="preserve"> a zahrnuje tyto položky:</w:t>
      </w:r>
    </w:p>
    <w:p w14:paraId="183BDCE1" w14:textId="444A5E3F" w:rsidR="009012F7" w:rsidRDefault="00D82B54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Programování </w:t>
      </w:r>
      <w:proofErr w:type="spellStart"/>
      <w:r>
        <w:rPr>
          <w:rFonts w:eastAsia="Calibri"/>
          <w:sz w:val="24"/>
          <w:szCs w:val="24"/>
        </w:rPr>
        <w:t>frontend</w:t>
      </w:r>
      <w:proofErr w:type="spellEnd"/>
      <w:r>
        <w:rPr>
          <w:rFonts w:eastAsia="Calibri"/>
          <w:sz w:val="24"/>
          <w:szCs w:val="24"/>
        </w:rPr>
        <w:t xml:space="preserve"> a </w:t>
      </w:r>
      <w:proofErr w:type="spellStart"/>
      <w:r>
        <w:rPr>
          <w:rFonts w:eastAsia="Calibri"/>
          <w:sz w:val="24"/>
          <w:szCs w:val="24"/>
        </w:rPr>
        <w:t>backend</w:t>
      </w:r>
      <w:proofErr w:type="spellEnd"/>
    </w:p>
    <w:p w14:paraId="740E5DEA" w14:textId="6635E1B3" w:rsidR="00B47CE2" w:rsidRDefault="00B47CE2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Dvojbarevné ladění webu</w:t>
      </w:r>
    </w:p>
    <w:p w14:paraId="66B69D8D" w14:textId="1F7B5565" w:rsidR="00D82B54" w:rsidRDefault="00D82B54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Programování testování a ladění</w:t>
      </w:r>
    </w:p>
    <w:p w14:paraId="3C1E6ABF" w14:textId="2951DAF9" w:rsidR="00D82B54" w:rsidRPr="00B47CE2" w:rsidRDefault="00D82B54" w:rsidP="00B47CE2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Roční provoz webu</w:t>
      </w:r>
    </w:p>
    <w:p w14:paraId="39E3F5C2" w14:textId="02C92967" w:rsidR="00C17A90" w:rsidRPr="00C17A90" w:rsidRDefault="00C17A90" w:rsidP="00C17A90">
      <w:pPr>
        <w:pStyle w:val="Odstavecseseznamem"/>
        <w:numPr>
          <w:ilvl w:val="0"/>
          <w:numId w:val="8"/>
        </w:numPr>
        <w:spacing w:after="200" w:line="276" w:lineRule="auto"/>
        <w:rPr>
          <w:rFonts w:eastAsia="Calibri"/>
          <w:sz w:val="24"/>
          <w:szCs w:val="24"/>
        </w:rPr>
      </w:pPr>
      <w:r w:rsidRPr="00C17A90">
        <w:rPr>
          <w:rFonts w:eastAsia="Calibri"/>
          <w:sz w:val="24"/>
          <w:szCs w:val="24"/>
        </w:rPr>
        <w:t>Projektové vedení</w:t>
      </w:r>
    </w:p>
    <w:p w14:paraId="6A9B108A" w14:textId="77777777" w:rsidR="00EE010F" w:rsidRPr="00173404" w:rsidRDefault="00EE010F" w:rsidP="00EE010F">
      <w:pPr>
        <w:rPr>
          <w:sz w:val="24"/>
          <w:szCs w:val="24"/>
        </w:rPr>
      </w:pPr>
      <w:r w:rsidRPr="00173404">
        <w:rPr>
          <w:sz w:val="24"/>
          <w:szCs w:val="24"/>
        </w:rPr>
        <w:t>S</w:t>
      </w:r>
      <w:r w:rsidR="00173404">
        <w:rPr>
          <w:sz w:val="24"/>
          <w:szCs w:val="24"/>
        </w:rPr>
        <w:t> pozdravem</w:t>
      </w:r>
    </w:p>
    <w:p w14:paraId="59D6750B" w14:textId="77777777" w:rsidR="00173404" w:rsidRDefault="00173404" w:rsidP="00EE010F">
      <w:pPr>
        <w:rPr>
          <w:sz w:val="24"/>
          <w:szCs w:val="24"/>
        </w:rPr>
      </w:pPr>
    </w:p>
    <w:p w14:paraId="13550AF4" w14:textId="77777777" w:rsidR="00F127A8" w:rsidRDefault="00F127A8" w:rsidP="00EE010F">
      <w:pPr>
        <w:rPr>
          <w:sz w:val="24"/>
          <w:szCs w:val="24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711997" w14:paraId="39FC0A23" w14:textId="77777777" w:rsidTr="00711997">
        <w:trPr>
          <w:jc w:val="right"/>
        </w:trPr>
        <w:tc>
          <w:tcPr>
            <w:tcW w:w="3369" w:type="dxa"/>
            <w:vAlign w:val="center"/>
          </w:tcPr>
          <w:p w14:paraId="4091F1F5" w14:textId="314FD2CD" w:rsidR="00711997" w:rsidRDefault="0068097B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Patrik Reichl, MBA</w:t>
            </w:r>
          </w:p>
        </w:tc>
      </w:tr>
      <w:tr w:rsidR="00711997" w14:paraId="30A1AA39" w14:textId="77777777" w:rsidTr="00711997">
        <w:trPr>
          <w:jc w:val="right"/>
        </w:trPr>
        <w:tc>
          <w:tcPr>
            <w:tcW w:w="3369" w:type="dxa"/>
            <w:vAlign w:val="center"/>
          </w:tcPr>
          <w:p w14:paraId="151DBB28" w14:textId="77777777" w:rsidR="00711997" w:rsidRDefault="00357190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RRA JM</w:t>
            </w:r>
          </w:p>
        </w:tc>
      </w:tr>
    </w:tbl>
    <w:p w14:paraId="450C2B7E" w14:textId="77777777" w:rsidR="00173404" w:rsidRDefault="00173404" w:rsidP="00EE010F">
      <w:pPr>
        <w:rPr>
          <w:sz w:val="24"/>
          <w:szCs w:val="24"/>
        </w:rPr>
      </w:pPr>
    </w:p>
    <w:p w14:paraId="7EED51FE" w14:textId="77777777" w:rsidR="00F127A8" w:rsidRDefault="00F127A8" w:rsidP="00EE010F">
      <w:pPr>
        <w:rPr>
          <w:sz w:val="24"/>
          <w:szCs w:val="24"/>
        </w:rPr>
      </w:pPr>
    </w:p>
    <w:p w14:paraId="716F7994" w14:textId="77777777" w:rsidR="00FB2AF9" w:rsidRPr="00173404" w:rsidRDefault="00FB2AF9" w:rsidP="00EE010F">
      <w:pPr>
        <w:rPr>
          <w:sz w:val="24"/>
          <w:szCs w:val="24"/>
        </w:rPr>
      </w:pPr>
    </w:p>
    <w:sectPr w:rsidR="00FB2AF9" w:rsidRPr="00173404" w:rsidSect="00173404">
      <w:headerReference w:type="default" r:id="rId8"/>
      <w:footerReference w:type="default" r:id="rId9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763" w14:textId="77777777" w:rsidR="00FB2AF9" w:rsidRDefault="00FB2AF9" w:rsidP="00EE010F">
      <w:r>
        <w:separator/>
      </w:r>
    </w:p>
  </w:endnote>
  <w:endnote w:type="continuationSeparator" w:id="0">
    <w:p w14:paraId="5B1A0179" w14:textId="77777777" w:rsidR="00FB2AF9" w:rsidRDefault="00FB2AF9" w:rsidP="00E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F7" w14:textId="77777777" w:rsidR="00FB2AF9" w:rsidRDefault="00FB2AF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714B94" wp14:editId="526D5F08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080000" cy="5400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JM_20let_Logo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09CA" w14:textId="77777777" w:rsidR="00FB2AF9" w:rsidRDefault="00FB2AF9" w:rsidP="00EE010F">
      <w:r>
        <w:separator/>
      </w:r>
    </w:p>
  </w:footnote>
  <w:footnote w:type="continuationSeparator" w:id="0">
    <w:p w14:paraId="0DB8FE34" w14:textId="77777777" w:rsidR="00FB2AF9" w:rsidRDefault="00FB2AF9" w:rsidP="00EE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340" w14:textId="77777777" w:rsidR="00FB2AF9" w:rsidRDefault="00FB2A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38DE3C" wp14:editId="12B268F5">
          <wp:simplePos x="724395" y="451262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AJM_HlavickovyPapir_A4_2017_BG_C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4D5"/>
    <w:multiLevelType w:val="hybridMultilevel"/>
    <w:tmpl w:val="5546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9FC"/>
    <w:multiLevelType w:val="hybridMultilevel"/>
    <w:tmpl w:val="273A51AE"/>
    <w:lvl w:ilvl="0" w:tplc="D32830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6B5B5696"/>
    <w:multiLevelType w:val="hybridMultilevel"/>
    <w:tmpl w:val="3368A644"/>
    <w:lvl w:ilvl="0" w:tplc="0CD255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0030">
    <w:abstractNumId w:val="3"/>
  </w:num>
  <w:num w:numId="2" w16cid:durableId="1872913000">
    <w:abstractNumId w:val="3"/>
  </w:num>
  <w:num w:numId="3" w16cid:durableId="204296782">
    <w:abstractNumId w:val="3"/>
  </w:num>
  <w:num w:numId="4" w16cid:durableId="863716933">
    <w:abstractNumId w:val="2"/>
  </w:num>
  <w:num w:numId="5" w16cid:durableId="1262102980">
    <w:abstractNumId w:val="3"/>
  </w:num>
  <w:num w:numId="6" w16cid:durableId="739406493">
    <w:abstractNumId w:val="0"/>
  </w:num>
  <w:num w:numId="7" w16cid:durableId="2019765814">
    <w:abstractNumId w:val="4"/>
  </w:num>
  <w:num w:numId="8" w16cid:durableId="32802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4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D"/>
    <w:rsid w:val="00060161"/>
    <w:rsid w:val="00173404"/>
    <w:rsid w:val="0018556D"/>
    <w:rsid w:val="00195103"/>
    <w:rsid w:val="002219B8"/>
    <w:rsid w:val="002942C8"/>
    <w:rsid w:val="002C6657"/>
    <w:rsid w:val="002F44AE"/>
    <w:rsid w:val="00357190"/>
    <w:rsid w:val="00393EA1"/>
    <w:rsid w:val="004106D8"/>
    <w:rsid w:val="00481BE5"/>
    <w:rsid w:val="004F5B58"/>
    <w:rsid w:val="0052306C"/>
    <w:rsid w:val="005C4EF6"/>
    <w:rsid w:val="00643D34"/>
    <w:rsid w:val="00666D94"/>
    <w:rsid w:val="0068097B"/>
    <w:rsid w:val="00711997"/>
    <w:rsid w:val="00744C4B"/>
    <w:rsid w:val="007D4824"/>
    <w:rsid w:val="008428DE"/>
    <w:rsid w:val="00845092"/>
    <w:rsid w:val="008B27B2"/>
    <w:rsid w:val="009012F7"/>
    <w:rsid w:val="009D3999"/>
    <w:rsid w:val="00A4323D"/>
    <w:rsid w:val="00B21B2D"/>
    <w:rsid w:val="00B47CE2"/>
    <w:rsid w:val="00C17A90"/>
    <w:rsid w:val="00C2201B"/>
    <w:rsid w:val="00C9265A"/>
    <w:rsid w:val="00D6500F"/>
    <w:rsid w:val="00D82B54"/>
    <w:rsid w:val="00D87C19"/>
    <w:rsid w:val="00D91A30"/>
    <w:rsid w:val="00DC549A"/>
    <w:rsid w:val="00DE0861"/>
    <w:rsid w:val="00E41BFB"/>
    <w:rsid w:val="00E920ED"/>
    <w:rsid w:val="00EE010F"/>
    <w:rsid w:val="00F07994"/>
    <w:rsid w:val="00F100B1"/>
    <w:rsid w:val="00F127A8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D1143EE"/>
  <w15:docId w15:val="{1F0617A8-8DEA-419D-966E-4BD06B6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23D"/>
  </w:style>
  <w:style w:type="paragraph" w:styleId="Nadpis1">
    <w:name w:val="heading 1"/>
    <w:basedOn w:val="Normln"/>
    <w:next w:val="Normln"/>
    <w:link w:val="Nadpis1Char"/>
    <w:qFormat/>
    <w:rsid w:val="00EE010F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EE010F"/>
    <w:pPr>
      <w:spacing w:before="480" w:after="360"/>
      <w:outlineLvl w:val="1"/>
    </w:pPr>
    <w:rPr>
      <w:b w:val="0"/>
      <w:bCs w:val="0"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E010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A4323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11">
    <w:name w:val="Prostá tabulka 1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EE010F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rsid w:val="00A4323D"/>
    <w:pPr>
      <w:keepNext/>
      <w:suppressAutoHyphens/>
      <w:spacing w:before="240" w:after="240"/>
    </w:pPr>
    <w:rPr>
      <w:rFonts w:eastAsia="SimSun"/>
      <w:bCs/>
      <w:i w:val="0"/>
      <w:iCs w:val="0"/>
      <w:color w:val="002776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A4323D"/>
    <w:rPr>
      <w:rFonts w:ascii="Calibri" w:eastAsia="SimSun" w:hAnsi="Calibri" w:cs="Times New Roman"/>
      <w:bCs/>
      <w:color w:val="002776"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uiPriority w:val="1"/>
    <w:qFormat/>
    <w:rsid w:val="00A4323D"/>
    <w:pPr>
      <w:spacing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4323D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EE010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4323D"/>
    <w:rPr>
      <w:rFonts w:asciiTheme="majorHAnsi" w:eastAsiaTheme="majorEastAsia" w:hAnsiTheme="majorHAnsi" w:cstheme="majorBidi"/>
      <w:b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A4323D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4323D"/>
    <w:rPr>
      <w:rFonts w:asciiTheme="majorHAnsi" w:eastAsia="SimSun" w:hAnsiTheme="majorHAnsi" w:cs="Times New Roman"/>
      <w:color w:val="002776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A4323D"/>
    <w:rPr>
      <w:b/>
      <w:color w:val="002776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10F"/>
    <w:pPr>
      <w:numPr>
        <w:numId w:val="4"/>
      </w:numPr>
      <w:contextualSpacing/>
    </w:pPr>
  </w:style>
  <w:style w:type="table" w:customStyle="1" w:styleId="Prosttabulka21">
    <w:name w:val="Prostá tabulka 21"/>
    <w:basedOn w:val="Prosttabulka1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31">
    <w:name w:val="Tabulka s mřížkou 31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1">
    <w:name w:val="Světlá tabulka s mřížkou 11"/>
    <w:aliases w:val="GAMU Sloupce 02"/>
    <w:basedOn w:val="Prosttabulka1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pavlacka@rraj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RRAJM_HlavickovyPapir_A4_2017_p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RRAJM_HlavickovyPapir_A4_2017_pb</Template>
  <TotalTime>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pavel.beranek</dc:creator>
  <cp:lastModifiedBy>Petra Balga</cp:lastModifiedBy>
  <cp:revision>5</cp:revision>
  <cp:lastPrinted>2022-08-30T08:12:00Z</cp:lastPrinted>
  <dcterms:created xsi:type="dcterms:W3CDTF">2022-10-19T07:53:00Z</dcterms:created>
  <dcterms:modified xsi:type="dcterms:W3CDTF">2022-10-20T12:03:00Z</dcterms:modified>
</cp:coreProperties>
</file>