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8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1690"/>
        <w:gridCol w:w="494"/>
        <w:gridCol w:w="604"/>
        <w:gridCol w:w="604"/>
        <w:gridCol w:w="236"/>
        <w:gridCol w:w="3507"/>
        <w:gridCol w:w="339"/>
      </w:tblGrid>
      <w:tr w:rsidR="00173404" w:rsidRPr="009D3999" w14:paraId="274B7E97" w14:textId="77777777" w:rsidTr="00173404">
        <w:trPr>
          <w:jc w:val="right"/>
        </w:trPr>
        <w:tc>
          <w:tcPr>
            <w:tcW w:w="2414" w:type="dxa"/>
          </w:tcPr>
          <w:p w14:paraId="1A85FDC8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165AB2A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54642500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0EC5A6D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655D0E1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453B13F1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0678D3FB" w14:textId="77777777" w:rsidR="00173404" w:rsidRPr="00F127A8" w:rsidRDefault="00173404" w:rsidP="00EE0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14:paraId="6468E5F9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66C83CB4" w14:textId="77777777" w:rsidTr="00173404">
        <w:trPr>
          <w:jc w:val="right"/>
        </w:trPr>
        <w:tc>
          <w:tcPr>
            <w:tcW w:w="2414" w:type="dxa"/>
          </w:tcPr>
          <w:p w14:paraId="1644275F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FA72A0C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5B04F396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6801AA8A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2F8634D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063B6B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4022456C" w14:textId="48C13B9A" w:rsidR="00173404" w:rsidRPr="00F127A8" w:rsidRDefault="00173404" w:rsidP="003571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" w:type="dxa"/>
          </w:tcPr>
          <w:p w14:paraId="7DCE19FF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1DA9E2A0" w14:textId="77777777" w:rsidTr="00173404">
        <w:trPr>
          <w:jc w:val="right"/>
        </w:trPr>
        <w:tc>
          <w:tcPr>
            <w:tcW w:w="2414" w:type="dxa"/>
          </w:tcPr>
          <w:p w14:paraId="2ACDA2FA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DF225A4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3D9ACFBB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772019E3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58E1B51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BAC406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32FEEC9A" w14:textId="12276B49" w:rsidR="00173404" w:rsidRPr="00F127A8" w:rsidRDefault="009012F7" w:rsidP="00EE01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 tým, s.r.o.</w:t>
            </w:r>
          </w:p>
        </w:tc>
        <w:tc>
          <w:tcPr>
            <w:tcW w:w="339" w:type="dxa"/>
          </w:tcPr>
          <w:p w14:paraId="78C7A24A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4F011076" w14:textId="77777777" w:rsidTr="00173404">
        <w:trPr>
          <w:jc w:val="right"/>
        </w:trPr>
        <w:tc>
          <w:tcPr>
            <w:tcW w:w="2414" w:type="dxa"/>
          </w:tcPr>
          <w:p w14:paraId="1967E3C7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199FFFE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4BFE7DAD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7D283DD8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0BD98C2C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3E31B79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2AA1C03C" w14:textId="6E42E514" w:rsidR="00173404" w:rsidRPr="00F127A8" w:rsidRDefault="009012F7" w:rsidP="003571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Jaselská 197/14</w:t>
            </w:r>
          </w:p>
        </w:tc>
        <w:tc>
          <w:tcPr>
            <w:tcW w:w="339" w:type="dxa"/>
          </w:tcPr>
          <w:p w14:paraId="1A587805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2B824D9D" w14:textId="77777777" w:rsidTr="00173404">
        <w:trPr>
          <w:jc w:val="right"/>
        </w:trPr>
        <w:tc>
          <w:tcPr>
            <w:tcW w:w="2414" w:type="dxa"/>
          </w:tcPr>
          <w:p w14:paraId="76E164FE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FEC5437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6867AA34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6BF98021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5DB559C3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417DB6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188069DD" w14:textId="532102BF" w:rsidR="00173404" w:rsidRPr="00F127A8" w:rsidRDefault="0068097B" w:rsidP="003571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602 00 Brno</w:t>
            </w:r>
          </w:p>
        </w:tc>
        <w:tc>
          <w:tcPr>
            <w:tcW w:w="339" w:type="dxa"/>
          </w:tcPr>
          <w:p w14:paraId="116A0659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58D4EB3E" w14:textId="77777777" w:rsidTr="00711997">
        <w:trPr>
          <w:jc w:val="right"/>
        </w:trPr>
        <w:tc>
          <w:tcPr>
            <w:tcW w:w="2414" w:type="dxa"/>
          </w:tcPr>
          <w:p w14:paraId="40E84C3D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AC18F96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5EAE35A6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5C4CF812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0FD5B16B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041869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7C293302" w14:textId="1CEA349E" w:rsidR="00173404" w:rsidRPr="00F127A8" w:rsidRDefault="0068097B" w:rsidP="009D39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IČ </w:t>
            </w:r>
            <w:r w:rsidR="009012F7">
              <w:rPr>
                <w:rFonts w:asciiTheme="minorHAnsi" w:hAnsiTheme="minorHAnsi" w:cstheme="minorHAnsi"/>
                <w:b/>
              </w:rPr>
              <w:t>29377358</w:t>
            </w:r>
          </w:p>
        </w:tc>
        <w:tc>
          <w:tcPr>
            <w:tcW w:w="339" w:type="dxa"/>
          </w:tcPr>
          <w:p w14:paraId="5396BCC6" w14:textId="77777777" w:rsidR="00173404" w:rsidRPr="00F127A8" w:rsidRDefault="00173404" w:rsidP="009D3999">
            <w:pPr>
              <w:rPr>
                <w:rFonts w:asciiTheme="majorHAnsi" w:hAnsiTheme="majorHAnsi" w:cstheme="majorHAnsi"/>
              </w:rPr>
            </w:pPr>
          </w:p>
        </w:tc>
      </w:tr>
      <w:tr w:rsidR="00711997" w:rsidRPr="009D3999" w14:paraId="39CD0BA9" w14:textId="77777777" w:rsidTr="00711997">
        <w:trPr>
          <w:jc w:val="right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B519844" w14:textId="77777777" w:rsidR="00711997" w:rsidRPr="00173404" w:rsidRDefault="00711997" w:rsidP="00FB2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404">
              <w:rPr>
                <w:rFonts w:asciiTheme="minorHAnsi" w:hAnsiTheme="minorHAnsi" w:cstheme="minorHAnsi"/>
                <w:sz w:val="18"/>
                <w:szCs w:val="18"/>
              </w:rPr>
              <w:t>Vyřizuje: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44B5461" w14:textId="77777777" w:rsidR="00711997" w:rsidRPr="00173404" w:rsidRDefault="00711997" w:rsidP="00FB2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404">
              <w:rPr>
                <w:rFonts w:asciiTheme="minorHAnsi" w:hAnsiTheme="minorHAnsi" w:cstheme="minorHAnsi"/>
                <w:sz w:val="18"/>
                <w:szCs w:val="18"/>
              </w:rPr>
              <w:t>Datum:</w:t>
            </w:r>
          </w:p>
        </w:tc>
        <w:tc>
          <w:tcPr>
            <w:tcW w:w="494" w:type="dxa"/>
          </w:tcPr>
          <w:p w14:paraId="58F0C176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73ABCDC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6C1A78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401934" w14:textId="77777777"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7713AEC9" w14:textId="69F445FE" w:rsidR="00711997" w:rsidRPr="00F127A8" w:rsidRDefault="00711997" w:rsidP="00EE010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" w:type="dxa"/>
          </w:tcPr>
          <w:p w14:paraId="49255F7D" w14:textId="77777777"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711997" w:rsidRPr="009D3999" w14:paraId="202AFC22" w14:textId="77777777" w:rsidTr="008B27B2">
        <w:trPr>
          <w:jc w:val="right"/>
        </w:trPr>
        <w:tc>
          <w:tcPr>
            <w:tcW w:w="2414" w:type="dxa"/>
          </w:tcPr>
          <w:p w14:paraId="0A4536A7" w14:textId="77777777" w:rsidR="00711997" w:rsidRPr="00952CEA" w:rsidRDefault="00D91A30" w:rsidP="00FB2AF9">
            <w:pPr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 w:rsidRPr="00952CEA">
              <w:rPr>
                <w:rFonts w:asciiTheme="minorHAnsi" w:hAnsiTheme="minorHAnsi" w:cstheme="minorHAnsi"/>
                <w:sz w:val="18"/>
                <w:szCs w:val="18"/>
                <w:highlight w:val="black"/>
              </w:rPr>
              <w:t xml:space="preserve">Ing. Lenka </w:t>
            </w:r>
            <w:proofErr w:type="spellStart"/>
            <w:r w:rsidRPr="00952CEA">
              <w:rPr>
                <w:rFonts w:asciiTheme="minorHAnsi" w:hAnsiTheme="minorHAnsi" w:cstheme="minorHAnsi"/>
                <w:sz w:val="18"/>
                <w:szCs w:val="18"/>
                <w:highlight w:val="black"/>
              </w:rPr>
              <w:t>Pavlacká</w:t>
            </w:r>
            <w:proofErr w:type="spellEnd"/>
          </w:p>
        </w:tc>
        <w:tc>
          <w:tcPr>
            <w:tcW w:w="1690" w:type="dxa"/>
          </w:tcPr>
          <w:p w14:paraId="1C4E597F" w14:textId="74C94E27" w:rsidR="00FB2AF9" w:rsidRPr="00173404" w:rsidRDefault="009012F7" w:rsidP="00FB2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D91A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91A30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4F5B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44C4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94" w:type="dxa"/>
          </w:tcPr>
          <w:p w14:paraId="04CC12CA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3F984F5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366E7FF9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8304C8C" w14:textId="77777777"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7FF56F92" w14:textId="77777777" w:rsidR="00711997" w:rsidRPr="00F127A8" w:rsidRDefault="00711997" w:rsidP="00EE0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</w:tcPr>
          <w:p w14:paraId="05C636A5" w14:textId="77777777"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8B27B2" w:rsidRPr="009D3999" w14:paraId="2DE2E8D5" w14:textId="77777777" w:rsidTr="008B27B2">
        <w:trPr>
          <w:jc w:val="right"/>
        </w:trPr>
        <w:tc>
          <w:tcPr>
            <w:tcW w:w="2414" w:type="dxa"/>
            <w:tcBorders>
              <w:right w:val="single" w:sz="4" w:space="0" w:color="auto"/>
            </w:tcBorders>
          </w:tcPr>
          <w:p w14:paraId="2C1773ED" w14:textId="77777777" w:rsidR="008B27B2" w:rsidRPr="00952CEA" w:rsidRDefault="00D91A30" w:rsidP="00FB2AF9">
            <w:pPr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 w:rsidRPr="00952CEA">
              <w:rPr>
                <w:rFonts w:asciiTheme="minorHAnsi" w:hAnsiTheme="minorHAnsi" w:cstheme="minorHAnsi"/>
                <w:sz w:val="18"/>
                <w:szCs w:val="18"/>
                <w:highlight w:val="black"/>
              </w:rPr>
              <w:t>723 076 944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AC72131" w14:textId="77777777" w:rsidR="008B27B2" w:rsidRPr="00173404" w:rsidRDefault="008B27B2" w:rsidP="00FB2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Objednávka</w:t>
            </w:r>
            <w:r w:rsidRPr="0017340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94" w:type="dxa"/>
          </w:tcPr>
          <w:p w14:paraId="64512353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17C50EC8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7DD4CA25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5BF62F" w14:textId="77777777" w:rsidR="008B27B2" w:rsidRPr="00F127A8" w:rsidRDefault="008B27B2" w:rsidP="00FB2A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4E0055F2" w14:textId="77777777" w:rsidR="008B27B2" w:rsidRPr="00F127A8" w:rsidRDefault="008B27B2" w:rsidP="00FB2A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</w:tcPr>
          <w:p w14:paraId="7DEDFBD4" w14:textId="77777777" w:rsidR="008B27B2" w:rsidRPr="00F127A8" w:rsidRDefault="008B27B2" w:rsidP="00FB2AF9">
            <w:pPr>
              <w:rPr>
                <w:rFonts w:asciiTheme="majorHAnsi" w:hAnsiTheme="majorHAnsi" w:cstheme="majorHAnsi"/>
              </w:rPr>
            </w:pPr>
          </w:p>
        </w:tc>
      </w:tr>
      <w:tr w:rsidR="008B27B2" w:rsidRPr="009D3999" w14:paraId="2A157102" w14:textId="77777777" w:rsidTr="00173404">
        <w:trPr>
          <w:jc w:val="right"/>
        </w:trPr>
        <w:tc>
          <w:tcPr>
            <w:tcW w:w="2414" w:type="dxa"/>
          </w:tcPr>
          <w:p w14:paraId="750AEDBF" w14:textId="77777777" w:rsidR="008B27B2" w:rsidRPr="00952CEA" w:rsidRDefault="00952CEA" w:rsidP="00F07994">
            <w:pPr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hyperlink r:id="rId7" w:history="1">
              <w:r w:rsidR="00D91A30" w:rsidRPr="00952CEA">
                <w:rPr>
                  <w:rStyle w:val="Hypertextovodkaz"/>
                  <w:rFonts w:asciiTheme="minorHAnsi" w:hAnsiTheme="minorHAnsi" w:cstheme="minorHAnsi"/>
                  <w:color w:val="auto"/>
                  <w:sz w:val="18"/>
                  <w:szCs w:val="18"/>
                  <w:highlight w:val="black"/>
                </w:rPr>
                <w:t>lenka.pavlacka@rrajm.cz</w:t>
              </w:r>
            </w:hyperlink>
          </w:p>
          <w:p w14:paraId="3F4FA555" w14:textId="77777777" w:rsidR="00D91A30" w:rsidRPr="00952CEA" w:rsidRDefault="00D91A30" w:rsidP="00F07994">
            <w:pPr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</w:p>
        </w:tc>
        <w:tc>
          <w:tcPr>
            <w:tcW w:w="1690" w:type="dxa"/>
          </w:tcPr>
          <w:p w14:paraId="6D868BE9" w14:textId="622BA2E3" w:rsidR="008B27B2" w:rsidRPr="00173404" w:rsidRDefault="00FB2AF9" w:rsidP="008B27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OBJ-20</w:t>
            </w:r>
            <w:r w:rsidR="004F5B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44C4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9012F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8B27B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4F5B58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494" w:type="dxa"/>
          </w:tcPr>
          <w:p w14:paraId="5DB26846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0571E5F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4934ED4A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80145D" w14:textId="77777777" w:rsidR="008B27B2" w:rsidRPr="00F127A8" w:rsidRDefault="008B27B2" w:rsidP="00FB2A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6299FD83" w14:textId="77777777" w:rsidR="008B27B2" w:rsidRPr="00F127A8" w:rsidRDefault="008B27B2" w:rsidP="00FB2A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</w:tcPr>
          <w:p w14:paraId="489F809A" w14:textId="77777777" w:rsidR="008B27B2" w:rsidRPr="00F127A8" w:rsidRDefault="008B27B2" w:rsidP="00FB2AF9">
            <w:pPr>
              <w:rPr>
                <w:rFonts w:asciiTheme="majorHAnsi" w:hAnsiTheme="majorHAnsi" w:cstheme="majorHAnsi"/>
              </w:rPr>
            </w:pPr>
          </w:p>
        </w:tc>
      </w:tr>
    </w:tbl>
    <w:p w14:paraId="139D2422" w14:textId="77777777" w:rsidR="009D3999" w:rsidRDefault="009D3999" w:rsidP="00EE010F"/>
    <w:p w14:paraId="0E7FEDFE" w14:textId="557C3B54" w:rsidR="00173404" w:rsidRPr="00FB2AF9" w:rsidRDefault="00060161" w:rsidP="00EE010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Webová prezentace</w:t>
      </w:r>
    </w:p>
    <w:p w14:paraId="5CD9E13E" w14:textId="77777777" w:rsidR="00173404" w:rsidRDefault="00173404" w:rsidP="00EE010F">
      <w:pPr>
        <w:rPr>
          <w:sz w:val="24"/>
          <w:szCs w:val="24"/>
        </w:rPr>
      </w:pPr>
    </w:p>
    <w:p w14:paraId="2DA2FBAA" w14:textId="77777777" w:rsidR="00711997" w:rsidRPr="00173404" w:rsidRDefault="00711997" w:rsidP="00EE010F">
      <w:pPr>
        <w:rPr>
          <w:sz w:val="24"/>
          <w:szCs w:val="24"/>
        </w:rPr>
      </w:pPr>
    </w:p>
    <w:p w14:paraId="609D7110" w14:textId="2DF4C9FD" w:rsidR="00357190" w:rsidRPr="00357190" w:rsidRDefault="00357190" w:rsidP="00357190">
      <w:pPr>
        <w:spacing w:after="200" w:line="276" w:lineRule="auto"/>
        <w:rPr>
          <w:rFonts w:eastAsia="Calibri"/>
          <w:sz w:val="24"/>
          <w:szCs w:val="24"/>
        </w:rPr>
      </w:pPr>
    </w:p>
    <w:p w14:paraId="1458D046" w14:textId="75BE557E" w:rsidR="009012F7" w:rsidRDefault="0068097B" w:rsidP="00FB2AF9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357190" w:rsidRPr="00357190">
        <w:rPr>
          <w:rFonts w:eastAsia="Calibri"/>
          <w:sz w:val="24"/>
          <w:szCs w:val="24"/>
        </w:rPr>
        <w:t xml:space="preserve">bjednáváme </w:t>
      </w:r>
      <w:r w:rsidR="004F5B58">
        <w:rPr>
          <w:rFonts w:eastAsia="Calibri"/>
          <w:sz w:val="24"/>
          <w:szCs w:val="24"/>
        </w:rPr>
        <w:t>u Vás</w:t>
      </w:r>
      <w:r w:rsidR="009012F7">
        <w:rPr>
          <w:rFonts w:eastAsia="Calibri"/>
          <w:sz w:val="24"/>
          <w:szCs w:val="24"/>
        </w:rPr>
        <w:t xml:space="preserve"> webovou prezentaci webu agentury JINAG</w:t>
      </w:r>
      <w:r w:rsidR="004F5B58">
        <w:rPr>
          <w:rFonts w:eastAsia="Calibri"/>
          <w:sz w:val="24"/>
          <w:szCs w:val="24"/>
        </w:rPr>
        <w:t xml:space="preserve"> </w:t>
      </w:r>
      <w:r w:rsidR="00FB2AF9">
        <w:rPr>
          <w:rFonts w:eastAsia="Calibri"/>
          <w:sz w:val="24"/>
          <w:szCs w:val="24"/>
        </w:rPr>
        <w:t xml:space="preserve">s termínem dodání do </w:t>
      </w:r>
      <w:r w:rsidR="009012F7">
        <w:rPr>
          <w:rFonts w:eastAsia="Calibri"/>
          <w:sz w:val="24"/>
          <w:szCs w:val="24"/>
        </w:rPr>
        <w:t>30</w:t>
      </w:r>
      <w:r w:rsidR="004F5B58">
        <w:rPr>
          <w:rFonts w:eastAsia="Calibri"/>
          <w:sz w:val="24"/>
          <w:szCs w:val="24"/>
        </w:rPr>
        <w:t>.</w:t>
      </w:r>
      <w:r w:rsidR="009012F7">
        <w:rPr>
          <w:rFonts w:eastAsia="Calibri"/>
          <w:sz w:val="24"/>
          <w:szCs w:val="24"/>
        </w:rPr>
        <w:t>9</w:t>
      </w:r>
      <w:r w:rsidR="004F5B58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>2.</w:t>
      </w:r>
    </w:p>
    <w:p w14:paraId="1BB54197" w14:textId="77777777" w:rsidR="00FB2AF9" w:rsidRDefault="00FB2AF9" w:rsidP="00FB2AF9">
      <w:pPr>
        <w:spacing w:after="200" w:line="276" w:lineRule="auto"/>
        <w:rPr>
          <w:rFonts w:eastAsia="Calibri"/>
          <w:sz w:val="24"/>
          <w:szCs w:val="24"/>
        </w:rPr>
      </w:pPr>
    </w:p>
    <w:p w14:paraId="13A20125" w14:textId="45105DE0" w:rsidR="00FB2AF9" w:rsidRDefault="00FB2AF9" w:rsidP="00FB2AF9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Konečná cena za provedené práce je stanovena na maximální částku </w:t>
      </w:r>
      <w:r w:rsidR="009012F7">
        <w:rPr>
          <w:rFonts w:eastAsia="Calibri"/>
          <w:sz w:val="24"/>
          <w:szCs w:val="24"/>
        </w:rPr>
        <w:t>135</w:t>
      </w:r>
      <w:r>
        <w:rPr>
          <w:rFonts w:eastAsia="Calibri"/>
          <w:sz w:val="24"/>
          <w:szCs w:val="24"/>
        </w:rPr>
        <w:t xml:space="preserve"> tis. Kč bez DPH</w:t>
      </w:r>
      <w:r w:rsidR="009012F7">
        <w:rPr>
          <w:rFonts w:eastAsia="Calibri"/>
          <w:sz w:val="24"/>
          <w:szCs w:val="24"/>
        </w:rPr>
        <w:t xml:space="preserve"> a zahrnuje tyto položky:</w:t>
      </w:r>
    </w:p>
    <w:p w14:paraId="183BDCE1" w14:textId="61EBC760" w:rsidR="009012F7" w:rsidRPr="00C17A90" w:rsidRDefault="009012F7" w:rsidP="00C17A90">
      <w:pPr>
        <w:pStyle w:val="Odstavecseseznamem"/>
        <w:numPr>
          <w:ilvl w:val="0"/>
          <w:numId w:val="8"/>
        </w:numPr>
        <w:spacing w:after="200" w:line="276" w:lineRule="auto"/>
        <w:rPr>
          <w:rFonts w:eastAsia="Calibri"/>
          <w:sz w:val="24"/>
          <w:szCs w:val="24"/>
        </w:rPr>
      </w:pPr>
      <w:r w:rsidRPr="00C17A90">
        <w:rPr>
          <w:rFonts w:eastAsia="Calibri"/>
          <w:sz w:val="24"/>
          <w:szCs w:val="24"/>
        </w:rPr>
        <w:t xml:space="preserve">Webdesign </w:t>
      </w:r>
      <w:r w:rsidR="00C17A90" w:rsidRPr="00C17A90">
        <w:rPr>
          <w:rFonts w:eastAsia="Calibri"/>
          <w:sz w:val="24"/>
          <w:szCs w:val="24"/>
        </w:rPr>
        <w:t>–</w:t>
      </w:r>
      <w:r w:rsidRPr="00C17A90">
        <w:rPr>
          <w:rFonts w:eastAsia="Calibri"/>
          <w:sz w:val="24"/>
          <w:szCs w:val="24"/>
        </w:rPr>
        <w:t xml:space="preserve"> </w:t>
      </w:r>
      <w:proofErr w:type="spellStart"/>
      <w:r w:rsidRPr="00C17A90">
        <w:rPr>
          <w:rFonts w:eastAsia="Calibri"/>
          <w:sz w:val="24"/>
          <w:szCs w:val="24"/>
        </w:rPr>
        <w:t>wireframe</w:t>
      </w:r>
      <w:proofErr w:type="spellEnd"/>
      <w:r w:rsidR="00C17A90" w:rsidRPr="00C17A90">
        <w:rPr>
          <w:rFonts w:eastAsia="Calibri"/>
          <w:sz w:val="24"/>
          <w:szCs w:val="24"/>
        </w:rPr>
        <w:t xml:space="preserve"> (drátěný model) a jeho </w:t>
      </w:r>
      <w:proofErr w:type="spellStart"/>
      <w:r w:rsidR="00C17A90" w:rsidRPr="00C17A90">
        <w:rPr>
          <w:rFonts w:eastAsia="Calibri"/>
          <w:sz w:val="24"/>
          <w:szCs w:val="24"/>
        </w:rPr>
        <w:t>dopřesnění</w:t>
      </w:r>
      <w:proofErr w:type="spellEnd"/>
    </w:p>
    <w:p w14:paraId="01425831" w14:textId="77777777" w:rsidR="00C17A90" w:rsidRDefault="00C17A90" w:rsidP="00C17A90">
      <w:pPr>
        <w:pStyle w:val="Odstavecseseznamem"/>
        <w:numPr>
          <w:ilvl w:val="0"/>
          <w:numId w:val="8"/>
        </w:numPr>
        <w:spacing w:after="200" w:line="276" w:lineRule="auto"/>
        <w:rPr>
          <w:rFonts w:eastAsia="Calibri"/>
          <w:sz w:val="24"/>
          <w:szCs w:val="24"/>
        </w:rPr>
      </w:pPr>
      <w:r w:rsidRPr="00C17A90">
        <w:rPr>
          <w:rFonts w:eastAsia="Calibri"/>
          <w:sz w:val="24"/>
          <w:szCs w:val="24"/>
        </w:rPr>
        <w:t>Obsah, copywriting -spolupráce na úpravě a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C17A90">
        <w:rPr>
          <w:rFonts w:eastAsia="Calibri"/>
          <w:sz w:val="24"/>
          <w:szCs w:val="24"/>
        </w:rPr>
        <w:t>sytlizaci</w:t>
      </w:r>
      <w:proofErr w:type="spellEnd"/>
      <w:r w:rsidRPr="00C17A90">
        <w:rPr>
          <w:rFonts w:eastAsia="Calibri"/>
          <w:sz w:val="24"/>
          <w:szCs w:val="24"/>
        </w:rPr>
        <w:t xml:space="preserve"> textového obsahu</w:t>
      </w:r>
    </w:p>
    <w:p w14:paraId="7A46093D" w14:textId="77777777" w:rsidR="00C17A90" w:rsidRDefault="00C17A90" w:rsidP="00C17A90">
      <w:pPr>
        <w:pStyle w:val="Odstavecseseznamem"/>
        <w:numPr>
          <w:ilvl w:val="0"/>
          <w:numId w:val="8"/>
        </w:numPr>
        <w:spacing w:after="200" w:line="276" w:lineRule="auto"/>
        <w:rPr>
          <w:rFonts w:eastAsia="Calibri"/>
          <w:sz w:val="24"/>
          <w:szCs w:val="24"/>
        </w:rPr>
      </w:pPr>
      <w:r w:rsidRPr="00C17A90">
        <w:rPr>
          <w:rFonts w:eastAsia="Calibri"/>
          <w:sz w:val="24"/>
          <w:szCs w:val="24"/>
        </w:rPr>
        <w:t>Webdesign - návrh designu</w:t>
      </w:r>
      <w:r>
        <w:rPr>
          <w:rFonts w:eastAsia="Calibri"/>
          <w:sz w:val="24"/>
          <w:szCs w:val="24"/>
        </w:rPr>
        <w:t xml:space="preserve"> </w:t>
      </w:r>
      <w:r w:rsidRPr="00C17A90">
        <w:rPr>
          <w:rFonts w:eastAsia="Calibri"/>
          <w:sz w:val="24"/>
          <w:szCs w:val="24"/>
        </w:rPr>
        <w:t>všech stránek, návrh</w:t>
      </w:r>
      <w:r>
        <w:rPr>
          <w:rFonts w:eastAsia="Calibri"/>
          <w:sz w:val="24"/>
          <w:szCs w:val="24"/>
        </w:rPr>
        <w:t xml:space="preserve"> </w:t>
      </w:r>
      <w:r w:rsidRPr="00C17A90">
        <w:rPr>
          <w:rFonts w:eastAsia="Calibri"/>
          <w:sz w:val="24"/>
          <w:szCs w:val="24"/>
        </w:rPr>
        <w:t xml:space="preserve">samostatné mobilní </w:t>
      </w:r>
      <w:proofErr w:type="spellStart"/>
      <w:r w:rsidRPr="00C17A90">
        <w:rPr>
          <w:rFonts w:eastAsia="Calibri"/>
          <w:sz w:val="24"/>
          <w:szCs w:val="24"/>
        </w:rPr>
        <w:t>verze,korektury</w:t>
      </w:r>
      <w:proofErr w:type="spellEnd"/>
      <w:r w:rsidRPr="00C17A90">
        <w:rPr>
          <w:rFonts w:eastAsia="Calibri"/>
          <w:sz w:val="24"/>
          <w:szCs w:val="24"/>
        </w:rPr>
        <w:t xml:space="preserve"> a autorská revize při</w:t>
      </w:r>
      <w:r>
        <w:rPr>
          <w:rFonts w:eastAsia="Calibri"/>
          <w:sz w:val="24"/>
          <w:szCs w:val="24"/>
        </w:rPr>
        <w:t xml:space="preserve"> </w:t>
      </w:r>
      <w:r w:rsidRPr="00C17A90">
        <w:rPr>
          <w:rFonts w:eastAsia="Calibri"/>
          <w:sz w:val="24"/>
          <w:szCs w:val="24"/>
        </w:rPr>
        <w:t>kódování spouštění</w:t>
      </w:r>
    </w:p>
    <w:p w14:paraId="39E3F5C2" w14:textId="02C92967" w:rsidR="00C17A90" w:rsidRPr="00C17A90" w:rsidRDefault="00C17A90" w:rsidP="00C17A90">
      <w:pPr>
        <w:pStyle w:val="Odstavecseseznamem"/>
        <w:numPr>
          <w:ilvl w:val="0"/>
          <w:numId w:val="8"/>
        </w:numPr>
        <w:spacing w:after="200" w:line="276" w:lineRule="auto"/>
        <w:rPr>
          <w:rFonts w:eastAsia="Calibri"/>
          <w:sz w:val="24"/>
          <w:szCs w:val="24"/>
        </w:rPr>
      </w:pPr>
      <w:r w:rsidRPr="00C17A90">
        <w:rPr>
          <w:rFonts w:eastAsia="Calibri"/>
          <w:sz w:val="24"/>
          <w:szCs w:val="24"/>
        </w:rPr>
        <w:t>Projektové vedení</w:t>
      </w:r>
    </w:p>
    <w:p w14:paraId="6A9B108A" w14:textId="77777777" w:rsidR="00EE010F" w:rsidRPr="00173404" w:rsidRDefault="00EE010F" w:rsidP="00EE010F">
      <w:pPr>
        <w:rPr>
          <w:sz w:val="24"/>
          <w:szCs w:val="24"/>
        </w:rPr>
      </w:pPr>
      <w:r w:rsidRPr="00173404">
        <w:rPr>
          <w:sz w:val="24"/>
          <w:szCs w:val="24"/>
        </w:rPr>
        <w:t>S</w:t>
      </w:r>
      <w:r w:rsidR="00173404">
        <w:rPr>
          <w:sz w:val="24"/>
          <w:szCs w:val="24"/>
        </w:rPr>
        <w:t> pozdravem</w:t>
      </w:r>
    </w:p>
    <w:p w14:paraId="59D6750B" w14:textId="77777777" w:rsidR="00173404" w:rsidRDefault="00173404" w:rsidP="00EE010F">
      <w:pPr>
        <w:rPr>
          <w:sz w:val="24"/>
          <w:szCs w:val="24"/>
        </w:rPr>
      </w:pPr>
    </w:p>
    <w:p w14:paraId="13550AF4" w14:textId="77777777" w:rsidR="00F127A8" w:rsidRDefault="00F127A8" w:rsidP="00EE010F">
      <w:pPr>
        <w:rPr>
          <w:sz w:val="24"/>
          <w:szCs w:val="24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711997" w14:paraId="39FC0A23" w14:textId="77777777" w:rsidTr="00711997">
        <w:trPr>
          <w:jc w:val="right"/>
        </w:trPr>
        <w:tc>
          <w:tcPr>
            <w:tcW w:w="3369" w:type="dxa"/>
            <w:vAlign w:val="center"/>
          </w:tcPr>
          <w:p w14:paraId="4091F1F5" w14:textId="314FD2CD" w:rsidR="00711997" w:rsidRDefault="0068097B" w:rsidP="00711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Patrik Reichl, MBA</w:t>
            </w:r>
          </w:p>
        </w:tc>
      </w:tr>
      <w:tr w:rsidR="00711997" w14:paraId="30A1AA39" w14:textId="77777777" w:rsidTr="00711997">
        <w:trPr>
          <w:jc w:val="right"/>
        </w:trPr>
        <w:tc>
          <w:tcPr>
            <w:tcW w:w="3369" w:type="dxa"/>
            <w:vAlign w:val="center"/>
          </w:tcPr>
          <w:p w14:paraId="151DBB28" w14:textId="77777777" w:rsidR="00711997" w:rsidRDefault="00357190" w:rsidP="00711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RRA JM</w:t>
            </w:r>
          </w:p>
        </w:tc>
      </w:tr>
    </w:tbl>
    <w:p w14:paraId="450C2B7E" w14:textId="77777777" w:rsidR="00173404" w:rsidRDefault="00173404" w:rsidP="00EE010F">
      <w:pPr>
        <w:rPr>
          <w:sz w:val="24"/>
          <w:szCs w:val="24"/>
        </w:rPr>
      </w:pPr>
    </w:p>
    <w:p w14:paraId="7EED51FE" w14:textId="77777777" w:rsidR="00F127A8" w:rsidRDefault="00F127A8" w:rsidP="00EE010F">
      <w:pPr>
        <w:rPr>
          <w:sz w:val="24"/>
          <w:szCs w:val="24"/>
        </w:rPr>
      </w:pPr>
    </w:p>
    <w:p w14:paraId="716F7994" w14:textId="77777777" w:rsidR="00FB2AF9" w:rsidRPr="00173404" w:rsidRDefault="00FB2AF9" w:rsidP="00EE010F">
      <w:pPr>
        <w:rPr>
          <w:sz w:val="24"/>
          <w:szCs w:val="24"/>
        </w:rPr>
      </w:pPr>
    </w:p>
    <w:sectPr w:rsidR="00FB2AF9" w:rsidRPr="00173404" w:rsidSect="00173404">
      <w:headerReference w:type="default" r:id="rId8"/>
      <w:footerReference w:type="default" r:id="rId9"/>
      <w:pgSz w:w="11906" w:h="16838"/>
      <w:pgMar w:top="241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4763" w14:textId="77777777" w:rsidR="00FB2AF9" w:rsidRDefault="00FB2AF9" w:rsidP="00EE010F">
      <w:r>
        <w:separator/>
      </w:r>
    </w:p>
  </w:endnote>
  <w:endnote w:type="continuationSeparator" w:id="0">
    <w:p w14:paraId="5B1A0179" w14:textId="77777777" w:rsidR="00FB2AF9" w:rsidRDefault="00FB2AF9" w:rsidP="00EE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F7" w14:textId="77777777" w:rsidR="00FB2AF9" w:rsidRDefault="00FB2AF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714B94" wp14:editId="526D5F08">
          <wp:simplePos x="0" y="0"/>
          <wp:positionH relativeFrom="margin">
            <wp:align>right</wp:align>
          </wp:positionH>
          <wp:positionV relativeFrom="page">
            <wp:posOffset>9721215</wp:posOffset>
          </wp:positionV>
          <wp:extent cx="1080000" cy="54000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AJM_20let_Logo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09CA" w14:textId="77777777" w:rsidR="00FB2AF9" w:rsidRDefault="00FB2AF9" w:rsidP="00EE010F">
      <w:r>
        <w:separator/>
      </w:r>
    </w:p>
  </w:footnote>
  <w:footnote w:type="continuationSeparator" w:id="0">
    <w:p w14:paraId="0DB8FE34" w14:textId="77777777" w:rsidR="00FB2AF9" w:rsidRDefault="00FB2AF9" w:rsidP="00EE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1340" w14:textId="77777777" w:rsidR="00FB2AF9" w:rsidRDefault="00FB2A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38DE3C" wp14:editId="12B268F5">
          <wp:simplePos x="724395" y="451262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AJM_HlavickovyPapir_A4_2017_BG_C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4D5"/>
    <w:multiLevelType w:val="hybridMultilevel"/>
    <w:tmpl w:val="5546D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9FC"/>
    <w:multiLevelType w:val="hybridMultilevel"/>
    <w:tmpl w:val="273A51AE"/>
    <w:lvl w:ilvl="0" w:tplc="D32830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2FBD"/>
    <w:multiLevelType w:val="hybridMultilevel"/>
    <w:tmpl w:val="E1984746"/>
    <w:lvl w:ilvl="0" w:tplc="0D967B9E">
      <w:start w:val="1"/>
      <w:numFmt w:val="bullet"/>
      <w:pStyle w:val="Odstavecseseznamem"/>
      <w:lvlText w:val="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6B5B5696"/>
    <w:multiLevelType w:val="hybridMultilevel"/>
    <w:tmpl w:val="3368A644"/>
    <w:lvl w:ilvl="0" w:tplc="0CD255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40030">
    <w:abstractNumId w:val="3"/>
  </w:num>
  <w:num w:numId="2" w16cid:durableId="1872913000">
    <w:abstractNumId w:val="3"/>
  </w:num>
  <w:num w:numId="3" w16cid:durableId="204296782">
    <w:abstractNumId w:val="3"/>
  </w:num>
  <w:num w:numId="4" w16cid:durableId="863716933">
    <w:abstractNumId w:val="2"/>
  </w:num>
  <w:num w:numId="5" w16cid:durableId="1262102980">
    <w:abstractNumId w:val="3"/>
  </w:num>
  <w:num w:numId="6" w16cid:durableId="739406493">
    <w:abstractNumId w:val="0"/>
  </w:num>
  <w:num w:numId="7" w16cid:durableId="2019765814">
    <w:abstractNumId w:val="4"/>
  </w:num>
  <w:num w:numId="8" w16cid:durableId="32802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4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6D"/>
    <w:rsid w:val="00060161"/>
    <w:rsid w:val="00173404"/>
    <w:rsid w:val="0018556D"/>
    <w:rsid w:val="00195103"/>
    <w:rsid w:val="002219B8"/>
    <w:rsid w:val="002942C8"/>
    <w:rsid w:val="002C6657"/>
    <w:rsid w:val="002F44AE"/>
    <w:rsid w:val="00357190"/>
    <w:rsid w:val="00393EA1"/>
    <w:rsid w:val="004106D8"/>
    <w:rsid w:val="00481BE5"/>
    <w:rsid w:val="004F5B58"/>
    <w:rsid w:val="0052306C"/>
    <w:rsid w:val="005C4EF6"/>
    <w:rsid w:val="00666D94"/>
    <w:rsid w:val="0068097B"/>
    <w:rsid w:val="00711997"/>
    <w:rsid w:val="00744C4B"/>
    <w:rsid w:val="007D4824"/>
    <w:rsid w:val="008428DE"/>
    <w:rsid w:val="00845092"/>
    <w:rsid w:val="008B27B2"/>
    <w:rsid w:val="009012F7"/>
    <w:rsid w:val="00952CEA"/>
    <w:rsid w:val="009D3999"/>
    <w:rsid w:val="00A4323D"/>
    <w:rsid w:val="00B21B2D"/>
    <w:rsid w:val="00C17A90"/>
    <w:rsid w:val="00C2201B"/>
    <w:rsid w:val="00CF42FB"/>
    <w:rsid w:val="00D6500F"/>
    <w:rsid w:val="00D87C19"/>
    <w:rsid w:val="00D91A30"/>
    <w:rsid w:val="00DC549A"/>
    <w:rsid w:val="00DE0861"/>
    <w:rsid w:val="00E41BFB"/>
    <w:rsid w:val="00E920ED"/>
    <w:rsid w:val="00EE010F"/>
    <w:rsid w:val="00F07994"/>
    <w:rsid w:val="00F100B1"/>
    <w:rsid w:val="00F127A8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D1143EE"/>
  <w15:docId w15:val="{1F0617A8-8DEA-419D-966E-4BD06B60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23D"/>
  </w:style>
  <w:style w:type="paragraph" w:styleId="Nadpis1">
    <w:name w:val="heading 1"/>
    <w:basedOn w:val="Normln"/>
    <w:next w:val="Normln"/>
    <w:link w:val="Nadpis1Char"/>
    <w:qFormat/>
    <w:rsid w:val="00EE010F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EE010F"/>
    <w:pPr>
      <w:spacing w:before="480" w:after="360"/>
      <w:outlineLvl w:val="1"/>
    </w:pPr>
    <w:rPr>
      <w:b w:val="0"/>
      <w:bCs w:val="0"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E010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A4323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rosttabulka11">
    <w:name w:val="Prostá tabulka 1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EE010F"/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rsid w:val="00A4323D"/>
    <w:pPr>
      <w:keepNext/>
      <w:suppressAutoHyphens/>
      <w:spacing w:before="240" w:after="240"/>
    </w:pPr>
    <w:rPr>
      <w:rFonts w:eastAsia="SimSun"/>
      <w:bCs/>
      <w:i w:val="0"/>
      <w:iCs w:val="0"/>
      <w:color w:val="002776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A4323D"/>
    <w:rPr>
      <w:rFonts w:ascii="Calibri" w:eastAsia="SimSun" w:hAnsi="Calibri" w:cs="Times New Roman"/>
      <w:bCs/>
      <w:color w:val="002776"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uiPriority w:val="1"/>
    <w:qFormat/>
    <w:rsid w:val="00A4323D"/>
    <w:pPr>
      <w:spacing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4323D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EE010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4323D"/>
    <w:rPr>
      <w:rFonts w:asciiTheme="majorHAnsi" w:eastAsiaTheme="majorEastAsia" w:hAnsiTheme="majorHAnsi" w:cstheme="majorBidi"/>
      <w:b/>
      <w:iCs/>
      <w:lang w:eastAsia="cs-CZ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A4323D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A4323D"/>
    <w:rPr>
      <w:rFonts w:asciiTheme="majorHAnsi" w:eastAsia="SimSun" w:hAnsiTheme="majorHAnsi" w:cs="Times New Roman"/>
      <w:color w:val="002776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A4323D"/>
    <w:rPr>
      <w:b/>
      <w:color w:val="002776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10F"/>
    <w:pPr>
      <w:numPr>
        <w:numId w:val="4"/>
      </w:numPr>
      <w:contextualSpacing/>
    </w:pPr>
  </w:style>
  <w:style w:type="table" w:customStyle="1" w:styleId="Prosttabulka21">
    <w:name w:val="Prostá tabulka 21"/>
    <w:basedOn w:val="Prosttabulka1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mkou31">
    <w:name w:val="Tabulka s mřížkou 31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1">
    <w:name w:val="Světlá tabulka s mřížkou 11"/>
    <w:aliases w:val="GAMU Sloupce 02"/>
    <w:basedOn w:val="Prosttabulka1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ka.pavlacka@rraj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RRAJM_HlavickovyPapir_A4_2017_p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RRAJM_HlavickovyPapir_A4_2017_pb</Template>
  <TotalTime>5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pavel.beranek</dc:creator>
  <cp:lastModifiedBy>Petra Balga</cp:lastModifiedBy>
  <cp:revision>5</cp:revision>
  <cp:lastPrinted>2022-08-30T08:12:00Z</cp:lastPrinted>
  <dcterms:created xsi:type="dcterms:W3CDTF">2022-10-19T07:48:00Z</dcterms:created>
  <dcterms:modified xsi:type="dcterms:W3CDTF">2022-10-20T12:01:00Z</dcterms:modified>
</cp:coreProperties>
</file>