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9F7" w14:textId="77777777" w:rsidR="003B6599" w:rsidRDefault="003B6599" w:rsidP="005746B6">
      <w:pPr>
        <w:pStyle w:val="cpslosmlouvy"/>
        <w:rPr>
          <w:rFonts w:ascii="Arial" w:hAnsi="Arial" w:cs="Arial"/>
        </w:rPr>
      </w:pPr>
    </w:p>
    <w:p w14:paraId="4BEE1FFE" w14:textId="69563D1D" w:rsidR="00EF49CB" w:rsidRDefault="00EF49CB" w:rsidP="00EF49C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C7361D2" w14:textId="77777777" w:rsidR="00EF49CB" w:rsidRPr="001A608B" w:rsidRDefault="00EF49CB" w:rsidP="00EF49CB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4E349C" w14:textId="77777777" w:rsidR="00EF49CB" w:rsidRPr="003A4547" w:rsidRDefault="00EF49CB" w:rsidP="00EF49CB">
      <w:pPr>
        <w:spacing w:line="276" w:lineRule="auto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1844F647" w14:textId="77777777" w:rsidR="00EF49CB" w:rsidRPr="003A4547" w:rsidRDefault="00EF49CB" w:rsidP="00EF49CB">
      <w:pPr>
        <w:spacing w:after="0" w:line="276" w:lineRule="auto"/>
      </w:pPr>
    </w:p>
    <w:p w14:paraId="28A8BEB6" w14:textId="7E6C934D" w:rsidR="00EF49CB" w:rsidRDefault="00EF49CB" w:rsidP="00337F3C">
      <w:pPr>
        <w:tabs>
          <w:tab w:val="center" w:pos="4819"/>
        </w:tabs>
        <w:spacing w:after="0" w:line="276" w:lineRule="auto"/>
        <w:rPr>
          <w:b/>
        </w:rPr>
      </w:pPr>
      <w:r w:rsidRPr="000327DF">
        <w:rPr>
          <w:b/>
        </w:rPr>
        <w:t>uděluje plnou moc</w:t>
      </w:r>
      <w:r w:rsidR="00337F3C">
        <w:rPr>
          <w:b/>
        </w:rPr>
        <w:tab/>
      </w:r>
    </w:p>
    <w:p w14:paraId="6CA91971" w14:textId="77777777" w:rsidR="00EF49CB" w:rsidRPr="000327DF" w:rsidRDefault="00EF49CB" w:rsidP="00EF49CB">
      <w:pPr>
        <w:spacing w:after="0" w:line="276" w:lineRule="auto"/>
        <w:rPr>
          <w:b/>
        </w:rPr>
      </w:pPr>
    </w:p>
    <w:p w14:paraId="32852793" w14:textId="5477FE2F" w:rsidR="00EF49CB" w:rsidRDefault="00EF49CB" w:rsidP="00EF49CB">
      <w:pPr>
        <w:spacing w:after="0" w:line="276" w:lineRule="auto"/>
      </w:pPr>
      <w:r w:rsidRPr="005F531A">
        <w:t>společnosti</w:t>
      </w:r>
      <w:r>
        <w:t xml:space="preserve"> </w:t>
      </w:r>
      <w:r w:rsidR="007D680B" w:rsidRPr="000D3AED">
        <w:rPr>
          <w:b/>
        </w:rPr>
        <w:t>ELEKTRO Jankovský s.r.o.</w:t>
      </w:r>
      <w:r>
        <w:t>,</w:t>
      </w:r>
      <w:r w:rsidRPr="005F531A">
        <w:t xml:space="preserve"> IČO </w:t>
      </w:r>
      <w:r w:rsidR="007D680B" w:rsidRPr="000D3AED">
        <w:t>26035405</w:t>
      </w:r>
      <w:r>
        <w:t>,</w:t>
      </w:r>
      <w:r w:rsidRPr="005F531A">
        <w:t xml:space="preserve"> sídlo</w:t>
      </w:r>
      <w:r>
        <w:t xml:space="preserve"> </w:t>
      </w:r>
      <w:r w:rsidR="007D680B" w:rsidRPr="000D3AED">
        <w:t>náměstí Míru 204</w:t>
      </w:r>
      <w:r w:rsidR="007D680B">
        <w:t>, 388 01 Blatná</w:t>
      </w:r>
      <w:r>
        <w:t>,</w:t>
      </w:r>
      <w:r w:rsidRPr="005F531A">
        <w:t xml:space="preserve"> zapsané v obchodním rejstříku </w:t>
      </w:r>
      <w:r w:rsidR="007D680B" w:rsidRPr="000D3AED">
        <w:t>u Krajského soudu v Českých Budějovicích</w:t>
      </w:r>
      <w:r w:rsidRPr="005F531A">
        <w:t xml:space="preserve"> pod sp. zn. </w:t>
      </w:r>
      <w:r w:rsidR="007D680B" w:rsidRPr="000D3AED">
        <w:t>C 10513</w:t>
      </w:r>
    </w:p>
    <w:p w14:paraId="312BC9FD" w14:textId="52F47779" w:rsidR="00EF49CB" w:rsidRPr="003A4547" w:rsidRDefault="00EF49CB" w:rsidP="00EF49CB">
      <w:pPr>
        <w:spacing w:line="276" w:lineRule="auto"/>
      </w:pPr>
      <w:r>
        <w:t>(dále jen „zmocněnec“)</w:t>
      </w:r>
    </w:p>
    <w:p w14:paraId="77F0AFA5" w14:textId="77777777" w:rsidR="00EF49CB" w:rsidRPr="008E1176" w:rsidRDefault="00EF49CB" w:rsidP="00EF49CB">
      <w:pPr>
        <w:spacing w:after="120" w:line="276" w:lineRule="auto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78F4ABE" w14:textId="77777777" w:rsidR="00EF49CB" w:rsidRPr="00850043" w:rsidRDefault="00EF49CB" w:rsidP="00EF49CB">
      <w:pPr>
        <w:numPr>
          <w:ilvl w:val="0"/>
          <w:numId w:val="5"/>
        </w:numPr>
        <w:spacing w:after="0" w:line="276" w:lineRule="auto"/>
      </w:pPr>
      <w:r>
        <w:t>Výdej poštovních zásilek, jejichž dodání je zajišťováno prostřednictvím služeb ČP uvedených v aktuálně platné Technologické příručce pro Balíkovnu Partner.</w:t>
      </w:r>
    </w:p>
    <w:p w14:paraId="7F335A53" w14:textId="77777777" w:rsidR="00EF49CB" w:rsidRDefault="00EF49CB" w:rsidP="00EF49CB">
      <w:pPr>
        <w:numPr>
          <w:ilvl w:val="0"/>
          <w:numId w:val="5"/>
        </w:numPr>
        <w:spacing w:after="0" w:line="276" w:lineRule="auto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701D134B" w14:textId="77777777" w:rsidR="00EF49CB" w:rsidRPr="0043479F" w:rsidRDefault="00EF49CB" w:rsidP="00EF49CB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267A08E0" w14:textId="77777777" w:rsidR="00EF49CB" w:rsidRPr="00BA1F71" w:rsidRDefault="00EF49CB" w:rsidP="00EF49CB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32B3511E" w14:textId="77777777" w:rsidR="00EF49CB" w:rsidRPr="00AB6B51" w:rsidRDefault="00EF49CB" w:rsidP="00EF49CB">
      <w:pPr>
        <w:pStyle w:val="Odstavecseseznamem"/>
        <w:spacing w:line="276" w:lineRule="auto"/>
        <w:ind w:left="360"/>
        <w:jc w:val="both"/>
      </w:pPr>
    </w:p>
    <w:p w14:paraId="243BBA47" w14:textId="4B4E821F" w:rsidR="00EF49CB" w:rsidRPr="0043479F" w:rsidRDefault="00EF49CB" w:rsidP="00EF49CB">
      <w:pPr>
        <w:spacing w:line="276" w:lineRule="auto"/>
      </w:pPr>
      <w:r w:rsidRPr="0043479F">
        <w:t xml:space="preserve">Zmocněnec je oprávněn vykonávat veškeré výše uvedené činnosti výhradně prostřednictvím provozovny s názvem </w:t>
      </w:r>
      <w:r w:rsidR="00A972D8">
        <w:rPr>
          <w:b/>
          <w:bCs/>
        </w:rPr>
        <w:t>XXX</w:t>
      </w:r>
      <w:r>
        <w:t>.</w:t>
      </w:r>
    </w:p>
    <w:p w14:paraId="2265E91F" w14:textId="77777777" w:rsidR="00EF49CB" w:rsidRPr="000D0F0A" w:rsidRDefault="00EF49CB" w:rsidP="00EF49CB">
      <w:pPr>
        <w:rPr>
          <w:rStyle w:val="Siln"/>
          <w:b w:val="0"/>
        </w:rPr>
      </w:pPr>
    </w:p>
    <w:p w14:paraId="19AF118C" w14:textId="77777777" w:rsidR="00EF49CB" w:rsidRDefault="00EF49CB" w:rsidP="00EF49CB">
      <w:pPr>
        <w:rPr>
          <w:rStyle w:val="Siln"/>
          <w:b w:val="0"/>
        </w:rPr>
      </w:pPr>
    </w:p>
    <w:p w14:paraId="6C40D44A" w14:textId="77777777" w:rsidR="00EF49CB" w:rsidRPr="00195F88" w:rsidRDefault="00EF49CB" w:rsidP="00EF49CB">
      <w:pPr>
        <w:pBdr>
          <w:top w:val="single" w:sz="4" w:space="1" w:color="auto"/>
        </w:pBdr>
        <w:spacing w:after="0"/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0E1D1013" w14:textId="77777777" w:rsidR="00EF49CB" w:rsidRPr="00195F88" w:rsidRDefault="00EF49CB" w:rsidP="00EF49CB">
      <w:pPr>
        <w:spacing w:after="0"/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3A6DC520" w14:textId="523B95F3" w:rsidR="00EF49CB" w:rsidRPr="00EF49CB" w:rsidRDefault="00EF49CB" w:rsidP="00EF49CB">
      <w:pPr>
        <w:spacing w:after="0"/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</w:t>
      </w:r>
    </w:p>
    <w:p w14:paraId="203036B1" w14:textId="77777777" w:rsidR="00EF49CB" w:rsidRPr="00093824" w:rsidRDefault="00EF49CB" w:rsidP="00EF49CB">
      <w:r w:rsidRPr="00093824">
        <w:t>Zmocnění v plném rozsahu přijímám.</w:t>
      </w:r>
    </w:p>
    <w:p w14:paraId="74AEE483" w14:textId="77777777" w:rsidR="00EF49CB" w:rsidRPr="00093824" w:rsidRDefault="00EF49CB" w:rsidP="00EF49CB"/>
    <w:p w14:paraId="748168FA" w14:textId="2CE3C46C" w:rsidR="00EF49CB" w:rsidRPr="00093824" w:rsidRDefault="00EF49CB" w:rsidP="00EF49CB">
      <w:r w:rsidRPr="00093824">
        <w:t xml:space="preserve">V </w:t>
      </w:r>
      <w:r w:rsidR="007D680B">
        <w:t xml:space="preserve">                              </w:t>
      </w:r>
      <w:r w:rsidRPr="00093824">
        <w:t xml:space="preserve"> dne </w:t>
      </w:r>
    </w:p>
    <w:p w14:paraId="23A53489" w14:textId="77777777" w:rsidR="00EF49CB" w:rsidRPr="00093824" w:rsidRDefault="00EF49CB" w:rsidP="00EF49CB">
      <w:pPr>
        <w:pStyle w:val="P-NORMAL-TEXT"/>
        <w:rPr>
          <w:rFonts w:ascii="Times New Roman" w:hAnsi="Times New Roman"/>
          <w:sz w:val="22"/>
          <w:szCs w:val="22"/>
        </w:rPr>
      </w:pPr>
    </w:p>
    <w:p w14:paraId="13DD2D09" w14:textId="77777777" w:rsidR="00EF49CB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7156DC4" w14:textId="46D57FA0" w:rsidR="00EF49CB" w:rsidRPr="00093824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D680B">
        <w:rPr>
          <w:rFonts w:ascii="Times New Roman" w:hAnsi="Times New Roman"/>
          <w:i/>
          <w:iCs/>
          <w:sz w:val="22"/>
          <w:szCs w:val="22"/>
        </w:rPr>
        <w:t>Miloš Jankovský</w:t>
      </w:r>
    </w:p>
    <w:p w14:paraId="7C20B438" w14:textId="1A8E35B2" w:rsidR="00EF49CB" w:rsidRPr="005A09E0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D680B">
        <w:rPr>
          <w:rFonts w:ascii="Times New Roman" w:hAnsi="Times New Roman"/>
          <w:sz w:val="22"/>
          <w:szCs w:val="22"/>
        </w:rPr>
        <w:t>jednatel</w:t>
      </w:r>
    </w:p>
    <w:p w14:paraId="430D6714" w14:textId="77777777" w:rsidR="00DD47ED" w:rsidRDefault="00DD47ED" w:rsidP="00EF49CB">
      <w:pPr>
        <w:pStyle w:val="cpslosmlouvy"/>
        <w:jc w:val="both"/>
        <w:rPr>
          <w:rFonts w:ascii="Arial" w:hAnsi="Arial" w:cs="Arial"/>
          <w:sz w:val="18"/>
          <w:szCs w:val="18"/>
        </w:rPr>
      </w:pPr>
    </w:p>
    <w:sectPr w:rsidR="00DD47E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678C" w14:textId="77777777" w:rsidR="006A7339" w:rsidRDefault="006A7339" w:rsidP="00BB2C84">
      <w:pPr>
        <w:spacing w:after="0" w:line="240" w:lineRule="auto"/>
      </w:pPr>
      <w:r>
        <w:separator/>
      </w:r>
    </w:p>
  </w:endnote>
  <w:endnote w:type="continuationSeparator" w:id="0">
    <w:p w14:paraId="7EEE107D" w14:textId="77777777" w:rsidR="006A7339" w:rsidRDefault="006A7339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E13993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2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AC97" w14:textId="77777777" w:rsidR="006A7339" w:rsidRDefault="006A7339" w:rsidP="00BB2C84">
      <w:pPr>
        <w:spacing w:after="0" w:line="240" w:lineRule="auto"/>
      </w:pPr>
      <w:bookmarkStart w:id="0" w:name="_Hlk115768732"/>
      <w:bookmarkEnd w:id="0"/>
      <w:r>
        <w:separator/>
      </w:r>
    </w:p>
  </w:footnote>
  <w:footnote w:type="continuationSeparator" w:id="0">
    <w:p w14:paraId="4E49FE7A" w14:textId="77777777" w:rsidR="006A7339" w:rsidRDefault="006A7339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13F250D8" w14:textId="77530BDA" w:rsidR="007D680B" w:rsidRDefault="00DD47ED">
    <w:pPr>
      <w:pStyle w:val="Zhlav"/>
      <w:rPr>
        <w:sz w:val="22"/>
      </w:rPr>
    </w:pPr>
    <w:r w:rsidRPr="00F43CC0">
      <w:rPr>
        <w:rFonts w:ascii="Arial" w:hAnsi="Arial" w:cs="Arial"/>
        <w:b/>
        <w:bCs/>
        <w:sz w:val="22"/>
      </w:rPr>
      <w:t>Ná</w:t>
    </w:r>
    <w:r w:rsidR="00EF49CB">
      <w:rPr>
        <w:rFonts w:ascii="Arial" w:hAnsi="Arial" w:cs="Arial"/>
        <w:b/>
        <w:bCs/>
        <w:sz w:val="22"/>
      </w:rPr>
      <w:t>sledná plná moc</w:t>
    </w:r>
    <w:r w:rsidR="007D680B">
      <w:rPr>
        <w:rFonts w:ascii="Arial" w:hAnsi="Arial" w:cs="Arial"/>
        <w:b/>
        <w:bCs/>
        <w:sz w:val="22"/>
      </w:rPr>
      <w:t xml:space="preserve">                                                                                                            </w:t>
    </w:r>
    <w:r w:rsidR="00C60504" w:rsidRPr="00F43CC0">
      <w:rPr>
        <w:sz w:val="22"/>
      </w:rPr>
      <w:t xml:space="preserve">  </w:t>
    </w:r>
    <w:r w:rsidR="007D680B">
      <w:rPr>
        <w:noProof/>
      </w:rPr>
      <w:drawing>
        <wp:inline distT="0" distB="0" distL="0" distR="0" wp14:anchorId="00629703" wp14:editId="6147FBA5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01E9C839" w:rsidR="00C60504" w:rsidRDefault="003B6599">
    <w:pPr>
      <w:pStyle w:val="Zhlav"/>
    </w:pPr>
    <w:r>
      <w:rPr>
        <w:noProof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F"/>
    <w:rsid w:val="00054997"/>
    <w:rsid w:val="00080870"/>
    <w:rsid w:val="0008493D"/>
    <w:rsid w:val="00085B88"/>
    <w:rsid w:val="000A796A"/>
    <w:rsid w:val="000C335A"/>
    <w:rsid w:val="000D7EDB"/>
    <w:rsid w:val="000E241F"/>
    <w:rsid w:val="000E4D84"/>
    <w:rsid w:val="001204DD"/>
    <w:rsid w:val="00144F7F"/>
    <w:rsid w:val="00157D8C"/>
    <w:rsid w:val="00160A6D"/>
    <w:rsid w:val="00191C10"/>
    <w:rsid w:val="001B5EC1"/>
    <w:rsid w:val="00203A18"/>
    <w:rsid w:val="002235CC"/>
    <w:rsid w:val="00232CBE"/>
    <w:rsid w:val="00236FAF"/>
    <w:rsid w:val="002712AE"/>
    <w:rsid w:val="002971C8"/>
    <w:rsid w:val="002F633C"/>
    <w:rsid w:val="00324021"/>
    <w:rsid w:val="00337F3C"/>
    <w:rsid w:val="003557CF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60E56"/>
    <w:rsid w:val="00501F22"/>
    <w:rsid w:val="00513FD5"/>
    <w:rsid w:val="005746B6"/>
    <w:rsid w:val="005C58F3"/>
    <w:rsid w:val="005D75B7"/>
    <w:rsid w:val="00602989"/>
    <w:rsid w:val="0066614B"/>
    <w:rsid w:val="0067622E"/>
    <w:rsid w:val="006A5622"/>
    <w:rsid w:val="006A7339"/>
    <w:rsid w:val="006B13BF"/>
    <w:rsid w:val="006B3B21"/>
    <w:rsid w:val="00705DEA"/>
    <w:rsid w:val="00731911"/>
    <w:rsid w:val="00786E3F"/>
    <w:rsid w:val="007A1D5C"/>
    <w:rsid w:val="007D2C36"/>
    <w:rsid w:val="007D680B"/>
    <w:rsid w:val="007D777B"/>
    <w:rsid w:val="007E36E6"/>
    <w:rsid w:val="007E4342"/>
    <w:rsid w:val="00834B01"/>
    <w:rsid w:val="00840124"/>
    <w:rsid w:val="00857729"/>
    <w:rsid w:val="008A07A1"/>
    <w:rsid w:val="008A08ED"/>
    <w:rsid w:val="009755CF"/>
    <w:rsid w:val="00993718"/>
    <w:rsid w:val="009E3EF0"/>
    <w:rsid w:val="00A40F40"/>
    <w:rsid w:val="00A47954"/>
    <w:rsid w:val="00A77E95"/>
    <w:rsid w:val="00A972D8"/>
    <w:rsid w:val="00AA0618"/>
    <w:rsid w:val="00AB284E"/>
    <w:rsid w:val="00AF2396"/>
    <w:rsid w:val="00B0168C"/>
    <w:rsid w:val="00B313CF"/>
    <w:rsid w:val="00B43E00"/>
    <w:rsid w:val="00BB2C84"/>
    <w:rsid w:val="00C00B89"/>
    <w:rsid w:val="00C160AA"/>
    <w:rsid w:val="00C45951"/>
    <w:rsid w:val="00C60504"/>
    <w:rsid w:val="00CB1E2D"/>
    <w:rsid w:val="00CC416D"/>
    <w:rsid w:val="00D11957"/>
    <w:rsid w:val="00D20BAF"/>
    <w:rsid w:val="00D856C6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EF49CB"/>
    <w:rsid w:val="00F15FA1"/>
    <w:rsid w:val="00F27A18"/>
    <w:rsid w:val="00F34876"/>
    <w:rsid w:val="00F43CC0"/>
    <w:rsid w:val="00F4766F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EF49CB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EF49CB"/>
    <w:pPr>
      <w:spacing w:after="0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EF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7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6</cp:revision>
  <cp:lastPrinted>2022-10-04T07:38:00Z</cp:lastPrinted>
  <dcterms:created xsi:type="dcterms:W3CDTF">2022-07-01T11:58:00Z</dcterms:created>
  <dcterms:modified xsi:type="dcterms:W3CDTF">2022-10-20T10:53:00Z</dcterms:modified>
</cp:coreProperties>
</file>