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18C0054F" w14:textId="34AE42F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B64745">
        <w:rPr>
          <w:rFonts w:ascii="Arial" w:hAnsi="Arial" w:cs="Arial"/>
          <w:b/>
          <w:color w:val="auto"/>
          <w:sz w:val="24"/>
          <w:szCs w:val="24"/>
        </w:rPr>
        <w:t xml:space="preserve"> 4500041159 / 17</w:t>
      </w:r>
    </w:p>
    <w:p w14:paraId="1C4C2A11" w14:textId="77777777" w:rsidR="00B64745" w:rsidRPr="00B64745" w:rsidRDefault="00B64745" w:rsidP="00B64745"/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A4CB356" w14:textId="77777777" w:rsidR="00D72BBE" w:rsidRDefault="00D72BBE" w:rsidP="00D72BBE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6F13F0B9" w14:textId="77777777" w:rsidR="00B05ABF" w:rsidRDefault="00B05ABF" w:rsidP="00B05ABF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6B06E3F0" w14:textId="77777777" w:rsidR="00B05ABF" w:rsidRDefault="00B05ABF" w:rsidP="00B05ABF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02635C69" w:rsidR="006B45F9" w:rsidRPr="006B45F9" w:rsidRDefault="00B05ABF" w:rsidP="00B05ABF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74D3A" w14:textId="77777777" w:rsidR="00D72BBE" w:rsidRDefault="00D72BBE" w:rsidP="00D72BBE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1BCDDD65" w14:textId="77777777" w:rsidR="00B05ABF" w:rsidRDefault="00B05ABF" w:rsidP="00B05A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43B33845" w14:textId="77777777" w:rsidR="00B05ABF" w:rsidRDefault="00B05ABF" w:rsidP="00B05A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4D827AF8" w:rsidR="006B45F9" w:rsidRPr="006B45F9" w:rsidRDefault="00B05ABF" w:rsidP="00B05A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285CCFF7" w:rsidR="00BD5463" w:rsidRPr="00C45BAF" w:rsidRDefault="00B05ABF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09A16" w14:textId="77777777" w:rsidR="00D72BBE" w:rsidRPr="004C4022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77840B64" w14:textId="190DCA38" w:rsidR="00D72BBE" w:rsidRPr="004C4022" w:rsidRDefault="00B43A82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B05ABF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1FB5ED85" w14:textId="77777777" w:rsidR="00D72BBE" w:rsidRPr="004C4022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7CDB6BF5" w:rsidR="004C4022" w:rsidRPr="00C45BAF" w:rsidRDefault="00B05ABF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87175" w14:textId="77777777" w:rsidR="00D72BBE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Karolína Tylšová</w:t>
            </w:r>
          </w:p>
          <w:p w14:paraId="76254993" w14:textId="449E3767" w:rsidR="00D72BBE" w:rsidRPr="004C4022" w:rsidRDefault="00B43A82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B05ABF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0F8495D3" w14:textId="77777777" w:rsidR="00D72BBE" w:rsidRPr="004C4022" w:rsidRDefault="00D72BBE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5815F59A" w:rsidR="004C4022" w:rsidRPr="004C4022" w:rsidRDefault="00B05ABF" w:rsidP="00D72BBE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04CB318C" w:rsidR="00596938" w:rsidRDefault="00B05ABF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30AFEE08" w:rsidR="001F582E" w:rsidRPr="004F783B" w:rsidRDefault="00FE3060" w:rsidP="00B64745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Neformální jedn</w:t>
            </w:r>
            <w:r w:rsidR="004F783B" w:rsidRPr="004F783B">
              <w:rPr>
                <w:rFonts w:ascii="Arial" w:hAnsi="Arial" w:cs="Arial"/>
                <w:sz w:val="22"/>
                <w:szCs w:val="28"/>
                <w:lang w:eastAsia="en-US"/>
              </w:rPr>
              <w:t>ání ministrů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dopravy (TTE Transport)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FD76495" w:rsidR="004467AF" w:rsidRPr="004C4022" w:rsidRDefault="003A275E" w:rsidP="00B64745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ministrů 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dopravy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(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TTE Transport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)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dne 21</w:t>
            </w:r>
            <w:r w:rsidR="00FE3060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FD5540">
              <w:rPr>
                <w:rFonts w:ascii="Arial" w:hAnsi="Arial" w:cs="Arial"/>
                <w:sz w:val="22"/>
                <w:szCs w:val="28"/>
                <w:lang w:eastAsia="en-US"/>
              </w:rPr>
              <w:t xml:space="preserve"> října 2022</w:t>
            </w:r>
            <w:r w:rsidR="00B64745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21B042B" w:rsidR="00DB7CC4" w:rsidRPr="00722A41" w:rsidRDefault="00B6474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A5592F1" w:rsidR="008D0CF8" w:rsidRPr="00722A41" w:rsidRDefault="00B6474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FD5540">
              <w:rPr>
                <w:rFonts w:ascii="Arial" w:hAnsi="Arial" w:cs="Arial"/>
                <w:sz w:val="22"/>
                <w:szCs w:val="22"/>
                <w:lang w:eastAsia="en-US"/>
              </w:rPr>
              <w:t>. 10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02DE8CB0" w:rsidR="00860432" w:rsidRPr="00722A41" w:rsidRDefault="00B6474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26197DD7" w:rsidR="00E64714" w:rsidRPr="00BE6E42" w:rsidRDefault="00B64745" w:rsidP="00C016AC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2 454 900</w:t>
            </w:r>
            <w:r w:rsidR="00C016AC">
              <w:rPr>
                <w:rFonts w:ascii="Arial" w:hAnsi="Arial" w:cs="Arial"/>
                <w:sz w:val="22"/>
                <w:szCs w:val="22"/>
                <w:lang w:eastAsia="en-US"/>
              </w:rPr>
              <w:t>,00</w:t>
            </w:r>
            <w:r w:rsidR="009A0D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4178A6A" w:rsidR="00E64714" w:rsidRPr="00BE6E42" w:rsidRDefault="00B64745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2 970 429</w:t>
            </w:r>
            <w:r w:rsidR="00E97902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15A7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C016AC" w:rsidRPr="00C016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E6E42"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117430A7" w:rsidR="00E64714" w:rsidRPr="00722A41" w:rsidRDefault="003A275E" w:rsidP="00B6474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ormální jednání ministrů </w:t>
            </w:r>
            <w:r w:rsidR="00B647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dopravy 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r w:rsidR="00FE30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64745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185A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října, které se uskuteční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F05D6A8" w14:textId="63FD3BD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0EC45CDB" w:rsidR="00F871B1" w:rsidRDefault="00B64745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č.17_TTE Transport_FINAL</w:t>
      </w:r>
      <w:r w:rsidR="004F783B">
        <w:rPr>
          <w:rFonts w:ascii="Arial" w:hAnsi="Arial"/>
          <w:sz w:val="22"/>
          <w:szCs w:val="22"/>
        </w:rPr>
        <w:t>.xlsx</w:t>
      </w:r>
    </w:p>
    <w:p w14:paraId="5FF289A2" w14:textId="77777777" w:rsidR="004F783B" w:rsidRDefault="004F783B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3ED48009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B64745">
        <w:rPr>
          <w:rFonts w:ascii="Arial" w:hAnsi="Arial" w:cs="Arial"/>
          <w:sz w:val="22"/>
          <w:szCs w:val="22"/>
        </w:rPr>
        <w:t>19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185ABD">
        <w:rPr>
          <w:rFonts w:ascii="Arial" w:hAnsi="Arial" w:cs="Arial"/>
          <w:sz w:val="22"/>
          <w:szCs w:val="22"/>
        </w:rPr>
        <w:t>10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1110F7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Za Objednatele - zadavatele</w:t>
      </w:r>
    </w:p>
    <w:p w14:paraId="068AAC10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0F789E7" w14:textId="0F7EC3FD" w:rsidR="00EE366D" w:rsidRDefault="00B05ABF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Alice Krutilová, M.A., v. r.</w:t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EE366D">
        <w:rPr>
          <w:rFonts w:ascii="Arial" w:hAnsi="Arial"/>
          <w:sz w:val="22"/>
          <w:szCs w:val="22"/>
        </w:rPr>
        <w:tab/>
      </w:r>
      <w:r w:rsidR="00B64745">
        <w:rPr>
          <w:rFonts w:ascii="Arial" w:hAnsi="Arial"/>
          <w:sz w:val="22"/>
          <w:szCs w:val="22"/>
        </w:rPr>
        <w:t xml:space="preserve">           </w:t>
      </w:r>
    </w:p>
    <w:p w14:paraId="037228B7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D9094C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A79CD1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F37CEC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5B045B65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733E416" w14:textId="77777777" w:rsidR="00B05ABF" w:rsidRDefault="00B05ABF" w:rsidP="00B05ABF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2D9BFA19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D65D6F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1CB48AF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EB047DA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5BC14DB6" w14:textId="77777777" w:rsidR="00EE366D" w:rsidRDefault="00EE366D" w:rsidP="00EE366D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3220" w14:textId="77777777" w:rsidR="00B43A82" w:rsidRDefault="00B43A82" w:rsidP="004852F1">
      <w:r>
        <w:separator/>
      </w:r>
    </w:p>
  </w:endnote>
  <w:endnote w:type="continuationSeparator" w:id="0">
    <w:p w14:paraId="3DE4459D" w14:textId="77777777" w:rsidR="00B43A82" w:rsidRDefault="00B43A82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036FCD9C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934A5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934A50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871A" w14:textId="77777777" w:rsidR="00B43A82" w:rsidRDefault="00B43A82" w:rsidP="004852F1">
      <w:r>
        <w:separator/>
      </w:r>
    </w:p>
  </w:footnote>
  <w:footnote w:type="continuationSeparator" w:id="0">
    <w:p w14:paraId="5996FBBA" w14:textId="77777777" w:rsidR="00B43A82" w:rsidRDefault="00B43A82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5A70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5ABD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4F783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7C8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4A50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5ABF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3A82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4745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6AC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2BBE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1ACA"/>
    <w:rsid w:val="00DF27C5"/>
    <w:rsid w:val="00DF3BAD"/>
    <w:rsid w:val="00DF51B1"/>
    <w:rsid w:val="00DF5561"/>
    <w:rsid w:val="00DF6D7B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97902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366D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540"/>
    <w:rsid w:val="00FD5BAB"/>
    <w:rsid w:val="00FD6089"/>
    <w:rsid w:val="00FD7C34"/>
    <w:rsid w:val="00FE0E4E"/>
    <w:rsid w:val="00FE1C40"/>
    <w:rsid w:val="00FE2B45"/>
    <w:rsid w:val="00FE3060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155A-1A69-4040-86CF-2F19CD0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2</cp:revision>
  <cp:lastPrinted>2022-10-19T16:47:00Z</cp:lastPrinted>
  <dcterms:created xsi:type="dcterms:W3CDTF">2022-10-20T11:22:00Z</dcterms:created>
  <dcterms:modified xsi:type="dcterms:W3CDTF">2022-10-20T11:22:00Z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fb5fc49d0c83cd5c4557b292953eff79e7adc107db14d1426a5d71deb45b9f91</vt:lpwstr>
  </property>
</Properties>
</file>