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9781" w14:textId="20197F24" w:rsidR="00460FEB" w:rsidRPr="00460FEB" w:rsidRDefault="00433B40" w:rsidP="00460FEB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BA41652" wp14:editId="60F92FF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70791" cy="534193"/>
            <wp:effectExtent l="0" t="0" r="6350" b="0"/>
            <wp:wrapNone/>
            <wp:docPr id="9" name="Obrázek 9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05">
        <w:rPr>
          <w:rFonts w:ascii="Cambria" w:eastAsia="Cambria" w:hAnsi="Cambria"/>
          <w:b/>
          <w:sz w:val="22"/>
        </w:rPr>
        <w:t xml:space="preserve">Př. </w:t>
      </w:r>
      <w:r w:rsidR="000C3FF7">
        <w:rPr>
          <w:rFonts w:ascii="Cambria" w:eastAsia="Cambria" w:hAnsi="Cambria"/>
          <w:b/>
          <w:sz w:val="22"/>
        </w:rPr>
        <w:t>1</w:t>
      </w:r>
      <w:r w:rsidR="00197A05">
        <w:rPr>
          <w:rFonts w:ascii="Cambria" w:eastAsia="Cambria" w:hAnsi="Cambria"/>
          <w:b/>
          <w:sz w:val="22"/>
        </w:rPr>
        <w:t xml:space="preserve"> -</w:t>
      </w:r>
      <w:r w:rsidR="00460FEB" w:rsidRPr="00460FEB">
        <w:rPr>
          <w:rFonts w:ascii="Cambria" w:eastAsia="Cambria" w:hAnsi="Cambria"/>
          <w:b/>
          <w:sz w:val="22"/>
        </w:rPr>
        <w:t xml:space="preserve"> ROZPOČET PROJEKTU</w:t>
      </w:r>
    </w:p>
    <w:p w14:paraId="19A907E9" w14:textId="77777777" w:rsidR="00460FEB" w:rsidRPr="00460FEB" w:rsidRDefault="00460FEB" w:rsidP="00460FEB">
      <w:pPr>
        <w:tabs>
          <w:tab w:val="left" w:pos="883"/>
        </w:tabs>
        <w:spacing w:line="20" w:lineRule="exact"/>
        <w:rPr>
          <w:rFonts w:ascii="Cambria" w:hAnsi="Cambria"/>
        </w:rPr>
      </w:pPr>
    </w:p>
    <w:p w14:paraId="04A12A2C" w14:textId="6182771A" w:rsidR="00460FEB" w:rsidRPr="00460FEB" w:rsidRDefault="00460FEB" w:rsidP="00460FEB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460FEB">
        <w:rPr>
          <w:rFonts w:ascii="Cambria" w:eastAsia="Cambria" w:hAnsi="Cambria"/>
          <w:sz w:val="22"/>
        </w:rPr>
        <w:t xml:space="preserve">Číslo projektu: </w:t>
      </w:r>
      <w:r w:rsidR="007A6E23" w:rsidRPr="00770571">
        <w:rPr>
          <w:rFonts w:ascii="Cambria" w:eastAsia="Cambria" w:hAnsi="Cambria"/>
          <w:b/>
          <w:sz w:val="22"/>
        </w:rPr>
        <w:t>FX0</w:t>
      </w:r>
      <w:r w:rsidR="00BC3552" w:rsidRPr="00770571">
        <w:rPr>
          <w:rFonts w:ascii="Cambria" w:eastAsia="Cambria" w:hAnsi="Cambria"/>
          <w:b/>
          <w:sz w:val="22"/>
        </w:rPr>
        <w:t>3</w:t>
      </w:r>
      <w:r w:rsidR="007A6E23" w:rsidRPr="00770571">
        <w:rPr>
          <w:rFonts w:ascii="Cambria" w:eastAsia="Cambria" w:hAnsi="Cambria"/>
          <w:b/>
          <w:sz w:val="22"/>
        </w:rPr>
        <w:t>030</w:t>
      </w:r>
      <w:r w:rsidR="00770571" w:rsidRPr="00770571">
        <w:rPr>
          <w:rFonts w:ascii="Cambria" w:eastAsia="Cambria" w:hAnsi="Cambria"/>
          <w:b/>
          <w:sz w:val="22"/>
        </w:rPr>
        <w:t>179</w:t>
      </w:r>
    </w:p>
    <w:p w14:paraId="1D048CE3" w14:textId="01FF450C" w:rsidR="000F60DF" w:rsidRPr="00460FEB" w:rsidRDefault="000F60DF" w:rsidP="008D4DDF">
      <w:pPr>
        <w:pStyle w:val="Nadpis3"/>
        <w:rPr>
          <w:rFonts w:ascii="Cambria" w:hAnsi="Cambria"/>
          <w:sz w:val="22"/>
          <w:szCs w:val="22"/>
        </w:rPr>
      </w:pPr>
    </w:p>
    <w:p w14:paraId="3C99737C" w14:textId="5C2CA40B" w:rsidR="000F60DF" w:rsidRPr="00460FEB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 w:rsidRPr="00460FEB">
        <w:rPr>
          <w:rFonts w:ascii="Cambria" w:hAnsi="Cambria"/>
        </w:rPr>
        <w:tab/>
      </w:r>
    </w:p>
    <w:p w14:paraId="35993500" w14:textId="77777777" w:rsidR="003357ED" w:rsidRPr="009E236D" w:rsidRDefault="003357ED" w:rsidP="003357ED">
      <w:pPr>
        <w:spacing w:before="100" w:beforeAutospacing="1" w:after="100" w:afterAutospacing="1"/>
        <w:outlineLvl w:val="1"/>
        <w:rPr>
          <w:rFonts w:ascii="Cambria" w:eastAsia="Cambria" w:hAnsi="Cambria" w:cs="Arial"/>
          <w:b/>
          <w:sz w:val="29"/>
          <w:szCs w:val="20"/>
        </w:rPr>
      </w:pPr>
      <w:r w:rsidRPr="00460FEB">
        <w:rPr>
          <w:rFonts w:ascii="Cambria" w:hAnsi="Cambria"/>
          <w:b/>
          <w:bCs/>
          <w:sz w:val="36"/>
          <w:szCs w:val="36"/>
        </w:rPr>
        <w:t>Náklady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1417"/>
        <w:gridCol w:w="1445"/>
        <w:gridCol w:w="1390"/>
        <w:gridCol w:w="1332"/>
        <w:gridCol w:w="1361"/>
      </w:tblGrid>
      <w:tr w:rsidR="003357ED" w:rsidRPr="00460FEB" w14:paraId="4A7362B4" w14:textId="77777777" w:rsidTr="007B5FB8">
        <w:trPr>
          <w:trHeight w:val="320"/>
          <w:tblHeader/>
        </w:trPr>
        <w:tc>
          <w:tcPr>
            <w:tcW w:w="2405" w:type="dxa"/>
            <w:shd w:val="clear" w:color="auto" w:fill="BFBFBF" w:themeFill="background1" w:themeFillShade="BF"/>
            <w:vAlign w:val="center"/>
            <w:hideMark/>
          </w:tcPr>
          <w:p w14:paraId="51931A17" w14:textId="77777777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Ukazatel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14:paraId="135CBD13" w14:textId="77777777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Jednotka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67CE37C6" w14:textId="36B4B637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BF1EA0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  <w:hideMark/>
          </w:tcPr>
          <w:p w14:paraId="6D3E97C5" w14:textId="3B8C0A72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BF1EA0"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  <w:hideMark/>
          </w:tcPr>
          <w:p w14:paraId="15514F8A" w14:textId="7E3C9982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BF1EA0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BFBFBF" w:themeFill="background1" w:themeFillShade="BF"/>
            <w:vAlign w:val="center"/>
            <w:hideMark/>
          </w:tcPr>
          <w:p w14:paraId="6B65150E" w14:textId="4B3C0C1E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BF1EA0">
              <w:rPr>
                <w:rFonts w:ascii="Cambria" w:hAnsi="Cambria" w:cs="Arial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  <w:hideMark/>
          </w:tcPr>
          <w:p w14:paraId="1FE5B592" w14:textId="77777777" w:rsidR="003357ED" w:rsidRPr="009E236D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CELKEM</w:t>
            </w:r>
          </w:p>
        </w:tc>
      </w:tr>
      <w:tr w:rsidR="00770571" w:rsidRPr="009E2151" w14:paraId="077CE8DD" w14:textId="77777777" w:rsidTr="00770571">
        <w:trPr>
          <w:trHeight w:val="422"/>
        </w:trPr>
        <w:tc>
          <w:tcPr>
            <w:tcW w:w="2405" w:type="dxa"/>
            <w:vAlign w:val="center"/>
            <w:hideMark/>
          </w:tcPr>
          <w:p w14:paraId="479E63DD" w14:textId="48A12B1B" w:rsidR="00770571" w:rsidRPr="009E2151" w:rsidRDefault="00770571" w:rsidP="00770571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E2151">
              <w:rPr>
                <w:rFonts w:ascii="Cambria" w:hAnsi="Cambria" w:cs="Arial"/>
                <w:b/>
                <w:sz w:val="18"/>
                <w:szCs w:val="18"/>
              </w:rPr>
              <w:t xml:space="preserve">Celkem náklady "GBER" </w:t>
            </w:r>
          </w:p>
        </w:tc>
        <w:tc>
          <w:tcPr>
            <w:tcW w:w="851" w:type="dxa"/>
            <w:vAlign w:val="center"/>
            <w:hideMark/>
          </w:tcPr>
          <w:p w14:paraId="2269F246" w14:textId="77777777" w:rsidR="00770571" w:rsidRPr="009E2151" w:rsidRDefault="00770571" w:rsidP="00770571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02ADD" w14:textId="3FD3B946" w:rsidR="00770571" w:rsidRPr="009E2151" w:rsidRDefault="009545DF" w:rsidP="00770571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4 472 675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F94C68" w14:textId="182C39F1" w:rsidR="00770571" w:rsidRPr="009E2151" w:rsidRDefault="00BE5BF4" w:rsidP="00770571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3</w:t>
            </w:r>
            <w:r w:rsidR="00EA3EF8" w:rsidRPr="009E2151">
              <w:rPr>
                <w:rFonts w:ascii="Cambria" w:hAnsi="Cambria" w:cstheme="minorHAnsi"/>
                <w:sz w:val="18"/>
                <w:szCs w:val="18"/>
              </w:rPr>
              <w:t> 099 000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6F50FBD" w14:textId="07716420" w:rsidR="00770571" w:rsidRPr="009E2151" w:rsidRDefault="00770571" w:rsidP="00770571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269BD52" w14:textId="241AD008" w:rsidR="00770571" w:rsidRPr="009E2151" w:rsidRDefault="00770571" w:rsidP="00770571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D90CFB4" w14:textId="55C3F277" w:rsidR="00770571" w:rsidRPr="009E2151" w:rsidRDefault="00EA3EF8" w:rsidP="00770571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7 571 675</w:t>
            </w:r>
          </w:p>
        </w:tc>
      </w:tr>
      <w:tr w:rsidR="00A546A5" w:rsidRPr="009E2151" w14:paraId="09B6B2A2" w14:textId="77777777" w:rsidTr="00DE1D08">
        <w:trPr>
          <w:trHeight w:val="422"/>
        </w:trPr>
        <w:tc>
          <w:tcPr>
            <w:tcW w:w="2405" w:type="dxa"/>
            <w:vAlign w:val="center"/>
          </w:tcPr>
          <w:p w14:paraId="222BD358" w14:textId="089DC8C0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 xml:space="preserve">"de </w:t>
            </w:r>
            <w:proofErr w:type="spellStart"/>
            <w:r w:rsidRPr="009E2151">
              <w:rPr>
                <w:rFonts w:ascii="Cambria" w:hAnsi="Cambria" w:cs="Arial"/>
                <w:sz w:val="18"/>
                <w:szCs w:val="18"/>
              </w:rPr>
              <w:t>minimis</w:t>
            </w:r>
            <w:proofErr w:type="spellEnd"/>
            <w:r w:rsidRPr="009E2151">
              <w:rPr>
                <w:rFonts w:ascii="Cambria" w:hAnsi="Cambria" w:cs="Arial"/>
                <w:sz w:val="18"/>
                <w:szCs w:val="18"/>
              </w:rPr>
              <w:t>" - neinvestiční náklady</w:t>
            </w:r>
          </w:p>
        </w:tc>
        <w:tc>
          <w:tcPr>
            <w:tcW w:w="851" w:type="dxa"/>
            <w:vAlign w:val="center"/>
          </w:tcPr>
          <w:p w14:paraId="06579C95" w14:textId="2F1D4F07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6A1EA9C9" w14:textId="1C655350" w:rsidR="00A546A5" w:rsidRPr="009E2151" w:rsidRDefault="009545DF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3 714 325</w:t>
            </w:r>
          </w:p>
        </w:tc>
        <w:tc>
          <w:tcPr>
            <w:tcW w:w="1445" w:type="dxa"/>
            <w:vAlign w:val="center"/>
          </w:tcPr>
          <w:p w14:paraId="356483EC" w14:textId="65DE09D1" w:rsidR="00A546A5" w:rsidRPr="009E2151" w:rsidRDefault="00EA3EF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450 000</w:t>
            </w:r>
          </w:p>
        </w:tc>
        <w:tc>
          <w:tcPr>
            <w:tcW w:w="1390" w:type="dxa"/>
            <w:vAlign w:val="center"/>
          </w:tcPr>
          <w:p w14:paraId="6C25D0E5" w14:textId="35A79ECC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14:paraId="01CBCB12" w14:textId="7A83C4E8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023A17FB" w14:textId="2F3B98B1" w:rsidR="00A546A5" w:rsidRPr="009E2151" w:rsidRDefault="00EA3EF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4 164 325</w:t>
            </w:r>
          </w:p>
        </w:tc>
      </w:tr>
      <w:tr w:rsidR="00A546A5" w:rsidRPr="009E2151" w14:paraId="48B52EB4" w14:textId="77777777" w:rsidTr="00DE1D08">
        <w:trPr>
          <w:trHeight w:val="422"/>
        </w:trPr>
        <w:tc>
          <w:tcPr>
            <w:tcW w:w="2405" w:type="dxa"/>
            <w:vAlign w:val="center"/>
          </w:tcPr>
          <w:p w14:paraId="239B8C8D" w14:textId="5E7BA349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 xml:space="preserve">"de </w:t>
            </w:r>
            <w:proofErr w:type="spellStart"/>
            <w:r w:rsidRPr="009E2151">
              <w:rPr>
                <w:rFonts w:ascii="Cambria" w:hAnsi="Cambria" w:cs="Arial"/>
                <w:sz w:val="18"/>
                <w:szCs w:val="18"/>
              </w:rPr>
              <w:t>minimis</w:t>
            </w:r>
            <w:proofErr w:type="spellEnd"/>
            <w:r w:rsidRPr="009E2151">
              <w:rPr>
                <w:rFonts w:ascii="Cambria" w:hAnsi="Cambria" w:cs="Arial"/>
                <w:sz w:val="18"/>
                <w:szCs w:val="18"/>
              </w:rPr>
              <w:t>" - investiční náklady</w:t>
            </w:r>
          </w:p>
        </w:tc>
        <w:tc>
          <w:tcPr>
            <w:tcW w:w="851" w:type="dxa"/>
            <w:vAlign w:val="center"/>
          </w:tcPr>
          <w:p w14:paraId="216BCA67" w14:textId="126D9784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3F408857" w14:textId="5D11E186" w:rsidR="00A546A5" w:rsidRPr="009E2151" w:rsidRDefault="00BE5BF4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2 130 000</w:t>
            </w:r>
          </w:p>
        </w:tc>
        <w:tc>
          <w:tcPr>
            <w:tcW w:w="1445" w:type="dxa"/>
            <w:vAlign w:val="center"/>
          </w:tcPr>
          <w:p w14:paraId="29BB50EA" w14:textId="16B44E53" w:rsidR="00A546A5" w:rsidRPr="009E2151" w:rsidRDefault="00BE5BF4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14:paraId="121BFCA6" w14:textId="487024D8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14:paraId="56B82566" w14:textId="11425501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717FA3A0" w14:textId="343A4992" w:rsidR="00A546A5" w:rsidRPr="009E2151" w:rsidRDefault="009545DF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2 130 000</w:t>
            </w:r>
          </w:p>
        </w:tc>
      </w:tr>
      <w:tr w:rsidR="00A546A5" w:rsidRPr="009E2151" w14:paraId="15B9C5A9" w14:textId="77777777" w:rsidTr="00DE1D08">
        <w:trPr>
          <w:trHeight w:val="422"/>
        </w:trPr>
        <w:tc>
          <w:tcPr>
            <w:tcW w:w="2405" w:type="dxa"/>
            <w:vAlign w:val="center"/>
          </w:tcPr>
          <w:p w14:paraId="780A7250" w14:textId="25CFC059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 xml:space="preserve">Celkem náklady "de </w:t>
            </w:r>
            <w:proofErr w:type="spellStart"/>
            <w:r w:rsidRPr="009E2151">
              <w:rPr>
                <w:rFonts w:ascii="Cambria" w:hAnsi="Cambria" w:cs="Arial"/>
                <w:b/>
                <w:sz w:val="18"/>
                <w:szCs w:val="18"/>
              </w:rPr>
              <w:t>minimis</w:t>
            </w:r>
            <w:proofErr w:type="spellEnd"/>
            <w:r w:rsidRPr="009E2151">
              <w:rPr>
                <w:rFonts w:ascii="Cambria" w:hAnsi="Cambria" w:cs="Arial"/>
                <w:b/>
                <w:sz w:val="18"/>
                <w:szCs w:val="18"/>
              </w:rPr>
              <w:t>"</w:t>
            </w:r>
          </w:p>
        </w:tc>
        <w:tc>
          <w:tcPr>
            <w:tcW w:w="851" w:type="dxa"/>
            <w:vAlign w:val="center"/>
          </w:tcPr>
          <w:p w14:paraId="43D05A3A" w14:textId="115A5083" w:rsidR="00A546A5" w:rsidRPr="009E2151" w:rsidRDefault="00A546A5" w:rsidP="00A546A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2B2243F4" w14:textId="5C3156EC" w:rsidR="00A546A5" w:rsidRPr="009E2151" w:rsidRDefault="009545DF" w:rsidP="00DE1D08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5 844 325</w:t>
            </w:r>
          </w:p>
        </w:tc>
        <w:tc>
          <w:tcPr>
            <w:tcW w:w="1445" w:type="dxa"/>
            <w:vAlign w:val="center"/>
          </w:tcPr>
          <w:p w14:paraId="5C95BC29" w14:textId="01F966D4" w:rsidR="00A546A5" w:rsidRPr="009E2151" w:rsidRDefault="00EA3EF8" w:rsidP="00DE1D08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450 000</w:t>
            </w:r>
          </w:p>
        </w:tc>
        <w:tc>
          <w:tcPr>
            <w:tcW w:w="1390" w:type="dxa"/>
            <w:vAlign w:val="center"/>
          </w:tcPr>
          <w:p w14:paraId="77604689" w14:textId="25CD0388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14:paraId="437EE736" w14:textId="450D4A01" w:rsidR="00A546A5" w:rsidRPr="009E2151" w:rsidRDefault="00770571" w:rsidP="00DE1D08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7678DCC1" w14:textId="378C1564" w:rsidR="00A546A5" w:rsidRPr="009E2151" w:rsidRDefault="00EA3EF8" w:rsidP="00DE1D08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6 294 325</w:t>
            </w:r>
          </w:p>
        </w:tc>
      </w:tr>
      <w:tr w:rsidR="00770571" w:rsidRPr="009E2151" w14:paraId="2A8B24F2" w14:textId="77777777" w:rsidTr="00DE1D08">
        <w:trPr>
          <w:trHeight w:val="422"/>
        </w:trPr>
        <w:tc>
          <w:tcPr>
            <w:tcW w:w="2405" w:type="dxa"/>
            <w:vAlign w:val="center"/>
          </w:tcPr>
          <w:p w14:paraId="1F74B48D" w14:textId="2765C6E5" w:rsidR="00770571" w:rsidRPr="009E2151" w:rsidRDefault="00770571" w:rsidP="00770571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Celkem náklady projektu</w:t>
            </w:r>
          </w:p>
        </w:tc>
        <w:tc>
          <w:tcPr>
            <w:tcW w:w="851" w:type="dxa"/>
            <w:vAlign w:val="center"/>
          </w:tcPr>
          <w:p w14:paraId="5B3F49C8" w14:textId="53A176D7" w:rsidR="00770571" w:rsidRPr="009E2151" w:rsidRDefault="00770571" w:rsidP="00770571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25FE5F37" w14:textId="49AF6746" w:rsidR="00770571" w:rsidRPr="009E2151" w:rsidRDefault="00BE5BF4" w:rsidP="00770571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10 317 000</w:t>
            </w:r>
          </w:p>
        </w:tc>
        <w:tc>
          <w:tcPr>
            <w:tcW w:w="1445" w:type="dxa"/>
            <w:vAlign w:val="center"/>
          </w:tcPr>
          <w:p w14:paraId="2A97877D" w14:textId="2B62F395" w:rsidR="00770571" w:rsidRPr="009E2151" w:rsidRDefault="00BE5BF4" w:rsidP="00770571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3 549 000</w:t>
            </w:r>
          </w:p>
        </w:tc>
        <w:tc>
          <w:tcPr>
            <w:tcW w:w="1390" w:type="dxa"/>
            <w:vAlign w:val="center"/>
          </w:tcPr>
          <w:p w14:paraId="12359D55" w14:textId="220A9D44" w:rsidR="00770571" w:rsidRPr="009E2151" w:rsidRDefault="00770571" w:rsidP="00770571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332" w:type="dxa"/>
            <w:vAlign w:val="center"/>
          </w:tcPr>
          <w:p w14:paraId="2DE16DF8" w14:textId="0C400C48" w:rsidR="00770571" w:rsidRPr="009E2151" w:rsidRDefault="00770571" w:rsidP="00770571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3C447D63" w14:textId="74AB772F" w:rsidR="00770571" w:rsidRPr="009E2151" w:rsidRDefault="009545DF" w:rsidP="00770571">
            <w:pPr>
              <w:spacing w:line="0" w:lineRule="atLeas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b/>
                <w:sz w:val="18"/>
                <w:szCs w:val="18"/>
              </w:rPr>
              <w:t>13 866 000</w:t>
            </w:r>
          </w:p>
        </w:tc>
      </w:tr>
    </w:tbl>
    <w:p w14:paraId="5DFE09CD" w14:textId="77777777" w:rsidR="003357ED" w:rsidRPr="009E2151" w:rsidRDefault="003357ED" w:rsidP="003357ED">
      <w:pPr>
        <w:spacing w:before="100" w:beforeAutospacing="1" w:after="100" w:afterAutospacing="1"/>
        <w:outlineLvl w:val="1"/>
        <w:rPr>
          <w:rFonts w:ascii="Cambria" w:hAnsi="Cambria"/>
          <w:b/>
          <w:bCs/>
          <w:sz w:val="18"/>
          <w:szCs w:val="18"/>
        </w:rPr>
      </w:pPr>
      <w:r w:rsidRPr="009E2151">
        <w:rPr>
          <w:rFonts w:ascii="Cambria" w:hAnsi="Cambria"/>
          <w:b/>
          <w:bCs/>
          <w:sz w:val="36"/>
          <w:szCs w:val="36"/>
        </w:rPr>
        <w:t>Zdroje</w:t>
      </w:r>
      <w:r w:rsidRPr="009E2151">
        <w:rPr>
          <w:rFonts w:ascii="Cambria" w:hAnsi="Cambria"/>
          <w:b/>
          <w:bCs/>
          <w:sz w:val="18"/>
          <w:szCs w:val="18"/>
        </w:rPr>
        <w:t>  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962"/>
        <w:gridCol w:w="1374"/>
        <w:gridCol w:w="1375"/>
        <w:gridCol w:w="1375"/>
        <w:gridCol w:w="1375"/>
        <w:gridCol w:w="1375"/>
      </w:tblGrid>
      <w:tr w:rsidR="003357ED" w:rsidRPr="009E2151" w14:paraId="31997B60" w14:textId="77777777" w:rsidTr="004310F8">
        <w:trPr>
          <w:trHeight w:val="290"/>
          <w:tblHeader/>
        </w:trPr>
        <w:tc>
          <w:tcPr>
            <w:tcW w:w="2365" w:type="dxa"/>
            <w:shd w:val="clear" w:color="auto" w:fill="BFBFBF" w:themeFill="background1" w:themeFillShade="BF"/>
            <w:vAlign w:val="center"/>
            <w:hideMark/>
          </w:tcPr>
          <w:p w14:paraId="75CADB0E" w14:textId="77777777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Ukazatel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  <w:hideMark/>
          </w:tcPr>
          <w:p w14:paraId="0242A346" w14:textId="77777777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Jednotka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  <w:hideMark/>
          </w:tcPr>
          <w:p w14:paraId="517E5938" w14:textId="04F5D047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CC4043" w:rsidRPr="009E2151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  <w:hideMark/>
          </w:tcPr>
          <w:p w14:paraId="77319A4D" w14:textId="7AAFC0DA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CC4043" w:rsidRPr="009E2151"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  <w:hideMark/>
          </w:tcPr>
          <w:p w14:paraId="44F96E77" w14:textId="189365A1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CC4043" w:rsidRPr="009E2151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  <w:hideMark/>
          </w:tcPr>
          <w:p w14:paraId="300F93B0" w14:textId="698E4E1D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202</w:t>
            </w:r>
            <w:r w:rsidR="00CC4043" w:rsidRPr="009E2151">
              <w:rPr>
                <w:rFonts w:ascii="Cambria" w:hAnsi="Cambria" w:cs="Arial"/>
                <w:b/>
                <w:sz w:val="18"/>
                <w:szCs w:val="18"/>
              </w:rPr>
              <w:t>4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  <w:hideMark/>
          </w:tcPr>
          <w:p w14:paraId="60A19336" w14:textId="77777777" w:rsidR="003357ED" w:rsidRPr="009E2151" w:rsidRDefault="003357ED" w:rsidP="00ED514E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CELKEM</w:t>
            </w:r>
          </w:p>
        </w:tc>
      </w:tr>
      <w:tr w:rsidR="00F35AA4" w:rsidRPr="009E2151" w14:paraId="29B1C298" w14:textId="77777777" w:rsidTr="00A14F60">
        <w:tc>
          <w:tcPr>
            <w:tcW w:w="2365" w:type="dxa"/>
            <w:vAlign w:val="center"/>
            <w:hideMark/>
          </w:tcPr>
          <w:p w14:paraId="39FB9612" w14:textId="7F0FA207" w:rsidR="00F35AA4" w:rsidRPr="009E2151" w:rsidRDefault="00F35AA4" w:rsidP="00F35AA4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>Podpora dle "GBER"</w:t>
            </w:r>
          </w:p>
        </w:tc>
        <w:tc>
          <w:tcPr>
            <w:tcW w:w="962" w:type="dxa"/>
            <w:vAlign w:val="center"/>
            <w:hideMark/>
          </w:tcPr>
          <w:p w14:paraId="03B8FE52" w14:textId="77777777" w:rsidR="00F35AA4" w:rsidRPr="009E2151" w:rsidRDefault="00F35AA4" w:rsidP="00F35AA4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bottom"/>
          </w:tcPr>
          <w:p w14:paraId="6B0131BB" w14:textId="5FE377B9" w:rsidR="00F35AA4" w:rsidRPr="009E2151" w:rsidRDefault="009545DF" w:rsidP="00F35AA4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2 236 338</w:t>
            </w:r>
          </w:p>
        </w:tc>
        <w:tc>
          <w:tcPr>
            <w:tcW w:w="1375" w:type="dxa"/>
            <w:vAlign w:val="bottom"/>
          </w:tcPr>
          <w:p w14:paraId="27DDB7A4" w14:textId="7654C2C0" w:rsidR="00F35AA4" w:rsidRPr="009E2151" w:rsidRDefault="00EA3EF8" w:rsidP="00F35AA4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1 524 500</w:t>
            </w:r>
          </w:p>
        </w:tc>
        <w:tc>
          <w:tcPr>
            <w:tcW w:w="1375" w:type="dxa"/>
            <w:vAlign w:val="bottom"/>
          </w:tcPr>
          <w:p w14:paraId="7FDAC6D9" w14:textId="78036D15" w:rsidR="00F35AA4" w:rsidRPr="009E2151" w:rsidRDefault="00F35AA4" w:rsidP="00F35AA4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bottom"/>
          </w:tcPr>
          <w:p w14:paraId="070B5C7C" w14:textId="367CB072" w:rsidR="00F35AA4" w:rsidRPr="009E2151" w:rsidRDefault="00F35AA4" w:rsidP="00F35AA4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59E7B904" w14:textId="1AD52C41" w:rsidR="00F35AA4" w:rsidRPr="009E2151" w:rsidRDefault="00EA3EF8" w:rsidP="00F35AA4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3 760 838</w:t>
            </w:r>
          </w:p>
        </w:tc>
      </w:tr>
      <w:tr w:rsidR="00C2088F" w:rsidRPr="009E2151" w14:paraId="6E64A1EE" w14:textId="77777777" w:rsidTr="00770571">
        <w:tc>
          <w:tcPr>
            <w:tcW w:w="2365" w:type="dxa"/>
            <w:vAlign w:val="center"/>
            <w:hideMark/>
          </w:tcPr>
          <w:p w14:paraId="23830987" w14:textId="26204206" w:rsidR="00C2088F" w:rsidRPr="009E2151" w:rsidRDefault="00C2088F" w:rsidP="00C2088F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 xml:space="preserve">Podpora dle "de </w:t>
            </w:r>
            <w:proofErr w:type="spellStart"/>
            <w:r w:rsidRPr="009E2151">
              <w:rPr>
                <w:rFonts w:ascii="Cambria" w:hAnsi="Cambria" w:cs="Arial"/>
                <w:sz w:val="18"/>
                <w:szCs w:val="18"/>
              </w:rPr>
              <w:t>minimis</w:t>
            </w:r>
            <w:proofErr w:type="spellEnd"/>
            <w:r w:rsidRPr="009E2151">
              <w:rPr>
                <w:rFonts w:ascii="Cambria" w:hAnsi="Cambria" w:cs="Arial"/>
                <w:sz w:val="18"/>
                <w:szCs w:val="18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14:paraId="75113E61" w14:textId="77777777" w:rsidR="00C2088F" w:rsidRPr="009E2151" w:rsidRDefault="00C2088F" w:rsidP="00C2088F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3193143D" w14:textId="0DF531B0" w:rsidR="00C2088F" w:rsidRPr="009E2151" w:rsidRDefault="009545DF" w:rsidP="00C2088F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2 922 162</w:t>
            </w:r>
          </w:p>
        </w:tc>
        <w:tc>
          <w:tcPr>
            <w:tcW w:w="1375" w:type="dxa"/>
            <w:vAlign w:val="center"/>
          </w:tcPr>
          <w:p w14:paraId="727C2B85" w14:textId="0D3ADE9A" w:rsidR="00C2088F" w:rsidRPr="009E2151" w:rsidRDefault="00EA3EF8" w:rsidP="00C2088F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250 000</w:t>
            </w:r>
          </w:p>
        </w:tc>
        <w:tc>
          <w:tcPr>
            <w:tcW w:w="1375" w:type="dxa"/>
            <w:vAlign w:val="center"/>
          </w:tcPr>
          <w:p w14:paraId="209E7279" w14:textId="203E7895" w:rsidR="00C2088F" w:rsidRPr="009E2151" w:rsidRDefault="00C2088F" w:rsidP="00C2088F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799A47D2" w14:textId="17A4BF9A" w:rsidR="00C2088F" w:rsidRPr="009E2151" w:rsidRDefault="00C2088F" w:rsidP="00C2088F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2EC24883" w14:textId="21AF850C" w:rsidR="00C2088F" w:rsidRPr="009E2151" w:rsidRDefault="00EA3EF8" w:rsidP="00C2088F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3 172 162</w:t>
            </w:r>
          </w:p>
        </w:tc>
      </w:tr>
      <w:tr w:rsidR="009A37C3" w:rsidRPr="009E2151" w14:paraId="54147508" w14:textId="77777777" w:rsidTr="00DE1D08">
        <w:tc>
          <w:tcPr>
            <w:tcW w:w="2365" w:type="dxa"/>
            <w:vAlign w:val="center"/>
          </w:tcPr>
          <w:p w14:paraId="2A86150B" w14:textId="07B18786" w:rsidR="009A37C3" w:rsidRPr="009E2151" w:rsidRDefault="009A37C3" w:rsidP="009A37C3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>Podpora neinvestiční</w:t>
            </w:r>
          </w:p>
        </w:tc>
        <w:tc>
          <w:tcPr>
            <w:tcW w:w="962" w:type="dxa"/>
            <w:vAlign w:val="center"/>
          </w:tcPr>
          <w:p w14:paraId="74E20209" w14:textId="2DA703BA" w:rsidR="009A37C3" w:rsidRPr="009E2151" w:rsidRDefault="009A37C3" w:rsidP="009A37C3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1D751892" w14:textId="0A6C8424" w:rsidR="009A37C3" w:rsidRPr="009E2151" w:rsidRDefault="009545DF" w:rsidP="009A37C3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4 093 500</w:t>
            </w:r>
          </w:p>
        </w:tc>
        <w:tc>
          <w:tcPr>
            <w:tcW w:w="1375" w:type="dxa"/>
            <w:vAlign w:val="center"/>
          </w:tcPr>
          <w:p w14:paraId="303C51E9" w14:textId="1774BD12" w:rsidR="009A37C3" w:rsidRPr="009E2151" w:rsidRDefault="00BE5BF4" w:rsidP="009A37C3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1 774 500</w:t>
            </w:r>
          </w:p>
        </w:tc>
        <w:tc>
          <w:tcPr>
            <w:tcW w:w="1375" w:type="dxa"/>
            <w:vAlign w:val="center"/>
          </w:tcPr>
          <w:p w14:paraId="151F2C51" w14:textId="03703CE4" w:rsidR="009A37C3" w:rsidRPr="009E2151" w:rsidRDefault="009A37C3" w:rsidP="009A37C3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67F3DCA4" w14:textId="03DCA8BC" w:rsidR="009A37C3" w:rsidRPr="009E2151" w:rsidRDefault="009A37C3" w:rsidP="009A37C3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116468C8" w14:textId="28F23C3B" w:rsidR="009A37C3" w:rsidRPr="009E2151" w:rsidRDefault="009545DF" w:rsidP="009A37C3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5 868 000</w:t>
            </w:r>
          </w:p>
        </w:tc>
      </w:tr>
      <w:tr w:rsidR="008A35FD" w:rsidRPr="009E2151" w14:paraId="4A4C384C" w14:textId="77777777" w:rsidTr="00DE1D08">
        <w:tc>
          <w:tcPr>
            <w:tcW w:w="2365" w:type="dxa"/>
            <w:vAlign w:val="center"/>
          </w:tcPr>
          <w:p w14:paraId="365D9396" w14:textId="5A596D9E" w:rsidR="008A35FD" w:rsidRPr="009E2151" w:rsidRDefault="008A35FD" w:rsidP="00DE1D08">
            <w:pPr>
              <w:spacing w:line="0" w:lineRule="atLeast"/>
              <w:rPr>
                <w:rFonts w:ascii="Cambria" w:hAnsi="Cambria" w:cs="Arial"/>
                <w:sz w:val="18"/>
                <w:szCs w:val="18"/>
              </w:rPr>
            </w:pPr>
            <w:r w:rsidRPr="009E2151">
              <w:rPr>
                <w:rFonts w:ascii="Cambria" w:hAnsi="Cambria" w:cs="Arial"/>
                <w:sz w:val="18"/>
                <w:szCs w:val="18"/>
              </w:rPr>
              <w:t>Podpora investiční</w:t>
            </w:r>
          </w:p>
        </w:tc>
        <w:tc>
          <w:tcPr>
            <w:tcW w:w="962" w:type="dxa"/>
            <w:vAlign w:val="center"/>
          </w:tcPr>
          <w:p w14:paraId="3EF3A65A" w14:textId="666B612D" w:rsidR="008A35FD" w:rsidRPr="009E2151" w:rsidRDefault="008A35FD" w:rsidP="00DE1D08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2441A1C4" w14:textId="5D623309" w:rsidR="008A35FD" w:rsidRPr="009E2151" w:rsidRDefault="009545DF" w:rsidP="00DE1D08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1 065 000</w:t>
            </w:r>
          </w:p>
        </w:tc>
        <w:tc>
          <w:tcPr>
            <w:tcW w:w="1375" w:type="dxa"/>
            <w:vAlign w:val="center"/>
          </w:tcPr>
          <w:p w14:paraId="04E7923B" w14:textId="44ED1C70" w:rsidR="008A35FD" w:rsidRPr="009E2151" w:rsidRDefault="00423456" w:rsidP="00DE1D08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vAlign w:val="center"/>
          </w:tcPr>
          <w:p w14:paraId="42E1937C" w14:textId="3AAC7C9B" w:rsidR="008A35FD" w:rsidRPr="009E2151" w:rsidRDefault="00C2088F" w:rsidP="00DE1D08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vAlign w:val="center"/>
          </w:tcPr>
          <w:p w14:paraId="62E3E2C6" w14:textId="063525EC" w:rsidR="008A35FD" w:rsidRPr="009E2151" w:rsidRDefault="00C2088F" w:rsidP="00DE1D08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vAlign w:val="center"/>
          </w:tcPr>
          <w:p w14:paraId="5B7FA0E4" w14:textId="7E23C830" w:rsidR="008A35FD" w:rsidRPr="009E2151" w:rsidRDefault="009545DF" w:rsidP="00DE1D08">
            <w:pPr>
              <w:spacing w:line="0" w:lineRule="atLeast"/>
              <w:rPr>
                <w:rFonts w:ascii="Cambria" w:hAnsi="Cambria"/>
                <w:sz w:val="18"/>
                <w:szCs w:val="18"/>
              </w:rPr>
            </w:pPr>
            <w:r w:rsidRPr="009E2151">
              <w:rPr>
                <w:rFonts w:ascii="Cambria" w:hAnsi="Cambria"/>
                <w:sz w:val="18"/>
                <w:szCs w:val="18"/>
              </w:rPr>
              <w:t>1 065 000</w:t>
            </w:r>
          </w:p>
        </w:tc>
      </w:tr>
      <w:tr w:rsidR="00CD10E6" w:rsidRPr="009E2151" w14:paraId="38E052A1" w14:textId="77777777" w:rsidTr="00DE1D08">
        <w:tc>
          <w:tcPr>
            <w:tcW w:w="2365" w:type="dxa"/>
            <w:vAlign w:val="center"/>
          </w:tcPr>
          <w:p w14:paraId="6AB071CC" w14:textId="6762BB48" w:rsidR="00CD10E6" w:rsidRPr="009E2151" w:rsidRDefault="00CD10E6" w:rsidP="00CD10E6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Výše podpory celkem</w:t>
            </w:r>
          </w:p>
        </w:tc>
        <w:tc>
          <w:tcPr>
            <w:tcW w:w="962" w:type="dxa"/>
            <w:vAlign w:val="center"/>
          </w:tcPr>
          <w:p w14:paraId="0E0A7E0C" w14:textId="4D0646DC" w:rsidR="00CD10E6" w:rsidRPr="009E2151" w:rsidRDefault="00CD10E6" w:rsidP="00CD10E6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43924B28" w14:textId="7D34AF36" w:rsidR="00CD10E6" w:rsidRPr="009E2151" w:rsidRDefault="009545DF" w:rsidP="00CD10E6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5 158 500</w:t>
            </w:r>
          </w:p>
        </w:tc>
        <w:tc>
          <w:tcPr>
            <w:tcW w:w="1375" w:type="dxa"/>
            <w:vAlign w:val="center"/>
          </w:tcPr>
          <w:p w14:paraId="5E5A0B3B" w14:textId="392DEE0A" w:rsidR="00CD10E6" w:rsidRPr="009E2151" w:rsidRDefault="00BE5BF4" w:rsidP="00CD10E6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1 774 500</w:t>
            </w:r>
          </w:p>
        </w:tc>
        <w:tc>
          <w:tcPr>
            <w:tcW w:w="1375" w:type="dxa"/>
            <w:vAlign w:val="center"/>
          </w:tcPr>
          <w:p w14:paraId="3F6DBE22" w14:textId="0AE53CFD" w:rsidR="00CD10E6" w:rsidRPr="009E2151" w:rsidRDefault="00CD10E6" w:rsidP="00CD10E6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7024072C" w14:textId="176170A8" w:rsidR="00CD10E6" w:rsidRPr="009E2151" w:rsidRDefault="00CD10E6" w:rsidP="00CD10E6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3134279C" w14:textId="5C732F12" w:rsidR="00CD10E6" w:rsidRPr="009E2151" w:rsidRDefault="009545DF" w:rsidP="00CD10E6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6 9</w:t>
            </w:r>
            <w:r w:rsidR="00EA3EF8" w:rsidRPr="009E2151">
              <w:rPr>
                <w:rFonts w:ascii="Cambria" w:hAnsi="Cambria" w:cstheme="minorHAnsi"/>
                <w:sz w:val="18"/>
                <w:szCs w:val="18"/>
              </w:rPr>
              <w:t>3</w:t>
            </w:r>
            <w:r w:rsidRPr="009E2151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</w:tr>
      <w:tr w:rsidR="00133EFA" w:rsidRPr="00460FEB" w14:paraId="775FE8F4" w14:textId="77777777" w:rsidTr="00770571">
        <w:tc>
          <w:tcPr>
            <w:tcW w:w="2365" w:type="dxa"/>
            <w:vAlign w:val="center"/>
            <w:hideMark/>
          </w:tcPr>
          <w:p w14:paraId="25A50739" w14:textId="5A3C6E2A" w:rsidR="00133EFA" w:rsidRPr="009E2151" w:rsidRDefault="00133EFA" w:rsidP="00133EFA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Vlastní zdroje celkem</w:t>
            </w:r>
          </w:p>
        </w:tc>
        <w:tc>
          <w:tcPr>
            <w:tcW w:w="962" w:type="dxa"/>
            <w:vAlign w:val="center"/>
            <w:hideMark/>
          </w:tcPr>
          <w:p w14:paraId="4712CE94" w14:textId="77777777" w:rsidR="00133EFA" w:rsidRPr="009E2151" w:rsidRDefault="00133EFA" w:rsidP="00133EFA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151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378BD86F" w14:textId="75228B08" w:rsidR="00133EFA" w:rsidRPr="009E2151" w:rsidRDefault="00BE5BF4" w:rsidP="00133EFA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5 158 500</w:t>
            </w:r>
          </w:p>
        </w:tc>
        <w:tc>
          <w:tcPr>
            <w:tcW w:w="1375" w:type="dxa"/>
            <w:vAlign w:val="center"/>
          </w:tcPr>
          <w:p w14:paraId="0AFAFDE8" w14:textId="3F5C8687" w:rsidR="00133EFA" w:rsidRPr="009E2151" w:rsidRDefault="00BE5BF4" w:rsidP="00133EFA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1 774 500</w:t>
            </w:r>
          </w:p>
        </w:tc>
        <w:tc>
          <w:tcPr>
            <w:tcW w:w="1375" w:type="dxa"/>
            <w:vAlign w:val="center"/>
          </w:tcPr>
          <w:p w14:paraId="59EB701E" w14:textId="68609213" w:rsidR="00133EFA" w:rsidRPr="009E2151" w:rsidRDefault="00133EFA" w:rsidP="00133EFA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383909A3" w14:textId="5BD0DC96" w:rsidR="00133EFA" w:rsidRPr="009E2151" w:rsidRDefault="00133EFA" w:rsidP="00133EFA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7F338AC7" w14:textId="744988C1" w:rsidR="00133EFA" w:rsidRPr="00770571" w:rsidRDefault="009545DF" w:rsidP="00133EFA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9E2151">
              <w:rPr>
                <w:rFonts w:ascii="Cambria" w:hAnsi="Cambria" w:cstheme="minorHAnsi"/>
                <w:sz w:val="18"/>
                <w:szCs w:val="18"/>
              </w:rPr>
              <w:t>6 9</w:t>
            </w:r>
            <w:r w:rsidR="00EA3EF8" w:rsidRPr="009E2151">
              <w:rPr>
                <w:rFonts w:ascii="Cambria" w:hAnsi="Cambria" w:cstheme="minorHAnsi"/>
                <w:sz w:val="18"/>
                <w:szCs w:val="18"/>
              </w:rPr>
              <w:t>3</w:t>
            </w:r>
            <w:r w:rsidRPr="009E2151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</w:tr>
      <w:tr w:rsidR="00124585" w:rsidRPr="00460FEB" w14:paraId="7717E081" w14:textId="77777777" w:rsidTr="00770571">
        <w:tc>
          <w:tcPr>
            <w:tcW w:w="2365" w:type="dxa"/>
            <w:vAlign w:val="center"/>
            <w:hideMark/>
          </w:tcPr>
          <w:p w14:paraId="3578D1CD" w14:textId="77777777" w:rsidR="00124585" w:rsidRPr="009E236D" w:rsidRDefault="00124585" w:rsidP="0012458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Zdroje celkem</w:t>
            </w:r>
          </w:p>
        </w:tc>
        <w:tc>
          <w:tcPr>
            <w:tcW w:w="962" w:type="dxa"/>
            <w:vAlign w:val="center"/>
            <w:hideMark/>
          </w:tcPr>
          <w:p w14:paraId="7715745E" w14:textId="77777777" w:rsidR="00124585" w:rsidRPr="009E236D" w:rsidRDefault="00124585" w:rsidP="00124585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9E236D">
              <w:rPr>
                <w:rFonts w:ascii="Cambria" w:hAnsi="Cambria" w:cs="Arial"/>
                <w:b/>
                <w:sz w:val="18"/>
                <w:szCs w:val="18"/>
              </w:rPr>
              <w:t>Kč</w:t>
            </w:r>
          </w:p>
        </w:tc>
        <w:tc>
          <w:tcPr>
            <w:tcW w:w="1374" w:type="dxa"/>
            <w:vAlign w:val="center"/>
          </w:tcPr>
          <w:p w14:paraId="0D1E449F" w14:textId="4879F5DE" w:rsidR="00124585" w:rsidRPr="00770571" w:rsidRDefault="00BE5BF4" w:rsidP="00124585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10 317 000</w:t>
            </w:r>
          </w:p>
        </w:tc>
        <w:tc>
          <w:tcPr>
            <w:tcW w:w="1375" w:type="dxa"/>
            <w:vAlign w:val="center"/>
          </w:tcPr>
          <w:p w14:paraId="5D3B2EA6" w14:textId="04990AF3" w:rsidR="00124585" w:rsidRPr="00770571" w:rsidRDefault="00BE5BF4" w:rsidP="00124585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3 549 000</w:t>
            </w:r>
          </w:p>
        </w:tc>
        <w:tc>
          <w:tcPr>
            <w:tcW w:w="1375" w:type="dxa"/>
            <w:vAlign w:val="center"/>
          </w:tcPr>
          <w:p w14:paraId="42797A8F" w14:textId="3A1A40A3" w:rsidR="00124585" w:rsidRPr="00770571" w:rsidRDefault="00124585" w:rsidP="00124585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495F9B23" w14:textId="1C2E8329" w:rsidR="00124585" w:rsidRPr="00770571" w:rsidRDefault="00124585" w:rsidP="00124585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5" w:type="dxa"/>
            <w:vAlign w:val="center"/>
          </w:tcPr>
          <w:p w14:paraId="73CF69B9" w14:textId="64031004" w:rsidR="00124585" w:rsidRPr="00770571" w:rsidRDefault="009545DF" w:rsidP="00124585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13 866 000</w:t>
            </w:r>
          </w:p>
        </w:tc>
      </w:tr>
      <w:tr w:rsidR="00DE1D08" w:rsidRPr="00460FEB" w14:paraId="7187ABBF" w14:textId="77777777" w:rsidTr="00DE1D08">
        <w:tc>
          <w:tcPr>
            <w:tcW w:w="2365" w:type="dxa"/>
            <w:shd w:val="clear" w:color="auto" w:fill="auto"/>
            <w:vAlign w:val="bottom"/>
            <w:hideMark/>
          </w:tcPr>
          <w:p w14:paraId="6A0CB045" w14:textId="6D4024E0" w:rsidR="00DE1D08" w:rsidRPr="00CE2CE4" w:rsidRDefault="00DE1D08" w:rsidP="00DE1D08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CE2CE4">
              <w:rPr>
                <w:rFonts w:ascii="Cambria" w:hAnsi="Cambria" w:cs="Arial"/>
                <w:b/>
                <w:sz w:val="18"/>
                <w:szCs w:val="18"/>
              </w:rPr>
              <w:t>Intenzita podpory "GBER" (</w:t>
            </w:r>
            <w:proofErr w:type="spellStart"/>
            <w:r w:rsidRPr="00CE2CE4">
              <w:rPr>
                <w:rFonts w:ascii="Cambria" w:hAnsi="Cambria" w:cs="Arial"/>
                <w:b/>
                <w:sz w:val="18"/>
                <w:szCs w:val="18"/>
              </w:rPr>
              <w:t>max</w:t>
            </w:r>
            <w:proofErr w:type="spellEnd"/>
            <w:r w:rsidRPr="00CE2CE4">
              <w:rPr>
                <w:rFonts w:ascii="Cambria" w:hAnsi="Cambria" w:cs="Arial"/>
                <w:b/>
                <w:sz w:val="18"/>
                <w:szCs w:val="18"/>
              </w:rPr>
              <w:t xml:space="preserve"> 50 %)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3D32734" w14:textId="77777777" w:rsidR="00DE1D08" w:rsidRPr="00CE2CE4" w:rsidRDefault="00DE1D08" w:rsidP="00DE1D08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CE2CE4">
              <w:rPr>
                <w:rFonts w:ascii="Cambria" w:hAnsi="Cambria" w:cs="Arial"/>
                <w:b/>
                <w:sz w:val="18"/>
                <w:szCs w:val="18"/>
              </w:rPr>
              <w:t>%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5693AB17" w14:textId="08E35384" w:rsidR="00DE1D08" w:rsidRPr="00770571" w:rsidRDefault="00DE1D0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A1769D8" w14:textId="577A462F" w:rsidR="00DE1D08" w:rsidRPr="00770571" w:rsidRDefault="00DE1D0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F447129" w14:textId="201A20D9" w:rsidR="00DE1D08" w:rsidRPr="00770571" w:rsidRDefault="00DE1D0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FB62F1A" w14:textId="1365AD6B" w:rsidR="00DE1D08" w:rsidRPr="00770571" w:rsidRDefault="00DE1D0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B39C000" w14:textId="10F1A6E4" w:rsidR="00DE1D08" w:rsidRPr="00770571" w:rsidRDefault="00DE1D08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  <w:tr w:rsidR="00DE1D08" w:rsidRPr="00460FEB" w14:paraId="0CDE1011" w14:textId="77777777" w:rsidTr="00DE1D08">
        <w:tc>
          <w:tcPr>
            <w:tcW w:w="2365" w:type="dxa"/>
            <w:shd w:val="clear" w:color="auto" w:fill="auto"/>
            <w:vAlign w:val="bottom"/>
          </w:tcPr>
          <w:p w14:paraId="6D007B32" w14:textId="55A73E84" w:rsidR="00DE1D08" w:rsidRPr="00CE2CE4" w:rsidRDefault="00DE1D08" w:rsidP="00DE1D08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CE2CE4">
              <w:rPr>
                <w:rFonts w:ascii="Cambria" w:hAnsi="Cambria" w:cs="Arial"/>
                <w:b/>
                <w:sz w:val="18"/>
                <w:szCs w:val="18"/>
              </w:rPr>
              <w:t xml:space="preserve">Intenzita podpory "de </w:t>
            </w:r>
            <w:proofErr w:type="spellStart"/>
            <w:r w:rsidRPr="00CE2CE4">
              <w:rPr>
                <w:rFonts w:ascii="Cambria" w:hAnsi="Cambria" w:cs="Arial"/>
                <w:b/>
                <w:sz w:val="18"/>
                <w:szCs w:val="18"/>
              </w:rPr>
              <w:t>minimis</w:t>
            </w:r>
            <w:proofErr w:type="spellEnd"/>
            <w:r w:rsidRPr="00CE2CE4">
              <w:rPr>
                <w:rFonts w:ascii="Cambria" w:hAnsi="Cambria" w:cs="Arial"/>
                <w:b/>
                <w:sz w:val="18"/>
                <w:szCs w:val="18"/>
              </w:rPr>
              <w:t>" (</w:t>
            </w:r>
            <w:proofErr w:type="spellStart"/>
            <w:r w:rsidRPr="00CE2CE4">
              <w:rPr>
                <w:rFonts w:ascii="Cambria" w:hAnsi="Cambria" w:cs="Arial"/>
                <w:b/>
                <w:sz w:val="18"/>
                <w:szCs w:val="18"/>
              </w:rPr>
              <w:t>max</w:t>
            </w:r>
            <w:proofErr w:type="spellEnd"/>
            <w:r w:rsidRPr="00CE2CE4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AD76F6">
              <w:rPr>
                <w:rFonts w:ascii="Cambria" w:hAnsi="Cambria" w:cs="Arial"/>
                <w:b/>
                <w:sz w:val="18"/>
                <w:szCs w:val="18"/>
              </w:rPr>
              <w:t>50</w:t>
            </w:r>
            <w:r w:rsidRPr="00CE2CE4">
              <w:rPr>
                <w:rFonts w:ascii="Cambria" w:hAnsi="Cambria" w:cs="Arial"/>
                <w:b/>
                <w:sz w:val="18"/>
                <w:szCs w:val="18"/>
              </w:rPr>
              <w:t xml:space="preserve"> %)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8328DF" w14:textId="2FBC572C" w:rsidR="00DE1D08" w:rsidRPr="00CE2CE4" w:rsidRDefault="00DE1D08" w:rsidP="00DE1D08">
            <w:pPr>
              <w:spacing w:line="0" w:lineRule="atLeast"/>
              <w:rPr>
                <w:rFonts w:ascii="Cambria" w:hAnsi="Cambria" w:cs="Arial"/>
                <w:b/>
                <w:sz w:val="18"/>
                <w:szCs w:val="18"/>
              </w:rPr>
            </w:pPr>
            <w:r w:rsidRPr="00CE2CE4">
              <w:rPr>
                <w:rFonts w:ascii="Cambria" w:hAnsi="Cambria" w:cs="Arial"/>
                <w:b/>
                <w:sz w:val="18"/>
                <w:szCs w:val="18"/>
              </w:rPr>
              <w:t>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0C3C8A8" w14:textId="3068A571" w:rsidR="00DE1D08" w:rsidRPr="00770571" w:rsidRDefault="003F20BD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1F5A01C" w14:textId="318B311E" w:rsidR="00DE1D08" w:rsidRPr="00770571" w:rsidRDefault="009545DF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50 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70C2C2A" w14:textId="256AF5D5" w:rsidR="00DE1D08" w:rsidRPr="00770571" w:rsidRDefault="003F20BD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9070081" w14:textId="3EBAAED3" w:rsidR="00DE1D08" w:rsidRPr="00770571" w:rsidRDefault="003F20BD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CAB2603" w14:textId="037F1301" w:rsidR="00DE1D08" w:rsidRPr="00770571" w:rsidRDefault="003F20BD" w:rsidP="00DE1D08">
            <w:pPr>
              <w:spacing w:line="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770571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</w:tbl>
    <w:p w14:paraId="1646CFA9" w14:textId="77777777" w:rsidR="003357ED" w:rsidRPr="00460FEB" w:rsidRDefault="003357ED" w:rsidP="003357ED">
      <w:pPr>
        <w:rPr>
          <w:rFonts w:ascii="Cambria" w:hAnsi="Cambria"/>
          <w:b/>
          <w:bCs/>
        </w:rPr>
      </w:pPr>
    </w:p>
    <w:sectPr w:rsidR="003357ED" w:rsidRPr="00460FEB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A138" w14:textId="77777777" w:rsidR="006E1144" w:rsidRDefault="006E1144">
      <w:r>
        <w:separator/>
      </w:r>
    </w:p>
    <w:p w14:paraId="56479F02" w14:textId="77777777" w:rsidR="006E1144" w:rsidRDefault="006E1144"/>
  </w:endnote>
  <w:endnote w:type="continuationSeparator" w:id="0">
    <w:p w14:paraId="24FDB0E4" w14:textId="77777777" w:rsidR="006E1144" w:rsidRDefault="006E1144">
      <w:r>
        <w:continuationSeparator/>
      </w:r>
    </w:p>
    <w:p w14:paraId="3377CF47" w14:textId="77777777" w:rsidR="006E1144" w:rsidRDefault="006E1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197A05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197A05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CA13" w14:textId="77777777" w:rsidR="006E1144" w:rsidRDefault="006E1144">
      <w:r>
        <w:separator/>
      </w:r>
    </w:p>
    <w:p w14:paraId="598DE2D7" w14:textId="77777777" w:rsidR="006E1144" w:rsidRDefault="006E1144"/>
  </w:footnote>
  <w:footnote w:type="continuationSeparator" w:id="0">
    <w:p w14:paraId="5845A0DF" w14:textId="77777777" w:rsidR="006E1144" w:rsidRDefault="006E1144">
      <w:r>
        <w:continuationSeparator/>
      </w:r>
    </w:p>
    <w:p w14:paraId="02396C46" w14:textId="77777777" w:rsidR="006E1144" w:rsidRDefault="006E1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5665"/>
    <w:rsid w:val="00066081"/>
    <w:rsid w:val="00090001"/>
    <w:rsid w:val="000B0B42"/>
    <w:rsid w:val="000C3FF7"/>
    <w:rsid w:val="000C4F04"/>
    <w:rsid w:val="000C5763"/>
    <w:rsid w:val="000E01DB"/>
    <w:rsid w:val="000E40DE"/>
    <w:rsid w:val="000F60DF"/>
    <w:rsid w:val="00106F40"/>
    <w:rsid w:val="00124585"/>
    <w:rsid w:val="00124622"/>
    <w:rsid w:val="00130E2F"/>
    <w:rsid w:val="00133EFA"/>
    <w:rsid w:val="0015306E"/>
    <w:rsid w:val="00164471"/>
    <w:rsid w:val="00185DBC"/>
    <w:rsid w:val="00196D6D"/>
    <w:rsid w:val="00197A05"/>
    <w:rsid w:val="001B19D5"/>
    <w:rsid w:val="001C56D3"/>
    <w:rsid w:val="001D5442"/>
    <w:rsid w:val="001E00A6"/>
    <w:rsid w:val="001E18BE"/>
    <w:rsid w:val="001E45FF"/>
    <w:rsid w:val="001E6624"/>
    <w:rsid w:val="0022716B"/>
    <w:rsid w:val="00237674"/>
    <w:rsid w:val="00240FF9"/>
    <w:rsid w:val="00241DD8"/>
    <w:rsid w:val="002478CB"/>
    <w:rsid w:val="00263B6F"/>
    <w:rsid w:val="00263CE1"/>
    <w:rsid w:val="00270E0D"/>
    <w:rsid w:val="002A402A"/>
    <w:rsid w:val="002C68B8"/>
    <w:rsid w:val="00314DF3"/>
    <w:rsid w:val="003206BD"/>
    <w:rsid w:val="003357ED"/>
    <w:rsid w:val="00343F65"/>
    <w:rsid w:val="00375381"/>
    <w:rsid w:val="0038187F"/>
    <w:rsid w:val="0039070B"/>
    <w:rsid w:val="003B4A76"/>
    <w:rsid w:val="003C0022"/>
    <w:rsid w:val="003D0AD1"/>
    <w:rsid w:val="003F20BD"/>
    <w:rsid w:val="0041138F"/>
    <w:rsid w:val="00423456"/>
    <w:rsid w:val="004310F8"/>
    <w:rsid w:val="004324FE"/>
    <w:rsid w:val="00433B40"/>
    <w:rsid w:val="00460FEB"/>
    <w:rsid w:val="00486387"/>
    <w:rsid w:val="004874F2"/>
    <w:rsid w:val="004D1CB9"/>
    <w:rsid w:val="004F4888"/>
    <w:rsid w:val="00510998"/>
    <w:rsid w:val="0053215F"/>
    <w:rsid w:val="0053587A"/>
    <w:rsid w:val="0054654F"/>
    <w:rsid w:val="00571AD6"/>
    <w:rsid w:val="00571D58"/>
    <w:rsid w:val="005A2F16"/>
    <w:rsid w:val="005A3489"/>
    <w:rsid w:val="005C59E0"/>
    <w:rsid w:val="005E2B89"/>
    <w:rsid w:val="006112E4"/>
    <w:rsid w:val="00614AB7"/>
    <w:rsid w:val="0062187D"/>
    <w:rsid w:val="00635B5F"/>
    <w:rsid w:val="00636C6B"/>
    <w:rsid w:val="00641E1E"/>
    <w:rsid w:val="00647948"/>
    <w:rsid w:val="00674421"/>
    <w:rsid w:val="00687BAF"/>
    <w:rsid w:val="006A4178"/>
    <w:rsid w:val="006E1144"/>
    <w:rsid w:val="006F7303"/>
    <w:rsid w:val="007421C0"/>
    <w:rsid w:val="00760431"/>
    <w:rsid w:val="00764F1D"/>
    <w:rsid w:val="0076616C"/>
    <w:rsid w:val="00767E04"/>
    <w:rsid w:val="00770571"/>
    <w:rsid w:val="007862F9"/>
    <w:rsid w:val="007A37CB"/>
    <w:rsid w:val="007A51CC"/>
    <w:rsid w:val="007A6E23"/>
    <w:rsid w:val="007B5FB8"/>
    <w:rsid w:val="007C0BD6"/>
    <w:rsid w:val="007C3AB0"/>
    <w:rsid w:val="007D6222"/>
    <w:rsid w:val="007E2C2E"/>
    <w:rsid w:val="00802BB7"/>
    <w:rsid w:val="0080509A"/>
    <w:rsid w:val="00815285"/>
    <w:rsid w:val="008376EC"/>
    <w:rsid w:val="00837C59"/>
    <w:rsid w:val="00851121"/>
    <w:rsid w:val="008531FC"/>
    <w:rsid w:val="008646B2"/>
    <w:rsid w:val="008655F4"/>
    <w:rsid w:val="008A3487"/>
    <w:rsid w:val="008A35FD"/>
    <w:rsid w:val="008A7E5E"/>
    <w:rsid w:val="008D4DDF"/>
    <w:rsid w:val="008D66DA"/>
    <w:rsid w:val="008E0F9C"/>
    <w:rsid w:val="008F304D"/>
    <w:rsid w:val="00936CF7"/>
    <w:rsid w:val="009536C3"/>
    <w:rsid w:val="009545DF"/>
    <w:rsid w:val="00955258"/>
    <w:rsid w:val="00956792"/>
    <w:rsid w:val="009807A5"/>
    <w:rsid w:val="0098240F"/>
    <w:rsid w:val="009A37C3"/>
    <w:rsid w:val="009A5345"/>
    <w:rsid w:val="009B0165"/>
    <w:rsid w:val="009E0CB3"/>
    <w:rsid w:val="009E169E"/>
    <w:rsid w:val="009E2151"/>
    <w:rsid w:val="009E75B0"/>
    <w:rsid w:val="009F532A"/>
    <w:rsid w:val="00A138FB"/>
    <w:rsid w:val="00A17AE5"/>
    <w:rsid w:val="00A217E6"/>
    <w:rsid w:val="00A22D59"/>
    <w:rsid w:val="00A338CF"/>
    <w:rsid w:val="00A42876"/>
    <w:rsid w:val="00A47B8E"/>
    <w:rsid w:val="00A546A5"/>
    <w:rsid w:val="00A845CF"/>
    <w:rsid w:val="00AB5492"/>
    <w:rsid w:val="00AB56A6"/>
    <w:rsid w:val="00AD2BE3"/>
    <w:rsid w:val="00AD76F6"/>
    <w:rsid w:val="00AE0895"/>
    <w:rsid w:val="00AE16A3"/>
    <w:rsid w:val="00AF7F75"/>
    <w:rsid w:val="00B01151"/>
    <w:rsid w:val="00B04925"/>
    <w:rsid w:val="00B356C0"/>
    <w:rsid w:val="00B84352"/>
    <w:rsid w:val="00BB4FBA"/>
    <w:rsid w:val="00BC06DB"/>
    <w:rsid w:val="00BC3552"/>
    <w:rsid w:val="00BC6BE4"/>
    <w:rsid w:val="00BD7B4A"/>
    <w:rsid w:val="00BE33C1"/>
    <w:rsid w:val="00BE5BF4"/>
    <w:rsid w:val="00BF1EA0"/>
    <w:rsid w:val="00BF5B76"/>
    <w:rsid w:val="00BF679D"/>
    <w:rsid w:val="00C026F0"/>
    <w:rsid w:val="00C2088F"/>
    <w:rsid w:val="00C2675B"/>
    <w:rsid w:val="00C40A91"/>
    <w:rsid w:val="00C45D8C"/>
    <w:rsid w:val="00C5138D"/>
    <w:rsid w:val="00C6795C"/>
    <w:rsid w:val="00C977BC"/>
    <w:rsid w:val="00CA5A1C"/>
    <w:rsid w:val="00CC3275"/>
    <w:rsid w:val="00CC4043"/>
    <w:rsid w:val="00CC7D22"/>
    <w:rsid w:val="00CD10E6"/>
    <w:rsid w:val="00CD158B"/>
    <w:rsid w:val="00CD32A9"/>
    <w:rsid w:val="00CE2CE4"/>
    <w:rsid w:val="00CE322F"/>
    <w:rsid w:val="00CE5C52"/>
    <w:rsid w:val="00CF3A2B"/>
    <w:rsid w:val="00CF40D0"/>
    <w:rsid w:val="00D03BBE"/>
    <w:rsid w:val="00D23DEF"/>
    <w:rsid w:val="00D428BE"/>
    <w:rsid w:val="00D42DCD"/>
    <w:rsid w:val="00D45F0A"/>
    <w:rsid w:val="00D647EF"/>
    <w:rsid w:val="00D70492"/>
    <w:rsid w:val="00D869F2"/>
    <w:rsid w:val="00D92F5D"/>
    <w:rsid w:val="00DA1BC8"/>
    <w:rsid w:val="00DA712D"/>
    <w:rsid w:val="00DD70CE"/>
    <w:rsid w:val="00DE1D08"/>
    <w:rsid w:val="00E05154"/>
    <w:rsid w:val="00E068DB"/>
    <w:rsid w:val="00E12C12"/>
    <w:rsid w:val="00E24765"/>
    <w:rsid w:val="00E25C7A"/>
    <w:rsid w:val="00E45C24"/>
    <w:rsid w:val="00E51CC0"/>
    <w:rsid w:val="00E63C1F"/>
    <w:rsid w:val="00EA32EC"/>
    <w:rsid w:val="00EA3EF8"/>
    <w:rsid w:val="00EA49E8"/>
    <w:rsid w:val="00ED0E68"/>
    <w:rsid w:val="00ED30C3"/>
    <w:rsid w:val="00EF4504"/>
    <w:rsid w:val="00F070A9"/>
    <w:rsid w:val="00F27A56"/>
    <w:rsid w:val="00F30B50"/>
    <w:rsid w:val="00F35AA4"/>
    <w:rsid w:val="00F61B10"/>
    <w:rsid w:val="00F80B21"/>
    <w:rsid w:val="00F963DD"/>
    <w:rsid w:val="00F966B5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9DB5B758.dotm</Template>
  <TotalTime>1</TotalTime>
  <Pages>1</Pages>
  <Words>225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3</cp:revision>
  <cp:lastPrinted>2022-05-02T08:20:00Z</cp:lastPrinted>
  <dcterms:created xsi:type="dcterms:W3CDTF">2022-10-03T11:59:00Z</dcterms:created>
  <dcterms:modified xsi:type="dcterms:W3CDTF">2022-10-20T10:26:00Z</dcterms:modified>
</cp:coreProperties>
</file>