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3FE6B2EF" w:rsidR="00402AFA" w:rsidRPr="008969B4" w:rsidRDefault="007A4562">
      <w:pPr>
        <w:pStyle w:val="Nadpis3"/>
      </w:pPr>
      <w:r>
        <w:t xml:space="preserve">DODATEK   </w:t>
      </w:r>
      <w:r w:rsidR="00402AFA" w:rsidRPr="008969B4">
        <w:t>č.</w:t>
      </w:r>
      <w:r w:rsidR="00CC4A2A" w:rsidRPr="008969B4">
        <w:t xml:space="preserve"> </w:t>
      </w:r>
      <w:r>
        <w:t xml:space="preserve"> </w:t>
      </w:r>
      <w:r w:rsidR="008527A2">
        <w:t>2</w:t>
      </w:r>
      <w:r>
        <w:t>/202</w:t>
      </w:r>
      <w:r w:rsidR="00623586">
        <w:t>2</w:t>
      </w:r>
    </w:p>
    <w:p w14:paraId="69EF5A01" w14:textId="58E51EF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79B1F72B" w:rsidR="007A4562" w:rsidRPr="008969B4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7F3" w:rsidRPr="007C222C">
            <w:rPr>
              <w:b/>
              <w:sz w:val="24"/>
            </w:rPr>
            <w:t>FX030</w:t>
          </w:r>
          <w:r w:rsidR="007C222C" w:rsidRPr="007C222C">
            <w:rPr>
              <w:b/>
              <w:sz w:val="24"/>
            </w:rPr>
            <w:t>30</w:t>
          </w:r>
          <w:r w:rsidR="00075822">
            <w:rPr>
              <w:b/>
              <w:sz w:val="24"/>
            </w:rPr>
            <w:t>1</w:t>
          </w:r>
          <w:r w:rsidR="00A41F69">
            <w:rPr>
              <w:b/>
              <w:sz w:val="24"/>
            </w:rPr>
            <w:t>79</w:t>
          </w:r>
        </w:sdtContent>
      </w:sdt>
    </w:p>
    <w:p w14:paraId="1E5CD173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o poskytnutí účelové podpory na řešení projektu</w:t>
      </w:r>
    </w:p>
    <w:p w14:paraId="69DBF0A2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formou dotace z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výdajů státního rozpočtu na výzkum, vývoj a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inovace</w:t>
      </w:r>
    </w:p>
    <w:p w14:paraId="35AB581C" w14:textId="098A555C" w:rsidR="00402AFA" w:rsidRPr="008969B4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8969B4">
        <w:rPr>
          <w:sz w:val="24"/>
        </w:rPr>
        <w:t>(dále jen „</w:t>
      </w:r>
      <w:r w:rsidR="00541B8F" w:rsidRPr="008969B4">
        <w:rPr>
          <w:sz w:val="24"/>
        </w:rPr>
        <w:t>S</w:t>
      </w:r>
      <w:r w:rsidRPr="008969B4">
        <w:rPr>
          <w:sz w:val="24"/>
        </w:rPr>
        <w:t>mlouva“)</w:t>
      </w:r>
    </w:p>
    <w:p w14:paraId="095FFB2C" w14:textId="77777777" w:rsidR="00402AFA" w:rsidRPr="008969B4" w:rsidRDefault="00402AFA">
      <w:pPr>
        <w:jc w:val="both"/>
        <w:rPr>
          <w:sz w:val="24"/>
        </w:rPr>
      </w:pPr>
    </w:p>
    <w:p w14:paraId="712E084E" w14:textId="77777777" w:rsidR="00803B4F" w:rsidRPr="008969B4" w:rsidRDefault="00803B4F">
      <w:pPr>
        <w:jc w:val="both"/>
        <w:rPr>
          <w:sz w:val="24"/>
        </w:rPr>
      </w:pPr>
    </w:p>
    <w:p w14:paraId="0E017CAB" w14:textId="77777777" w:rsidR="00803B4F" w:rsidRPr="008969B4" w:rsidRDefault="00803B4F">
      <w:pPr>
        <w:jc w:val="both"/>
        <w:rPr>
          <w:sz w:val="24"/>
        </w:rPr>
      </w:pPr>
    </w:p>
    <w:p w14:paraId="6A1867FD" w14:textId="77777777" w:rsidR="00803B4F" w:rsidRPr="008969B4" w:rsidRDefault="00803B4F">
      <w:pPr>
        <w:jc w:val="both"/>
        <w:rPr>
          <w:sz w:val="24"/>
        </w:rPr>
      </w:pPr>
    </w:p>
    <w:p w14:paraId="4DF61B21" w14:textId="77777777" w:rsidR="00402AFA" w:rsidRPr="008969B4" w:rsidRDefault="00402AFA">
      <w:pPr>
        <w:pStyle w:val="Nadpis5"/>
      </w:pPr>
      <w:r w:rsidRPr="008969B4">
        <w:t>Česká republika –</w:t>
      </w:r>
      <w:r w:rsidR="00762980" w:rsidRPr="008969B4">
        <w:t xml:space="preserve"> </w:t>
      </w:r>
      <w:r w:rsidRPr="008969B4">
        <w:t>Ministerstvo průmyslu a</w:t>
      </w:r>
      <w:r w:rsidR="00707F50" w:rsidRPr="008969B4">
        <w:t> </w:t>
      </w:r>
      <w:r w:rsidRPr="008969B4">
        <w:t>obchodu</w:t>
      </w:r>
    </w:p>
    <w:p w14:paraId="757BAFBB" w14:textId="77777777" w:rsidR="00402AFA" w:rsidRPr="008969B4" w:rsidRDefault="00FA7178">
      <w:pPr>
        <w:rPr>
          <w:sz w:val="24"/>
        </w:rPr>
      </w:pPr>
      <w:r w:rsidRPr="008969B4">
        <w:rPr>
          <w:sz w:val="24"/>
        </w:rPr>
        <w:t xml:space="preserve">se sídlem </w:t>
      </w:r>
      <w:r w:rsidR="00402AFA" w:rsidRPr="008969B4">
        <w:rPr>
          <w:sz w:val="24"/>
        </w:rPr>
        <w:t>Na Františku 32, 110 15 Praha 1</w:t>
      </w:r>
    </w:p>
    <w:p w14:paraId="2511849C" w14:textId="77777777" w:rsidR="00402AFA" w:rsidRPr="008969B4" w:rsidRDefault="00402AFA">
      <w:pPr>
        <w:rPr>
          <w:sz w:val="24"/>
        </w:rPr>
      </w:pPr>
      <w:r w:rsidRPr="008969B4">
        <w:rPr>
          <w:sz w:val="24"/>
        </w:rPr>
        <w:t>IČ: 47609109</w:t>
      </w:r>
    </w:p>
    <w:p w14:paraId="2C1908E6" w14:textId="77777777" w:rsidR="00931C6A" w:rsidRPr="008969B4" w:rsidRDefault="00931C6A">
      <w:pPr>
        <w:rPr>
          <w:sz w:val="24"/>
        </w:rPr>
      </w:pPr>
      <w:r w:rsidRPr="008969B4">
        <w:rPr>
          <w:sz w:val="24"/>
        </w:rPr>
        <w:t>DIČ: CZ47609109, neplátce DPH</w:t>
      </w:r>
    </w:p>
    <w:p w14:paraId="57772A2F" w14:textId="77777777" w:rsidR="00CC4A2A" w:rsidRPr="008969B4" w:rsidRDefault="00CC4A2A">
      <w:pPr>
        <w:jc w:val="both"/>
        <w:rPr>
          <w:sz w:val="24"/>
        </w:rPr>
      </w:pPr>
    </w:p>
    <w:p w14:paraId="119A239F" w14:textId="77777777" w:rsidR="00FE251A" w:rsidRPr="008969B4" w:rsidRDefault="00FE251A">
      <w:pPr>
        <w:jc w:val="both"/>
        <w:rPr>
          <w:sz w:val="24"/>
        </w:rPr>
      </w:pPr>
    </w:p>
    <w:p w14:paraId="6155365E" w14:textId="3741211B" w:rsidR="00402AFA" w:rsidRPr="007C222C" w:rsidRDefault="00402AFA">
      <w:pPr>
        <w:jc w:val="both"/>
        <w:rPr>
          <w:sz w:val="24"/>
        </w:rPr>
      </w:pPr>
      <w:r w:rsidRPr="007C222C">
        <w:rPr>
          <w:sz w:val="24"/>
        </w:rPr>
        <w:t>zastoupená:</w:t>
      </w:r>
      <w:r w:rsidRPr="007C222C">
        <w:rPr>
          <w:sz w:val="24"/>
        </w:rPr>
        <w:tab/>
      </w:r>
      <w:r w:rsidR="002F38A5" w:rsidRPr="007C222C">
        <w:rPr>
          <w:b/>
          <w:bCs/>
          <w:sz w:val="24"/>
        </w:rPr>
        <w:t>Ing. Martin</w:t>
      </w:r>
      <w:r w:rsidR="00303356" w:rsidRPr="007C222C">
        <w:rPr>
          <w:b/>
          <w:bCs/>
          <w:sz w:val="24"/>
        </w:rPr>
        <w:t>em</w:t>
      </w:r>
      <w:r w:rsidR="002F38A5" w:rsidRPr="007C222C">
        <w:rPr>
          <w:b/>
          <w:bCs/>
          <w:sz w:val="24"/>
        </w:rPr>
        <w:t xml:space="preserve"> Švolb</w:t>
      </w:r>
      <w:r w:rsidR="00303356" w:rsidRPr="007C222C">
        <w:rPr>
          <w:b/>
          <w:bCs/>
          <w:sz w:val="24"/>
        </w:rPr>
        <w:t>ou</w:t>
      </w:r>
    </w:p>
    <w:p w14:paraId="1D13A96A" w14:textId="35CA42A6" w:rsidR="00402AFA" w:rsidRPr="008969B4" w:rsidRDefault="00402AFA">
      <w:pPr>
        <w:jc w:val="both"/>
        <w:rPr>
          <w:sz w:val="24"/>
        </w:rPr>
      </w:pPr>
      <w:r w:rsidRPr="007C222C">
        <w:rPr>
          <w:sz w:val="24"/>
        </w:rPr>
        <w:tab/>
      </w:r>
      <w:r w:rsidRPr="007C222C">
        <w:rPr>
          <w:sz w:val="24"/>
        </w:rPr>
        <w:tab/>
      </w:r>
      <w:r w:rsidRPr="007C222C">
        <w:rPr>
          <w:bCs/>
          <w:spacing w:val="-8"/>
          <w:sz w:val="24"/>
        </w:rPr>
        <w:t>ředitel odboru výzkumu</w:t>
      </w:r>
      <w:r w:rsidR="00376BB0" w:rsidRPr="007C222C">
        <w:rPr>
          <w:bCs/>
          <w:spacing w:val="-8"/>
          <w:sz w:val="24"/>
        </w:rPr>
        <w:t>,</w:t>
      </w:r>
      <w:r w:rsidRPr="007C222C">
        <w:rPr>
          <w:bCs/>
          <w:spacing w:val="-8"/>
          <w:sz w:val="24"/>
        </w:rPr>
        <w:t xml:space="preserve"> vývo</w:t>
      </w:r>
      <w:r w:rsidRPr="008969B4">
        <w:rPr>
          <w:bCs/>
          <w:spacing w:val="-8"/>
          <w:sz w:val="24"/>
        </w:rPr>
        <w:t>je</w:t>
      </w:r>
      <w:r w:rsidR="00376BB0" w:rsidRPr="008969B4">
        <w:rPr>
          <w:bCs/>
          <w:spacing w:val="-8"/>
          <w:sz w:val="24"/>
        </w:rPr>
        <w:t xml:space="preserve"> a</w:t>
      </w:r>
      <w:r w:rsidR="00707F50" w:rsidRPr="008969B4">
        <w:rPr>
          <w:bCs/>
          <w:spacing w:val="-8"/>
          <w:sz w:val="24"/>
        </w:rPr>
        <w:t> </w:t>
      </w:r>
      <w:r w:rsidR="00376BB0" w:rsidRPr="008969B4">
        <w:rPr>
          <w:bCs/>
          <w:spacing w:val="-8"/>
          <w:sz w:val="24"/>
        </w:rPr>
        <w:t>inovací</w:t>
      </w:r>
    </w:p>
    <w:p w14:paraId="16570540" w14:textId="77777777" w:rsidR="00AA34CC" w:rsidRPr="008969B4" w:rsidRDefault="00AA34CC">
      <w:pPr>
        <w:jc w:val="both"/>
        <w:rPr>
          <w:strike/>
          <w:sz w:val="24"/>
        </w:rPr>
      </w:pPr>
    </w:p>
    <w:p w14:paraId="23713581" w14:textId="77777777" w:rsidR="00FE251A" w:rsidRPr="008969B4" w:rsidRDefault="00FE251A">
      <w:pPr>
        <w:jc w:val="both"/>
        <w:rPr>
          <w:strike/>
          <w:sz w:val="24"/>
        </w:rPr>
      </w:pPr>
    </w:p>
    <w:p w14:paraId="491E53C1" w14:textId="77777777" w:rsidR="00037F95" w:rsidRPr="008969B4" w:rsidRDefault="00FA7178">
      <w:pPr>
        <w:jc w:val="both"/>
        <w:rPr>
          <w:b/>
          <w:bCs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 xml:space="preserve">dále </w:t>
      </w:r>
      <w:r w:rsidR="00931C6A" w:rsidRPr="008969B4">
        <w:rPr>
          <w:sz w:val="24"/>
        </w:rPr>
        <w:t>„</w:t>
      </w:r>
      <w:r w:rsidR="00402AFA" w:rsidRPr="008969B4">
        <w:rPr>
          <w:b/>
          <w:bCs/>
          <w:sz w:val="24"/>
        </w:rPr>
        <w:t>poskytovatel</w:t>
      </w:r>
      <w:r w:rsidR="00931C6A" w:rsidRPr="008969B4">
        <w:rPr>
          <w:b/>
          <w:bCs/>
          <w:sz w:val="24"/>
        </w:rPr>
        <w:t>“</w:t>
      </w:r>
      <w:r w:rsidR="00392442" w:rsidRPr="008969B4">
        <w:rPr>
          <w:b/>
          <w:bCs/>
          <w:sz w:val="24"/>
        </w:rPr>
        <w:t xml:space="preserve"> </w:t>
      </w:r>
      <w:r w:rsidR="00392442" w:rsidRPr="008969B4">
        <w:rPr>
          <w:bCs/>
          <w:sz w:val="24"/>
        </w:rPr>
        <w:t>nebo</w:t>
      </w:r>
      <w:r w:rsidR="00392442" w:rsidRPr="008969B4">
        <w:rPr>
          <w:b/>
          <w:bCs/>
          <w:sz w:val="24"/>
        </w:rPr>
        <w:t xml:space="preserve"> „Ministerstvo průmyslu a</w:t>
      </w:r>
      <w:r w:rsidR="00707F50" w:rsidRPr="008969B4">
        <w:rPr>
          <w:b/>
          <w:bCs/>
          <w:sz w:val="24"/>
        </w:rPr>
        <w:t> </w:t>
      </w:r>
      <w:r w:rsidR="00392442" w:rsidRPr="008969B4">
        <w:rPr>
          <w:b/>
          <w:bCs/>
          <w:sz w:val="24"/>
        </w:rPr>
        <w:t>obchodu“</w:t>
      </w:r>
      <w:r w:rsidRPr="008969B4">
        <w:rPr>
          <w:b/>
          <w:bCs/>
          <w:sz w:val="24"/>
        </w:rPr>
        <w:t>)</w:t>
      </w:r>
    </w:p>
    <w:p w14:paraId="2B7FEE4D" w14:textId="77777777" w:rsidR="00402AFA" w:rsidRPr="008969B4" w:rsidRDefault="00037F95">
      <w:pPr>
        <w:jc w:val="both"/>
        <w:rPr>
          <w:sz w:val="24"/>
        </w:rPr>
      </w:pPr>
      <w:r w:rsidRPr="008969B4">
        <w:rPr>
          <w:sz w:val="24"/>
        </w:rPr>
        <w:t xml:space="preserve"> </w:t>
      </w:r>
    </w:p>
    <w:p w14:paraId="65E5DBFC" w14:textId="77777777" w:rsidR="00402AFA" w:rsidRPr="00DF00FB" w:rsidRDefault="00402AFA" w:rsidP="00FA7178">
      <w:pPr>
        <w:rPr>
          <w:sz w:val="24"/>
          <w:szCs w:val="24"/>
        </w:rPr>
      </w:pPr>
      <w:r w:rsidRPr="008969B4">
        <w:rPr>
          <w:sz w:val="24"/>
        </w:rPr>
        <w:t>a</w:t>
      </w:r>
    </w:p>
    <w:p w14:paraId="3E352E7C" w14:textId="77777777" w:rsidR="00402AFA" w:rsidRPr="00DF00FB" w:rsidRDefault="00402AFA">
      <w:pPr>
        <w:jc w:val="both"/>
        <w:rPr>
          <w:sz w:val="24"/>
          <w:szCs w:val="24"/>
        </w:rPr>
      </w:pPr>
    </w:p>
    <w:p w14:paraId="6BB69B0E" w14:textId="77777777" w:rsidR="00A41F69" w:rsidRPr="005C3F49" w:rsidRDefault="00A41F69" w:rsidP="00A41F69">
      <w:pPr>
        <w:tabs>
          <w:tab w:val="left" w:pos="1985"/>
        </w:tabs>
        <w:jc w:val="both"/>
        <w:rPr>
          <w:b/>
          <w:bCs/>
          <w:sz w:val="24"/>
          <w:szCs w:val="24"/>
          <w:highlight w:val="yellow"/>
        </w:rPr>
      </w:pPr>
      <w:r w:rsidRPr="008E020E">
        <w:rPr>
          <w:sz w:val="24"/>
          <w:szCs w:val="24"/>
        </w:rPr>
        <w:t>organizace:</w:t>
      </w:r>
      <w:r w:rsidRPr="008E020E">
        <w:rPr>
          <w:b/>
          <w:bCs/>
          <w:sz w:val="24"/>
          <w:szCs w:val="24"/>
        </w:rPr>
        <w:t xml:space="preserve"> </w:t>
      </w:r>
      <w:proofErr w:type="spellStart"/>
      <w:r w:rsidRPr="008E020E">
        <w:rPr>
          <w:b/>
          <w:bCs/>
          <w:sz w:val="24"/>
          <w:szCs w:val="24"/>
        </w:rPr>
        <w:t>Effectively</w:t>
      </w:r>
      <w:proofErr w:type="spellEnd"/>
      <w:r w:rsidRPr="008E020E">
        <w:rPr>
          <w:b/>
          <w:bCs/>
          <w:sz w:val="24"/>
          <w:szCs w:val="24"/>
        </w:rPr>
        <w:t xml:space="preserve"> s.r.o.</w:t>
      </w:r>
    </w:p>
    <w:p w14:paraId="576746B8" w14:textId="77777777" w:rsidR="00A41F69" w:rsidRPr="00AA4596" w:rsidRDefault="00A41F69" w:rsidP="00A41F69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AA4596">
        <w:rPr>
          <w:sz w:val="24"/>
          <w:szCs w:val="24"/>
        </w:rPr>
        <w:t xml:space="preserve">se sídlem: Revoluční 1403/28, 110 00 </w:t>
      </w:r>
    </w:p>
    <w:p w14:paraId="3010EA92" w14:textId="77777777" w:rsidR="00A41F69" w:rsidRPr="00AA4596" w:rsidRDefault="00A41F69" w:rsidP="00A41F69">
      <w:pPr>
        <w:tabs>
          <w:tab w:val="left" w:pos="1985"/>
        </w:tabs>
        <w:jc w:val="both"/>
        <w:rPr>
          <w:sz w:val="24"/>
          <w:szCs w:val="24"/>
        </w:rPr>
      </w:pPr>
      <w:r w:rsidRPr="00AA4596">
        <w:rPr>
          <w:sz w:val="24"/>
          <w:szCs w:val="24"/>
        </w:rPr>
        <w:t>IČ:</w:t>
      </w:r>
      <w:r w:rsidRPr="00AA4596">
        <w:t xml:space="preserve"> </w:t>
      </w:r>
      <w:r w:rsidRPr="00AA4596">
        <w:rPr>
          <w:sz w:val="24"/>
          <w:szCs w:val="24"/>
        </w:rPr>
        <w:t>28627369</w:t>
      </w:r>
    </w:p>
    <w:p w14:paraId="1403A1D5" w14:textId="77777777" w:rsidR="00A41F69" w:rsidRPr="00AA4596" w:rsidRDefault="00A41F69" w:rsidP="00A41F69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AA4596">
        <w:rPr>
          <w:sz w:val="24"/>
          <w:szCs w:val="24"/>
        </w:rPr>
        <w:t>DIČ: CZ28627369</w:t>
      </w:r>
    </w:p>
    <w:p w14:paraId="6A642418" w14:textId="77777777" w:rsidR="00A41F69" w:rsidRPr="005C3F49" w:rsidRDefault="00A41F69" w:rsidP="00A41F69">
      <w:pPr>
        <w:tabs>
          <w:tab w:val="left" w:pos="1985"/>
        </w:tabs>
        <w:jc w:val="both"/>
        <w:rPr>
          <w:sz w:val="24"/>
          <w:szCs w:val="24"/>
          <w:highlight w:val="yellow"/>
        </w:rPr>
      </w:pPr>
      <w:r w:rsidRPr="00AA4596">
        <w:rPr>
          <w:sz w:val="24"/>
          <w:szCs w:val="24"/>
        </w:rPr>
        <w:t>zápis v OR: C 327037/MSPH Městský soud v Praze</w:t>
      </w:r>
      <w:r w:rsidRPr="005C3F49">
        <w:rPr>
          <w:sz w:val="24"/>
          <w:szCs w:val="24"/>
          <w:highlight w:val="yellow"/>
        </w:rPr>
        <w:br/>
      </w:r>
    </w:p>
    <w:p w14:paraId="1EC9A402" w14:textId="77777777" w:rsidR="00A41F69" w:rsidRPr="004C659B" w:rsidRDefault="00A41F69" w:rsidP="00A41F69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4C659B">
        <w:rPr>
          <w:sz w:val="24"/>
          <w:szCs w:val="24"/>
        </w:rPr>
        <w:t xml:space="preserve">zastoupená: </w:t>
      </w:r>
      <w:r w:rsidRPr="00077433">
        <w:rPr>
          <w:b/>
          <w:sz w:val="24"/>
          <w:szCs w:val="24"/>
        </w:rPr>
        <w:t>Ing. Jan Siuda, Ing. Tomáš Lev</w:t>
      </w:r>
    </w:p>
    <w:p w14:paraId="278A4658" w14:textId="38A59ACC" w:rsidR="00075822" w:rsidRPr="005C3F49" w:rsidRDefault="00A41F69" w:rsidP="00A41F69">
      <w:pPr>
        <w:tabs>
          <w:tab w:val="left" w:pos="1985"/>
        </w:tabs>
        <w:jc w:val="both"/>
        <w:rPr>
          <w:sz w:val="24"/>
          <w:szCs w:val="24"/>
        </w:rPr>
      </w:pPr>
      <w:r w:rsidRPr="004C659B">
        <w:rPr>
          <w:sz w:val="24"/>
          <w:szCs w:val="24"/>
        </w:rPr>
        <w:t>funkce:</w:t>
      </w:r>
      <w:r w:rsidRPr="005C3F49">
        <w:rPr>
          <w:sz w:val="24"/>
          <w:szCs w:val="24"/>
        </w:rPr>
        <w:t xml:space="preserve"> </w:t>
      </w:r>
      <w:r>
        <w:rPr>
          <w:sz w:val="24"/>
          <w:szCs w:val="24"/>
        </w:rPr>
        <w:t>jednatelé</w:t>
      </w:r>
    </w:p>
    <w:p w14:paraId="49FB2654" w14:textId="0259314A" w:rsidR="00FE251A" w:rsidRPr="008969B4" w:rsidRDefault="00FE251A" w:rsidP="00F04896">
      <w:pPr>
        <w:tabs>
          <w:tab w:val="left" w:pos="1985"/>
        </w:tabs>
        <w:jc w:val="both"/>
        <w:rPr>
          <w:sz w:val="24"/>
        </w:rPr>
      </w:pPr>
    </w:p>
    <w:p w14:paraId="42FA349E" w14:textId="77777777" w:rsidR="00402AFA" w:rsidRPr="008969B4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8969B4">
        <w:rPr>
          <w:sz w:val="24"/>
        </w:rPr>
        <w:tab/>
      </w:r>
    </w:p>
    <w:p w14:paraId="13C15703" w14:textId="77777777" w:rsidR="004632AF" w:rsidRPr="008969B4" w:rsidRDefault="00FA7178">
      <w:pPr>
        <w:jc w:val="both"/>
        <w:rPr>
          <w:strike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>dále jen</w:t>
      </w:r>
      <w:r w:rsidR="00402AFA" w:rsidRPr="008969B4">
        <w:rPr>
          <w:b/>
          <w:bCs/>
          <w:sz w:val="24"/>
        </w:rPr>
        <w:t xml:space="preserve"> </w:t>
      </w:r>
      <w:r w:rsidR="00931C6A" w:rsidRPr="008969B4">
        <w:rPr>
          <w:b/>
          <w:bCs/>
          <w:sz w:val="24"/>
        </w:rPr>
        <w:t>„</w:t>
      </w:r>
      <w:r w:rsidR="00402AFA" w:rsidRPr="008969B4">
        <w:rPr>
          <w:b/>
          <w:bCs/>
          <w:sz w:val="24"/>
        </w:rPr>
        <w:t>příjemce</w:t>
      </w:r>
      <w:r w:rsidR="00931C6A" w:rsidRPr="008969B4">
        <w:rPr>
          <w:b/>
          <w:bCs/>
          <w:sz w:val="24"/>
        </w:rPr>
        <w:t>“</w:t>
      </w:r>
      <w:r w:rsidRPr="008969B4">
        <w:rPr>
          <w:b/>
          <w:bCs/>
          <w:sz w:val="24"/>
        </w:rPr>
        <w:t>)</w:t>
      </w:r>
    </w:p>
    <w:p w14:paraId="7B33B7BF" w14:textId="77777777" w:rsidR="00402AFA" w:rsidRPr="008969B4" w:rsidRDefault="00402AFA">
      <w:pPr>
        <w:jc w:val="both"/>
        <w:rPr>
          <w:sz w:val="24"/>
        </w:rPr>
      </w:pPr>
    </w:p>
    <w:p w14:paraId="1986651F" w14:textId="741C3E0F" w:rsidR="00402AFA" w:rsidRPr="008969B4" w:rsidRDefault="007A4562" w:rsidP="00E92665">
      <w:pPr>
        <w:spacing w:line="276" w:lineRule="auto"/>
        <w:jc w:val="both"/>
        <w:rPr>
          <w:sz w:val="24"/>
        </w:rPr>
      </w:pPr>
      <w:r w:rsidRPr="007A4562">
        <w:rPr>
          <w:sz w:val="24"/>
        </w:rPr>
        <w:t xml:space="preserve">uzavřeli mezi sebou dne </w:t>
      </w:r>
      <w:r w:rsidR="0067111B">
        <w:rPr>
          <w:sz w:val="24"/>
        </w:rPr>
        <w:t>18</w:t>
      </w:r>
      <w:r w:rsidRPr="007C222C">
        <w:rPr>
          <w:sz w:val="24"/>
        </w:rPr>
        <w:t>. 1</w:t>
      </w:r>
      <w:r w:rsidR="007C222C" w:rsidRPr="007C222C">
        <w:rPr>
          <w:sz w:val="24"/>
        </w:rPr>
        <w:t>1</w:t>
      </w:r>
      <w:r w:rsidRPr="007C222C">
        <w:rPr>
          <w:sz w:val="24"/>
        </w:rPr>
        <w:t>. 202</w:t>
      </w:r>
      <w:r w:rsidR="007C222C" w:rsidRPr="007C222C">
        <w:rPr>
          <w:sz w:val="24"/>
        </w:rPr>
        <w:t>1</w:t>
      </w:r>
      <w:r w:rsidRPr="007A4562">
        <w:rPr>
          <w:sz w:val="24"/>
        </w:rPr>
        <w:t xml:space="preserve"> Smlouvu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8969B4" w:rsidRDefault="00402AFA" w:rsidP="00E92665">
      <w:pPr>
        <w:spacing w:line="276" w:lineRule="auto"/>
        <w:jc w:val="both"/>
        <w:rPr>
          <w:sz w:val="24"/>
        </w:rPr>
      </w:pPr>
    </w:p>
    <w:p w14:paraId="4F6D560A" w14:textId="732C5284" w:rsidR="00C9454A" w:rsidRDefault="007A4562" w:rsidP="00C9454A">
      <w:pPr>
        <w:ind w:left="2124" w:hanging="2124"/>
        <w:jc w:val="both"/>
        <w:rPr>
          <w:b/>
          <w:sz w:val="24"/>
        </w:rPr>
      </w:pPr>
      <w:r w:rsidRPr="007A4562">
        <w:rPr>
          <w:sz w:val="24"/>
        </w:rPr>
        <w:t>Název projektu</w:t>
      </w:r>
      <w:r>
        <w:rPr>
          <w:sz w:val="24"/>
        </w:rPr>
        <w:t>:</w:t>
      </w:r>
      <w:r>
        <w:rPr>
          <w:sz w:val="24"/>
        </w:rPr>
        <w:tab/>
      </w:r>
      <w:r w:rsidR="00FA7A8D" w:rsidRPr="00FA7A8D">
        <w:rPr>
          <w:b/>
          <w:sz w:val="24"/>
        </w:rPr>
        <w:t>Digit</w:t>
      </w:r>
      <w:r w:rsidR="00D14756">
        <w:rPr>
          <w:b/>
          <w:sz w:val="24"/>
        </w:rPr>
        <w:t>á</w:t>
      </w:r>
      <w:r w:rsidR="00FA7A8D" w:rsidRPr="00FA7A8D">
        <w:rPr>
          <w:b/>
          <w:sz w:val="24"/>
        </w:rPr>
        <w:t xml:space="preserve">lní inovace procesů </w:t>
      </w:r>
      <w:proofErr w:type="spellStart"/>
      <w:r w:rsidR="00FA7A8D" w:rsidRPr="00FA7A8D">
        <w:rPr>
          <w:b/>
          <w:sz w:val="24"/>
        </w:rPr>
        <w:t>cloudové</w:t>
      </w:r>
      <w:proofErr w:type="spellEnd"/>
      <w:r w:rsidR="00FA7A8D" w:rsidRPr="00FA7A8D">
        <w:rPr>
          <w:b/>
          <w:sz w:val="24"/>
        </w:rPr>
        <w:t xml:space="preserve"> kuchyně</w:t>
      </w:r>
    </w:p>
    <w:p w14:paraId="744CE602" w14:textId="0D3AEADA" w:rsidR="007A4562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>Ev. č. projektu:</w:t>
      </w:r>
      <w:r>
        <w:rPr>
          <w:sz w:val="24"/>
        </w:rPr>
        <w:tab/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E1F2B51F10B2465CBEE443DB05FC7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1F69">
            <w:rPr>
              <w:b/>
              <w:sz w:val="24"/>
            </w:rPr>
            <w:t>FX03030179</w:t>
          </w:r>
        </w:sdtContent>
      </w:sdt>
    </w:p>
    <w:p w14:paraId="40DBDF0C" w14:textId="77777777" w:rsidR="00623586" w:rsidRDefault="00623586" w:rsidP="007A4562">
      <w:pPr>
        <w:jc w:val="both"/>
        <w:rPr>
          <w:sz w:val="24"/>
        </w:rPr>
      </w:pPr>
    </w:p>
    <w:p w14:paraId="4520C4AD" w14:textId="294B17C6" w:rsidR="007A4562" w:rsidRPr="007A4562" w:rsidRDefault="00623586" w:rsidP="007A4562">
      <w:pPr>
        <w:jc w:val="both"/>
        <w:rPr>
          <w:sz w:val="24"/>
        </w:rPr>
      </w:pPr>
      <w:r w:rsidRPr="008969B4">
        <w:rPr>
          <w:sz w:val="24"/>
        </w:rPr>
        <w:t>Řešení projektu je rozloženo do období</w:t>
      </w:r>
      <w:r>
        <w:rPr>
          <w:sz w:val="24"/>
        </w:rPr>
        <w:t xml:space="preserve">: </w:t>
      </w:r>
      <w:r w:rsidRPr="00294E2B">
        <w:rPr>
          <w:b/>
          <w:bCs/>
          <w:sz w:val="24"/>
        </w:rPr>
        <w:t>0</w:t>
      </w:r>
      <w:r>
        <w:rPr>
          <w:b/>
          <w:bCs/>
          <w:sz w:val="24"/>
        </w:rPr>
        <w:t>4</w:t>
      </w:r>
      <w:r w:rsidRPr="00294E2B">
        <w:rPr>
          <w:b/>
          <w:bCs/>
          <w:sz w:val="24"/>
        </w:rPr>
        <w:t>/</w:t>
      </w:r>
      <w:proofErr w:type="gramStart"/>
      <w:r w:rsidRPr="00294E2B">
        <w:rPr>
          <w:b/>
          <w:bCs/>
          <w:sz w:val="24"/>
        </w:rPr>
        <w:t xml:space="preserve">2021 – </w:t>
      </w:r>
      <w:r>
        <w:rPr>
          <w:b/>
          <w:bCs/>
          <w:sz w:val="24"/>
        </w:rPr>
        <w:t>12</w:t>
      </w:r>
      <w:proofErr w:type="gramEnd"/>
      <w:r w:rsidRPr="00294E2B">
        <w:rPr>
          <w:b/>
          <w:bCs/>
          <w:sz w:val="24"/>
        </w:rPr>
        <w:t>/202</w:t>
      </w:r>
      <w:r>
        <w:rPr>
          <w:b/>
          <w:bCs/>
          <w:sz w:val="24"/>
        </w:rPr>
        <w:t>2</w:t>
      </w:r>
    </w:p>
    <w:p w14:paraId="44E0F09A" w14:textId="50BFA92E" w:rsidR="00FA7A8D" w:rsidRDefault="00FA7A8D" w:rsidP="007A4562">
      <w:pPr>
        <w:jc w:val="both"/>
        <w:rPr>
          <w:sz w:val="24"/>
        </w:rPr>
      </w:pPr>
    </w:p>
    <w:p w14:paraId="63CA372E" w14:textId="77777777" w:rsidR="00BB542F" w:rsidRDefault="00BB542F" w:rsidP="007A4562">
      <w:pPr>
        <w:jc w:val="both"/>
        <w:rPr>
          <w:sz w:val="24"/>
        </w:rPr>
      </w:pPr>
    </w:p>
    <w:p w14:paraId="73ADD6A7" w14:textId="7FA77A6B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lastRenderedPageBreak/>
        <w:t xml:space="preserve">Dnešního dne uzavírají poskytovatel a příjemce tento dodatek č. </w:t>
      </w:r>
      <w:r w:rsidR="008527A2">
        <w:rPr>
          <w:sz w:val="24"/>
        </w:rPr>
        <w:t>2</w:t>
      </w:r>
      <w:bookmarkStart w:id="0" w:name="_GoBack"/>
      <w:bookmarkEnd w:id="0"/>
      <w:r w:rsidRPr="007C222C">
        <w:rPr>
          <w:sz w:val="24"/>
        </w:rPr>
        <w:t>/202</w:t>
      </w:r>
      <w:r w:rsidR="00623586">
        <w:rPr>
          <w:sz w:val="24"/>
        </w:rPr>
        <w:t>2</w:t>
      </w:r>
      <w:r w:rsidRPr="007A4562">
        <w:rPr>
          <w:sz w:val="24"/>
        </w:rPr>
        <w:t xml:space="preserve"> ke Smlouvě, kterým se upravuje její znění takto:</w:t>
      </w:r>
    </w:p>
    <w:p w14:paraId="6F10C46B" w14:textId="77777777" w:rsidR="007A4562" w:rsidRPr="007A4562" w:rsidRDefault="007A4562" w:rsidP="007A4562">
      <w:pPr>
        <w:jc w:val="both"/>
        <w:rPr>
          <w:sz w:val="24"/>
        </w:rPr>
      </w:pPr>
    </w:p>
    <w:p w14:paraId="714C3188" w14:textId="5A0449E4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I.</w:t>
      </w:r>
    </w:p>
    <w:p w14:paraId="112A6C0B" w14:textId="00980777" w:rsidR="00F96543" w:rsidRDefault="00F96543" w:rsidP="00F96543">
      <w:pPr>
        <w:jc w:val="both"/>
        <w:rPr>
          <w:b/>
          <w:sz w:val="24"/>
        </w:rPr>
      </w:pPr>
      <w:r w:rsidRPr="007A4562">
        <w:rPr>
          <w:b/>
          <w:sz w:val="24"/>
        </w:rPr>
        <w:t>up</w:t>
      </w:r>
      <w:r>
        <w:rPr>
          <w:b/>
          <w:sz w:val="24"/>
        </w:rPr>
        <w:t>rav</w:t>
      </w:r>
      <w:r w:rsidRPr="007A4562">
        <w:rPr>
          <w:b/>
          <w:sz w:val="24"/>
        </w:rPr>
        <w:t>uje se:</w:t>
      </w:r>
    </w:p>
    <w:p w14:paraId="63631A00" w14:textId="6BE94D90" w:rsidR="00BB542F" w:rsidRDefault="00BB542F" w:rsidP="00F96543">
      <w:pPr>
        <w:jc w:val="both"/>
        <w:rPr>
          <w:b/>
          <w:sz w:val="24"/>
        </w:rPr>
      </w:pPr>
    </w:p>
    <w:p w14:paraId="275DB399" w14:textId="6C44D582" w:rsidR="00BB542F" w:rsidRDefault="00BB542F" w:rsidP="00BB542F">
      <w:pPr>
        <w:jc w:val="both"/>
        <w:rPr>
          <w:b/>
          <w:bCs/>
          <w:sz w:val="24"/>
        </w:rPr>
      </w:pPr>
    </w:p>
    <w:p w14:paraId="0F0CEEF0" w14:textId="77777777" w:rsidR="00BB542F" w:rsidRDefault="00BB542F" w:rsidP="00BB542F">
      <w:pPr>
        <w:jc w:val="both"/>
        <w:rPr>
          <w:sz w:val="24"/>
        </w:rPr>
      </w:pPr>
    </w:p>
    <w:p w14:paraId="1DB1D78F" w14:textId="77777777" w:rsidR="00F96543" w:rsidRPr="00F837F4" w:rsidRDefault="00F96543" w:rsidP="00F96543">
      <w:pPr>
        <w:jc w:val="both"/>
        <w:rPr>
          <w:b/>
          <w:sz w:val="24"/>
        </w:rPr>
      </w:pPr>
    </w:p>
    <w:p w14:paraId="369957F2" w14:textId="0C238CA1" w:rsidR="00623586" w:rsidRPr="002F20DB" w:rsidRDefault="00F96543" w:rsidP="00623586">
      <w:pPr>
        <w:pStyle w:val="Odstavecseseznamem"/>
        <w:numPr>
          <w:ilvl w:val="0"/>
          <w:numId w:val="20"/>
        </w:numPr>
        <w:jc w:val="both"/>
        <w:rPr>
          <w:b/>
          <w:sz w:val="24"/>
        </w:rPr>
      </w:pPr>
      <w:r w:rsidRPr="00623586">
        <w:rPr>
          <w:b/>
          <w:sz w:val="24"/>
        </w:rPr>
        <w:t xml:space="preserve">Příloha č. </w:t>
      </w:r>
      <w:r w:rsidR="00623586" w:rsidRPr="00623586">
        <w:rPr>
          <w:b/>
          <w:sz w:val="24"/>
        </w:rPr>
        <w:t>1</w:t>
      </w:r>
      <w:r w:rsidRPr="00623586">
        <w:rPr>
          <w:b/>
          <w:sz w:val="24"/>
        </w:rPr>
        <w:t xml:space="preserve"> –</w:t>
      </w:r>
      <w:r w:rsidR="00623586" w:rsidRPr="00623586">
        <w:rPr>
          <w:b/>
          <w:sz w:val="24"/>
        </w:rPr>
        <w:t xml:space="preserve"> </w:t>
      </w:r>
      <w:r w:rsidR="00623586">
        <w:rPr>
          <w:b/>
          <w:sz w:val="24"/>
        </w:rPr>
        <w:t>Přehled celkových uznaných nákladů na celou dobu řešení projektu</w:t>
      </w:r>
    </w:p>
    <w:p w14:paraId="3B10F511" w14:textId="27F2959C" w:rsidR="00623586" w:rsidRDefault="00623586" w:rsidP="00623586">
      <w:pPr>
        <w:jc w:val="both"/>
        <w:rPr>
          <w:b/>
          <w:sz w:val="24"/>
        </w:rPr>
      </w:pPr>
    </w:p>
    <w:p w14:paraId="206251C6" w14:textId="77777777" w:rsidR="00623586" w:rsidRPr="00623586" w:rsidRDefault="00623586" w:rsidP="00623586">
      <w:pPr>
        <w:jc w:val="both"/>
        <w:rPr>
          <w:b/>
          <w:sz w:val="24"/>
        </w:rPr>
      </w:pPr>
    </w:p>
    <w:p w14:paraId="101D5B94" w14:textId="318993E4" w:rsidR="007A4562" w:rsidRDefault="007A4562" w:rsidP="007A4562">
      <w:pPr>
        <w:jc w:val="both"/>
        <w:rPr>
          <w:sz w:val="24"/>
        </w:rPr>
      </w:pPr>
    </w:p>
    <w:p w14:paraId="05FB624E" w14:textId="77777777" w:rsidR="00193BC8" w:rsidRDefault="00193BC8" w:rsidP="007A4562">
      <w:pPr>
        <w:jc w:val="both"/>
        <w:rPr>
          <w:sz w:val="24"/>
        </w:rPr>
      </w:pPr>
    </w:p>
    <w:p w14:paraId="462D23A7" w14:textId="77777777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II.</w:t>
      </w:r>
    </w:p>
    <w:p w14:paraId="4CBD885F" w14:textId="77777777" w:rsidR="007A4562" w:rsidRPr="007A45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Ostatní ustanovení výše uvedené smlouvy zůstávají beze změny.</w:t>
      </w:r>
    </w:p>
    <w:p w14:paraId="1FF9EE08" w14:textId="77777777" w:rsidR="007A4562" w:rsidRPr="007A4562" w:rsidRDefault="007A4562" w:rsidP="007A4562">
      <w:pPr>
        <w:jc w:val="both"/>
        <w:rPr>
          <w:sz w:val="24"/>
        </w:rPr>
      </w:pPr>
    </w:p>
    <w:p w14:paraId="522D782E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7A4562" w:rsidRDefault="007A4562" w:rsidP="007A4562">
      <w:pPr>
        <w:jc w:val="both"/>
        <w:rPr>
          <w:sz w:val="24"/>
        </w:rPr>
      </w:pPr>
    </w:p>
    <w:p w14:paraId="7FCFE540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7A4562" w:rsidRDefault="007A4562" w:rsidP="007A4562">
      <w:pPr>
        <w:jc w:val="both"/>
        <w:rPr>
          <w:sz w:val="24"/>
        </w:rPr>
      </w:pPr>
    </w:p>
    <w:p w14:paraId="14BBCB2B" w14:textId="7FE046AD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Smluvní strany shodně prohlašují, že tento dodatek je projevem jejich pravé a svobodné vůle a na důkaz souhlasu s jeho obsahem připojují své podpisy.</w:t>
      </w:r>
    </w:p>
    <w:p w14:paraId="6C8755DA" w14:textId="77777777" w:rsidR="00E977ED" w:rsidRPr="008969B4" w:rsidRDefault="00E977ED">
      <w:pPr>
        <w:jc w:val="both"/>
        <w:rPr>
          <w:sz w:val="24"/>
        </w:rPr>
      </w:pPr>
    </w:p>
    <w:p w14:paraId="3DBBE851" w14:textId="77777777" w:rsidR="00D14756" w:rsidRPr="008969B4" w:rsidRDefault="00D14756" w:rsidP="00D14756">
      <w:pPr>
        <w:jc w:val="both"/>
        <w:rPr>
          <w:sz w:val="24"/>
        </w:rPr>
      </w:pPr>
      <w:r w:rsidRPr="008969B4">
        <w:rPr>
          <w:sz w:val="24"/>
        </w:rPr>
        <w:t>V Praze dne</w:t>
      </w:r>
      <w:r w:rsidRPr="008969B4">
        <w:rPr>
          <w:sz w:val="24"/>
        </w:rPr>
        <w:tab/>
      </w:r>
      <w:r w:rsidRPr="008969B4">
        <w:rPr>
          <w:sz w:val="24"/>
        </w:rPr>
        <w:tab/>
      </w:r>
    </w:p>
    <w:p w14:paraId="72597815" w14:textId="63D7737B" w:rsidR="00D14756" w:rsidRPr="008969B4" w:rsidRDefault="00D14756" w:rsidP="00D14756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                                           </w:t>
      </w:r>
    </w:p>
    <w:p w14:paraId="6D60C339" w14:textId="77777777" w:rsidR="00D14756" w:rsidRPr="008969B4" w:rsidRDefault="00D14756" w:rsidP="00D14756">
      <w:pPr>
        <w:jc w:val="both"/>
        <w:rPr>
          <w:bCs/>
          <w:sz w:val="24"/>
        </w:rPr>
      </w:pPr>
      <w:r w:rsidRPr="008969B4">
        <w:rPr>
          <w:bCs/>
          <w:sz w:val="24"/>
        </w:rPr>
        <w:t xml:space="preserve">                </w:t>
      </w:r>
    </w:p>
    <w:p w14:paraId="342E5CD1" w14:textId="5DE9B4E3" w:rsidR="00D14756" w:rsidRPr="008969B4" w:rsidRDefault="00D14756" w:rsidP="00D14756">
      <w:pPr>
        <w:rPr>
          <w:bCs/>
          <w:sz w:val="24"/>
        </w:rPr>
      </w:pPr>
      <w:r w:rsidRPr="008969B4">
        <w:rPr>
          <w:bCs/>
          <w:sz w:val="24"/>
        </w:rPr>
        <w:t xml:space="preserve">            </w:t>
      </w:r>
      <w:r w:rsidR="00623586">
        <w:rPr>
          <w:bCs/>
          <w:sz w:val="24"/>
        </w:rPr>
        <w:t xml:space="preserve"> </w:t>
      </w:r>
      <w:r w:rsidRPr="008969B4">
        <w:rPr>
          <w:bCs/>
          <w:sz w:val="24"/>
        </w:rPr>
        <w:t xml:space="preserve">     za poskytovatele:</w:t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  <w:t xml:space="preserve">           za příjemce:</w:t>
      </w:r>
    </w:p>
    <w:p w14:paraId="71AB822F" w14:textId="5B762B9F" w:rsidR="00D14756" w:rsidRDefault="00D14756" w:rsidP="00D1475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F7448DA" w14:textId="4AD6C70B" w:rsidR="00623586" w:rsidRDefault="00623586" w:rsidP="00D1475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2C9EC092" w14:textId="614E7721" w:rsidR="002F20DB" w:rsidRDefault="002F20DB" w:rsidP="00D1475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1A3D21E1" w14:textId="77777777" w:rsidR="002F20DB" w:rsidRPr="008969B4" w:rsidRDefault="002F20DB" w:rsidP="00D1475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19959B3A" w14:textId="77777777" w:rsidR="00D14756" w:rsidRPr="008969B4" w:rsidRDefault="00D14756" w:rsidP="00D14756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8969B4">
        <w:rPr>
          <w:bCs/>
          <w:sz w:val="24"/>
        </w:rPr>
        <w:t xml:space="preserve">           </w:t>
      </w:r>
    </w:p>
    <w:p w14:paraId="1B70C0D0" w14:textId="77777777" w:rsidR="00D14756" w:rsidRPr="008969B4" w:rsidRDefault="00D14756" w:rsidP="00D14756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 xml:space="preserve">_____________________ </w:t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  <w:t>_____________________</w:t>
      </w:r>
    </w:p>
    <w:p w14:paraId="4FA19CA4" w14:textId="77777777" w:rsidR="00D14756" w:rsidRPr="00294E2B" w:rsidRDefault="00D14756" w:rsidP="00D14756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Ing. Martin Švolba                                             </w:t>
      </w: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  <w:t xml:space="preserve">          Ing. Jan Siuda</w:t>
      </w:r>
    </w:p>
    <w:p w14:paraId="06031872" w14:textId="77777777" w:rsidR="00D14756" w:rsidRPr="008969B4" w:rsidRDefault="00D14756" w:rsidP="00D14756">
      <w:pPr>
        <w:pStyle w:val="Zkladntext"/>
        <w:tabs>
          <w:tab w:val="left" w:pos="993"/>
          <w:tab w:val="left" w:pos="5387"/>
        </w:tabs>
        <w:ind w:left="6372" w:hanging="6372"/>
        <w:jc w:val="left"/>
        <w:rPr>
          <w:bCs/>
        </w:rPr>
      </w:pPr>
      <w:r w:rsidRPr="00294E2B">
        <w:rPr>
          <w:bCs/>
          <w:spacing w:val="-8"/>
        </w:rPr>
        <w:t xml:space="preserve">     ředitel odboru výzkumu, vývoje a inovací</w:t>
      </w:r>
      <w:r w:rsidRPr="00294E2B">
        <w:rPr>
          <w:b/>
        </w:rPr>
        <w:tab/>
      </w:r>
      <w:r w:rsidRPr="00294E2B">
        <w:rPr>
          <w:b/>
        </w:rPr>
        <w:tab/>
        <w:t xml:space="preserve">            </w:t>
      </w:r>
      <w:r>
        <w:rPr>
          <w:b/>
        </w:rPr>
        <w:t xml:space="preserve">    </w:t>
      </w:r>
      <w:r w:rsidRPr="00294E2B">
        <w:rPr>
          <w:bCs/>
        </w:rPr>
        <w:t>jednatel</w:t>
      </w:r>
    </w:p>
    <w:p w14:paraId="3FCD9139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  <w:r w:rsidRPr="008969B4">
        <w:rPr>
          <w:bCs/>
          <w:spacing w:val="-8"/>
        </w:rPr>
        <w:tab/>
      </w:r>
      <w:r w:rsidRPr="008969B4">
        <w:rPr>
          <w:bCs/>
        </w:rPr>
        <w:t xml:space="preserve">      </w:t>
      </w:r>
      <w:r w:rsidRPr="008969B4">
        <w:rPr>
          <w:bCs/>
        </w:rPr>
        <w:tab/>
        <w:t xml:space="preserve">           </w:t>
      </w:r>
    </w:p>
    <w:p w14:paraId="4C49204E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</w:p>
    <w:p w14:paraId="2C69400E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</w:p>
    <w:p w14:paraId="5CCB2C41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</w:p>
    <w:p w14:paraId="796DAB47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</w:p>
    <w:p w14:paraId="7F50B1AF" w14:textId="77777777" w:rsidR="00D14756" w:rsidRDefault="00D14756" w:rsidP="00D14756">
      <w:pPr>
        <w:pStyle w:val="Zkladntext"/>
        <w:tabs>
          <w:tab w:val="left" w:pos="426"/>
          <w:tab w:val="left" w:pos="5529"/>
        </w:tabs>
        <w:jc w:val="left"/>
        <w:rPr>
          <w:bCs/>
        </w:rPr>
      </w:pPr>
    </w:p>
    <w:p w14:paraId="55BD802F" w14:textId="77777777" w:rsidR="00D14756" w:rsidRPr="008969B4" w:rsidRDefault="00D14756" w:rsidP="00D14756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</w:r>
      <w:r w:rsidRPr="008969B4">
        <w:rPr>
          <w:bCs/>
          <w:sz w:val="24"/>
        </w:rPr>
        <w:tab/>
        <w:t>_____________________</w:t>
      </w:r>
    </w:p>
    <w:p w14:paraId="61EB5D6B" w14:textId="77777777" w:rsidR="00D14756" w:rsidRPr="00294E2B" w:rsidRDefault="00D14756" w:rsidP="00D14756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                                         </w:t>
      </w: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  <w:t xml:space="preserve">                         Ing. Tomáš Lev</w:t>
      </w:r>
    </w:p>
    <w:p w14:paraId="6CEC3B33" w14:textId="0B1BC816" w:rsidR="00402AFA" w:rsidRPr="008969B4" w:rsidRDefault="00D14756" w:rsidP="00623586">
      <w:pPr>
        <w:pStyle w:val="Zkladntext"/>
        <w:tabs>
          <w:tab w:val="left" w:pos="993"/>
          <w:tab w:val="left" w:pos="5387"/>
        </w:tabs>
        <w:ind w:left="6372" w:hanging="6372"/>
        <w:jc w:val="left"/>
        <w:rPr>
          <w:bCs/>
        </w:rPr>
      </w:pPr>
      <w:r w:rsidRPr="00294E2B">
        <w:rPr>
          <w:b/>
        </w:rPr>
        <w:t xml:space="preserve">   </w:t>
      </w:r>
      <w:r w:rsidRPr="00294E2B">
        <w:rPr>
          <w:b/>
        </w:rPr>
        <w:tab/>
      </w:r>
      <w:r w:rsidRPr="00294E2B">
        <w:rPr>
          <w:b/>
        </w:rPr>
        <w:tab/>
        <w:t xml:space="preserve">                         </w:t>
      </w:r>
      <w:r>
        <w:rPr>
          <w:b/>
        </w:rPr>
        <w:t xml:space="preserve">    </w:t>
      </w:r>
      <w:r w:rsidRPr="00294E2B">
        <w:rPr>
          <w:b/>
        </w:rPr>
        <w:t xml:space="preserve">   </w:t>
      </w:r>
      <w:r w:rsidRPr="00294E2B">
        <w:rPr>
          <w:bCs/>
        </w:rPr>
        <w:t>jednatel</w:t>
      </w:r>
      <w:r w:rsidR="00402AFA" w:rsidRPr="008969B4">
        <w:rPr>
          <w:bCs/>
          <w:spacing w:val="-8"/>
        </w:rPr>
        <w:tab/>
      </w:r>
      <w:r w:rsidR="00402AFA"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  </w:t>
      </w:r>
      <w:r w:rsidR="00402AFA"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2DEA200C" w:rsidR="0019527E" w:rsidRPr="008D4108" w:rsidRDefault="008527A2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1F69">
          <w:rPr>
            <w:sz w:val="16"/>
            <w:szCs w:val="16"/>
          </w:rPr>
          <w:t>FX03030179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12BB1"/>
    <w:multiLevelType w:val="hybridMultilevel"/>
    <w:tmpl w:val="1A3A8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7"/>
  </w:num>
  <w:num w:numId="15">
    <w:abstractNumId w:val="19"/>
  </w:num>
  <w:num w:numId="16">
    <w:abstractNumId w:val="9"/>
  </w:num>
  <w:num w:numId="17">
    <w:abstractNumId w:val="0"/>
  </w:num>
  <w:num w:numId="18">
    <w:abstractNumId w:val="10"/>
  </w:num>
  <w:num w:numId="19">
    <w:abstractNumId w:val="16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519F"/>
    <w:rsid w:val="000365DC"/>
    <w:rsid w:val="00037F95"/>
    <w:rsid w:val="0004088E"/>
    <w:rsid w:val="0004332C"/>
    <w:rsid w:val="00047A95"/>
    <w:rsid w:val="00050605"/>
    <w:rsid w:val="00051531"/>
    <w:rsid w:val="000550DC"/>
    <w:rsid w:val="00057E46"/>
    <w:rsid w:val="0006258A"/>
    <w:rsid w:val="000649A3"/>
    <w:rsid w:val="0006674E"/>
    <w:rsid w:val="00066EAB"/>
    <w:rsid w:val="00066F8C"/>
    <w:rsid w:val="0007150E"/>
    <w:rsid w:val="00073BCB"/>
    <w:rsid w:val="00075822"/>
    <w:rsid w:val="00077433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3245"/>
    <w:rsid w:val="000A4089"/>
    <w:rsid w:val="000A6AC6"/>
    <w:rsid w:val="000A7817"/>
    <w:rsid w:val="000B0FCA"/>
    <w:rsid w:val="000B3DA5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D60"/>
    <w:rsid w:val="00142B77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F9A"/>
    <w:rsid w:val="00226872"/>
    <w:rsid w:val="00227850"/>
    <w:rsid w:val="00233C3F"/>
    <w:rsid w:val="002358F4"/>
    <w:rsid w:val="00237259"/>
    <w:rsid w:val="00241B3B"/>
    <w:rsid w:val="002450AC"/>
    <w:rsid w:val="00246E90"/>
    <w:rsid w:val="002508BF"/>
    <w:rsid w:val="00252B22"/>
    <w:rsid w:val="00253458"/>
    <w:rsid w:val="0025362B"/>
    <w:rsid w:val="00255DD8"/>
    <w:rsid w:val="002568A9"/>
    <w:rsid w:val="00257DB9"/>
    <w:rsid w:val="0026171D"/>
    <w:rsid w:val="00266A7F"/>
    <w:rsid w:val="00267141"/>
    <w:rsid w:val="0027471E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20DB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3352"/>
    <w:rsid w:val="003836AF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402AFA"/>
    <w:rsid w:val="00403E76"/>
    <w:rsid w:val="00404314"/>
    <w:rsid w:val="0041163E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26B6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B1D81"/>
    <w:rsid w:val="004B22B1"/>
    <w:rsid w:val="004B64DC"/>
    <w:rsid w:val="004B686F"/>
    <w:rsid w:val="004C03B6"/>
    <w:rsid w:val="004C0994"/>
    <w:rsid w:val="004C5A07"/>
    <w:rsid w:val="004E0704"/>
    <w:rsid w:val="004E25BD"/>
    <w:rsid w:val="004E25EF"/>
    <w:rsid w:val="004E59C2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6310"/>
    <w:rsid w:val="005F57A8"/>
    <w:rsid w:val="00602AF7"/>
    <w:rsid w:val="00607322"/>
    <w:rsid w:val="006110EE"/>
    <w:rsid w:val="006116C9"/>
    <w:rsid w:val="00611FA5"/>
    <w:rsid w:val="0061579A"/>
    <w:rsid w:val="00623586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576C"/>
    <w:rsid w:val="0067111B"/>
    <w:rsid w:val="006717A9"/>
    <w:rsid w:val="00673FB1"/>
    <w:rsid w:val="00674171"/>
    <w:rsid w:val="00676D45"/>
    <w:rsid w:val="006859B5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69F6"/>
    <w:rsid w:val="007A4562"/>
    <w:rsid w:val="007A4FF3"/>
    <w:rsid w:val="007A7BCB"/>
    <w:rsid w:val="007B1EBB"/>
    <w:rsid w:val="007B575C"/>
    <w:rsid w:val="007B6497"/>
    <w:rsid w:val="007C222C"/>
    <w:rsid w:val="007C343E"/>
    <w:rsid w:val="007C5DF4"/>
    <w:rsid w:val="007C66A6"/>
    <w:rsid w:val="007D4A58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5949"/>
    <w:rsid w:val="0084424D"/>
    <w:rsid w:val="008527A2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90EF2"/>
    <w:rsid w:val="008953AD"/>
    <w:rsid w:val="00895E05"/>
    <w:rsid w:val="008969B4"/>
    <w:rsid w:val="008A46D4"/>
    <w:rsid w:val="008A472C"/>
    <w:rsid w:val="008A564F"/>
    <w:rsid w:val="008A65F8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DF6"/>
    <w:rsid w:val="0099265A"/>
    <w:rsid w:val="00992FA0"/>
    <w:rsid w:val="00992FBC"/>
    <w:rsid w:val="00994849"/>
    <w:rsid w:val="00995CC3"/>
    <w:rsid w:val="009975C7"/>
    <w:rsid w:val="009A02BF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1F69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A3B77"/>
    <w:rsid w:val="00BA7D7C"/>
    <w:rsid w:val="00BB4166"/>
    <w:rsid w:val="00BB542F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3186"/>
    <w:rsid w:val="00C333A7"/>
    <w:rsid w:val="00C45CA9"/>
    <w:rsid w:val="00C47162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A14A6"/>
    <w:rsid w:val="00CA2E72"/>
    <w:rsid w:val="00CA31F3"/>
    <w:rsid w:val="00CA386F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10964"/>
    <w:rsid w:val="00D14756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6B53"/>
    <w:rsid w:val="00ED30C6"/>
    <w:rsid w:val="00ED3117"/>
    <w:rsid w:val="00EE09A1"/>
    <w:rsid w:val="00EE333E"/>
    <w:rsid w:val="00EE4D75"/>
    <w:rsid w:val="00EF01E8"/>
    <w:rsid w:val="00EF1685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40118"/>
    <w:rsid w:val="00F41995"/>
    <w:rsid w:val="00F43BFC"/>
    <w:rsid w:val="00F46CAD"/>
    <w:rsid w:val="00F50CE3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96543"/>
    <w:rsid w:val="00FA2592"/>
    <w:rsid w:val="00FA3F91"/>
    <w:rsid w:val="00FA7178"/>
    <w:rsid w:val="00FA7A8D"/>
    <w:rsid w:val="00FB1BD2"/>
    <w:rsid w:val="00FB2295"/>
    <w:rsid w:val="00FB3AC3"/>
    <w:rsid w:val="00FB6222"/>
    <w:rsid w:val="00FB7E3B"/>
    <w:rsid w:val="00FC0147"/>
    <w:rsid w:val="00FC327E"/>
    <w:rsid w:val="00FD121C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E1F2B51F10B2465CBEE443DB05FC7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4A400-04C2-45A4-8C02-B8FD364E2D65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231D-1474-4263-BE16-F8C75BC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E9B44E1E.dotm</Template>
  <TotalTime>2</TotalTime>
  <Pages>2</Pages>
  <Words>309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FX03030179</vt:lpstr>
      <vt:lpstr>S M L O U V A    č</vt:lpstr>
    </vt:vector>
  </TitlesOfParts>
  <Company>MPO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FX03030179</dc:title>
  <dc:creator>bizova</dc:creator>
  <cp:lastModifiedBy>Weczerková Tereza</cp:lastModifiedBy>
  <cp:revision>3</cp:revision>
  <cp:lastPrinted>2020-10-07T12:17:00Z</cp:lastPrinted>
  <dcterms:created xsi:type="dcterms:W3CDTF">2022-10-03T11:30:00Z</dcterms:created>
  <dcterms:modified xsi:type="dcterms:W3CDTF">2022-10-03T11:31:00Z</dcterms:modified>
</cp:coreProperties>
</file>