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6264" w14:textId="77777777"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54687" wp14:editId="3BBF71A6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C2F6" w14:textId="77777777" w:rsidR="000232B1" w:rsidRPr="000232B1" w:rsidRDefault="000232B1" w:rsidP="000232B1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232B1"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Zdeněk Sodoma</w:t>
                            </w:r>
                          </w:p>
                          <w:p w14:paraId="678B0E4A" w14:textId="77777777" w:rsidR="000232B1" w:rsidRPr="000232B1" w:rsidRDefault="000232B1" w:rsidP="000232B1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232B1"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Příkazy 222</w:t>
                            </w:r>
                          </w:p>
                          <w:p w14:paraId="5CB00C31" w14:textId="77777777" w:rsidR="000232B1" w:rsidRPr="000232B1" w:rsidRDefault="000232B1" w:rsidP="000232B1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232B1"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783 33</w:t>
                            </w:r>
                          </w:p>
                          <w:p w14:paraId="68D08F70" w14:textId="77777777" w:rsidR="000232B1" w:rsidRPr="000232B1" w:rsidRDefault="000232B1" w:rsidP="000232B1">
                            <w:pPr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232B1"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Ičo</w:t>
                            </w:r>
                            <w:proofErr w:type="spellEnd"/>
                            <w:r w:rsidRPr="000232B1">
                              <w:rPr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.  </w:t>
                            </w:r>
                            <w:r w:rsidRPr="000232B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64099822</w:t>
                            </w:r>
                          </w:p>
                          <w:p w14:paraId="241B9B26" w14:textId="77777777" w:rsidR="000232B1" w:rsidRPr="000232B1" w:rsidRDefault="000232B1" w:rsidP="000232B1">
                            <w:pPr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1BC404" w14:textId="77777777" w:rsidR="000232B1" w:rsidRPr="000232B1" w:rsidRDefault="000232B1" w:rsidP="000232B1">
                            <w:pPr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32B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Tel. +420 775 143 142</w:t>
                            </w:r>
                          </w:p>
                          <w:p w14:paraId="0E3BA4AC" w14:textId="77777777" w:rsidR="000232B1" w:rsidRPr="000232B1" w:rsidRDefault="000232B1" w:rsidP="000232B1">
                            <w:pPr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32B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č. </w:t>
                            </w:r>
                            <w:proofErr w:type="spellStart"/>
                            <w:r w:rsidRPr="000232B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ú.</w:t>
                            </w:r>
                            <w:proofErr w:type="spellEnd"/>
                            <w:r w:rsidRPr="000232B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: 0824711083/0800</w:t>
                            </w:r>
                          </w:p>
                          <w:p w14:paraId="268805A1" w14:textId="280AC3DE" w:rsidR="0099523B" w:rsidRPr="00EF0368" w:rsidRDefault="0099523B" w:rsidP="006C53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5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">
                <v:textbox>
                  <w:txbxContent>
                    <w:p w14:paraId="09F3C2F6" w14:textId="77777777" w:rsidR="000232B1" w:rsidRPr="000232B1" w:rsidRDefault="000232B1" w:rsidP="000232B1">
                      <w:pPr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232B1"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  <w:t>Zdeněk Sodoma</w:t>
                      </w:r>
                    </w:p>
                    <w:p w14:paraId="678B0E4A" w14:textId="77777777" w:rsidR="000232B1" w:rsidRPr="000232B1" w:rsidRDefault="000232B1" w:rsidP="000232B1">
                      <w:pPr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232B1"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  <w:t>Příkazy 222</w:t>
                      </w:r>
                    </w:p>
                    <w:p w14:paraId="5CB00C31" w14:textId="77777777" w:rsidR="000232B1" w:rsidRPr="000232B1" w:rsidRDefault="000232B1" w:rsidP="000232B1">
                      <w:pPr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232B1"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  <w:t>783 33</w:t>
                      </w:r>
                    </w:p>
                    <w:p w14:paraId="68D08F70" w14:textId="77777777" w:rsidR="000232B1" w:rsidRPr="000232B1" w:rsidRDefault="000232B1" w:rsidP="000232B1">
                      <w:pPr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</w:pPr>
                      <w:r w:rsidRPr="000232B1">
                        <w:rPr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Ičo.  </w:t>
                      </w:r>
                      <w:r w:rsidRPr="000232B1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64099822</w:t>
                      </w:r>
                    </w:p>
                    <w:p w14:paraId="241B9B26" w14:textId="77777777" w:rsidR="000232B1" w:rsidRPr="000232B1" w:rsidRDefault="000232B1" w:rsidP="000232B1">
                      <w:pPr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</w:pPr>
                    </w:p>
                    <w:p w14:paraId="521BC404" w14:textId="77777777" w:rsidR="000232B1" w:rsidRPr="000232B1" w:rsidRDefault="000232B1" w:rsidP="000232B1">
                      <w:pPr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</w:pPr>
                      <w:r w:rsidRPr="000232B1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Tel. +420 775 143 142</w:t>
                      </w:r>
                    </w:p>
                    <w:p w14:paraId="0E3BA4AC" w14:textId="77777777" w:rsidR="000232B1" w:rsidRPr="000232B1" w:rsidRDefault="000232B1" w:rsidP="000232B1">
                      <w:pPr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</w:pPr>
                      <w:r w:rsidRPr="000232B1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č. ú.: 0824711083/0800</w:t>
                      </w:r>
                    </w:p>
                    <w:p w14:paraId="268805A1" w14:textId="280AC3DE" w:rsidR="0099523B" w:rsidRPr="00EF0368" w:rsidRDefault="0099523B" w:rsidP="006C538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8F">
        <w:rPr>
          <w:noProof/>
        </w:rPr>
        <w:drawing>
          <wp:inline distT="0" distB="0" distL="0" distR="0" wp14:anchorId="3A77C785" wp14:editId="202E0778">
            <wp:extent cx="1917196" cy="1664211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var vnejsich vzta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5844" w14:textId="77777777" w:rsidR="00DD6A5B" w:rsidRDefault="00DD6A5B">
      <w:pPr>
        <w:rPr>
          <w:sz w:val="16"/>
        </w:rPr>
      </w:pPr>
    </w:p>
    <w:p w14:paraId="233BFC8D" w14:textId="77777777" w:rsidR="00DD6A5B" w:rsidRDefault="00DD6A5B">
      <w:pPr>
        <w:rPr>
          <w:rFonts w:ascii="Arial" w:hAnsi="Arial"/>
          <w:sz w:val="16"/>
        </w:rPr>
      </w:pPr>
    </w:p>
    <w:p w14:paraId="4F546A83" w14:textId="77777777"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0EC3223A" w14:textId="71D517A6" w:rsidR="00B04094" w:rsidRPr="00BD7778" w:rsidRDefault="00D54E20" w:rsidP="00BD7778">
      <w:r>
        <w:tab/>
      </w:r>
      <w:r>
        <w:tab/>
      </w:r>
      <w:r>
        <w:tab/>
      </w:r>
      <w:r w:rsidR="00C40F87">
        <w:tab/>
      </w:r>
      <w:r w:rsidR="00BF3A0E">
        <w:t>12/Ř/2022</w:t>
      </w:r>
      <w:r w:rsidR="00BF3A0E">
        <w:tab/>
      </w:r>
      <w:r w:rsidR="00BF3A0E">
        <w:tab/>
      </w:r>
      <w:r w:rsidR="00BF3A0E">
        <w:tab/>
        <w:t>Novotná/144</w:t>
      </w:r>
      <w:r>
        <w:tab/>
      </w:r>
      <w:r w:rsidR="00BD7778">
        <w:t xml:space="preserve">      </w:t>
      </w:r>
      <w:r w:rsidR="00A017C0">
        <w:t>1</w:t>
      </w:r>
      <w:r w:rsidR="00C87717">
        <w:t>4</w:t>
      </w:r>
      <w:r w:rsidR="00BD7778">
        <w:t>. 10</w:t>
      </w:r>
      <w:r w:rsidR="00D5411C">
        <w:t>.</w:t>
      </w:r>
      <w:r w:rsidR="00006F76">
        <w:t xml:space="preserve"> 202</w:t>
      </w:r>
      <w:r w:rsidR="00E01A7B">
        <w:t>2</w:t>
      </w:r>
      <w:r w:rsidR="00102B4F" w:rsidRPr="00EB62B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400">
        <w:tab/>
      </w:r>
      <w:r w:rsidR="00093400">
        <w:tab/>
      </w:r>
    </w:p>
    <w:p w14:paraId="24262CA9" w14:textId="74309ADD" w:rsidR="00A017C0" w:rsidRPr="00BD7778" w:rsidRDefault="00A017C0" w:rsidP="00A017C0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D7778">
        <w:rPr>
          <w:rFonts w:eastAsiaTheme="minorHAnsi"/>
          <w:b/>
          <w:bCs/>
          <w:sz w:val="22"/>
          <w:szCs w:val="22"/>
          <w:lang w:eastAsia="en-US"/>
        </w:rPr>
        <w:t>Objednávka</w:t>
      </w:r>
      <w:r w:rsidR="004A27AE" w:rsidRPr="00BD777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4A27AE" w:rsidRPr="00BD7778">
        <w:rPr>
          <w:b/>
          <w:bCs/>
          <w:color w:val="000000"/>
          <w:sz w:val="22"/>
          <w:szCs w:val="22"/>
        </w:rPr>
        <w:t>fotografií olomouckých architektonických památek</w:t>
      </w:r>
      <w:r w:rsidR="00BD7778" w:rsidRPr="00BD7778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2D05DE2" w14:textId="0C3ED0B5" w:rsidR="004A27AE" w:rsidRPr="00BD7778" w:rsidRDefault="004A27AE" w:rsidP="00A017C0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BD7778">
        <w:rPr>
          <w:color w:val="000000"/>
          <w:sz w:val="22"/>
          <w:szCs w:val="22"/>
        </w:rPr>
        <w:t xml:space="preserve">Celkem </w:t>
      </w:r>
      <w:r w:rsidR="00BD7778" w:rsidRPr="00BD7778">
        <w:rPr>
          <w:color w:val="000000"/>
          <w:sz w:val="22"/>
          <w:szCs w:val="22"/>
        </w:rPr>
        <w:t>62</w:t>
      </w:r>
      <w:r w:rsidRPr="00BD7778">
        <w:rPr>
          <w:color w:val="000000"/>
          <w:sz w:val="22"/>
          <w:szCs w:val="22"/>
        </w:rPr>
        <w:t xml:space="preserve"> fotografií, které zachycují olomoucké památky v jejich aktuální podobě.</w:t>
      </w:r>
    </w:p>
    <w:p w14:paraId="284FBB5E" w14:textId="4214FE04" w:rsidR="00B04094" w:rsidRPr="00BD7778" w:rsidRDefault="00B04094" w:rsidP="00BD7778">
      <w:pPr>
        <w:spacing w:after="160" w:line="259" w:lineRule="auto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BD7778">
        <w:rPr>
          <w:color w:val="000000"/>
          <w:sz w:val="22"/>
          <w:szCs w:val="22"/>
          <w:shd w:val="clear" w:color="auto" w:fill="FFFFFF"/>
        </w:rPr>
        <w:t xml:space="preserve">Fotografie budou využity v projektu "Virtuální muzeum ve </w:t>
      </w:r>
      <w:proofErr w:type="gramStart"/>
      <w:r w:rsidRPr="00BD7778">
        <w:rPr>
          <w:color w:val="000000"/>
          <w:sz w:val="22"/>
          <w:szCs w:val="22"/>
          <w:shd w:val="clear" w:color="auto" w:fill="FFFFFF"/>
        </w:rPr>
        <w:t>výuce - využití</w:t>
      </w:r>
      <w:proofErr w:type="gramEnd"/>
      <w:r w:rsidRPr="00BD7778">
        <w:rPr>
          <w:color w:val="000000"/>
          <w:sz w:val="22"/>
          <w:szCs w:val="22"/>
          <w:shd w:val="clear" w:color="auto" w:fill="FFFFFF"/>
        </w:rPr>
        <w:t xml:space="preserve"> nových digitálních technologií v propojení formálního a neformálního vzdělávání“, </w:t>
      </w:r>
      <w:r w:rsidR="000232B1">
        <w:rPr>
          <w:color w:val="000000"/>
          <w:sz w:val="22"/>
          <w:szCs w:val="22"/>
          <w:shd w:val="clear" w:color="auto" w:fill="FFFFFF"/>
        </w:rPr>
        <w:br/>
      </w:r>
      <w:proofErr w:type="spellStart"/>
      <w:r w:rsidRPr="00BD7778">
        <w:rPr>
          <w:color w:val="000000"/>
          <w:sz w:val="22"/>
          <w:szCs w:val="22"/>
          <w:shd w:val="clear" w:color="auto" w:fill="FFFFFF"/>
        </w:rPr>
        <w:t>reg</w:t>
      </w:r>
      <w:proofErr w:type="spellEnd"/>
      <w:r w:rsidRPr="00BD7778">
        <w:rPr>
          <w:color w:val="000000"/>
          <w:sz w:val="22"/>
          <w:szCs w:val="22"/>
          <w:shd w:val="clear" w:color="auto" w:fill="FFFFFF"/>
        </w:rPr>
        <w:t>. č. CZ.02.3.68/0.0/0.0/18_067/0012315, který je spolufinancován Evropskou unií a státním rozpočtem České republiky.</w:t>
      </w:r>
    </w:p>
    <w:p w14:paraId="0A66CC5B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Autorskoprávní požadavky </w:t>
      </w:r>
    </w:p>
    <w:p w14:paraId="2221886A" w14:textId="462B01C8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1. Podmínky užití. Materiál je k dispozici pod veřejnou licencí, která jej povinně umožňuje: </w:t>
      </w:r>
    </w:p>
    <w:p w14:paraId="7B7B1296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1.1. sdílet (rozmnožovat, rozšiřovat, vystavovat a sdělovat v původní podobě). </w:t>
      </w:r>
    </w:p>
    <w:p w14:paraId="7790C3BD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Doporučuje se, aby veřejná licence dále umožňovala materiál: </w:t>
      </w:r>
    </w:p>
    <w:p w14:paraId="07B21928" w14:textId="77777777" w:rsidR="00B04094" w:rsidRPr="00BD7778" w:rsidRDefault="00B04094" w:rsidP="00BD7778">
      <w:pPr>
        <w:pStyle w:val="Default"/>
        <w:spacing w:after="39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1.2. upravovat (zasahovat do </w:t>
      </w:r>
      <w:proofErr w:type="gramStart"/>
      <w:r w:rsidRPr="00BD7778">
        <w:rPr>
          <w:rFonts w:ascii="Times New Roman" w:hAnsi="Times New Roman" w:cs="Times New Roman"/>
          <w:color w:val="auto"/>
          <w:sz w:val="22"/>
          <w:szCs w:val="22"/>
        </w:rPr>
        <w:t>něj - rozmnožovat</w:t>
      </w:r>
      <w:proofErr w:type="gram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, rozšiřovat, vystavovat a sdělovat díla z něj odvozená, tj. materiál podle vlastního uvážení a výukových či učebních záměrů a potřeb měnit, vylepšovat, obohacovat, vytvářet další díla na základě tohoto materiálu a sdílet výsledek2), </w:t>
      </w:r>
    </w:p>
    <w:p w14:paraId="567BD1CC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1.3. využívat komerčně (rozmnožovat, rozšiřovat, vystavovat a sdělovat </w:t>
      </w:r>
      <w:proofErr w:type="gramStart"/>
      <w:r w:rsidRPr="00BD7778">
        <w:rPr>
          <w:rFonts w:ascii="Times New Roman" w:hAnsi="Times New Roman" w:cs="Times New Roman"/>
          <w:color w:val="auto"/>
          <w:sz w:val="22"/>
          <w:szCs w:val="22"/>
        </w:rPr>
        <w:t>materiál - případně</w:t>
      </w:r>
      <w:proofErr w:type="gram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 i z něj odvozená díla - pro výdělečné účely). </w:t>
      </w:r>
    </w:p>
    <w:p w14:paraId="2B09D7B4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Doporučením je zvolit nejznámějšími veřejné </w:t>
      </w:r>
      <w:proofErr w:type="gramStart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licence - </w:t>
      </w:r>
      <w:proofErr w:type="spellStart"/>
      <w:r w:rsidRPr="00BD7778">
        <w:rPr>
          <w:rFonts w:ascii="Times New Roman" w:hAnsi="Times New Roman" w:cs="Times New Roman"/>
          <w:color w:val="auto"/>
          <w:sz w:val="22"/>
          <w:szCs w:val="22"/>
        </w:rPr>
        <w:t>Creative</w:t>
      </w:r>
      <w:proofErr w:type="spellEnd"/>
      <w:proofErr w:type="gram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D7778">
        <w:rPr>
          <w:rFonts w:ascii="Times New Roman" w:hAnsi="Times New Roman" w:cs="Times New Roman"/>
          <w:color w:val="auto"/>
          <w:sz w:val="22"/>
          <w:szCs w:val="22"/>
        </w:rPr>
        <w:t>Commons</w:t>
      </w:r>
      <w:proofErr w:type="spell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. Průvodce pro volbu licence </w:t>
      </w:r>
      <w:proofErr w:type="spellStart"/>
      <w:r w:rsidRPr="00BD7778">
        <w:rPr>
          <w:rFonts w:ascii="Times New Roman" w:hAnsi="Times New Roman" w:cs="Times New Roman"/>
          <w:color w:val="auto"/>
          <w:sz w:val="22"/>
          <w:szCs w:val="22"/>
        </w:rPr>
        <w:t>Creative</w:t>
      </w:r>
      <w:proofErr w:type="spell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D7778">
        <w:rPr>
          <w:rFonts w:ascii="Times New Roman" w:hAnsi="Times New Roman" w:cs="Times New Roman"/>
          <w:color w:val="auto"/>
          <w:sz w:val="22"/>
          <w:szCs w:val="22"/>
        </w:rPr>
        <w:t>Commons</w:t>
      </w:r>
      <w:proofErr w:type="spellEnd"/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 je dostupný na adrese http://creativecommons.org/choose/?lang=cs. </w:t>
      </w:r>
    </w:p>
    <w:p w14:paraId="542CBA77" w14:textId="77777777" w:rsidR="00B04094" w:rsidRPr="00BD7778" w:rsidRDefault="00B04094" w:rsidP="00BD777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Technické požadavky </w:t>
      </w:r>
    </w:p>
    <w:p w14:paraId="67512DAE" w14:textId="11051FF6" w:rsidR="00B04094" w:rsidRPr="00C13527" w:rsidRDefault="00B04094" w:rsidP="00BD7778">
      <w:pPr>
        <w:pStyle w:val="Default"/>
        <w:spacing w:after="159"/>
        <w:rPr>
          <w:rFonts w:ascii="Times New Roman" w:hAnsi="Times New Roman" w:cs="Times New Roman"/>
          <w:color w:val="auto"/>
          <w:sz w:val="22"/>
          <w:szCs w:val="22"/>
        </w:rPr>
      </w:pPr>
      <w:r w:rsidRPr="00BD7778">
        <w:rPr>
          <w:rFonts w:ascii="Times New Roman" w:hAnsi="Times New Roman" w:cs="Times New Roman"/>
          <w:color w:val="auto"/>
          <w:sz w:val="22"/>
          <w:szCs w:val="22"/>
        </w:rPr>
        <w:t xml:space="preserve">2. Online dostupnost na veřejném internetu. Materiál je veřejně dostupný a to tak, že jeho zobrazení či stažení nevyžaduje od uživatele žádné dodatečné podmínky (uhrazení poplatku, zadávání přístupového jména či hesla, uvádění osobních údajů, registraci atp.). </w:t>
      </w:r>
      <w:r w:rsidR="00BD77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13527">
        <w:rPr>
          <w:rFonts w:ascii="Times New Roman" w:hAnsi="Times New Roman" w:cs="Times New Roman"/>
          <w:color w:val="auto"/>
          <w:sz w:val="22"/>
          <w:szCs w:val="22"/>
        </w:rPr>
        <w:t xml:space="preserve">3. Metadatové popisky. Klíčová metadata popisující materiál a jeho využití ve vzdělávání jsou dostupná a jsou zanesena do reputačního systému na Metodickém portálu RVP.CZ3. Do doby vytvoření reputačního systému se tento požadavek neuplatňuje. </w:t>
      </w:r>
    </w:p>
    <w:p w14:paraId="30526380" w14:textId="34B5873F" w:rsidR="00B04094" w:rsidRPr="00C13527" w:rsidRDefault="00C13527" w:rsidP="00C13527">
      <w:pPr>
        <w:pStyle w:val="Default"/>
        <w:spacing w:after="159"/>
        <w:rPr>
          <w:rFonts w:ascii="Times New Roman" w:hAnsi="Times New Roman" w:cs="Times New Roman"/>
          <w:color w:val="auto"/>
          <w:sz w:val="22"/>
          <w:szCs w:val="22"/>
        </w:rPr>
      </w:pPr>
      <w:r w:rsidRPr="00C13527">
        <w:rPr>
          <w:rFonts w:ascii="Times New Roman" w:hAnsi="Times New Roman" w:cs="Times New Roman"/>
          <w:sz w:val="22"/>
          <w:szCs w:val="22"/>
        </w:rPr>
        <w:t>Vyřizuje: Silvie Novotná, email: novotna@vmo.cz</w:t>
      </w:r>
    </w:p>
    <w:p w14:paraId="34D3C3C8" w14:textId="19C82DDD" w:rsidR="00A017C0" w:rsidRPr="00BD7778" w:rsidRDefault="00BD7778" w:rsidP="00A017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D7778">
        <w:rPr>
          <w:rFonts w:eastAsiaTheme="minorHAnsi"/>
          <w:sz w:val="22"/>
          <w:szCs w:val="22"/>
          <w:lang w:eastAsia="en-US"/>
        </w:rPr>
        <w:t>Cena:</w:t>
      </w:r>
    </w:p>
    <w:p w14:paraId="6BAFF876" w14:textId="77777777" w:rsidR="00BD7778" w:rsidRPr="00BD7778" w:rsidRDefault="00BD7778" w:rsidP="00BD7778">
      <w:pPr>
        <w:rPr>
          <w:sz w:val="22"/>
          <w:szCs w:val="22"/>
        </w:rPr>
      </w:pPr>
      <w:r w:rsidRPr="00BD7778">
        <w:rPr>
          <w:sz w:val="22"/>
          <w:szCs w:val="22"/>
        </w:rPr>
        <w:t xml:space="preserve">26 </w:t>
      </w:r>
      <w:proofErr w:type="gramStart"/>
      <w:r w:rsidRPr="00BD7778">
        <w:rPr>
          <w:sz w:val="22"/>
          <w:szCs w:val="22"/>
        </w:rPr>
        <w:t>ks  á</w:t>
      </w:r>
      <w:proofErr w:type="gramEnd"/>
      <w:r w:rsidRPr="00BD7778">
        <w:rPr>
          <w:sz w:val="22"/>
          <w:szCs w:val="22"/>
        </w:rPr>
        <w:t xml:space="preserve">   600,-    =     15 600,- Kč</w:t>
      </w:r>
    </w:p>
    <w:p w14:paraId="6A234CE3" w14:textId="1F54B6F8" w:rsidR="00917795" w:rsidRDefault="00BD7778" w:rsidP="00093400">
      <w:pPr>
        <w:rPr>
          <w:sz w:val="22"/>
          <w:szCs w:val="22"/>
        </w:rPr>
      </w:pPr>
      <w:r w:rsidRPr="00BD7778">
        <w:rPr>
          <w:sz w:val="22"/>
          <w:szCs w:val="22"/>
        </w:rPr>
        <w:t xml:space="preserve">36 </w:t>
      </w:r>
      <w:proofErr w:type="gramStart"/>
      <w:r w:rsidRPr="00BD7778">
        <w:rPr>
          <w:sz w:val="22"/>
          <w:szCs w:val="22"/>
        </w:rPr>
        <w:t>ks  á</w:t>
      </w:r>
      <w:proofErr w:type="gramEnd"/>
      <w:r w:rsidRPr="00BD7778">
        <w:rPr>
          <w:sz w:val="22"/>
          <w:szCs w:val="22"/>
        </w:rPr>
        <w:t xml:space="preserve"> 1350,-    =     48 </w:t>
      </w:r>
      <w:r w:rsidR="00DE2A09">
        <w:rPr>
          <w:sz w:val="22"/>
          <w:szCs w:val="22"/>
        </w:rPr>
        <w:t>6</w:t>
      </w:r>
      <w:r w:rsidRPr="00BD7778">
        <w:rPr>
          <w:sz w:val="22"/>
          <w:szCs w:val="22"/>
        </w:rPr>
        <w:t>00,- Kč</w:t>
      </w:r>
    </w:p>
    <w:p w14:paraId="03705276" w14:textId="2F072A84" w:rsidR="00BD7778" w:rsidRPr="00BD7778" w:rsidRDefault="00BD7778" w:rsidP="00093400">
      <w:pPr>
        <w:rPr>
          <w:b/>
          <w:bCs/>
          <w:sz w:val="22"/>
          <w:szCs w:val="22"/>
        </w:rPr>
      </w:pPr>
      <w:r w:rsidRPr="00BD7778">
        <w:rPr>
          <w:b/>
          <w:bCs/>
          <w:sz w:val="22"/>
          <w:szCs w:val="22"/>
        </w:rPr>
        <w:t xml:space="preserve">Cena </w:t>
      </w:r>
      <w:proofErr w:type="gramStart"/>
      <w:r w:rsidRPr="00BD7778">
        <w:rPr>
          <w:b/>
          <w:bCs/>
          <w:sz w:val="22"/>
          <w:szCs w:val="22"/>
        </w:rPr>
        <w:t xml:space="preserve">celkem:   </w:t>
      </w:r>
      <w:proofErr w:type="gramEnd"/>
      <w:r w:rsidRPr="00BD7778">
        <w:rPr>
          <w:b/>
          <w:bCs/>
          <w:sz w:val="22"/>
          <w:szCs w:val="22"/>
        </w:rPr>
        <w:t xml:space="preserve">  </w:t>
      </w:r>
      <w:r w:rsidR="00E51C6B">
        <w:rPr>
          <w:b/>
          <w:bCs/>
          <w:sz w:val="22"/>
          <w:szCs w:val="22"/>
        </w:rPr>
        <w:t xml:space="preserve"> </w:t>
      </w:r>
      <w:r w:rsidRPr="00BD7778">
        <w:rPr>
          <w:b/>
          <w:bCs/>
          <w:sz w:val="22"/>
          <w:szCs w:val="22"/>
        </w:rPr>
        <w:t xml:space="preserve">      6</w:t>
      </w:r>
      <w:r w:rsidR="00DE2A09">
        <w:rPr>
          <w:b/>
          <w:bCs/>
          <w:sz w:val="22"/>
          <w:szCs w:val="22"/>
        </w:rPr>
        <w:t>4 2</w:t>
      </w:r>
      <w:r w:rsidRPr="00BD7778">
        <w:rPr>
          <w:b/>
          <w:bCs/>
          <w:sz w:val="22"/>
          <w:szCs w:val="22"/>
        </w:rPr>
        <w:t>00,- Kč</w:t>
      </w:r>
    </w:p>
    <w:p w14:paraId="54C8CE17" w14:textId="77777777" w:rsidR="00E01A7B" w:rsidRPr="00BD7778" w:rsidRDefault="00E01A7B" w:rsidP="00093400">
      <w:pPr>
        <w:rPr>
          <w:sz w:val="22"/>
          <w:szCs w:val="22"/>
        </w:rPr>
      </w:pPr>
    </w:p>
    <w:p w14:paraId="36973381" w14:textId="7C818654" w:rsidR="0099523B" w:rsidRPr="00BD7778" w:rsidRDefault="0099523B" w:rsidP="00093400">
      <w:pPr>
        <w:rPr>
          <w:sz w:val="22"/>
          <w:szCs w:val="22"/>
        </w:rPr>
      </w:pPr>
      <w:r w:rsidRPr="00BD7778">
        <w:rPr>
          <w:sz w:val="22"/>
          <w:szCs w:val="22"/>
        </w:rPr>
        <w:t>S pozdravem</w:t>
      </w:r>
    </w:p>
    <w:p w14:paraId="619FABF6" w14:textId="77777777" w:rsidR="0099523B" w:rsidRPr="00BD7778" w:rsidRDefault="0099523B" w:rsidP="00093400">
      <w:pPr>
        <w:rPr>
          <w:sz w:val="22"/>
          <w:szCs w:val="22"/>
        </w:rPr>
      </w:pPr>
    </w:p>
    <w:p w14:paraId="4594DCE0" w14:textId="77777777" w:rsidR="0099523B" w:rsidRPr="00BD7778" w:rsidRDefault="0099523B" w:rsidP="00093400">
      <w:pPr>
        <w:jc w:val="right"/>
        <w:rPr>
          <w:sz w:val="22"/>
          <w:szCs w:val="22"/>
        </w:rPr>
      </w:pPr>
      <w:r w:rsidRPr="00BD7778">
        <w:rPr>
          <w:sz w:val="22"/>
          <w:szCs w:val="22"/>
        </w:rPr>
        <w:t>……………………………….</w:t>
      </w:r>
    </w:p>
    <w:p w14:paraId="7AEA556A" w14:textId="77777777" w:rsidR="0099523B" w:rsidRPr="00BD7778" w:rsidRDefault="00E01A7B" w:rsidP="00093400">
      <w:pPr>
        <w:jc w:val="right"/>
        <w:rPr>
          <w:sz w:val="22"/>
          <w:szCs w:val="22"/>
        </w:rPr>
      </w:pPr>
      <w:r w:rsidRPr="00BD7778">
        <w:rPr>
          <w:sz w:val="22"/>
          <w:szCs w:val="22"/>
        </w:rPr>
        <w:t>Mgr. Jakub Ráliš</w:t>
      </w:r>
    </w:p>
    <w:p w14:paraId="0ADBADC2" w14:textId="77777777" w:rsidR="00320382" w:rsidRPr="00BD7778" w:rsidRDefault="00320382" w:rsidP="00093400">
      <w:pPr>
        <w:jc w:val="right"/>
        <w:rPr>
          <w:sz w:val="22"/>
          <w:szCs w:val="22"/>
        </w:rPr>
      </w:pPr>
      <w:r w:rsidRPr="00BD7778">
        <w:rPr>
          <w:sz w:val="22"/>
          <w:szCs w:val="22"/>
        </w:rPr>
        <w:t>ředitel</w:t>
      </w:r>
    </w:p>
    <w:p w14:paraId="28A5B4D5" w14:textId="77777777" w:rsidR="0099523B" w:rsidRPr="00BD7778" w:rsidRDefault="0099523B" w:rsidP="00093400">
      <w:pPr>
        <w:jc w:val="right"/>
        <w:rPr>
          <w:sz w:val="22"/>
          <w:szCs w:val="22"/>
        </w:rPr>
      </w:pPr>
      <w:r w:rsidRPr="00BD7778">
        <w:rPr>
          <w:sz w:val="22"/>
          <w:szCs w:val="22"/>
        </w:rPr>
        <w:t>Vlastivědné muzeum v Olomouci</w:t>
      </w:r>
    </w:p>
    <w:p w14:paraId="7817228C" w14:textId="77777777" w:rsidR="0099523B" w:rsidRPr="00BD7778" w:rsidRDefault="0099523B" w:rsidP="00CE0873">
      <w:pPr>
        <w:rPr>
          <w:b/>
          <w:sz w:val="22"/>
          <w:szCs w:val="22"/>
        </w:rPr>
      </w:pPr>
    </w:p>
    <w:sectPr w:rsidR="0099523B" w:rsidRPr="00BD7778" w:rsidSect="0059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6E13" w14:textId="77777777" w:rsidR="002F4709" w:rsidRDefault="002F4709" w:rsidP="00102B4F">
      <w:r>
        <w:separator/>
      </w:r>
    </w:p>
  </w:endnote>
  <w:endnote w:type="continuationSeparator" w:id="0">
    <w:p w14:paraId="5E80E6ED" w14:textId="77777777" w:rsidR="002F4709" w:rsidRDefault="002F4709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C25" w14:textId="77777777"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4373" w14:textId="77777777" w:rsidR="00102B4F" w:rsidRDefault="00102B4F">
    <w:pPr>
      <w:pStyle w:val="Zpat"/>
    </w:pPr>
    <w:r>
      <w:object w:dxaOrig="9571" w:dyaOrig="379" w14:anchorId="6431B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8.75pt">
          <v:imagedata r:id="rId1" o:title=""/>
        </v:shape>
        <o:OLEObject Type="Embed" ProgID="CorelDraw.Graphic.16" ShapeID="_x0000_i1025" DrawAspect="Content" ObjectID="_172751987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D046" w14:textId="77777777"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2B24" w14:textId="77777777" w:rsidR="002F4709" w:rsidRDefault="002F4709" w:rsidP="00102B4F">
      <w:r>
        <w:separator/>
      </w:r>
    </w:p>
  </w:footnote>
  <w:footnote w:type="continuationSeparator" w:id="0">
    <w:p w14:paraId="20F664B9" w14:textId="77777777" w:rsidR="002F4709" w:rsidRDefault="002F4709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D51D" w14:textId="77777777"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CAE" w14:textId="77777777"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CC1" w14:textId="77777777" w:rsidR="00102B4F" w:rsidRDefault="00102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1A1"/>
    <w:multiLevelType w:val="hybridMultilevel"/>
    <w:tmpl w:val="5F944EC6"/>
    <w:lvl w:ilvl="0" w:tplc="986871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774"/>
    <w:multiLevelType w:val="hybridMultilevel"/>
    <w:tmpl w:val="81EEEEDA"/>
    <w:lvl w:ilvl="0" w:tplc="2FFE6F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2C4"/>
    <w:multiLevelType w:val="hybridMultilevel"/>
    <w:tmpl w:val="AA2CE8A0"/>
    <w:lvl w:ilvl="0" w:tplc="BDD05F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16601">
    <w:abstractNumId w:val="1"/>
  </w:num>
  <w:num w:numId="2" w16cid:durableId="2069263640">
    <w:abstractNumId w:val="0"/>
  </w:num>
  <w:num w:numId="3" w16cid:durableId="164150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3B"/>
    <w:rsid w:val="00006F76"/>
    <w:rsid w:val="000232B1"/>
    <w:rsid w:val="00063521"/>
    <w:rsid w:val="00093400"/>
    <w:rsid w:val="00101435"/>
    <w:rsid w:val="00102B4F"/>
    <w:rsid w:val="0012517F"/>
    <w:rsid w:val="00172AF2"/>
    <w:rsid w:val="001B71F5"/>
    <w:rsid w:val="001C47D1"/>
    <w:rsid w:val="002072C8"/>
    <w:rsid w:val="00225A43"/>
    <w:rsid w:val="0025339A"/>
    <w:rsid w:val="00282071"/>
    <w:rsid w:val="00286891"/>
    <w:rsid w:val="002B3DC7"/>
    <w:rsid w:val="002F4709"/>
    <w:rsid w:val="002F71C4"/>
    <w:rsid w:val="00320382"/>
    <w:rsid w:val="00321775"/>
    <w:rsid w:val="00380462"/>
    <w:rsid w:val="003B6C20"/>
    <w:rsid w:val="003C5AB3"/>
    <w:rsid w:val="003F5BE8"/>
    <w:rsid w:val="004046CD"/>
    <w:rsid w:val="00406B4E"/>
    <w:rsid w:val="0049378F"/>
    <w:rsid w:val="004A27AE"/>
    <w:rsid w:val="004C0344"/>
    <w:rsid w:val="005066CD"/>
    <w:rsid w:val="005720EC"/>
    <w:rsid w:val="00591542"/>
    <w:rsid w:val="00595F33"/>
    <w:rsid w:val="005B5D0C"/>
    <w:rsid w:val="005D202E"/>
    <w:rsid w:val="005E702E"/>
    <w:rsid w:val="00623A75"/>
    <w:rsid w:val="006405D9"/>
    <w:rsid w:val="006655D3"/>
    <w:rsid w:val="00671598"/>
    <w:rsid w:val="006C5388"/>
    <w:rsid w:val="006D0234"/>
    <w:rsid w:val="007407DB"/>
    <w:rsid w:val="007C1394"/>
    <w:rsid w:val="007C6D4A"/>
    <w:rsid w:val="008000DF"/>
    <w:rsid w:val="00806C5D"/>
    <w:rsid w:val="00873DC8"/>
    <w:rsid w:val="008939C9"/>
    <w:rsid w:val="008942D2"/>
    <w:rsid w:val="008C3058"/>
    <w:rsid w:val="008D6A03"/>
    <w:rsid w:val="008E192D"/>
    <w:rsid w:val="0090301D"/>
    <w:rsid w:val="00917795"/>
    <w:rsid w:val="00920358"/>
    <w:rsid w:val="009706E8"/>
    <w:rsid w:val="00973539"/>
    <w:rsid w:val="0099523B"/>
    <w:rsid w:val="009C221C"/>
    <w:rsid w:val="009D5183"/>
    <w:rsid w:val="00A017C0"/>
    <w:rsid w:val="00A8356C"/>
    <w:rsid w:val="00AB287C"/>
    <w:rsid w:val="00AC2313"/>
    <w:rsid w:val="00AC3145"/>
    <w:rsid w:val="00AD3E5F"/>
    <w:rsid w:val="00AF3979"/>
    <w:rsid w:val="00B04094"/>
    <w:rsid w:val="00B43E1F"/>
    <w:rsid w:val="00B50438"/>
    <w:rsid w:val="00BA434C"/>
    <w:rsid w:val="00BB75E0"/>
    <w:rsid w:val="00BD630F"/>
    <w:rsid w:val="00BD7778"/>
    <w:rsid w:val="00BF3A0E"/>
    <w:rsid w:val="00C13527"/>
    <w:rsid w:val="00C167EE"/>
    <w:rsid w:val="00C335DA"/>
    <w:rsid w:val="00C4040D"/>
    <w:rsid w:val="00C40F87"/>
    <w:rsid w:val="00C87717"/>
    <w:rsid w:val="00CB244E"/>
    <w:rsid w:val="00CE0873"/>
    <w:rsid w:val="00D11918"/>
    <w:rsid w:val="00D240ED"/>
    <w:rsid w:val="00D30979"/>
    <w:rsid w:val="00D32DA3"/>
    <w:rsid w:val="00D42A1A"/>
    <w:rsid w:val="00D5411C"/>
    <w:rsid w:val="00D54E20"/>
    <w:rsid w:val="00D6707D"/>
    <w:rsid w:val="00DC2E3E"/>
    <w:rsid w:val="00DD4115"/>
    <w:rsid w:val="00DD6A5B"/>
    <w:rsid w:val="00DE2A09"/>
    <w:rsid w:val="00DF3508"/>
    <w:rsid w:val="00E01A7B"/>
    <w:rsid w:val="00E04BFD"/>
    <w:rsid w:val="00E27A2C"/>
    <w:rsid w:val="00E51C6B"/>
    <w:rsid w:val="00E54CA0"/>
    <w:rsid w:val="00EB62B0"/>
    <w:rsid w:val="00EC3881"/>
    <w:rsid w:val="00EF0368"/>
    <w:rsid w:val="00EF6D10"/>
    <w:rsid w:val="00EF7D4E"/>
    <w:rsid w:val="00F0024C"/>
    <w:rsid w:val="00F117BE"/>
    <w:rsid w:val="00F21C22"/>
    <w:rsid w:val="00F428EA"/>
    <w:rsid w:val="00F771FD"/>
    <w:rsid w:val="00FE0137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9A2C0"/>
  <w15:docId w15:val="{F8AEFB6A-E93E-4FBA-97BF-1E5675F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  <w:style w:type="character" w:styleId="Hypertextovodkaz">
    <w:name w:val="Hyperlink"/>
    <w:basedOn w:val="Standardnpsmoodstavce"/>
    <w:uiPriority w:val="99"/>
    <w:unhideWhenUsed/>
    <w:rsid w:val="009952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11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C3145"/>
    <w:rPr>
      <w:color w:val="605E5C"/>
      <w:shd w:val="clear" w:color="auto" w:fill="E1DFDD"/>
    </w:rPr>
  </w:style>
  <w:style w:type="paragraph" w:customStyle="1" w:styleId="Default">
    <w:name w:val="Default"/>
    <w:rsid w:val="00B040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a\Desktop\Objedn&#225;vka%20tisk%20&#268;D%20betl&#233;m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tisk ČD betlémy</Template>
  <TotalTime>193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Antonín Valenta</dc:creator>
  <cp:lastModifiedBy>Pantělejevová Radka</cp:lastModifiedBy>
  <cp:revision>4</cp:revision>
  <cp:lastPrinted>2022-10-17T05:38:00Z</cp:lastPrinted>
  <dcterms:created xsi:type="dcterms:W3CDTF">2022-10-13T12:17:00Z</dcterms:created>
  <dcterms:modified xsi:type="dcterms:W3CDTF">2022-10-17T11:51:00Z</dcterms:modified>
</cp:coreProperties>
</file>