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615F9C4" w14:textId="77777777" w:rsidTr="00C33685">
        <w:tc>
          <w:tcPr>
            <w:tcW w:w="1418" w:type="dxa"/>
            <w:vAlign w:val="center"/>
          </w:tcPr>
          <w:p w14:paraId="40ADC93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660C0483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0E7614BC" w14:textId="77777777" w:rsidTr="00C33685">
        <w:tc>
          <w:tcPr>
            <w:tcW w:w="1418" w:type="dxa"/>
            <w:vAlign w:val="center"/>
          </w:tcPr>
          <w:p w14:paraId="441BCEC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18"/>
              <w:szCs w:val="18"/>
            </w:rPr>
            <w:id w:val="-584152672"/>
            <w:placeholder>
              <w:docPart w:val="18766B39A175462AA1ECCE3E74E93FC2"/>
            </w:placeholder>
            <w:date w:fullDate="2022-10-0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79D8D526" w14:textId="0B46828C" w:rsidR="00EF588A" w:rsidRPr="00EF588A" w:rsidRDefault="00831B6B" w:rsidP="00EF588A">
                <w:pPr>
                  <w:ind w:left="3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04.10.2022</w:t>
                </w:r>
              </w:p>
            </w:tc>
          </w:sdtContent>
        </w:sdt>
      </w:tr>
      <w:tr w:rsidR="00580D22" w:rsidRPr="00580D22" w14:paraId="48633315" w14:textId="77777777" w:rsidTr="00C33685">
        <w:tc>
          <w:tcPr>
            <w:tcW w:w="1418" w:type="dxa"/>
            <w:vAlign w:val="center"/>
          </w:tcPr>
          <w:p w14:paraId="6306229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7D6936AB" w14:textId="4680874A" w:rsidR="00580D22" w:rsidRPr="00EF588A" w:rsidRDefault="00087BB4" w:rsidP="00405838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EF588A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C210C4">
                  <w:rPr>
                    <w:rFonts w:cs="Arial"/>
                    <w:sz w:val="18"/>
                    <w:szCs w:val="18"/>
                  </w:rPr>
                  <w:t>561</w:t>
                </w:r>
                <w:r w:rsidR="006D01AA" w:rsidRPr="00EF588A">
                  <w:rPr>
                    <w:rFonts w:cs="Arial"/>
                    <w:sz w:val="18"/>
                    <w:szCs w:val="18"/>
                  </w:rPr>
                  <w:t>/</w:t>
                </w:r>
                <w:r w:rsidR="00C210C4">
                  <w:rPr>
                    <w:rFonts w:cs="Arial"/>
                    <w:sz w:val="18"/>
                    <w:szCs w:val="18"/>
                  </w:rPr>
                  <w:t>3.10</w:t>
                </w:r>
                <w:r w:rsidR="00D4206B">
                  <w:rPr>
                    <w:rFonts w:cs="Arial"/>
                    <w:sz w:val="18"/>
                    <w:szCs w:val="18"/>
                  </w:rPr>
                  <w:t>.2022</w:t>
                </w:r>
              </w:p>
            </w:tc>
          </w:sdtContent>
        </w:sdt>
      </w:tr>
      <w:tr w:rsidR="00580D22" w:rsidRPr="00580D22" w14:paraId="0AC6B6B3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20AB9B4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271974F" w14:textId="77777777" w:rsidR="00580D22" w:rsidRPr="00EF588A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DCAA3FA" w14:textId="77777777" w:rsidTr="00C33685">
        <w:tc>
          <w:tcPr>
            <w:tcW w:w="1418" w:type="dxa"/>
            <w:vAlign w:val="center"/>
          </w:tcPr>
          <w:p w14:paraId="045BB46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D241F1E" w14:textId="587FD388" w:rsidR="00580D22" w:rsidRPr="00EF588A" w:rsidRDefault="00B464B4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464B4">
                  <w:rPr>
                    <w:rFonts w:cs="Arial"/>
                    <w:sz w:val="18"/>
                    <w:szCs w:val="18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385F6499" w14:textId="77777777" w:rsidTr="00C33685">
        <w:tc>
          <w:tcPr>
            <w:tcW w:w="1418" w:type="dxa"/>
            <w:vAlign w:val="center"/>
          </w:tcPr>
          <w:p w14:paraId="6201A51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7427DD3D" w14:textId="28655F2B" w:rsidR="00580D22" w:rsidRPr="00EF588A" w:rsidRDefault="00B464B4" w:rsidP="00C74700">
            <w:pPr>
              <w:jc w:val="left"/>
              <w:rPr>
                <w:rFonts w:cs="Arial"/>
                <w:sz w:val="18"/>
                <w:szCs w:val="18"/>
              </w:rPr>
            </w:pPr>
            <w:r w:rsidRPr="00B464B4">
              <w:rPr>
                <w:rFonts w:cs="Arial"/>
                <w:sz w:val="18"/>
                <w:szCs w:val="18"/>
                <w:highlight w:val="black"/>
              </w:rPr>
              <w:t>xxxxxxxxx</w:t>
            </w:r>
          </w:p>
        </w:tc>
      </w:tr>
      <w:tr w:rsidR="00580D22" w:rsidRPr="00580D22" w14:paraId="57CE3279" w14:textId="77777777" w:rsidTr="00C33685">
        <w:tc>
          <w:tcPr>
            <w:tcW w:w="1418" w:type="dxa"/>
            <w:vAlign w:val="center"/>
          </w:tcPr>
          <w:p w14:paraId="3EA309B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0FB96E6E" w14:textId="0DD907E1" w:rsidR="00580D22" w:rsidRPr="00EF588A" w:rsidRDefault="00B464B4" w:rsidP="00C74700">
            <w:pPr>
              <w:jc w:val="left"/>
              <w:rPr>
                <w:rFonts w:cs="Arial"/>
                <w:sz w:val="18"/>
                <w:szCs w:val="18"/>
              </w:rPr>
            </w:pPr>
            <w:r w:rsidRPr="00B464B4">
              <w:rPr>
                <w:rFonts w:cs="Arial"/>
                <w:sz w:val="18"/>
                <w:szCs w:val="18"/>
                <w:highlight w:val="black"/>
              </w:rPr>
              <w:t>xxxxxxxxx</w:t>
            </w:r>
          </w:p>
        </w:tc>
      </w:tr>
      <w:tr w:rsidR="00580D22" w:rsidRPr="00580D22" w14:paraId="73A1FA11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1C7334D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0ABF9ACA" w14:textId="77777777" w:rsidR="00580D22" w:rsidRPr="00EF588A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8AD2AEF" w14:textId="77777777" w:rsidTr="00C33685">
        <w:tc>
          <w:tcPr>
            <w:tcW w:w="1418" w:type="dxa"/>
            <w:vAlign w:val="center"/>
          </w:tcPr>
          <w:p w14:paraId="28035158" w14:textId="7F9ABD60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  <w:r w:rsidR="00EF588A" w:rsidRPr="00EF588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2254577D" w14:textId="6849101C" w:rsidR="00580D22" w:rsidRPr="00EF588A" w:rsidRDefault="00831B6B" w:rsidP="00087B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  <w:r w:rsidR="00D4206B">
              <w:rPr>
                <w:rFonts w:cs="Arial"/>
                <w:sz w:val="18"/>
                <w:szCs w:val="18"/>
              </w:rPr>
              <w:t>.2022</w:t>
            </w:r>
          </w:p>
        </w:tc>
      </w:tr>
    </w:tbl>
    <w:p w14:paraId="4654C21B" w14:textId="06A6F4B6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</w:t>
      </w:r>
    </w:p>
    <w:p w14:paraId="3CA750E3" w14:textId="77777777" w:rsidR="00EE5E1D" w:rsidRDefault="00EE5E1D" w:rsidP="0082141C">
      <w:pPr>
        <w:ind w:right="-1"/>
        <w:rPr>
          <w:noProof/>
        </w:rPr>
      </w:pPr>
    </w:p>
    <w:p w14:paraId="79D6EE73" w14:textId="2A0BBAD5" w:rsidR="0082141C" w:rsidRDefault="00B464B4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EF588A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EF588A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204D514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201F2E2D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673B25A6" w14:textId="336170C9" w:rsidR="00E3266D" w:rsidRPr="002F4121" w:rsidRDefault="003D3101" w:rsidP="00E3266D">
                  <w:pPr>
                    <w:ind w:right="-1"/>
                    <w:rPr>
                      <w:rFonts w:cs="Arial"/>
                      <w:b/>
                    </w:rPr>
                  </w:pPr>
                  <w:r w:rsidRPr="003D3101">
                    <w:rPr>
                      <w:rFonts w:cs="Arial"/>
                      <w:b/>
                    </w:rPr>
                    <w:t>VDC kancelářská technika s.r.o.</w:t>
                  </w:r>
                </w:p>
                <w:p w14:paraId="3866C064" w14:textId="77777777" w:rsidR="00933B3D" w:rsidRDefault="00933B3D" w:rsidP="00E3266D">
                  <w:pPr>
                    <w:ind w:right="-1"/>
                    <w:rPr>
                      <w:rFonts w:cs="Arial"/>
                      <w:b/>
                    </w:rPr>
                  </w:pPr>
                  <w:r w:rsidRPr="00933B3D">
                    <w:rPr>
                      <w:rFonts w:cs="Arial"/>
                      <w:b/>
                    </w:rPr>
                    <w:t>Ústecká 1182/42a</w:t>
                  </w:r>
                </w:p>
                <w:p w14:paraId="63203F13" w14:textId="18D4D7C8" w:rsidR="00E3266D" w:rsidRPr="00FC4ED6" w:rsidRDefault="00933B3D" w:rsidP="00E3266D">
                  <w:pPr>
                    <w:ind w:right="-1"/>
                    <w:rPr>
                      <w:rFonts w:cs="Arial"/>
                      <w:b/>
                    </w:rPr>
                  </w:pPr>
                  <w:r w:rsidRPr="00933B3D">
                    <w:rPr>
                      <w:rFonts w:cs="Arial"/>
                      <w:b/>
                    </w:rPr>
                    <w:t>184 00 Praha</w:t>
                  </w:r>
                </w:p>
                <w:p w14:paraId="68B5C4D7" w14:textId="77777777" w:rsidR="006D49D1" w:rsidRPr="006D01AA" w:rsidRDefault="006D49D1" w:rsidP="006D01A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43A97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66ADCFF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642AD433" w14:textId="77777777" w:rsidR="00264EE3" w:rsidRDefault="00264EE3" w:rsidP="0082141C">
      <w:pPr>
        <w:ind w:right="-1"/>
        <w:rPr>
          <w:noProof/>
        </w:rPr>
      </w:pPr>
    </w:p>
    <w:p w14:paraId="5A1B97A5" w14:textId="77777777"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C74700">
            <w:rPr>
              <w:noProof/>
            </w:rPr>
            <w:t>zboží</w:t>
          </w:r>
        </w:sdtContent>
      </w:sdt>
      <w:r w:rsidR="0079518D">
        <w:rPr>
          <w:noProof/>
        </w:rPr>
        <w:t>:</w:t>
      </w:r>
    </w:p>
    <w:p w14:paraId="6F957D17" w14:textId="77777777" w:rsidR="00EE5E1D" w:rsidRDefault="00EE5E1D" w:rsidP="0082141C">
      <w:pPr>
        <w:ind w:right="-1"/>
        <w:rPr>
          <w:noProof/>
        </w:rPr>
      </w:pPr>
    </w:p>
    <w:sdt>
      <w:sdtPr>
        <w:rPr>
          <w:noProof/>
        </w:rPr>
        <w:id w:val="635453579"/>
        <w:placeholder>
          <w:docPart w:val="242C6EB5FD8A418B88AF5CECE4FF935C"/>
        </w:placeholder>
      </w:sdtPr>
      <w:sdtEndPr/>
      <w:sdtContent>
        <w:p w14:paraId="371B97CE" w14:textId="77777777" w:rsidR="002C1540" w:rsidRPr="002C1540" w:rsidRDefault="002C1540" w:rsidP="002C1540">
          <w:pPr>
            <w:pStyle w:val="Odstavecseseznamem"/>
            <w:numPr>
              <w:ilvl w:val="0"/>
              <w:numId w:val="2"/>
            </w:numPr>
            <w:spacing w:after="0" w:line="264" w:lineRule="exact"/>
            <w:ind w:left="567"/>
            <w:jc w:val="both"/>
            <w:rPr>
              <w:rFonts w:ascii="Arial" w:hAnsi="Arial" w:cs="Arial"/>
              <w:bCs/>
            </w:rPr>
          </w:pPr>
          <w:r w:rsidRPr="002C1540">
            <w:rPr>
              <w:rFonts w:ascii="Arial" w:hAnsi="Arial" w:cs="Arial"/>
              <w:bCs/>
            </w:rPr>
            <w:t xml:space="preserve">Papír bílý Canon Océ Standard Label Paper 80g/m2 </w:t>
          </w:r>
          <w:r w:rsidRPr="002C1540">
            <w:rPr>
              <w:rFonts w:ascii="Arial" w:hAnsi="Arial" w:cs="Arial"/>
              <w:b/>
            </w:rPr>
            <w:t>A4</w:t>
          </w:r>
        </w:p>
        <w:p w14:paraId="389B921A" w14:textId="77777777" w:rsidR="002C1540" w:rsidRPr="002C1540" w:rsidRDefault="002C1540" w:rsidP="002C1540">
          <w:pPr>
            <w:pStyle w:val="Odstavecseseznamem"/>
            <w:ind w:left="567"/>
            <w:rPr>
              <w:rFonts w:ascii="Arial" w:hAnsi="Arial" w:cs="Arial"/>
              <w:bCs/>
            </w:rPr>
          </w:pPr>
          <w:r w:rsidRPr="002C1540">
            <w:rPr>
              <w:rFonts w:ascii="Arial" w:hAnsi="Arial" w:cs="Arial"/>
              <w:b/>
            </w:rPr>
            <w:t>480 balíků</w:t>
          </w:r>
          <w:r w:rsidRPr="002C1540">
            <w:rPr>
              <w:rFonts w:ascii="Arial" w:hAnsi="Arial" w:cs="Arial"/>
              <w:bCs/>
            </w:rPr>
            <w:t xml:space="preserve"> </w:t>
          </w:r>
          <w:r w:rsidRPr="002C1540">
            <w:rPr>
              <w:rFonts w:ascii="Arial" w:hAnsi="Arial" w:cs="Arial"/>
              <w:b/>
            </w:rPr>
            <w:t>po 500 listů</w:t>
          </w:r>
          <w:r w:rsidRPr="002C1540">
            <w:rPr>
              <w:rFonts w:ascii="Arial" w:hAnsi="Arial" w:cs="Arial"/>
              <w:bCs/>
            </w:rPr>
            <w:t xml:space="preserve"> určený pro vysokorychlostní stroje</w:t>
          </w:r>
        </w:p>
        <w:p w14:paraId="362D5159" w14:textId="0039E64A" w:rsidR="0079518D" w:rsidRPr="002807FE" w:rsidRDefault="002C1540" w:rsidP="002807FE">
          <w:pPr>
            <w:pStyle w:val="Odstavecseseznamem"/>
            <w:ind w:left="567"/>
            <w:rPr>
              <w:rFonts w:ascii="Arial" w:hAnsi="Arial" w:cs="Arial"/>
              <w:bCs/>
            </w:rPr>
          </w:pPr>
          <w:r w:rsidRPr="002C1540">
            <w:rPr>
              <w:rFonts w:ascii="Arial" w:hAnsi="Arial" w:cs="Arial"/>
              <w:bCs/>
            </w:rPr>
            <w:t>Canon</w:t>
          </w:r>
          <w:r>
            <w:rPr>
              <w:rFonts w:ascii="Arial" w:hAnsi="Arial" w:cs="Arial"/>
              <w:bCs/>
            </w:rPr>
            <w:t xml:space="preserve"> </w:t>
          </w:r>
          <w:r w:rsidRPr="002C1540">
            <w:rPr>
              <w:rFonts w:ascii="Arial" w:hAnsi="Arial" w:cs="Arial"/>
              <w:bCs/>
            </w:rPr>
            <w:t xml:space="preserve">(Image RUNNER ADVANCE 6555i, 6575i, C5560i)  </w:t>
          </w:r>
        </w:p>
      </w:sdtContent>
    </w:sdt>
    <w:p w14:paraId="03969F7F" w14:textId="5DCBD1DE"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933B3D">
            <w:rPr>
              <w:b/>
              <w:noProof/>
            </w:rPr>
            <w:t>51 360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6F3F1C58" w14:textId="77777777" w:rsidR="00B14578" w:rsidRPr="007D4F9E" w:rsidRDefault="00B14578" w:rsidP="0079518D">
      <w:pPr>
        <w:ind w:right="-1"/>
        <w:rPr>
          <w:noProof/>
        </w:rPr>
      </w:pPr>
    </w:p>
    <w:p w14:paraId="537A4308" w14:textId="6E6983E1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B14578" w:rsidRPr="00FB1C0A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46A63C0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081680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0F81E0D8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049B6656" w14:textId="77777777" w:rsidR="00264EE3" w:rsidRDefault="00264EE3" w:rsidP="0082141C">
      <w:pPr>
        <w:ind w:right="-1"/>
        <w:rPr>
          <w:noProof/>
        </w:rPr>
      </w:pPr>
    </w:p>
    <w:p w14:paraId="2FEC90D5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217CF5E6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51F24D13" w14:textId="77777777" w:rsidR="008074D3" w:rsidRDefault="008074D3" w:rsidP="0082141C">
      <w:pPr>
        <w:ind w:right="-1"/>
        <w:rPr>
          <w:noProof/>
        </w:rPr>
      </w:pPr>
    </w:p>
    <w:p w14:paraId="4080BA19" w14:textId="152FD035" w:rsidR="00BF3511" w:rsidRDefault="00BF3511" w:rsidP="0082141C">
      <w:pPr>
        <w:ind w:right="-1"/>
        <w:rPr>
          <w:noProof/>
        </w:rPr>
      </w:pPr>
    </w:p>
    <w:p w14:paraId="66533F38" w14:textId="22AD2980" w:rsidR="001E3D2A" w:rsidRDefault="001E3D2A" w:rsidP="0082141C">
      <w:pPr>
        <w:ind w:right="-1"/>
        <w:rPr>
          <w:noProof/>
        </w:rPr>
      </w:pPr>
    </w:p>
    <w:p w14:paraId="681DEB64" w14:textId="77777777" w:rsidR="001E3D2A" w:rsidRDefault="001E3D2A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57022E8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9F7DF3E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1E3D2A">
      <w:headerReference w:type="default" r:id="rId9"/>
      <w:footerReference w:type="default" r:id="rId10"/>
      <w:pgSz w:w="11906" w:h="16838" w:code="9"/>
      <w:pgMar w:top="5103" w:right="1134" w:bottom="2127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BF09" w14:textId="77777777" w:rsidR="00AC1B8A" w:rsidRDefault="00AC1B8A" w:rsidP="007A3541">
      <w:pPr>
        <w:spacing w:line="240" w:lineRule="auto"/>
      </w:pPr>
      <w:r>
        <w:separator/>
      </w:r>
    </w:p>
  </w:endnote>
  <w:endnote w:type="continuationSeparator" w:id="0">
    <w:p w14:paraId="3A72DE18" w14:textId="77777777" w:rsidR="00AC1B8A" w:rsidRDefault="00AC1B8A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4E4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39131235" w14:textId="77777777" w:rsidTr="009D2FDB">
      <w:tc>
        <w:tcPr>
          <w:tcW w:w="3272" w:type="dxa"/>
          <w:vAlign w:val="center"/>
        </w:tcPr>
        <w:p w14:paraId="6567CF5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A8AE6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1DC8BD4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2460714" w14:textId="77777777" w:rsidTr="009D2FDB">
      <w:tc>
        <w:tcPr>
          <w:tcW w:w="3272" w:type="dxa"/>
          <w:vAlign w:val="center"/>
        </w:tcPr>
        <w:p w14:paraId="2BAE4FE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93CF45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12758A4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6445F4AE" w14:textId="77777777" w:rsidTr="009D2FDB">
      <w:tc>
        <w:tcPr>
          <w:tcW w:w="3272" w:type="dxa"/>
          <w:vAlign w:val="center"/>
        </w:tcPr>
        <w:p w14:paraId="138A62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3EFE53A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DD0CE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0DA71CCD" w14:textId="77777777" w:rsidTr="009D2FDB">
      <w:tc>
        <w:tcPr>
          <w:tcW w:w="3272" w:type="dxa"/>
          <w:vAlign w:val="center"/>
        </w:tcPr>
        <w:p w14:paraId="6AC8987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2C8E049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F52FC5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6C1D38C3" w14:textId="77777777" w:rsidTr="009D2FDB">
      <w:tc>
        <w:tcPr>
          <w:tcW w:w="3272" w:type="dxa"/>
          <w:vAlign w:val="center"/>
        </w:tcPr>
        <w:p w14:paraId="5F08A8B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6A3DF9F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66ABE9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381793BE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965" w14:textId="77777777" w:rsidR="00AC1B8A" w:rsidRDefault="00AC1B8A" w:rsidP="007A3541">
      <w:pPr>
        <w:spacing w:line="240" w:lineRule="auto"/>
      </w:pPr>
      <w:r>
        <w:separator/>
      </w:r>
    </w:p>
  </w:footnote>
  <w:footnote w:type="continuationSeparator" w:id="0">
    <w:p w14:paraId="1AA42E5D" w14:textId="77777777" w:rsidR="00AC1B8A" w:rsidRDefault="00AC1B8A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EC84" w14:textId="77777777" w:rsidR="007A3541" w:rsidRDefault="007A3541" w:rsidP="007C6778">
    <w:pPr>
      <w:pStyle w:val="Zhlav"/>
      <w:ind w:left="-426"/>
    </w:pPr>
  </w:p>
  <w:p w14:paraId="007248E4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B3ECBF" wp14:editId="358E5C30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6" name="Obrázek 6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630A80" w14:textId="77777777" w:rsidR="00D64985" w:rsidRDefault="00D64985">
    <w:pPr>
      <w:pStyle w:val="Zhlav"/>
    </w:pPr>
  </w:p>
  <w:p w14:paraId="6196A8C4" w14:textId="77777777" w:rsidR="00D64985" w:rsidRDefault="00D64985">
    <w:pPr>
      <w:pStyle w:val="Zhlav"/>
    </w:pPr>
  </w:p>
  <w:p w14:paraId="6BD54B74" w14:textId="77777777" w:rsidR="00D64985" w:rsidRDefault="00D64985">
    <w:pPr>
      <w:pStyle w:val="Zhlav"/>
    </w:pPr>
  </w:p>
  <w:p w14:paraId="70BCA2B0" w14:textId="77777777" w:rsidR="00D64985" w:rsidRDefault="00D64985">
    <w:pPr>
      <w:pStyle w:val="Zhlav"/>
    </w:pPr>
  </w:p>
  <w:p w14:paraId="0FBA3C64" w14:textId="77777777" w:rsidR="00D64985" w:rsidRDefault="00D64985">
    <w:pPr>
      <w:pStyle w:val="Zhlav"/>
    </w:pPr>
  </w:p>
  <w:p w14:paraId="76AB84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87FCD"/>
    <w:multiLevelType w:val="hybridMultilevel"/>
    <w:tmpl w:val="3B48BF5A"/>
    <w:lvl w:ilvl="0" w:tplc="1FA68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037331">
    <w:abstractNumId w:val="0"/>
  </w:num>
  <w:num w:numId="2" w16cid:durableId="31619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1158C0"/>
    <w:rsid w:val="001E3D2A"/>
    <w:rsid w:val="001F3343"/>
    <w:rsid w:val="001F4A70"/>
    <w:rsid w:val="0020797D"/>
    <w:rsid w:val="0021158A"/>
    <w:rsid w:val="00251669"/>
    <w:rsid w:val="00264EE3"/>
    <w:rsid w:val="0027657F"/>
    <w:rsid w:val="00276D4C"/>
    <w:rsid w:val="002807FE"/>
    <w:rsid w:val="002A05F5"/>
    <w:rsid w:val="002C1540"/>
    <w:rsid w:val="002E5F50"/>
    <w:rsid w:val="00310860"/>
    <w:rsid w:val="0031100F"/>
    <w:rsid w:val="00353EBF"/>
    <w:rsid w:val="003C16E6"/>
    <w:rsid w:val="003D3101"/>
    <w:rsid w:val="00405838"/>
    <w:rsid w:val="00423B61"/>
    <w:rsid w:val="0044694C"/>
    <w:rsid w:val="00451C30"/>
    <w:rsid w:val="00466A9E"/>
    <w:rsid w:val="004731B6"/>
    <w:rsid w:val="005027DA"/>
    <w:rsid w:val="00537D46"/>
    <w:rsid w:val="005665B5"/>
    <w:rsid w:val="00574B99"/>
    <w:rsid w:val="00580D22"/>
    <w:rsid w:val="005E07BB"/>
    <w:rsid w:val="00607725"/>
    <w:rsid w:val="00607F92"/>
    <w:rsid w:val="006D01AA"/>
    <w:rsid w:val="006D49D1"/>
    <w:rsid w:val="006F261C"/>
    <w:rsid w:val="0079518D"/>
    <w:rsid w:val="007A3541"/>
    <w:rsid w:val="007C6778"/>
    <w:rsid w:val="007D4F9E"/>
    <w:rsid w:val="007F5316"/>
    <w:rsid w:val="008074D3"/>
    <w:rsid w:val="0082141C"/>
    <w:rsid w:val="00823E1F"/>
    <w:rsid w:val="00831B6B"/>
    <w:rsid w:val="008976B7"/>
    <w:rsid w:val="008E0D22"/>
    <w:rsid w:val="008F5012"/>
    <w:rsid w:val="008F5E81"/>
    <w:rsid w:val="00924369"/>
    <w:rsid w:val="00933B3D"/>
    <w:rsid w:val="00937F1B"/>
    <w:rsid w:val="0094671B"/>
    <w:rsid w:val="009500E4"/>
    <w:rsid w:val="00987C1F"/>
    <w:rsid w:val="009918AC"/>
    <w:rsid w:val="009933DA"/>
    <w:rsid w:val="009953DC"/>
    <w:rsid w:val="009D2FDB"/>
    <w:rsid w:val="009E0AAA"/>
    <w:rsid w:val="009F2C48"/>
    <w:rsid w:val="00A374D4"/>
    <w:rsid w:val="00A8513E"/>
    <w:rsid w:val="00AC1B8A"/>
    <w:rsid w:val="00B14578"/>
    <w:rsid w:val="00B20393"/>
    <w:rsid w:val="00B464B4"/>
    <w:rsid w:val="00B55130"/>
    <w:rsid w:val="00B95A68"/>
    <w:rsid w:val="00BC43DB"/>
    <w:rsid w:val="00BF3511"/>
    <w:rsid w:val="00C07F03"/>
    <w:rsid w:val="00C210C4"/>
    <w:rsid w:val="00C33685"/>
    <w:rsid w:val="00C343C1"/>
    <w:rsid w:val="00C411ED"/>
    <w:rsid w:val="00C52767"/>
    <w:rsid w:val="00C6111A"/>
    <w:rsid w:val="00C74700"/>
    <w:rsid w:val="00CA4BA9"/>
    <w:rsid w:val="00D21CCF"/>
    <w:rsid w:val="00D378B8"/>
    <w:rsid w:val="00D4206B"/>
    <w:rsid w:val="00D64985"/>
    <w:rsid w:val="00DC3E94"/>
    <w:rsid w:val="00E036ED"/>
    <w:rsid w:val="00E3266D"/>
    <w:rsid w:val="00E778BE"/>
    <w:rsid w:val="00E8318C"/>
    <w:rsid w:val="00EE5E1D"/>
    <w:rsid w:val="00EF588A"/>
    <w:rsid w:val="00F009E6"/>
    <w:rsid w:val="00F24AD8"/>
    <w:rsid w:val="00F4049C"/>
    <w:rsid w:val="00F663A2"/>
    <w:rsid w:val="00F87A59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78DD41FE"/>
  <w15:docId w15:val="{DDABD952-42B3-423B-B421-DD27898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CB40C4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4B3EC5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CB40C4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63663"/>
    <w:rsid w:val="004B3EC5"/>
    <w:rsid w:val="00594EDA"/>
    <w:rsid w:val="00654816"/>
    <w:rsid w:val="008F1F0A"/>
    <w:rsid w:val="00AF6831"/>
    <w:rsid w:val="00CE4D04"/>
    <w:rsid w:val="00D7640B"/>
    <w:rsid w:val="00DB1E08"/>
    <w:rsid w:val="00DC27CA"/>
    <w:rsid w:val="00E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F4CA1DF8EC1844A4B8BD9DB7EBF76416">
    <w:name w:val="F4CA1DF8EC1844A4B8BD9DB7EBF76416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C8BD-DE5E-425E-82DA-FBFED35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100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28</cp:revision>
  <cp:lastPrinted>2019-06-19T15:07:00Z</cp:lastPrinted>
  <dcterms:created xsi:type="dcterms:W3CDTF">2019-08-12T13:50:00Z</dcterms:created>
  <dcterms:modified xsi:type="dcterms:W3CDTF">2022-10-19T06:45:00Z</dcterms:modified>
</cp:coreProperties>
</file>