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B4D1" w14:textId="77777777"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7F0F73" wp14:editId="5B808338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4E58" w14:textId="77777777" w:rsidR="00313C15" w:rsidRDefault="00313C15" w:rsidP="00313C15">
                            <w:pPr>
                              <w:pStyle w:val="FormtovanvHTML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566FFF8" w14:textId="288E64B9" w:rsidR="0079315F" w:rsidRPr="0079315F" w:rsidRDefault="00684F63" w:rsidP="009B565C">
                            <w:pPr>
                              <w:rPr>
                                <w:szCs w:val="24"/>
                              </w:rPr>
                            </w:pPr>
                            <w:r>
                              <w:t>Jan Tomšů</w:t>
                            </w:r>
                            <w:r>
                              <w:br/>
                              <w:t>Hradská 20</w:t>
                            </w:r>
                            <w:r>
                              <w:br/>
                              <w:t>Lukov 763 17</w:t>
                            </w:r>
                            <w:r>
                              <w:br/>
                              <w:t>IČ: 08079609</w:t>
                            </w:r>
                            <w:r>
                              <w:br/>
                              <w:t>(+420)605175945</w:t>
                            </w:r>
                            <w:r>
                              <w:br/>
                            </w:r>
                            <w:hyperlink r:id="rId7" w:tgtFrame="_blank" w:history="1">
                              <w:r>
                                <w:rPr>
                                  <w:rStyle w:val="Hypertextovodkaz"/>
                                </w:rPr>
                                <w:t>tomsuhonza@gmail.com</w:t>
                              </w:r>
                            </w:hyperlink>
                            <w:r>
                              <w:br/>
                            </w:r>
                            <w:r w:rsidR="001E72E7">
                              <w:br/>
                            </w:r>
                            <w:r w:rsidR="00D4253C">
                              <w:br/>
                            </w:r>
                            <w:r w:rsidR="00FA5C6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F0F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">
                <v:textbox>
                  <w:txbxContent>
                    <w:p w14:paraId="344A4E58" w14:textId="77777777" w:rsidR="00313C15" w:rsidRDefault="00313C15" w:rsidP="00313C15">
                      <w:pPr>
                        <w:pStyle w:val="FormtovanvHTML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566FFF8" w14:textId="288E64B9" w:rsidR="0079315F" w:rsidRPr="0079315F" w:rsidRDefault="00684F63" w:rsidP="009B565C">
                      <w:pPr>
                        <w:rPr>
                          <w:szCs w:val="24"/>
                        </w:rPr>
                      </w:pPr>
                      <w:r>
                        <w:t>Jan Tomšů</w:t>
                      </w:r>
                      <w:r>
                        <w:br/>
                        <w:t>Hradská 20</w:t>
                      </w:r>
                      <w:r>
                        <w:br/>
                        <w:t>Lukov 763 17</w:t>
                      </w:r>
                      <w:r>
                        <w:br/>
                        <w:t>IČ: 08079609</w:t>
                      </w:r>
                      <w:r>
                        <w:br/>
                        <w:t>(+420)605175945</w:t>
                      </w:r>
                      <w:r>
                        <w:br/>
                      </w:r>
                      <w:hyperlink r:id="rId8" w:tgtFrame="_blank" w:history="1">
                        <w:r>
                          <w:rPr>
                            <w:rStyle w:val="Hypertextovodkaz"/>
                          </w:rPr>
                          <w:t>tomsuhonza@gmail.com</w:t>
                        </w:r>
                      </w:hyperlink>
                      <w:r>
                        <w:br/>
                      </w:r>
                      <w:r w:rsidR="001E72E7">
                        <w:br/>
                      </w:r>
                      <w:r w:rsidR="00D4253C">
                        <w:br/>
                      </w:r>
                      <w:r w:rsidR="00FA5C64"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78F">
        <w:rPr>
          <w:noProof/>
        </w:rPr>
        <w:drawing>
          <wp:inline distT="0" distB="0" distL="0" distR="0" wp14:anchorId="6C36F061" wp14:editId="12B0AECE">
            <wp:extent cx="1917196" cy="1664211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var vnejsich vztah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EA1F9" w14:textId="77777777" w:rsidR="00DD6A5B" w:rsidRDefault="00DD6A5B">
      <w:pPr>
        <w:rPr>
          <w:sz w:val="16"/>
        </w:rPr>
      </w:pPr>
    </w:p>
    <w:p w14:paraId="14F8A49A" w14:textId="77777777" w:rsidR="00DD6A5B" w:rsidRDefault="00DD6A5B">
      <w:pPr>
        <w:rPr>
          <w:rFonts w:ascii="Arial" w:hAnsi="Arial"/>
          <w:sz w:val="16"/>
        </w:rPr>
      </w:pPr>
    </w:p>
    <w:p w14:paraId="21CF64F0" w14:textId="77777777"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14:paraId="2C601F7C" w14:textId="184FFAEB" w:rsidR="00D04B35" w:rsidRDefault="009B565C" w:rsidP="00EF3812">
      <w:r>
        <w:t>1</w:t>
      </w:r>
      <w:r w:rsidR="00313C15">
        <w:t>3</w:t>
      </w:r>
      <w:r w:rsidR="000311D0">
        <w:t>. 10</w:t>
      </w:r>
      <w:r w:rsidR="003E0666">
        <w:t>.</w:t>
      </w:r>
      <w:r w:rsidR="00EF3812">
        <w:t xml:space="preserve"> </w:t>
      </w:r>
      <w:r w:rsidR="00E67CA1">
        <w:t>2022</w:t>
      </w:r>
      <w:r w:rsidR="00D54E20">
        <w:tab/>
      </w:r>
      <w:r w:rsidR="00D54E20">
        <w:tab/>
      </w:r>
      <w:r w:rsidR="00EF3812">
        <w:t xml:space="preserve">            </w:t>
      </w:r>
      <w:r w:rsidR="00313C15">
        <w:t>8</w:t>
      </w:r>
      <w:r w:rsidR="00684F63">
        <w:t>4</w:t>
      </w:r>
      <w:r w:rsidR="00B121D3">
        <w:t>/202</w:t>
      </w:r>
      <w:r w:rsidR="00F25274">
        <w:t>2</w:t>
      </w:r>
      <w:r w:rsidR="00D54E20">
        <w:t>/ÚVV</w:t>
      </w:r>
      <w:r w:rsidR="00D54E20">
        <w:tab/>
      </w:r>
      <w:r w:rsidR="00D54E20">
        <w:tab/>
        <w:t xml:space="preserve">   MgA. Antonín Valenta</w:t>
      </w:r>
      <w:r w:rsidR="00D54E20">
        <w:tab/>
      </w:r>
      <w:r w:rsidR="00D54E20">
        <w:tab/>
      </w:r>
      <w:r>
        <w:t>1</w:t>
      </w:r>
      <w:r w:rsidR="00313C15">
        <w:t>3</w:t>
      </w:r>
      <w:r w:rsidR="000311D0">
        <w:t>. 10</w:t>
      </w:r>
      <w:r w:rsidR="00E67CA1">
        <w:t>. 2022</w:t>
      </w:r>
      <w:r w:rsidR="00102B4F" w:rsidRPr="00EB62B0">
        <w:tab/>
      </w:r>
      <w:r w:rsidR="00F9167D">
        <w:tab/>
      </w:r>
      <w:r w:rsidR="00F9167D">
        <w:tab/>
      </w:r>
      <w:r w:rsidR="00F9167D">
        <w:tab/>
      </w:r>
      <w:r w:rsidR="00F9167D">
        <w:tab/>
      </w:r>
      <w:r w:rsidR="00F9167D">
        <w:tab/>
      </w:r>
      <w:r w:rsidR="00F9167D">
        <w:tab/>
      </w:r>
      <w:r w:rsidR="00F9167D">
        <w:tab/>
      </w:r>
      <w:r w:rsidR="00D54E20">
        <w:t>585 515 143</w:t>
      </w:r>
      <w:r w:rsidR="00093400">
        <w:tab/>
      </w:r>
      <w:r w:rsidR="0009340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</w:p>
    <w:p w14:paraId="1366409A" w14:textId="77777777" w:rsidR="00313C15" w:rsidRDefault="00313C15" w:rsidP="00025967">
      <w:pPr>
        <w:rPr>
          <w:rFonts w:asciiTheme="minorHAnsi" w:hAnsiTheme="minorHAnsi" w:cstheme="minorHAnsi"/>
          <w:sz w:val="22"/>
          <w:szCs w:val="22"/>
        </w:rPr>
      </w:pPr>
    </w:p>
    <w:p w14:paraId="6967E204" w14:textId="4B158398" w:rsidR="00025967" w:rsidRPr="00313C15" w:rsidRDefault="009B565C" w:rsidP="00025967">
      <w:pPr>
        <w:rPr>
          <w:rFonts w:asciiTheme="minorHAnsi" w:hAnsiTheme="minorHAnsi" w:cstheme="minorHAnsi"/>
          <w:sz w:val="22"/>
          <w:szCs w:val="22"/>
        </w:rPr>
      </w:pPr>
      <w:r w:rsidRPr="00313C15">
        <w:rPr>
          <w:rFonts w:asciiTheme="minorHAnsi" w:hAnsiTheme="minorHAnsi" w:cstheme="minorHAnsi"/>
          <w:sz w:val="22"/>
          <w:szCs w:val="22"/>
        </w:rPr>
        <w:t>Objednávka:</w:t>
      </w:r>
    </w:p>
    <w:p w14:paraId="7F0B4976" w14:textId="6F0E2E73" w:rsidR="009B565C" w:rsidRPr="00313C15" w:rsidRDefault="009B565C" w:rsidP="00025967">
      <w:pPr>
        <w:rPr>
          <w:rFonts w:asciiTheme="minorHAnsi" w:hAnsiTheme="minorHAnsi" w:cstheme="minorHAnsi"/>
          <w:sz w:val="22"/>
          <w:szCs w:val="22"/>
        </w:rPr>
      </w:pPr>
    </w:p>
    <w:p w14:paraId="459BD4CD" w14:textId="09785F06" w:rsidR="00FA5C64" w:rsidRDefault="009B565C" w:rsidP="00FA5C64">
      <w:pPr>
        <w:rPr>
          <w:rFonts w:asciiTheme="minorHAnsi" w:hAnsiTheme="minorHAnsi" w:cstheme="minorHAnsi"/>
          <w:sz w:val="22"/>
          <w:szCs w:val="22"/>
        </w:rPr>
      </w:pPr>
      <w:r w:rsidRPr="00313C15">
        <w:rPr>
          <w:rFonts w:asciiTheme="minorHAnsi" w:hAnsiTheme="minorHAnsi" w:cstheme="minorHAnsi"/>
          <w:sz w:val="22"/>
          <w:szCs w:val="22"/>
        </w:rPr>
        <w:t xml:space="preserve">Objednáváme tímto u </w:t>
      </w:r>
      <w:r w:rsidR="00FA5C64">
        <w:rPr>
          <w:rFonts w:asciiTheme="minorHAnsi" w:hAnsiTheme="minorHAnsi" w:cstheme="minorHAnsi"/>
          <w:sz w:val="22"/>
          <w:szCs w:val="22"/>
        </w:rPr>
        <w:t xml:space="preserve">Vás </w:t>
      </w:r>
      <w:r w:rsidR="00684F63">
        <w:rPr>
          <w:rFonts w:asciiTheme="minorHAnsi" w:hAnsiTheme="minorHAnsi" w:cstheme="minorHAnsi"/>
          <w:sz w:val="22"/>
          <w:szCs w:val="22"/>
        </w:rPr>
        <w:t>provedení níže uvedených prací v rámci realizace výstavy Vlastivědného muzea v Olomouci DĚTSKÝ SVĚT</w:t>
      </w:r>
      <w:r w:rsidR="008265F4">
        <w:rPr>
          <w:rFonts w:asciiTheme="minorHAnsi" w:hAnsiTheme="minorHAnsi" w:cstheme="minorHAnsi"/>
          <w:sz w:val="22"/>
          <w:szCs w:val="22"/>
        </w:rPr>
        <w:t xml:space="preserve"> (dle typových návrhů viz příloha)</w:t>
      </w:r>
      <w:r w:rsidR="00684F63">
        <w:rPr>
          <w:rFonts w:asciiTheme="minorHAnsi" w:hAnsiTheme="minorHAnsi" w:cstheme="minorHAnsi"/>
          <w:sz w:val="22"/>
          <w:szCs w:val="22"/>
        </w:rPr>
        <w:t>:</w:t>
      </w:r>
    </w:p>
    <w:p w14:paraId="7565FA83" w14:textId="77777777" w:rsidR="00684F63" w:rsidRPr="00684F63" w:rsidRDefault="00684F63" w:rsidP="00FA5C64">
      <w:pPr>
        <w:rPr>
          <w:rFonts w:asciiTheme="minorHAnsi" w:hAnsiTheme="minorHAnsi" w:cstheme="minorHAnsi"/>
          <w:sz w:val="22"/>
          <w:szCs w:val="22"/>
        </w:rPr>
      </w:pPr>
    </w:p>
    <w:p w14:paraId="0B740D21" w14:textId="58C39C29" w:rsidR="00684F63" w:rsidRPr="00684F63" w:rsidRDefault="00684F63" w:rsidP="00684F6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84F63">
        <w:rPr>
          <w:rFonts w:asciiTheme="minorHAnsi" w:hAnsiTheme="minorHAnsi" w:cstheme="minorHAnsi"/>
          <w:sz w:val="22"/>
          <w:szCs w:val="22"/>
        </w:rPr>
        <w:t>Koncepce a návrh</w:t>
      </w:r>
    </w:p>
    <w:p w14:paraId="7E287517" w14:textId="496C8DE9" w:rsidR="00684F63" w:rsidRPr="00684F63" w:rsidRDefault="00684F63" w:rsidP="00684F6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84F63">
        <w:rPr>
          <w:rFonts w:asciiTheme="minorHAnsi" w:hAnsiTheme="minorHAnsi" w:cstheme="minorHAnsi"/>
          <w:sz w:val="22"/>
          <w:szCs w:val="22"/>
        </w:rPr>
        <w:t>Setdesign</w:t>
      </w:r>
      <w:proofErr w:type="spellEnd"/>
      <w:r w:rsidRPr="00684F63">
        <w:rPr>
          <w:rFonts w:asciiTheme="minorHAnsi" w:hAnsiTheme="minorHAnsi" w:cstheme="minorHAnsi"/>
          <w:sz w:val="22"/>
          <w:szCs w:val="22"/>
        </w:rPr>
        <w:t xml:space="preserve"> výstavy</w:t>
      </w:r>
    </w:p>
    <w:p w14:paraId="7120E5D8" w14:textId="70B48BD7" w:rsidR="00684F63" w:rsidRPr="00684F63" w:rsidRDefault="00684F63" w:rsidP="00684F6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Kompletní příprava a dodání technické dokumentace</w:t>
      </w:r>
    </w:p>
    <w:p w14:paraId="161E7E4A" w14:textId="1969A071" w:rsidR="00684F63" w:rsidRPr="00684F63" w:rsidRDefault="00684F63" w:rsidP="00684F6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84F63">
        <w:rPr>
          <w:rFonts w:asciiTheme="minorHAnsi" w:hAnsiTheme="minorHAnsi" w:cstheme="minorHAnsi"/>
          <w:sz w:val="22"/>
          <w:szCs w:val="22"/>
        </w:rPr>
        <w:t>Koordinace stavby</w:t>
      </w:r>
    </w:p>
    <w:p w14:paraId="2ADFA93D" w14:textId="1DE7D7C8" w:rsidR="00684F63" w:rsidRPr="00684F63" w:rsidRDefault="00684F63" w:rsidP="00684F6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84F63">
        <w:rPr>
          <w:rFonts w:asciiTheme="minorHAnsi" w:hAnsiTheme="minorHAnsi" w:cstheme="minorHAnsi"/>
          <w:sz w:val="22"/>
          <w:szCs w:val="22"/>
        </w:rPr>
        <w:t>Stavební dozor</w:t>
      </w:r>
    </w:p>
    <w:p w14:paraId="616C4028" w14:textId="4AB47A31" w:rsidR="00684F63" w:rsidRPr="00684F63" w:rsidRDefault="00684F63" w:rsidP="00684F6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Spolupráce na přípravě r</w:t>
      </w:r>
      <w:r w:rsidRPr="00684F63">
        <w:rPr>
          <w:rFonts w:asciiTheme="minorHAnsi" w:hAnsiTheme="minorHAnsi" w:cstheme="minorHAnsi"/>
          <w:sz w:val="22"/>
          <w:szCs w:val="22"/>
        </w:rPr>
        <w:t>ozpoč</w:t>
      </w:r>
      <w:r>
        <w:rPr>
          <w:rFonts w:asciiTheme="minorHAnsi" w:hAnsiTheme="minorHAnsi" w:cstheme="minorHAnsi"/>
          <w:sz w:val="22"/>
          <w:szCs w:val="22"/>
        </w:rPr>
        <w:t>tu</w:t>
      </w:r>
    </w:p>
    <w:p w14:paraId="10E624D0" w14:textId="344C7C26" w:rsidR="00684F63" w:rsidRDefault="00684F63" w:rsidP="00684F6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84F63">
        <w:rPr>
          <w:rFonts w:asciiTheme="minorHAnsi" w:hAnsiTheme="minorHAnsi" w:cstheme="minorHAnsi"/>
          <w:sz w:val="22"/>
          <w:szCs w:val="22"/>
        </w:rPr>
        <w:t>Nákupy předmětů</w:t>
      </w:r>
      <w:r>
        <w:rPr>
          <w:rFonts w:asciiTheme="minorHAnsi" w:hAnsiTheme="minorHAnsi" w:cstheme="minorHAnsi"/>
          <w:sz w:val="22"/>
          <w:szCs w:val="22"/>
        </w:rPr>
        <w:t xml:space="preserve">/ výstavního </w:t>
      </w:r>
      <w:proofErr w:type="spellStart"/>
      <w:r>
        <w:rPr>
          <w:rFonts w:asciiTheme="minorHAnsi" w:hAnsiTheme="minorHAnsi" w:cstheme="minorHAnsi"/>
          <w:sz w:val="22"/>
          <w:szCs w:val="22"/>
        </w:rPr>
        <w:t>fundusu</w:t>
      </w:r>
      <w:proofErr w:type="spellEnd"/>
      <w:r w:rsidRPr="00684F63">
        <w:rPr>
          <w:rFonts w:asciiTheme="minorHAnsi" w:hAnsiTheme="minorHAnsi" w:cstheme="minorHAnsi"/>
          <w:sz w:val="22"/>
          <w:szCs w:val="22"/>
        </w:rPr>
        <w:t xml:space="preserve"> do instalace</w:t>
      </w:r>
    </w:p>
    <w:p w14:paraId="390CD56E" w14:textId="77777777" w:rsidR="00684F63" w:rsidRDefault="00684F63" w:rsidP="00FA5C64">
      <w:pPr>
        <w:rPr>
          <w:rFonts w:asciiTheme="minorHAnsi" w:hAnsiTheme="minorHAnsi" w:cstheme="minorHAnsi"/>
          <w:sz w:val="22"/>
          <w:szCs w:val="22"/>
        </w:rPr>
      </w:pPr>
    </w:p>
    <w:p w14:paraId="0DFC9D4B" w14:textId="44070F64" w:rsidR="00313C15" w:rsidRPr="00313C15" w:rsidRDefault="00313C15" w:rsidP="00FA5C64">
      <w:pPr>
        <w:rPr>
          <w:rFonts w:asciiTheme="minorHAnsi" w:hAnsiTheme="minorHAnsi" w:cstheme="minorHAnsi"/>
          <w:sz w:val="22"/>
          <w:szCs w:val="22"/>
        </w:rPr>
      </w:pPr>
      <w:r w:rsidRPr="00313C15">
        <w:rPr>
          <w:rFonts w:asciiTheme="minorHAnsi" w:hAnsiTheme="minorHAnsi" w:cstheme="minorHAnsi"/>
          <w:sz w:val="22"/>
          <w:szCs w:val="22"/>
        </w:rPr>
        <w:br/>
      </w:r>
      <w:r w:rsidR="00FA5C64">
        <w:rPr>
          <w:rFonts w:asciiTheme="minorHAnsi" w:hAnsiTheme="minorHAnsi" w:cstheme="minorHAnsi"/>
          <w:sz w:val="22"/>
          <w:szCs w:val="22"/>
        </w:rPr>
        <w:t>Maximální cena do</w:t>
      </w:r>
      <w:r w:rsidRPr="00313C1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84F63">
        <w:rPr>
          <w:rFonts w:asciiTheme="minorHAnsi" w:hAnsiTheme="minorHAnsi" w:cstheme="minorHAnsi"/>
          <w:sz w:val="22"/>
          <w:szCs w:val="22"/>
        </w:rPr>
        <w:t>170</w:t>
      </w:r>
      <w:r w:rsidR="00FA5C64">
        <w:rPr>
          <w:rFonts w:asciiTheme="minorHAnsi" w:hAnsiTheme="minorHAnsi" w:cstheme="minorHAnsi"/>
          <w:sz w:val="22"/>
          <w:szCs w:val="22"/>
        </w:rPr>
        <w:t>.000,-</w:t>
      </w:r>
      <w:proofErr w:type="gramEnd"/>
      <w:r w:rsidR="00FA5C64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3F320F21" w14:textId="04E8FDFC" w:rsidR="00313C15" w:rsidRDefault="00313C15" w:rsidP="00313C15">
      <w:pPr>
        <w:rPr>
          <w:rFonts w:asciiTheme="minorHAnsi" w:hAnsiTheme="minorHAnsi" w:cstheme="minorHAnsi"/>
          <w:sz w:val="22"/>
          <w:szCs w:val="22"/>
        </w:rPr>
      </w:pPr>
    </w:p>
    <w:p w14:paraId="796460FE" w14:textId="77777777" w:rsidR="00313C15" w:rsidRDefault="00313C15" w:rsidP="00313C15">
      <w:pPr>
        <w:rPr>
          <w:rFonts w:asciiTheme="minorHAnsi" w:hAnsiTheme="minorHAnsi" w:cstheme="minorHAnsi"/>
          <w:sz w:val="22"/>
          <w:szCs w:val="22"/>
        </w:rPr>
      </w:pPr>
    </w:p>
    <w:p w14:paraId="74292CD3" w14:textId="77777777" w:rsidR="0032716F" w:rsidRDefault="0032716F" w:rsidP="00093400">
      <w:pPr>
        <w:rPr>
          <w:rFonts w:asciiTheme="minorHAnsi" w:hAnsiTheme="minorHAnsi" w:cstheme="minorHAnsi"/>
          <w:sz w:val="22"/>
          <w:szCs w:val="22"/>
        </w:rPr>
      </w:pPr>
    </w:p>
    <w:p w14:paraId="73A56E90" w14:textId="73D60275" w:rsidR="0099523B" w:rsidRPr="00AC341D" w:rsidRDefault="0099523B" w:rsidP="00093400">
      <w:pPr>
        <w:rPr>
          <w:rFonts w:asciiTheme="minorHAnsi" w:hAnsiTheme="minorHAnsi" w:cstheme="minorHAnsi"/>
          <w:sz w:val="22"/>
          <w:szCs w:val="22"/>
        </w:rPr>
      </w:pPr>
      <w:r w:rsidRPr="00AC341D">
        <w:rPr>
          <w:rFonts w:asciiTheme="minorHAnsi" w:hAnsiTheme="minorHAnsi" w:cstheme="minorHAnsi"/>
          <w:sz w:val="22"/>
          <w:szCs w:val="22"/>
        </w:rPr>
        <w:t>Děkuji.</w:t>
      </w:r>
    </w:p>
    <w:p w14:paraId="2C8F9289" w14:textId="77777777" w:rsidR="0099523B" w:rsidRPr="00AC341D" w:rsidRDefault="0099523B" w:rsidP="00093400">
      <w:pPr>
        <w:rPr>
          <w:rFonts w:asciiTheme="minorHAnsi" w:hAnsiTheme="minorHAnsi" w:cstheme="minorHAnsi"/>
          <w:sz w:val="22"/>
          <w:szCs w:val="22"/>
        </w:rPr>
      </w:pPr>
      <w:r w:rsidRPr="00AC341D">
        <w:rPr>
          <w:rFonts w:asciiTheme="minorHAnsi" w:hAnsiTheme="minorHAnsi" w:cstheme="minorHAnsi"/>
          <w:sz w:val="22"/>
          <w:szCs w:val="22"/>
        </w:rPr>
        <w:t>S pozdravem,</w:t>
      </w:r>
    </w:p>
    <w:p w14:paraId="1AF54DF1" w14:textId="1AE9F62C" w:rsidR="0099523B" w:rsidRDefault="0099523B" w:rsidP="00093400">
      <w:pPr>
        <w:rPr>
          <w:rFonts w:asciiTheme="minorHAnsi" w:hAnsiTheme="minorHAnsi" w:cstheme="minorHAnsi"/>
          <w:sz w:val="22"/>
          <w:szCs w:val="22"/>
        </w:rPr>
      </w:pPr>
    </w:p>
    <w:p w14:paraId="1C95C03E" w14:textId="37FCBE3A" w:rsidR="00313C15" w:rsidRDefault="00313C15" w:rsidP="00093400">
      <w:pPr>
        <w:rPr>
          <w:rFonts w:asciiTheme="minorHAnsi" w:hAnsiTheme="minorHAnsi" w:cstheme="minorHAnsi"/>
          <w:sz w:val="22"/>
          <w:szCs w:val="22"/>
        </w:rPr>
      </w:pPr>
    </w:p>
    <w:p w14:paraId="761A7748" w14:textId="54C91A61" w:rsidR="00313C15" w:rsidRDefault="00313C15" w:rsidP="00093400">
      <w:pPr>
        <w:rPr>
          <w:rFonts w:asciiTheme="minorHAnsi" w:hAnsiTheme="minorHAnsi" w:cstheme="minorHAnsi"/>
          <w:sz w:val="22"/>
          <w:szCs w:val="22"/>
        </w:rPr>
      </w:pPr>
    </w:p>
    <w:p w14:paraId="4205CB30" w14:textId="77777777" w:rsidR="00313C15" w:rsidRPr="00046FFB" w:rsidRDefault="00313C15" w:rsidP="00093400">
      <w:pPr>
        <w:rPr>
          <w:rFonts w:asciiTheme="minorHAnsi" w:hAnsiTheme="minorHAnsi" w:cstheme="minorHAnsi"/>
          <w:sz w:val="22"/>
          <w:szCs w:val="22"/>
        </w:rPr>
      </w:pPr>
    </w:p>
    <w:p w14:paraId="7E8F505D" w14:textId="77777777" w:rsidR="00126FFD" w:rsidRPr="00046FFB" w:rsidRDefault="00126FFD" w:rsidP="00093400">
      <w:pPr>
        <w:rPr>
          <w:rFonts w:asciiTheme="minorHAnsi" w:hAnsiTheme="minorHAnsi" w:cstheme="minorHAnsi"/>
          <w:sz w:val="22"/>
          <w:szCs w:val="22"/>
        </w:rPr>
      </w:pPr>
    </w:p>
    <w:p w14:paraId="717069A7" w14:textId="63C4D067" w:rsidR="00D04B35" w:rsidRDefault="00D04B35" w:rsidP="00093400">
      <w:pPr>
        <w:rPr>
          <w:rFonts w:asciiTheme="minorHAnsi" w:hAnsiTheme="minorHAnsi" w:cstheme="minorHAnsi"/>
          <w:sz w:val="22"/>
          <w:szCs w:val="22"/>
        </w:rPr>
      </w:pPr>
    </w:p>
    <w:p w14:paraId="107BE9F8" w14:textId="77777777" w:rsidR="009B565C" w:rsidRDefault="009B565C" w:rsidP="00093400">
      <w:pPr>
        <w:rPr>
          <w:rFonts w:asciiTheme="minorHAnsi" w:hAnsiTheme="minorHAnsi" w:cstheme="minorHAnsi"/>
          <w:sz w:val="22"/>
          <w:szCs w:val="22"/>
        </w:rPr>
      </w:pPr>
    </w:p>
    <w:p w14:paraId="2271FFE7" w14:textId="77777777" w:rsidR="00EF3812" w:rsidRPr="00046FFB" w:rsidRDefault="00EF3812" w:rsidP="00093400">
      <w:pPr>
        <w:rPr>
          <w:rFonts w:asciiTheme="minorHAnsi" w:hAnsiTheme="minorHAnsi" w:cstheme="minorHAnsi"/>
          <w:sz w:val="22"/>
          <w:szCs w:val="22"/>
        </w:rPr>
      </w:pPr>
    </w:p>
    <w:p w14:paraId="0092255B" w14:textId="77777777" w:rsidR="0099523B" w:rsidRPr="00046FFB" w:rsidRDefault="0099523B" w:rsidP="00093400">
      <w:pPr>
        <w:jc w:val="right"/>
        <w:rPr>
          <w:rFonts w:asciiTheme="minorHAnsi" w:hAnsiTheme="minorHAnsi" w:cstheme="minorHAnsi"/>
          <w:sz w:val="22"/>
          <w:szCs w:val="22"/>
        </w:rPr>
      </w:pPr>
      <w:r w:rsidRPr="00046FFB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7BB43F81" w14:textId="151E8DE4" w:rsidR="00F9167D" w:rsidRDefault="0079315F" w:rsidP="0009340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Jakub Ráliš</w:t>
      </w:r>
    </w:p>
    <w:p w14:paraId="71AEEA94" w14:textId="1620A5ED" w:rsidR="0079315F" w:rsidRDefault="0079315F" w:rsidP="0079315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</w:t>
      </w:r>
    </w:p>
    <w:p w14:paraId="092C18D1" w14:textId="5D93B700" w:rsidR="0099523B" w:rsidRPr="00046FFB" w:rsidRDefault="0099523B" w:rsidP="00093400">
      <w:pPr>
        <w:jc w:val="right"/>
        <w:rPr>
          <w:rFonts w:asciiTheme="minorHAnsi" w:hAnsiTheme="minorHAnsi" w:cstheme="minorHAnsi"/>
          <w:sz w:val="22"/>
          <w:szCs w:val="22"/>
        </w:rPr>
      </w:pPr>
      <w:r w:rsidRPr="00046FFB">
        <w:rPr>
          <w:rFonts w:asciiTheme="minorHAnsi" w:hAnsiTheme="minorHAnsi" w:cstheme="minorHAnsi"/>
          <w:sz w:val="22"/>
          <w:szCs w:val="22"/>
        </w:rPr>
        <w:t>Vlastivědné muzeum v Olomouci</w:t>
      </w:r>
    </w:p>
    <w:p w14:paraId="7BC0CCD5" w14:textId="77777777" w:rsidR="0099523B" w:rsidRDefault="0099523B" w:rsidP="00CE0873">
      <w:pPr>
        <w:rPr>
          <w:b/>
        </w:rPr>
      </w:pPr>
    </w:p>
    <w:sectPr w:rsidR="0099523B" w:rsidSect="00595F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F262" w14:textId="77777777" w:rsidR="00583249" w:rsidRDefault="00583249" w:rsidP="00102B4F">
      <w:r>
        <w:separator/>
      </w:r>
    </w:p>
  </w:endnote>
  <w:endnote w:type="continuationSeparator" w:id="0">
    <w:p w14:paraId="42B57760" w14:textId="77777777" w:rsidR="00583249" w:rsidRDefault="00583249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D3FB" w14:textId="77777777"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1618" w14:textId="77777777" w:rsidR="00102B4F" w:rsidRDefault="00102B4F">
    <w:pPr>
      <w:pStyle w:val="Zpat"/>
    </w:pPr>
    <w:r>
      <w:object w:dxaOrig="9571" w:dyaOrig="379" w14:anchorId="08D09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.75pt">
          <v:imagedata r:id="rId1" o:title=""/>
        </v:shape>
        <o:OLEObject Type="Embed" ProgID="CorelDraw.Graphic.16" ShapeID="_x0000_i1025" DrawAspect="Content" ObjectID="_1727496632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D6F2" w14:textId="77777777"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1287" w14:textId="77777777" w:rsidR="00583249" w:rsidRDefault="00583249" w:rsidP="00102B4F">
      <w:r>
        <w:separator/>
      </w:r>
    </w:p>
  </w:footnote>
  <w:footnote w:type="continuationSeparator" w:id="0">
    <w:p w14:paraId="75BDCF5C" w14:textId="77777777" w:rsidR="00583249" w:rsidRDefault="00583249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6122" w14:textId="77777777"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4E10" w14:textId="77777777"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4DE2" w14:textId="77777777" w:rsidR="00102B4F" w:rsidRDefault="00102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4D3"/>
    <w:multiLevelType w:val="hybridMultilevel"/>
    <w:tmpl w:val="046E564A"/>
    <w:lvl w:ilvl="0" w:tplc="1974E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02DF5"/>
    <w:multiLevelType w:val="hybridMultilevel"/>
    <w:tmpl w:val="E7AA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9DA"/>
    <w:multiLevelType w:val="hybridMultilevel"/>
    <w:tmpl w:val="D314260C"/>
    <w:lvl w:ilvl="0" w:tplc="AFE0C764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041A1"/>
    <w:multiLevelType w:val="hybridMultilevel"/>
    <w:tmpl w:val="5F944EC6"/>
    <w:lvl w:ilvl="0" w:tplc="9868716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72774"/>
    <w:multiLevelType w:val="hybridMultilevel"/>
    <w:tmpl w:val="81EEEEDA"/>
    <w:lvl w:ilvl="0" w:tplc="2FFE6F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7C72"/>
    <w:multiLevelType w:val="hybridMultilevel"/>
    <w:tmpl w:val="F492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7D04"/>
    <w:multiLevelType w:val="hybridMultilevel"/>
    <w:tmpl w:val="63EE1A4E"/>
    <w:lvl w:ilvl="0" w:tplc="0F38532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73100">
    <w:abstractNumId w:val="4"/>
  </w:num>
  <w:num w:numId="2" w16cid:durableId="1389762384">
    <w:abstractNumId w:val="3"/>
  </w:num>
  <w:num w:numId="3" w16cid:durableId="509370382">
    <w:abstractNumId w:val="2"/>
  </w:num>
  <w:num w:numId="4" w16cid:durableId="597831234">
    <w:abstractNumId w:val="1"/>
  </w:num>
  <w:num w:numId="5" w16cid:durableId="1099984801">
    <w:abstractNumId w:val="0"/>
  </w:num>
  <w:num w:numId="6" w16cid:durableId="1142427391">
    <w:abstractNumId w:val="5"/>
  </w:num>
  <w:num w:numId="7" w16cid:durableId="1075323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3B"/>
    <w:rsid w:val="00006F76"/>
    <w:rsid w:val="00025967"/>
    <w:rsid w:val="000311D0"/>
    <w:rsid w:val="00046FFB"/>
    <w:rsid w:val="00070441"/>
    <w:rsid w:val="0008286A"/>
    <w:rsid w:val="00093400"/>
    <w:rsid w:val="000F1F37"/>
    <w:rsid w:val="00102B4F"/>
    <w:rsid w:val="00126FFD"/>
    <w:rsid w:val="00172AF2"/>
    <w:rsid w:val="001C47D1"/>
    <w:rsid w:val="001D46C3"/>
    <w:rsid w:val="001E72E7"/>
    <w:rsid w:val="002072C8"/>
    <w:rsid w:val="00225A43"/>
    <w:rsid w:val="002452B9"/>
    <w:rsid w:val="0025339A"/>
    <w:rsid w:val="00282071"/>
    <w:rsid w:val="00290A6B"/>
    <w:rsid w:val="00313C15"/>
    <w:rsid w:val="00321775"/>
    <w:rsid w:val="0032716F"/>
    <w:rsid w:val="00380462"/>
    <w:rsid w:val="00397A65"/>
    <w:rsid w:val="003B01B1"/>
    <w:rsid w:val="003E0666"/>
    <w:rsid w:val="004046CD"/>
    <w:rsid w:val="00406B4E"/>
    <w:rsid w:val="0049378F"/>
    <w:rsid w:val="004B6245"/>
    <w:rsid w:val="004C0344"/>
    <w:rsid w:val="004C2CAD"/>
    <w:rsid w:val="004E4601"/>
    <w:rsid w:val="005066CD"/>
    <w:rsid w:val="00583249"/>
    <w:rsid w:val="00591542"/>
    <w:rsid w:val="00595F33"/>
    <w:rsid w:val="005B5D0C"/>
    <w:rsid w:val="005E421D"/>
    <w:rsid w:val="006405D9"/>
    <w:rsid w:val="006655D3"/>
    <w:rsid w:val="00684F63"/>
    <w:rsid w:val="007348CD"/>
    <w:rsid w:val="0079315F"/>
    <w:rsid w:val="007A435C"/>
    <w:rsid w:val="007C1394"/>
    <w:rsid w:val="007C6D4A"/>
    <w:rsid w:val="008032F5"/>
    <w:rsid w:val="008265F4"/>
    <w:rsid w:val="0084501E"/>
    <w:rsid w:val="008939C9"/>
    <w:rsid w:val="008E192D"/>
    <w:rsid w:val="00926693"/>
    <w:rsid w:val="00973539"/>
    <w:rsid w:val="0099523B"/>
    <w:rsid w:val="009B565C"/>
    <w:rsid w:val="009C221C"/>
    <w:rsid w:val="00A01A10"/>
    <w:rsid w:val="00A513C8"/>
    <w:rsid w:val="00A544DC"/>
    <w:rsid w:val="00AC2313"/>
    <w:rsid w:val="00AC341D"/>
    <w:rsid w:val="00AD3E5F"/>
    <w:rsid w:val="00B121D3"/>
    <w:rsid w:val="00B315E3"/>
    <w:rsid w:val="00B43E1F"/>
    <w:rsid w:val="00BB75E0"/>
    <w:rsid w:val="00C20BEA"/>
    <w:rsid w:val="00C4040D"/>
    <w:rsid w:val="00C721B4"/>
    <w:rsid w:val="00C742ED"/>
    <w:rsid w:val="00C97426"/>
    <w:rsid w:val="00CE0873"/>
    <w:rsid w:val="00D04B35"/>
    <w:rsid w:val="00D240ED"/>
    <w:rsid w:val="00D32DA3"/>
    <w:rsid w:val="00D4253C"/>
    <w:rsid w:val="00D42A1A"/>
    <w:rsid w:val="00D469CB"/>
    <w:rsid w:val="00D5411C"/>
    <w:rsid w:val="00D54E20"/>
    <w:rsid w:val="00D9557E"/>
    <w:rsid w:val="00DD4115"/>
    <w:rsid w:val="00DD6A5B"/>
    <w:rsid w:val="00DF3508"/>
    <w:rsid w:val="00E04BFD"/>
    <w:rsid w:val="00E31BBF"/>
    <w:rsid w:val="00E67CA1"/>
    <w:rsid w:val="00E7152E"/>
    <w:rsid w:val="00EA198C"/>
    <w:rsid w:val="00EB62B0"/>
    <w:rsid w:val="00EC3881"/>
    <w:rsid w:val="00EF3812"/>
    <w:rsid w:val="00F25274"/>
    <w:rsid w:val="00F428EA"/>
    <w:rsid w:val="00F9167D"/>
    <w:rsid w:val="00F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571E3E24"/>
  <w15:docId w15:val="{989185A7-E2BC-4F2D-B58E-C0FC4B5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character" w:styleId="Hypertextovodkaz">
    <w:name w:val="Hyperlink"/>
    <w:basedOn w:val="Standardnpsmoodstavce"/>
    <w:uiPriority w:val="99"/>
    <w:unhideWhenUsed/>
    <w:rsid w:val="009952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411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46FF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3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3C15"/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suhonz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omsuhonz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a\Desktop\Objedn&#225;vka%20tisk%20&#268;D%20betl&#233;m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tisk ČD betlémy</Template>
  <TotalTime>25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Antonín Valenta</dc:creator>
  <cp:lastModifiedBy>Valenta Antonín</cp:lastModifiedBy>
  <cp:revision>11</cp:revision>
  <cp:lastPrinted>2022-10-12T07:27:00Z</cp:lastPrinted>
  <dcterms:created xsi:type="dcterms:W3CDTF">2022-10-04T10:11:00Z</dcterms:created>
  <dcterms:modified xsi:type="dcterms:W3CDTF">2022-10-17T05:24:00Z</dcterms:modified>
</cp:coreProperties>
</file>