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406" w:lineRule="exact"/>
        <w:ind w:right="511"/>
        <w:jc w:val="righ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65.453674pt;margin-top:30.467691pt;width:274.310108pt;height:142.711505pt;mso-position-horizontal-relative:page;mso-position-vertical-relative:paragraph;z-index:-721" coordorigin="5309,609" coordsize="5486,2854">
            <v:group style="position:absolute;left:5352;top:638;width:5434;height:2" coordorigin="5352,638" coordsize="5434,2">
              <v:shape style="position:absolute;left:5352;top:638;width:5434;height:2" coordorigin="5352,638" coordsize="5434,0" path="m5352,638l10786,638e" filled="f" stroked="t" strokeweight=".957452pt" strokecolor="#1F1F1F">
                <v:path arrowok="t"/>
              </v:shape>
            </v:group>
            <v:group style="position:absolute;left:5347;top:1031;width:735;height:2" coordorigin="5347,1031" coordsize="735,2">
              <v:shape style="position:absolute;left:5347;top:1031;width:735;height:2" coordorigin="5347,1031" coordsize="735,0" path="m5347,1031l6082,1031e" filled="f" stroked="t" strokeweight=".957452pt" strokecolor="#2F2F2F">
                <v:path arrowok="t"/>
              </v:shape>
            </v:group>
            <v:group style="position:absolute;left:5357;top:617;width:2;height:657" coordorigin="5357,617" coordsize="2,657">
              <v:shape style="position:absolute;left:5357;top:617;width:2;height:657" coordorigin="5357,617" coordsize="0,657" path="m5357,1273l5357,617e" filled="f" stroked="t" strokeweight=".718089pt" strokecolor="#1C1818">
                <v:path arrowok="t"/>
              </v:shape>
            </v:group>
            <v:group style="position:absolute;left:6202;top:1031;width:4574;height:2" coordorigin="6202,1031" coordsize="4574,2">
              <v:shape style="position:absolute;left:6202;top:1031;width:4574;height:2" coordorigin="6202,1031" coordsize="4574,0" path="m6202,1031l10776,1031e" filled="f" stroked="t" strokeweight=".957452pt" strokecolor="#2F2F2F">
                <v:path arrowok="t"/>
              </v:shape>
            </v:group>
            <v:group style="position:absolute;left:10771;top:640;width:2;height:1141" coordorigin="10771,640" coordsize="2,1141">
              <v:shape style="position:absolute;left:10771;top:640;width:2;height:1141" coordorigin="10771,640" coordsize="0,1141" path="m10771,1781l10771,640e" filled="f" stroked="t" strokeweight=".957452pt" strokecolor="#131313">
                <v:path arrowok="t"/>
              </v:shape>
            </v:group>
            <v:group style="position:absolute;left:8593;top:1010;width:2;height:340" coordorigin="8593,1010" coordsize="2,340">
              <v:shape style="position:absolute;left:8593;top:1010;width:2;height:340" coordorigin="8593,1010" coordsize="0,340" path="m8593,1350l8593,1010e" filled="f" stroked="t" strokeweight="1.436179pt" strokecolor="#4B4B4F">
                <v:path arrowok="t"/>
              </v:shape>
            </v:group>
            <v:group style="position:absolute;left:10743;top:1010;width:2;height:235" coordorigin="10743,1010" coordsize="2,235">
              <v:shape style="position:absolute;left:10743;top:1010;width:2;height:235" coordorigin="10743,1010" coordsize="0,235" path="m10743,1244l10743,1010e" filled="f" stroked="t" strokeweight=".239363pt" strokecolor="#ACACAF">
                <v:path arrowok="t"/>
              </v:shape>
            </v:group>
            <v:group style="position:absolute;left:6202;top:1350;width:1458;height:2" coordorigin="6202,1350" coordsize="1458,2">
              <v:shape style="position:absolute;left:6202;top:1350;width:1458;height:2" coordorigin="6202,1350" coordsize="1458,0" path="m6202,1350l7660,1350e" filled="f" stroked="t" strokeweight=".957452pt" strokecolor="#1F1F1F">
                <v:path arrowok="t"/>
              </v:shape>
            </v:group>
            <v:group style="position:absolute;left:5343;top:1350;width:740;height:2" coordorigin="5343,1350" coordsize="740,2">
              <v:shape style="position:absolute;left:5343;top:1350;width:740;height:2" coordorigin="5343,1350" coordsize="740,0" path="m5343,1350l6082,1350e" filled="f" stroked="t" strokeweight=".957452pt" strokecolor="#1F1F1F">
                <v:path arrowok="t"/>
              </v:shape>
            </v:group>
            <v:group style="position:absolute;left:7621;top:1244;width:2;height:105" coordorigin="7621,1244" coordsize="2,105">
              <v:shape style="position:absolute;left:7621;top:1244;width:2;height:105" coordorigin="7621,1244" coordsize="0,105" path="m7621,1350l7621,1244e" filled="f" stroked="t" strokeweight=".957452pt" strokecolor="#383838">
                <v:path arrowok="t"/>
              </v:shape>
            </v:group>
            <v:group style="position:absolute;left:7612;top:1340;width:316;height:2" coordorigin="7612,1340" coordsize="316,2">
              <v:shape style="position:absolute;left:7612;top:1340;width:316;height:2" coordorigin="7612,1340" coordsize="316,0" path="m7612,1340l7928,1340e" filled="f" stroked="t" strokeweight=".957452pt" strokecolor="#4F4F4F">
                <v:path arrowok="t"/>
              </v:shape>
            </v:group>
            <v:group style="position:absolute;left:8128;top:1340;width:475;height:2" coordorigin="8128,1340" coordsize="475,2">
              <v:shape style="position:absolute;left:8128;top:1340;width:475;height:2" coordorigin="8128,1340" coordsize="475,0" path="m8128,1340l8603,1340e" filled="f" stroked="t" strokeweight=".957452pt" strokecolor="#676767">
                <v:path arrowok="t"/>
              </v:shape>
            </v:group>
            <v:group style="position:absolute;left:7928;top:1340;width:106;height:2" coordorigin="7928,1340" coordsize="106,2">
              <v:shape style="position:absolute;left:7928;top:1340;width:106;height:2" coordorigin="7928,1340" coordsize="106,0" path="m7928,1340l8034,1340e" filled="f" stroked="t" strokeweight=".957452pt" strokecolor="#676767">
                <v:path arrowok="t"/>
              </v:shape>
            </v:group>
            <v:group style="position:absolute;left:8555;top:1359;width:2221;height:2" coordorigin="8555,1359" coordsize="2221,2">
              <v:shape style="position:absolute;left:8555;top:1359;width:2221;height:2" coordorigin="8555,1359" coordsize="2221,0" path="m8555,1359l10776,1359e" filled="f" stroked="t" strokeweight=".957452pt" strokecolor="#232323">
                <v:path arrowok="t"/>
              </v:shape>
            </v:group>
            <v:group style="position:absolute;left:5338;top:1681;width:5434;height:2" coordorigin="5338,1681" coordsize="5434,2">
              <v:shape style="position:absolute;left:5338;top:1681;width:5434;height:2" coordorigin="5338,1681" coordsize="5434,0" path="m5338,1681l10771,1681e" filled="f" stroked="t" strokeweight=".957452pt" strokecolor="#1F1F1F">
                <v:path arrowok="t"/>
              </v:shape>
            </v:group>
            <v:group style="position:absolute;left:5347;top:1302;width:2;height:431" coordorigin="5347,1302" coordsize="2,431">
              <v:shape style="position:absolute;left:5347;top:1302;width:2;height:431" coordorigin="5347,1302" coordsize="0,431" path="m5347,1733l5347,1302e" filled="f" stroked="t" strokeweight=".957452pt" strokecolor="#131313">
                <v:path arrowok="t"/>
              </v:shape>
            </v:group>
            <v:group style="position:absolute;left:7631;top:1302;width:2;height:388" coordorigin="7631,1302" coordsize="2,388">
              <v:shape style="position:absolute;left:7631;top:1302;width:2;height:388" coordorigin="7631,1302" coordsize="0,388" path="m7631,1690l7631,1302e" filled="f" stroked="t" strokeweight=".957452pt" strokecolor="#131313">
                <v:path arrowok="t"/>
              </v:shape>
            </v:group>
            <v:group style="position:absolute;left:8603;top:1302;width:2;height:388" coordorigin="8603,1302" coordsize="2,388">
              <v:shape style="position:absolute;left:8603;top:1302;width:2;height:388" coordorigin="8603,1302" coordsize="0,388" path="m8603,1690l8603,1302e" filled="f" stroked="t" strokeweight=".957452pt" strokecolor="#181818">
                <v:path arrowok="t"/>
              </v:shape>
            </v:group>
            <v:group style="position:absolute;left:10764;top:1216;width:2;height:1956" coordorigin="10764,1216" coordsize="2,1956">
              <v:shape style="position:absolute;left:10764;top:1216;width:2;height:1956" coordorigin="10764,1216" coordsize="0,1956" path="m10764,3171l10764,1216e" filled="f" stroked="t" strokeweight=".957452pt" strokecolor="#1F1F1F">
                <v:path arrowok="t"/>
              </v:shape>
            </v:group>
            <v:group style="position:absolute;left:5343;top:1824;width:2;height:259" coordorigin="5343,1824" coordsize="2,259">
              <v:shape style="position:absolute;left:5343;top:1824;width:2;height:259" coordorigin="5343,1824" coordsize="0,259" path="m5343,2083l5343,1824e" filled="f" stroked="t" strokeweight=".957452pt" strokecolor="#1C1C1C">
                <v:path arrowok="t"/>
              </v:shape>
            </v:group>
            <v:group style="position:absolute;left:10755;top:1997;width:2;height:1452" coordorigin="10755,1997" coordsize="2,1452">
              <v:shape style="position:absolute;left:10755;top:1997;width:2;height:1452" coordorigin="10755,1997" coordsize="0,1452" path="m10755,3449l10755,1997e" filled="f" stroked="t" strokeweight=".718089pt" strokecolor="#232323">
                <v:path arrowok="t"/>
              </v:shape>
            </v:group>
            <v:group style="position:absolute;left:5335;top:2625;width:2;height:216" coordorigin="5335,2625" coordsize="2,216">
              <v:shape style="position:absolute;left:5335;top:2625;width:2;height:216" coordorigin="5335,2625" coordsize="0,216" path="m5335,2841l5335,2625e" filled="f" stroked="t" strokeweight=".718089pt" strokecolor="#18181C">
                <v:path arrowok="t"/>
              </v:shape>
            </v:group>
            <v:group style="position:absolute;left:10752;top:1844;width:2;height:1610" coordorigin="10752,1844" coordsize="2,1610">
              <v:shape style="position:absolute;left:10752;top:1844;width:2;height:1610" coordorigin="10752,1844" coordsize="0,1610" path="m10752,3454l10752,1844e" filled="f" stroked="t" strokeweight=".957452pt" strokecolor="#282828">
                <v:path arrowok="t"/>
              </v:shape>
            </v:group>
            <v:group style="position:absolute;left:5340;top:1244;width:2;height:2205" coordorigin="5340,1244" coordsize="2,2205">
              <v:shape style="position:absolute;left:5340;top:1244;width:2;height:2205" coordorigin="5340,1244" coordsize="0,2205" path="m5340,3449l5340,1244e" filled="f" stroked="t" strokeweight=".957452pt" strokecolor="#1C1C1C">
                <v:path arrowok="t"/>
              </v:shape>
            </v:group>
            <v:group style="position:absolute;left:5319;top:3440;width:5434;height:2" coordorigin="5319,3440" coordsize="5434,2">
              <v:shape style="position:absolute;left:5319;top:3440;width:5434;height:2" coordorigin="5319,3440" coordsize="5434,0" path="m5319,3440l10752,3440e" filled="f" stroked="t" strokeweight=".957452pt" strokecolor="#1C1C1C">
                <v:path arrowok="t"/>
              </v:shape>
            </v:group>
            <v:group style="position:absolute;left:7529;top:1017;width:2;height:200" coordorigin="7529,1017" coordsize="2,200">
              <v:shape style="position:absolute;left:7529;top:1017;width:2;height:200" coordorigin="7529,1017" coordsize="0,200" path="m7529,1216l7529,1017e" filled="f" stroked="t" strokeweight="1.6984pt" strokecolor="#E4E4E6">
                <v:path arrowok="t"/>
              </v:shape>
            </v:group>
            <v:group style="position:absolute;left:7641;top:1017;width:27;height:200" coordorigin="7641,1017" coordsize="27,200">
              <v:shape style="position:absolute;left:7641;top:1017;width:27;height:200" coordorigin="7641,1017" coordsize="27,200" path="m7641,1017l7668,1017,7668,1216,7641,1216,7641,1017xe" filled="t" fillcolor="#CDCCCD" stroked="f">
                <v:path arrowok="t"/>
                <v:fill/>
              </v:shape>
            </v:group>
            <v:group style="position:absolute;left:7659;top:1017;width:86;height:200" coordorigin="7659,1017" coordsize="86,200">
              <v:shape style="position:absolute;left:7659;top:1017;width:86;height:200" coordorigin="7659,1017" coordsize="86,200" path="m7659,1017l7745,1017,7745,1216,7659,1216,7659,1017xe" filled="t" fillcolor="#E4E4E6" stroked="f">
                <v:path arrowok="t"/>
                <v:fill/>
              </v:shape>
            </v:group>
            <v:group style="position:absolute;left:6072;top:974;width:2;height:452" coordorigin="6072,974" coordsize="2,452">
              <v:shape style="position:absolute;left:6072;top:974;width:2;height:452" coordorigin="6072,974" coordsize="0,452" path="m6072,1427l6072,974e" filled="f" stroked="t" strokeweight="1.41852pt" strokecolor="#B3B3B3">
                <v:path arrowok="t"/>
              </v:shape>
            </v:group>
            <v:group style="position:absolute;left:6082;top:974;width:120;height:452" coordorigin="6082,974" coordsize="120,452">
              <v:shape style="position:absolute;left:6082;top:974;width:120;height:452" coordorigin="6082,974" coordsize="120,452" path="m6082,974l6202,974,6202,1427,6082,1427,6082,974e" filled="t" fillcolor="#CDCCCD" stroked="f">
                <v:path arrowok="t"/>
                <v:fill/>
              </v:shape>
            </v:group>
            <v:group style="position:absolute;left:7713;top:1130;width:2;height:266" coordorigin="7713,1130" coordsize="2,266">
              <v:shape style="position:absolute;left:7713;top:1130;width:2;height:266" coordorigin="7713,1130" coordsize="0,266" path="m7713,1130l7713,1396,7713,1130xe" filled="t" fillcolor="#CDCCCD" stroked="f">
                <v:path arrowok="t"/>
                <v:fill/>
              </v:shape>
            </v:group>
            <v:group style="position:absolute;left:8034;top:1249;width:94;height:131" coordorigin="8034,1249" coordsize="94,131">
              <v:shape style="position:absolute;left:8034;top:1249;width:94;height:131" coordorigin="8034,1249" coordsize="94,131" path="m8034,1249l8128,1249,8128,1381,8034,1381,8034,1249e" filled="t" fillcolor="#CDCC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757272"/>
          <w:spacing w:val="0"/>
          <w:w w:val="102"/>
          <w:b/>
          <w:bCs/>
          <w:position w:val="-1"/>
        </w:rPr>
        <w:t>Honeywell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40"/>
          <w:pgMar w:top="1100" w:bottom="280" w:left="200" w:right="10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auto"/>
        <w:ind w:left="293" w:right="916" w:firstLine="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Faktura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čn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adresa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</w:t>
      </w:r>
      <w:r>
        <w:rPr>
          <w:rFonts w:ascii="Arial" w:hAnsi="Arial" w:cs="Arial" w:eastAsia="Arial"/>
          <w:sz w:val="15"/>
          <w:szCs w:val="15"/>
          <w:color w:val="0C0C0C"/>
          <w:spacing w:val="-6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spol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i/>
        </w:rPr>
        <w:t>V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Park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2326/18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70" w:lineRule="auto"/>
        <w:ind w:left="288" w:right="114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CZ-14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8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00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PRAHA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</w:rPr>
        <w:t>česká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</w:rPr>
        <w:t>republika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IČ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18627757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9.149048pt;margin-top:26.327322pt;width:232.182203pt;height:119.34562pt;mso-position-horizontal-relative:page;mso-position-vertical-relative:paragraph;z-index:-726" coordorigin="383,527" coordsize="4644,2387">
            <v:shape style="position:absolute;left:461;top:563;width:1440;height:173" type="#_x0000_t75">
              <v:imagedata r:id="rId7" o:title=""/>
            </v:shape>
            <v:group style="position:absolute;left:407;top:541;width:4610;height:2" coordorigin="407,541" coordsize="4610,2">
              <v:shape style="position:absolute;left:407;top:541;width:4610;height:2" coordorigin="407,541" coordsize="4610,0" path="m407,541l5017,541e" filled="f" stroked="t" strokeweight=".478726pt" strokecolor="#2B2B2B">
                <v:path arrowok="t"/>
              </v:shape>
            </v:group>
            <v:group style="position:absolute;left:405;top:534;width:2;height:2373" coordorigin="405,534" coordsize="2,2373">
              <v:shape style="position:absolute;left:405;top:534;width:2;height:2373" coordorigin="405,534" coordsize="0,2373" path="m405,2906l405,534e" filled="f" stroked="t" strokeweight=".478726pt" strokecolor="#282828">
                <v:path arrowok="t"/>
              </v:shape>
            </v:group>
            <v:group style="position:absolute;left:407;top:737;width:4610;height:2" coordorigin="407,737" coordsize="4610,2">
              <v:shape style="position:absolute;left:407;top:737;width:4610;height:2" coordorigin="407,737" coordsize="4610,0" path="m407,737l5017,737e" filled="f" stroked="t" strokeweight=".957452pt" strokecolor="#232323">
                <v:path arrowok="t"/>
              </v:shape>
            </v:group>
            <v:group style="position:absolute;left:388;top:2899;width:4610;height:2" coordorigin="388,2899" coordsize="4610,2">
              <v:shape style="position:absolute;left:388;top:2899;width:4610;height:2" coordorigin="388,2899" coordsize="4610,0" path="m388,2899l4998,2899e" filled="f" stroked="t" strokeweight=".478726pt" strokecolor="#232323">
                <v:path arrowok="t"/>
              </v:shape>
            </v:group>
            <v:group style="position:absolute;left:5003;top:534;width:2;height:2373" coordorigin="5003,534" coordsize="2,2373">
              <v:shape style="position:absolute;left:5003;top:534;width:2;height:2373" coordorigin="5003,534" coordsize="0,2373" path="m5003,2906l5003,534e" filled="f" stroked="t" strokeweight=".718089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HF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-8"/>
          <w:w w:val="127"/>
        </w:rPr>
        <w:t>: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101317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6" w:right="-6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Vysok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učen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technick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Brně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left="67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Antonínsk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á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548/1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66" w:lineRule="auto"/>
        <w:ind w:left="676" w:right="945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64.496216pt;margin-top:28.006592pt;width:273.472337pt;height:109.999209pt;mso-position-horizontal-relative:page;mso-position-vertical-relative:paragraph;z-index:-724" coordorigin="5290,560" coordsize="5469,2200">
            <v:group style="position:absolute;left:5319;top:582;width:5434;height:2" coordorigin="5319,582" coordsize="5434,2">
              <v:shape style="position:absolute;left:5319;top:582;width:5434;height:2" coordorigin="5319,582" coordsize="5434,0" path="m5319,582l10752,582e" filled="f" stroked="t" strokeweight=".718089pt" strokecolor="#1C1C1C">
                <v:path arrowok="t"/>
              </v:shape>
            </v:group>
            <v:group style="position:absolute;left:5316;top:567;width:2;height:2186" coordorigin="5316,567" coordsize="2,2186">
              <v:shape style="position:absolute;left:5316;top:567;width:2;height:2186" coordorigin="5316,567" coordsize="0,2186" path="m5316,2753l5316,567e" filled="f" stroked="t" strokeweight=".718089pt" strokecolor="#1C1C1C">
                <v:path arrowok="t"/>
              </v:shape>
            </v:group>
            <v:group style="position:absolute;left:10731;top:572;width:2;height:2181" coordorigin="10731,572" coordsize="2,2181">
              <v:shape style="position:absolute;left:10731;top:572;width:2;height:2181" coordorigin="10731,572" coordsize="0,2181" path="m10731,2753l10731,572e" filled="f" stroked="t" strokeweight=".718089pt" strokecolor="#1F1F1F">
                <v:path arrowok="t"/>
              </v:shape>
            </v:group>
            <v:group style="position:absolute;left:5319;top:769;width:5429;height:2" coordorigin="5319,769" coordsize="5429,2">
              <v:shape style="position:absolute;left:5319;top:769;width:5429;height:2" coordorigin="5319,769" coordsize="5429,0" path="m5319,769l10747,769e" filled="f" stroked="t" strokeweight=".957452pt" strokecolor="#232323">
                <v:path arrowok="t"/>
              </v:shape>
            </v:group>
            <v:group style="position:absolute;left:5299;top:2743;width:5434;height:2" coordorigin="5299,2743" coordsize="5434,2">
              <v:shape style="position:absolute;left:5299;top:2743;width:5434;height:2" coordorigin="5299,2743" coordsize="5434,0" path="m5299,2743l10733,2743e" filled="f" stroked="t" strokeweight=".957452pt" strokecolor="#1F1F1F">
                <v:path arrowok="t"/>
              </v:shape>
            </v:group>
            <v:group style="position:absolute;left:9589;top:571;width:113;height:158" coordorigin="9589,571" coordsize="113,158">
              <v:shape style="position:absolute;left:9589;top:571;width:113;height:158" coordorigin="9589,571" coordsize="113,158" path="m9589,571l9702,571,9702,729,9589,729,9589,571e" filled="t" fillcolor="#E4E4E6" stroked="f">
                <v:path arrowok="t"/>
                <v:fill/>
              </v:shape>
            </v:group>
            <v:group style="position:absolute;left:9950;top:571;width:102;height:158" coordorigin="9950,571" coordsize="102,158">
              <v:shape style="position:absolute;left:9950;top:571;width:102;height:158" coordorigin="9950,571" coordsize="102,158" path="m9950,571l10051,571,10051,729,9950,729,9950,571e" filled="t" fillcolor="#E4E4E6" stroked="f">
                <v:path arrowok="t"/>
                <v:fill/>
              </v:shape>
            </v:group>
            <v:group style="position:absolute;left:7312;top:584;width:2;height:200" coordorigin="7312,584" coordsize="2,200">
              <v:shape style="position:absolute;left:7312;top:584;width:2;height:200" coordorigin="7312,584" coordsize="0,200" path="m7312,784l7312,584e" filled="f" stroked="t" strokeweight="2.094400pt" strokecolor="#E4E4E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601</w:t>
      </w:r>
      <w:r>
        <w:rPr>
          <w:rFonts w:ascii="Arial" w:hAnsi="Arial" w:cs="Arial" w:eastAsia="Arial"/>
          <w:sz w:val="15"/>
          <w:szCs w:val="15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90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Brno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7"/>
        </w:rPr>
        <w:t>česká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7"/>
        </w:rPr>
        <w:t>republika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62" w:right="-20"/>
        <w:jc w:val="left"/>
        <w:tabs>
          <w:tab w:pos="720" w:val="left"/>
          <w:tab w:pos="2160" w:val="left"/>
          <w:tab w:pos="33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890625pt;margin-top:13.570625pt;width:4.88565pt;height:5pt;mso-position-horizontal-relative:page;mso-position-vertical-relative:paragraph;z-index:-720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BCBCBF"/>
                      <w:spacing w:val="0"/>
                      <w:w w:val="141"/>
                    </w:rPr>
                    <w:t>-''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0"/>
        </w:rPr>
        <w:t>&lt;l:íslo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0"/>
        </w:rPr>
      </w:r>
      <w:r>
        <w:rPr>
          <w:rFonts w:ascii="Arial" w:hAnsi="Arial" w:cs="Arial" w:eastAsia="Arial"/>
          <w:sz w:val="34"/>
          <w:szCs w:val="34"/>
          <w:color w:val="A3A3A5"/>
          <w:spacing w:val="-2"/>
          <w:w w:val="27"/>
          <w:position w:val="-5"/>
        </w:rPr>
        <w:t>.</w:t>
      </w:r>
      <w:r>
        <w:rPr>
          <w:rFonts w:ascii="Arial" w:hAnsi="Arial" w:cs="Arial" w:eastAsia="Arial"/>
          <w:sz w:val="34"/>
          <w:szCs w:val="34"/>
          <w:color w:val="A3A3A5"/>
          <w:spacing w:val="0"/>
          <w:w w:val="126"/>
          <w:position w:val="-5"/>
        </w:rPr>
        <w:t>.</w:t>
      </w:r>
      <w:r>
        <w:rPr>
          <w:rFonts w:ascii="Arial" w:hAnsi="Arial" w:cs="Arial" w:eastAsia="Arial"/>
          <w:sz w:val="34"/>
          <w:szCs w:val="34"/>
          <w:color w:val="A3A3A5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34"/>
          <w:szCs w:val="34"/>
          <w:color w:val="A3A3A5"/>
          <w:spacing w:val="0"/>
          <w:w w:val="100"/>
          <w:position w:val="-5"/>
        </w:rPr>
      </w:r>
      <w:r>
        <w:rPr>
          <w:rFonts w:ascii="Arial" w:hAnsi="Arial" w:cs="Arial" w:eastAsia="Arial"/>
          <w:sz w:val="15"/>
          <w:szCs w:val="15"/>
          <w:color w:val="A3A3A5"/>
          <w:spacing w:val="0"/>
          <w:w w:val="64"/>
          <w:position w:val="10"/>
        </w:rPr>
        <w:t>·</w:t>
      </w:r>
      <w:r>
        <w:rPr>
          <w:rFonts w:ascii="Arial" w:hAnsi="Arial" w:cs="Arial" w:eastAsia="Arial"/>
          <w:sz w:val="15"/>
          <w:szCs w:val="15"/>
          <w:color w:val="A3A3A5"/>
          <w:spacing w:val="0"/>
          <w:w w:val="64"/>
          <w:position w:val="10"/>
        </w:rPr>
        <w:t>  </w:t>
      </w:r>
      <w:r>
        <w:rPr>
          <w:rFonts w:ascii="Arial" w:hAnsi="Arial" w:cs="Arial" w:eastAsia="Arial"/>
          <w:sz w:val="15"/>
          <w:szCs w:val="15"/>
          <w:color w:val="A3A3A5"/>
          <w:spacing w:val="1"/>
          <w:w w:val="64"/>
          <w:position w:val="10"/>
        </w:rPr>
        <w:t> </w:t>
      </w:r>
      <w:r>
        <w:rPr>
          <w:rFonts w:ascii="Arial" w:hAnsi="Arial" w:cs="Arial" w:eastAsia="Arial"/>
          <w:sz w:val="15"/>
          <w:szCs w:val="15"/>
          <w:color w:val="1F1F1F"/>
          <w:spacing w:val="-5"/>
          <w:w w:val="24"/>
          <w:position w:val="10"/>
        </w:rPr>
        <w:t>J</w:t>
      </w:r>
      <w:r>
        <w:rPr>
          <w:rFonts w:ascii="Arial" w:hAnsi="Arial" w:cs="Arial" w:eastAsia="Arial"/>
          <w:sz w:val="15"/>
          <w:szCs w:val="15"/>
          <w:color w:val="A3A3A5"/>
          <w:spacing w:val="-69"/>
          <w:w w:val="201"/>
          <w:position w:val="10"/>
        </w:rPr>
        <w:t>I</w:t>
      </w:r>
      <w:r>
        <w:rPr>
          <w:rFonts w:ascii="Arial" w:hAnsi="Arial" w:cs="Arial" w:eastAsia="Arial"/>
          <w:sz w:val="15"/>
          <w:szCs w:val="15"/>
          <w:color w:val="BCBCBF"/>
          <w:spacing w:val="0"/>
          <w:w w:val="59"/>
          <w:position w:val="10"/>
        </w:rPr>
        <w:t>,</w:t>
      </w:r>
      <w:r>
        <w:rPr>
          <w:rFonts w:ascii="Arial" w:hAnsi="Arial" w:cs="Arial" w:eastAsia="Arial"/>
          <w:sz w:val="15"/>
          <w:szCs w:val="15"/>
          <w:color w:val="BCBCBF"/>
          <w:spacing w:val="-17"/>
          <w:w w:val="100"/>
          <w:position w:val="1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0"/>
        </w:rPr>
        <w:t>Verze</w:t>
      </w:r>
      <w:r>
        <w:rPr>
          <w:rFonts w:ascii="Arial" w:hAnsi="Arial" w:cs="Arial" w:eastAsia="Arial"/>
          <w:sz w:val="15"/>
          <w:szCs w:val="15"/>
          <w:color w:val="0C0C0C"/>
          <w:spacing w:val="-26"/>
          <w:w w:val="100"/>
          <w:position w:val="1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  <w:position w:val="8"/>
        </w:rPr>
        <w:t>Dat</w:t>
      </w:r>
      <w:r>
        <w:rPr>
          <w:rFonts w:ascii="Arial" w:hAnsi="Arial" w:cs="Arial" w:eastAsia="Arial"/>
          <w:sz w:val="15"/>
          <w:szCs w:val="15"/>
          <w:color w:val="0C0C0C"/>
          <w:spacing w:val="-11"/>
          <w:w w:val="109"/>
          <w:position w:val="8"/>
        </w:rPr>
        <w:t>u</w:t>
      </w:r>
      <w:r>
        <w:rPr>
          <w:rFonts w:ascii="Arial" w:hAnsi="Arial" w:cs="Arial" w:eastAsia="Arial"/>
          <w:sz w:val="15"/>
          <w:szCs w:val="15"/>
          <w:color w:val="0C0C0C"/>
          <w:spacing w:val="-30"/>
          <w:w w:val="118"/>
          <w:position w:val="8"/>
        </w:rPr>
        <w:t>m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254"/>
          <w:position w:val="8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301" w:lineRule="exact"/>
        <w:ind w:left="53" w:right="-20"/>
        <w:jc w:val="left"/>
        <w:tabs>
          <w:tab w:pos="2340" w:val="left"/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C0C0C"/>
          <w:spacing w:val="0"/>
          <w:w w:val="100"/>
          <w:b/>
          <w:bCs/>
          <w:position w:val="2"/>
        </w:rPr>
        <w:t>4400040534</w:t>
      </w:r>
      <w:r>
        <w:rPr>
          <w:rFonts w:ascii="Arial" w:hAnsi="Arial" w:cs="Arial" w:eastAsia="Arial"/>
          <w:sz w:val="22"/>
          <w:szCs w:val="22"/>
          <w:color w:val="0C0C0C"/>
          <w:spacing w:val="1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34"/>
          <w:szCs w:val="34"/>
          <w:color w:val="0C0C0C"/>
          <w:spacing w:val="0"/>
          <w:w w:val="76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0C0C0C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0C0C0C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2"/>
          <w:szCs w:val="22"/>
          <w:color w:val="0C0C0C"/>
          <w:spacing w:val="0"/>
          <w:w w:val="105"/>
          <w:b/>
          <w:bCs/>
          <w:position w:val="1"/>
        </w:rPr>
        <w:t>17.10.2016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7" w:after="0" w:line="217" w:lineRule="auto"/>
        <w:ind w:left="38" w:right="108" w:firstLine="-3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31"/>
        </w:rPr>
        <w:t>'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31"/>
        </w:rPr>
        <w:t>  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3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Císl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Honeywell</w:t>
      </w:r>
      <w:r>
        <w:rPr>
          <w:rFonts w:ascii="Arial" w:hAnsi="Arial" w:cs="Arial" w:eastAsia="Arial"/>
          <w:sz w:val="15"/>
          <w:szCs w:val="15"/>
          <w:color w:val="0C0C0C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objednávky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č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ísl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jednotlivýc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položek</w:t>
      </w:r>
      <w:r>
        <w:rPr>
          <w:rFonts w:ascii="Arial" w:hAnsi="Arial" w:cs="Arial" w:eastAsia="Arial"/>
          <w:sz w:val="15"/>
          <w:szCs w:val="15"/>
          <w:color w:val="0C0C0C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bý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uvedena</w:t>
      </w:r>
      <w:r>
        <w:rPr>
          <w:rFonts w:ascii="Arial" w:hAnsi="Arial" w:cs="Arial" w:eastAsia="Arial"/>
          <w:sz w:val="15"/>
          <w:szCs w:val="15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na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všech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přepravníc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C0C0C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dokumentech,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nákladníc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listec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veškeré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korespondenci</w:t>
      </w:r>
      <w:r>
        <w:rPr>
          <w:rFonts w:ascii="Arial" w:hAnsi="Arial" w:cs="Arial" w:eastAsia="Arial"/>
          <w:sz w:val="15"/>
          <w:szCs w:val="15"/>
          <w:color w:val="0C0C0C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týkající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tét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objednávk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3"/>
        </w:rPr>
        <w:t>.</w:t>
      </w:r>
      <w:r>
        <w:rPr>
          <w:rFonts w:ascii="Arial" w:hAnsi="Arial" w:cs="Arial" w:eastAsia="Arial"/>
          <w:sz w:val="15"/>
          <w:szCs w:val="15"/>
          <w:color w:val="49494B"/>
          <w:spacing w:val="-6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Poku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nen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jinak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upraveno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platným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právním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předpisy</w:t>
      </w:r>
      <w:r>
        <w:rPr>
          <w:rFonts w:ascii="Arial" w:hAnsi="Arial" w:cs="Arial" w:eastAsia="Arial"/>
          <w:sz w:val="15"/>
          <w:szCs w:val="15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nebo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jinak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uvedeno</w:t>
      </w:r>
      <w:r>
        <w:rPr>
          <w:rFonts w:ascii="Arial" w:hAnsi="Arial" w:cs="Arial" w:eastAsia="Arial"/>
          <w:sz w:val="15"/>
          <w:szCs w:val="15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titulní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stran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ě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objednávk</w:t>
      </w:r>
      <w:r>
        <w:rPr>
          <w:rFonts w:ascii="Arial" w:hAnsi="Arial" w:cs="Arial" w:eastAsia="Arial"/>
          <w:sz w:val="15"/>
          <w:szCs w:val="15"/>
          <w:color w:val="0C0C0C"/>
          <w:spacing w:val="-5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lhůt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splatnost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daňových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dokladů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faktu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zač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á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běže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od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kdy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jsou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splněny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obě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podmínk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(1)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řádný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daňový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doklad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byl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doručen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určenou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korespondečn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adresu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pro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faktur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souladu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platebním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podmínkami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uvedenými</w:t>
      </w:r>
      <w:r>
        <w:rPr>
          <w:rFonts w:ascii="Arial" w:hAnsi="Arial" w:cs="Arial" w:eastAsia="Arial"/>
          <w:sz w:val="15"/>
          <w:szCs w:val="15"/>
          <w:color w:val="0C0C0C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níž</w:t>
      </w:r>
      <w:r>
        <w:rPr>
          <w:rFonts w:ascii="Arial" w:hAnsi="Arial" w:cs="Arial" w:eastAsia="Arial"/>
          <w:sz w:val="15"/>
          <w:szCs w:val="15"/>
          <w:color w:val="0C0C0C"/>
          <w:spacing w:val="-6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kter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jsou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předměte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běžnýc</w:t>
      </w:r>
      <w:r>
        <w:rPr>
          <w:rFonts w:ascii="Arial" w:hAnsi="Arial" w:cs="Arial" w:eastAsia="Arial"/>
          <w:sz w:val="15"/>
          <w:szCs w:val="15"/>
          <w:color w:val="0C0C0C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Honeywellem</w:t>
      </w:r>
      <w:r>
        <w:rPr>
          <w:rFonts w:ascii="Arial" w:hAnsi="Arial" w:cs="Arial" w:eastAsia="Arial"/>
          <w:sz w:val="15"/>
          <w:szCs w:val="15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plánovaných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platebníc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cyklů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prováděných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dvakrá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měsí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čně</w:t>
      </w:r>
      <w:r>
        <w:rPr>
          <w:rFonts w:ascii="Arial" w:hAnsi="Arial" w:cs="Arial" w:eastAsia="Arial"/>
          <w:sz w:val="15"/>
          <w:szCs w:val="15"/>
          <w:color w:val="0C0C0C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(2)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veškeré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zbož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a/nebo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služby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byly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doručeny</w:t>
      </w:r>
      <w:r>
        <w:rPr>
          <w:rFonts w:ascii="Arial" w:hAnsi="Arial" w:cs="Arial" w:eastAsia="Arial"/>
          <w:sz w:val="15"/>
          <w:szCs w:val="15"/>
          <w:color w:val="0C0C0C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souladu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objednávkou.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  <w:cols w:num="2" w:equalWidth="0">
            <w:col w:w="2775" w:space="2377"/>
            <w:col w:w="5508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9" w:lineRule="exact"/>
        <w:ind w:left="269" w:right="-63"/>
        <w:jc w:val="left"/>
        <w:tabs>
          <w:tab w:pos="10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IČO</w:t>
      </w:r>
      <w:r>
        <w:rPr>
          <w:rFonts w:ascii="Arial" w:hAnsi="Arial" w:cs="Arial" w:eastAsia="Arial"/>
          <w:sz w:val="15"/>
          <w:szCs w:val="15"/>
          <w:color w:val="0C0C0C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  <w:position w:val="-1"/>
        </w:rPr>
        <w:t>00216305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Adres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oro</w:t>
      </w:r>
      <w:r>
        <w:rPr>
          <w:rFonts w:ascii="Arial" w:hAnsi="Arial" w:cs="Arial" w:eastAsia="Arial"/>
          <w:sz w:val="15"/>
          <w:szCs w:val="15"/>
          <w:color w:val="0C0C0C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5"/>
        </w:rPr>
        <w:t>zasilári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4"/>
        </w:rPr>
        <w:t>faktu</w:t>
      </w:r>
      <w:r>
        <w:rPr>
          <w:rFonts w:ascii="Arial" w:hAnsi="Arial" w:cs="Arial" w:eastAsia="Arial"/>
          <w:sz w:val="15"/>
          <w:szCs w:val="15"/>
          <w:color w:val="0C0C0C"/>
          <w:spacing w:val="-28"/>
          <w:w w:val="115"/>
        </w:rPr>
        <w:t>r</w:t>
      </w:r>
      <w:r>
        <w:rPr>
          <w:rFonts w:ascii="Arial" w:hAnsi="Arial" w:cs="Arial" w:eastAsia="Arial"/>
          <w:sz w:val="15"/>
          <w:szCs w:val="15"/>
          <w:color w:val="BCBCBF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D3D1D6"/>
          <w:spacing w:val="0"/>
          <w:w w:val="74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color w:val="D3D1D6"/>
          <w:spacing w:val="1"/>
          <w:w w:val="7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3A3A5"/>
          <w:spacing w:val="-3"/>
          <w:w w:val="74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color w:val="BCBCBF"/>
          <w:spacing w:val="0"/>
          <w:w w:val="74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BCBCBF"/>
          <w:spacing w:val="-19"/>
          <w:w w:val="7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CBCB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BCBCBF"/>
          <w:spacing w:val="0"/>
          <w:w w:val="74"/>
        </w:rPr>
        <w:t>"•o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  <w:cols w:num="3" w:equalWidth="0">
            <w:col w:w="1766" w:space="3415"/>
            <w:col w:w="1861" w:space="2361"/>
            <w:col w:w="1257"/>
          </w:cols>
        </w:sectPr>
      </w:pPr>
      <w:rPr/>
    </w:p>
    <w:p>
      <w:pPr>
        <w:spacing w:before="51" w:after="0" w:line="240" w:lineRule="auto"/>
        <w:ind w:left="26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-5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7"/>
        </w:rPr>
        <w:t>-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mail: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240" w:lineRule="auto"/>
        <w:ind w:left="260" w:right="-63"/>
        <w:jc w:val="left"/>
        <w:tabs>
          <w:tab w:pos="27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7.593187pt;margin-top:70.655983pt;width:232.541248pt;height:79.80311pt;mso-position-horizontal-relative:page;mso-position-vertical-relative:paragraph;z-index:-725" coordorigin="352,1413" coordsize="4651,1596">
            <v:group style="position:absolute;left:376;top:1420;width:2;height:1582" coordorigin="376,1420" coordsize="2,1582">
              <v:shape style="position:absolute;left:376;top:1420;width:2;height:1582" coordorigin="376,1420" coordsize="0,1582" path="m376,3002l376,1420e" filled="f" stroked="t" strokeweight=".718089pt" strokecolor="#1C1C1C">
                <v:path arrowok="t"/>
              </v:shape>
            </v:group>
            <v:group style="position:absolute;left:373;top:1432;width:4620;height:2" coordorigin="373,1432" coordsize="4620,2">
              <v:shape style="position:absolute;left:373;top:1432;width:4620;height:2" coordorigin="373,1432" coordsize="4620,0" path="m373,1432l4993,1432e" filled="f" stroked="t" strokeweight=".957452pt" strokecolor="#232323">
                <v:path arrowok="t"/>
              </v:shape>
            </v:group>
            <v:group style="position:absolute;left:373;top:1626;width:4620;height:2" coordorigin="373,1626" coordsize="4620,2">
              <v:shape style="position:absolute;left:373;top:1626;width:4620;height:2" coordorigin="373,1626" coordsize="4620,0" path="m373,1626l4993,1626e" filled="f" stroked="t" strokeweight=".957452pt" strokecolor="#1F1F1F">
                <v:path arrowok="t"/>
              </v:shape>
            </v:group>
            <v:group style="position:absolute;left:359;top:2992;width:4620;height:2" coordorigin="359,2992" coordsize="4620,2">
              <v:shape style="position:absolute;left:359;top:2992;width:4620;height:2" coordorigin="359,2992" coordsize="4620,0" path="m359,2992l4979,2992e" filled="f" stroked="t" strokeweight=".718089pt" strokecolor="#1C1C1C">
                <v:path arrowok="t"/>
              </v:shape>
            </v:group>
            <v:group style="position:absolute;left:4976;top:1425;width:2;height:1577" coordorigin="4976,1425" coordsize="2,1577">
              <v:shape style="position:absolute;left:4976;top:1425;width:2;height:1577" coordorigin="4976,1425" coordsize="0,1577" path="m4976,3002l4976,1425e" filled="f" stroked="t" strokeweight=".718089pt" strokecolor="#1C1C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Čísl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dodavatel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3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3"/>
        </w:rPr>
        <w:t>:</w:t>
      </w:r>
      <w:r>
        <w:rPr>
          <w:rFonts w:ascii="Arial" w:hAnsi="Arial" w:cs="Arial" w:eastAsia="Arial"/>
          <w:sz w:val="15"/>
          <w:szCs w:val="15"/>
          <w:color w:val="49494B"/>
          <w:spacing w:val="-39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1002971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12"/>
        </w:rPr>
        <w:t>Doruči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2"/>
        </w:rPr>
        <w:t>na: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60" w:lineRule="auto"/>
        <w:ind w:left="240" w:right="273" w:firstLine="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HONEYWELL,</w:t>
      </w:r>
      <w:r>
        <w:rPr>
          <w:rFonts w:ascii="Arial" w:hAnsi="Arial" w:cs="Arial" w:eastAsia="Arial"/>
          <w:sz w:val="15"/>
          <w:szCs w:val="15"/>
          <w:color w:val="0C0C0C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spol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r.o.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HTS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o.</w:t>
      </w:r>
      <w:r>
        <w:rPr>
          <w:rFonts w:ascii="Arial" w:hAnsi="Arial" w:cs="Arial" w:eastAsia="Arial"/>
          <w:sz w:val="15"/>
          <w:szCs w:val="15"/>
          <w:color w:val="0C0C0C"/>
          <w:spacing w:val="-3"/>
          <w:w w:val="102"/>
        </w:rPr>
        <w:t>z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CZ37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auto"/>
        <w:ind w:left="24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Jana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Vanousova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2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Turank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1F1F"/>
          <w:spacing w:val="0"/>
          <w:w w:val="102"/>
        </w:rPr>
        <w:t>1460/106a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149" w:lineRule="exact"/>
        <w:ind w:left="2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2"/>
        </w:rPr>
        <w:t>CZ-62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2"/>
        </w:rPr>
        <w:t>7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2"/>
        </w:rPr>
        <w:t>00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2"/>
        </w:rPr>
        <w:t>BRNO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left="2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PREFEROVANÁ</w:t>
      </w:r>
      <w:r>
        <w:rPr>
          <w:rFonts w:ascii="Arial" w:hAnsi="Arial" w:cs="Arial" w:eastAsia="Arial"/>
          <w:sz w:val="15"/>
          <w:szCs w:val="15"/>
          <w:color w:val="0C0C0C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VERZE</w:t>
      </w:r>
      <w:r>
        <w:rPr>
          <w:rFonts w:ascii="Arial" w:hAnsi="Arial" w:cs="Arial" w:eastAsia="Arial"/>
          <w:sz w:val="15"/>
          <w:szCs w:val="15"/>
          <w:color w:val="0C0C0C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C0C0C"/>
          <w:spacing w:val="0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color w:val="0C0C0C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PDF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99"/>
          </w:rPr>
          <w:t>CORP1nvoice289C@Honeywel</w:t>
        </w:r>
        <w:r>
          <w:rPr>
            <w:rFonts w:ascii="Arial" w:hAnsi="Arial" w:cs="Arial" w:eastAsia="Arial"/>
            <w:sz w:val="15"/>
            <w:szCs w:val="15"/>
            <w:color w:val="0C0C0C"/>
            <w:spacing w:val="-10"/>
            <w:w w:val="100"/>
          </w:rPr>
          <w:t>l</w:t>
        </w:r>
        <w:r>
          <w:rPr>
            <w:rFonts w:ascii="Arial" w:hAnsi="Arial" w:cs="Arial" w:eastAsia="Arial"/>
            <w:sz w:val="15"/>
            <w:szCs w:val="15"/>
            <w:color w:val="49494B"/>
            <w:spacing w:val="-7"/>
            <w:w w:val="127"/>
          </w:rPr>
          <w:t>.</w:t>
        </w:r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102"/>
          </w:rPr>
          <w:t>com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50" w:after="0" w:line="253" w:lineRule="auto"/>
        <w:ind w:left="19" w:right="231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HONEYWELL,spol.</w:t>
      </w:r>
      <w:r>
        <w:rPr>
          <w:rFonts w:ascii="Arial" w:hAnsi="Arial" w:cs="Arial" w:eastAsia="Arial"/>
          <w:sz w:val="15"/>
          <w:szCs w:val="15"/>
          <w:color w:val="0C0C0C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-3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06"/>
        </w:rPr>
        <w:t>.</w:t>
      </w:r>
      <w:r>
        <w:rPr>
          <w:rFonts w:ascii="Arial" w:hAnsi="Arial" w:cs="Arial" w:eastAsia="Arial"/>
          <w:sz w:val="15"/>
          <w:szCs w:val="15"/>
          <w:color w:val="0C0C0C"/>
          <w:spacing w:val="-1"/>
          <w:w w:val="106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HTS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o.</w:t>
      </w:r>
      <w:r>
        <w:rPr>
          <w:rFonts w:ascii="Arial" w:hAnsi="Arial" w:cs="Arial" w:eastAsia="Arial"/>
          <w:sz w:val="15"/>
          <w:szCs w:val="15"/>
          <w:color w:val="0C0C0C"/>
          <w:spacing w:val="-3"/>
          <w:w w:val="102"/>
        </w:rPr>
        <w:t>z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(289C)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PO</w:t>
      </w:r>
      <w:r>
        <w:rPr>
          <w:rFonts w:ascii="Arial" w:hAnsi="Arial" w:cs="Arial" w:eastAsia="Arial"/>
          <w:sz w:val="15"/>
          <w:szCs w:val="15"/>
          <w:color w:val="0C0C0C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Bo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6"/>
        </w:rPr>
        <w:t>19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auto"/>
        <w:ind w:left="1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Honeywell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Sro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left="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Turank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96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6" w:lineRule="auto"/>
        <w:ind w:left="10" w:right="431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627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00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Brno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4"/>
        </w:rPr>
        <w:t>česká</w:t>
      </w:r>
      <w:r>
        <w:rPr>
          <w:rFonts w:ascii="Arial" w:hAnsi="Arial" w:cs="Arial" w:eastAsia="Arial"/>
          <w:sz w:val="15"/>
          <w:szCs w:val="15"/>
          <w:color w:val="0C0C0C"/>
          <w:spacing w:val="-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4"/>
        </w:rPr>
        <w:t>epublika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Adres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pro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dotaz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týkající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</w:rPr>
        <w:t> </w:t>
      </w:r>
      <w:hyperlink r:id="rId9"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102"/>
          </w:rPr>
          <w:t>faktu</w:t>
        </w:r>
        <w:r>
          <w:rPr>
            <w:rFonts w:ascii="Arial" w:hAnsi="Arial" w:cs="Arial" w:eastAsia="Arial"/>
            <w:sz w:val="15"/>
            <w:szCs w:val="15"/>
            <w:color w:val="0C0C0C"/>
            <w:spacing w:val="-3"/>
            <w:w w:val="103"/>
          </w:rPr>
          <w:t>r</w:t>
        </w:r>
        <w:r>
          <w:rPr>
            <w:rFonts w:ascii="Arial" w:hAnsi="Arial" w:cs="Arial" w:eastAsia="Arial"/>
            <w:sz w:val="15"/>
            <w:szCs w:val="15"/>
            <w:color w:val="2F2F2F"/>
            <w:spacing w:val="-8"/>
            <w:w w:val="117"/>
          </w:rPr>
          <w:t>-</w:t>
        </w:r>
      </w:hyperlink>
      <w:hyperlink r:id="rId10"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102"/>
          </w:rPr>
          <w:t>HTSCZFinance@honeywell.com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158" w:lineRule="exact"/>
        <w:ind w:left="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63.778137pt;margin-top:18.781599pt;width:274.070745pt;height:57.994527pt;mso-position-horizontal-relative:page;mso-position-vertical-relative:paragraph;z-index:-723" coordorigin="5276,376" coordsize="5481,1160">
            <v:group style="position:absolute;left:5295;top:395;width:5453;height:2" coordorigin="5295,395" coordsize="5453,2">
              <v:shape style="position:absolute;left:5295;top:395;width:5453;height:2" coordorigin="5295,395" coordsize="5453,0" path="m5295,395l10747,395e" filled="f" stroked="t" strokeweight=".957452pt" strokecolor="#1F1F1F">
                <v:path arrowok="t"/>
              </v:shape>
            </v:group>
            <v:group style="position:absolute;left:10731;top:385;width:2;height:1141" coordorigin="10731,385" coordsize="2,1141">
              <v:shape style="position:absolute;left:10731;top:385;width:2;height:1141" coordorigin="10731,385" coordsize="0,1141" path="m10731,1526l10731,385e" filled="f" stroked="t" strokeweight=".718089pt" strokecolor="#232323">
                <v:path arrowok="t"/>
              </v:shape>
            </v:group>
            <v:group style="position:absolute;left:5299;top:385;width:2;height:1141" coordorigin="5299,385" coordsize="2,1141">
              <v:shape style="position:absolute;left:5299;top:385;width:2;height:1141" coordorigin="5299,385" coordsize="0,1141" path="m5299,1526l5299,385e" filled="f" stroked="t" strokeweight=".957452pt" strokecolor="#181818">
                <v:path arrowok="t"/>
              </v:shape>
            </v:group>
            <v:group style="position:absolute;left:5295;top:577;width:5448;height:2" coordorigin="5295,577" coordsize="5448,2">
              <v:shape style="position:absolute;left:5295;top:577;width:5448;height:2" coordorigin="5295,577" coordsize="5448,0" path="m5295,577l10743,577e" filled="f" stroked="t" strokeweight=".957452pt" strokecolor="#232323">
                <v:path arrowok="t"/>
              </v:shape>
            </v:group>
            <v:group style="position:absolute;left:5285;top:1516;width:5453;height:2" coordorigin="5285,1516" coordsize="5453,2">
              <v:shape style="position:absolute;left:5285;top:1516;width:5453;height:2" coordorigin="5285,1516" coordsize="5453,0" path="m5285,1516l10738,1516e" filled="f" stroked="t" strokeweight=".957452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Telefo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0C0C0C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pro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dotaz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týkající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faktur-+420532114308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w w:val="107"/>
        </w:rPr>
        <w:t>Honevw'el</w:t>
      </w:r>
      <w:r>
        <w:rPr>
          <w:rFonts w:ascii="Arial" w:hAnsi="Arial" w:cs="Arial" w:eastAsia="Arial"/>
          <w:sz w:val="15"/>
          <w:szCs w:val="15"/>
          <w:color w:val="0C0C0C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0C0C0C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5"/>
        </w:rPr>
        <w:t>kontakt: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4" w:after="0" w:line="144" w:lineRule="exact"/>
        <w:ind w:left="1618" w:right="1616" w:firstLine="-1613"/>
        <w:jc w:val="left"/>
        <w:tabs>
          <w:tab w:pos="16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Nákupč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í:</w:t>
      </w:r>
      <w:r>
        <w:rPr>
          <w:rFonts w:ascii="Arial" w:hAnsi="Arial" w:cs="Arial" w:eastAsia="Arial"/>
          <w:sz w:val="15"/>
          <w:szCs w:val="15"/>
          <w:color w:val="0C0C0C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ab/>
        <w:tab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Jana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Valent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2"/>
        </w:rPr>
        <w:t> </w:t>
      </w:r>
      <w:hyperlink r:id="rId11"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101"/>
          </w:rPr>
          <w:t>jana.safandova@honeywell.com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152" w:lineRule="exact"/>
        <w:ind w:left="162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545502425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  <w:cols w:num="2" w:equalWidth="0">
            <w:col w:w="3308" w:space="1854"/>
            <w:col w:w="5498"/>
          </w:cols>
        </w:sectPr>
      </w:pPr>
      <w:rPr/>
    </w:p>
    <w:p>
      <w:pPr>
        <w:spacing w:before="43" w:after="0" w:line="240" w:lineRule="auto"/>
        <w:ind w:left="236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</w:rPr>
        <w:t>česká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8"/>
        </w:rPr>
        <w:t>republika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C0C0C"/>
          <w:w w:val="103"/>
        </w:rPr>
        <w:t>Žadate</w:t>
      </w:r>
      <w:r>
        <w:rPr>
          <w:rFonts w:ascii="Arial" w:hAnsi="Arial" w:cs="Arial" w:eastAsia="Arial"/>
          <w:sz w:val="15"/>
          <w:szCs w:val="15"/>
          <w:color w:val="0C0C0C"/>
          <w:spacing w:val="-14"/>
          <w:w w:val="104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1" w:lineRule="exact"/>
        <w:ind w:left="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Vanousov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Jana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48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hyperlink r:id="rId12">
        <w:r>
          <w:rPr>
            <w:rFonts w:ascii="Arial" w:hAnsi="Arial" w:cs="Arial" w:eastAsia="Arial"/>
            <w:sz w:val="15"/>
            <w:szCs w:val="15"/>
            <w:color w:val="0C0C0C"/>
            <w:w w:val="102"/>
          </w:rPr>
          <w:t>Jana.Vanousova@Honeywel</w:t>
        </w:r>
        <w:r>
          <w:rPr>
            <w:rFonts w:ascii="Arial" w:hAnsi="Arial" w:cs="Arial" w:eastAsia="Arial"/>
            <w:sz w:val="15"/>
            <w:szCs w:val="15"/>
            <w:color w:val="0C0C0C"/>
            <w:spacing w:val="-7"/>
            <w:w w:val="103"/>
          </w:rPr>
          <w:t>l</w:t>
        </w:r>
        <w:r>
          <w:rPr>
            <w:rFonts w:ascii="Arial" w:hAnsi="Arial" w:cs="Arial" w:eastAsia="Arial"/>
            <w:sz w:val="15"/>
            <w:szCs w:val="15"/>
            <w:color w:val="49494B"/>
            <w:spacing w:val="-7"/>
            <w:w w:val="127"/>
          </w:rPr>
          <w:t>.</w:t>
        </w:r>
        <w:r>
          <w:rPr>
            <w:rFonts w:ascii="Arial" w:hAnsi="Arial" w:cs="Arial" w:eastAsia="Arial"/>
            <w:sz w:val="15"/>
            <w:szCs w:val="15"/>
            <w:color w:val="0C0C0C"/>
            <w:spacing w:val="0"/>
            <w:w w:val="102"/>
          </w:rPr>
          <w:t>com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  <w:cols w:num="3" w:equalWidth="0">
            <w:col w:w="1339" w:space="3813"/>
            <w:col w:w="560" w:space="1073"/>
            <w:col w:w="3875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9" w:lineRule="exact"/>
        <w:ind w:left="23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7.114462pt;margin-top:19.856714pt;width:517.14397pt;height:47.689799pt;mso-position-horizontal-relative:page;mso-position-vertical-relative:paragraph;z-index:-722" coordorigin="342,397" coordsize="10343,954">
            <v:group style="position:absolute;left:354;top:419;width:10321;height:2" coordorigin="354,419" coordsize="10321,2">
              <v:shape style="position:absolute;left:354;top:419;width:10321;height:2" coordorigin="354,419" coordsize="10321,0" path="m354,419l10676,419e" filled="f" stroked="t" strokeweight=".957452pt" strokecolor="#1C1C1C">
                <v:path arrowok="t"/>
              </v:shape>
            </v:group>
            <v:group style="position:absolute;left:364;top:409;width:2;height:935" coordorigin="364,409" coordsize="2,935">
              <v:shape style="position:absolute;left:364;top:409;width:2;height:935" coordorigin="364,409" coordsize="0,935" path="m364,1344l364,409e" filled="f" stroked="t" strokeweight=".718089pt" strokecolor="#232323">
                <v:path arrowok="t"/>
              </v:shape>
            </v:group>
            <v:group style="position:absolute;left:10666;top:404;width:2;height:935" coordorigin="10666,404" coordsize="2,935">
              <v:shape style="position:absolute;left:10666;top:404;width:2;height:935" coordorigin="10666,404" coordsize="0,935" path="m10666,1339l10666,404e" filled="f" stroked="t" strokeweight=".718089pt" strokecolor="#1F1F1F">
                <v:path arrowok="t"/>
              </v:shape>
            </v:group>
            <v:group style="position:absolute;left:349;top:1332;width:10321;height:2" coordorigin="349,1332" coordsize="10321,2">
              <v:shape style="position:absolute;left:349;top:1332;width:10321;height:2" coordorigin="349,1332" coordsize="10321,0" path="m349,1332l10671,1332e" filled="f" stroked="t" strokeweight=".718089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Objednávám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0C0C0C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Vá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tot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zboží.</w:t>
      </w:r>
      <w:r>
        <w:rPr>
          <w:rFonts w:ascii="Arial" w:hAnsi="Arial" w:cs="Arial" w:eastAsia="Arial"/>
          <w:sz w:val="15"/>
          <w:szCs w:val="15"/>
          <w:color w:val="0C0C0C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Dodávka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mus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í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bý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ve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shodě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cenami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podmínkam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0C0C0C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tét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objednávky</w:t>
      </w:r>
      <w:r>
        <w:rPr>
          <w:rFonts w:ascii="Arial" w:hAnsi="Arial" w:cs="Arial" w:eastAsia="Arial"/>
          <w:sz w:val="15"/>
          <w:szCs w:val="15"/>
          <w:color w:val="0C0C0C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jejich</w:t>
      </w:r>
      <w:r>
        <w:rPr>
          <w:rFonts w:ascii="Arial" w:hAnsi="Arial" w:cs="Arial" w:eastAsia="Arial"/>
          <w:sz w:val="15"/>
          <w:szCs w:val="15"/>
          <w:color w:val="0C0C0C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  <w:position w:val="-1"/>
        </w:rPr>
        <w:t>přílo</w:t>
      </w:r>
      <w:r>
        <w:rPr>
          <w:rFonts w:ascii="Arial" w:hAnsi="Arial" w:cs="Arial" w:eastAsia="Arial"/>
          <w:sz w:val="15"/>
          <w:szCs w:val="15"/>
          <w:color w:val="0C0C0C"/>
          <w:spacing w:val="-8"/>
          <w:w w:val="104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27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</w:sectPr>
      </w:pPr>
      <w:rPr/>
    </w:p>
    <w:p>
      <w:pPr>
        <w:spacing w:before="41" w:after="0" w:line="266" w:lineRule="auto"/>
        <w:ind w:left="365" w:right="1752" w:firstLine="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Platební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0"/>
        </w:rPr>
        <w:t>podmínk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0C0C0C"/>
          <w:spacing w:val="-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9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19"/>
        </w:rPr>
        <w:t>Měna: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3" w:lineRule="exact"/>
        <w:ind w:left="36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21"/>
        </w:rPr>
        <w:t>lncoterms: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169" w:lineRule="exact"/>
        <w:ind w:left="36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Čísl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objednávky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odkazem</w:t>
      </w:r>
      <w:r>
        <w:rPr>
          <w:rFonts w:ascii="Arial" w:hAnsi="Arial" w:cs="Arial" w:eastAsia="Arial"/>
          <w:sz w:val="15"/>
          <w:szCs w:val="15"/>
          <w:color w:val="0C0C0C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5"/>
          <w:szCs w:val="15"/>
          <w:color w:val="0C0C0C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č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ísl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0C0C0C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kontrakt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0C0C0C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7"/>
          <w:position w:val="-1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C0C0C"/>
          <w:spacing w:val="-14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00%60</w:t>
      </w:r>
      <w:r>
        <w:rPr>
          <w:rFonts w:ascii="Arial" w:hAnsi="Arial" w:cs="Arial" w:eastAsia="Arial"/>
          <w:sz w:val="15"/>
          <w:szCs w:val="15"/>
          <w:color w:val="0C0C0C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Net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left="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1"/>
        </w:rPr>
        <w:t>CZK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EXW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C0C0C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závodu)</w:t>
      </w:r>
      <w:r>
        <w:rPr>
          <w:rFonts w:ascii="Arial" w:hAnsi="Arial" w:cs="Arial" w:eastAsia="Arial"/>
          <w:sz w:val="15"/>
          <w:szCs w:val="15"/>
          <w:color w:val="0C0C0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/EXW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  <w:position w:val="-1"/>
        </w:rPr>
        <w:t>4600000744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200" w:right="1060"/>
          <w:cols w:num="2" w:equalWidth="0">
            <w:col w:w="3651" w:space="180"/>
            <w:col w:w="6829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203873" w:type="dxa"/>
      </w:tblPr>
      <w:tblGrid/>
      <w:tr>
        <w:trPr>
          <w:trHeight w:val="202" w:hRule="exact"/>
        </w:trPr>
        <w:tc>
          <w:tcPr>
            <w:tcW w:w="88" w:type="dxa"/>
            <w:tcBorders>
              <w:top w:val="single" w:sz="7.659616" w:space="0" w:color="232323"/>
              <w:bottom w:val="nil" w:sz="6" w:space="0" w:color="auto"/>
              <w:left w:val="single" w:sz="5.744712" w:space="0" w:color="282828"/>
              <w:right w:val="single" w:sz="15.392" w:space="0" w:color="E4E4E6"/>
            </w:tcBorders>
          </w:tcPr>
          <w:p>
            <w:pPr/>
            <w:rPr/>
          </w:p>
        </w:tc>
        <w:tc>
          <w:tcPr>
            <w:tcW w:w="686" w:type="dxa"/>
            <w:tcBorders>
              <w:top w:val="single" w:sz="7.659616" w:space="0" w:color="232323"/>
              <w:bottom w:val="nil" w:sz="6" w:space="0" w:color="auto"/>
              <w:left w:val="single" w:sz="15.392" w:space="0" w:color="E4E4E6"/>
              <w:right w:val="single" w:sz="13.5872" w:space="0" w:color="CDCCCD"/>
            </w:tcBorders>
          </w:tcPr>
          <w:p>
            <w:pPr>
              <w:spacing w:before="3" w:after="0" w:line="240" w:lineRule="auto"/>
              <w:ind w:left="-3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BCBCBF"/>
                <w:spacing w:val="2"/>
                <w:w w:val="127"/>
              </w:rPr>
              <w:t>'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0"/>
              </w:rPr>
              <w:t>Položk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219" w:type="dxa"/>
            <w:tcBorders>
              <w:top w:val="single" w:sz="7.659616" w:space="0" w:color="232323"/>
              <w:bottom w:val="nil" w:sz="6" w:space="0" w:color="auto"/>
              <w:left w:val="single" w:sz="13.5872" w:space="0" w:color="CDCCCD"/>
              <w:right w:val="single" w:sz="23.07080" w:space="0" w:color="E4E4E6"/>
            </w:tcBorders>
          </w:tcPr>
          <w:p>
            <w:pPr>
              <w:spacing w:before="3" w:after="0" w:line="240" w:lineRule="auto"/>
              <w:ind w:left="-24" w:right="-94"/>
              <w:jc w:val="left"/>
              <w:tabs>
                <w:tab w:pos="41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A3A3A5"/>
                <w:spacing w:val="0"/>
                <w:w w:val="64"/>
              </w:rPr>
              <w:t>·</w:t>
            </w:r>
            <w:r>
              <w:rPr>
                <w:rFonts w:ascii="Arial" w:hAnsi="Arial" w:cs="Arial" w:eastAsia="Arial"/>
                <w:sz w:val="15"/>
                <w:szCs w:val="15"/>
                <w:color w:val="A3A3A5"/>
                <w:spacing w:val="15"/>
                <w:w w:val="6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1"/>
              </w:rPr>
              <w:t>MateriállPopis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BCBCBF"/>
                <w:spacing w:val="-29"/>
                <w:w w:val="133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914" w:type="dxa"/>
            <w:tcBorders>
              <w:top w:val="single" w:sz="7.659616" w:space="0" w:color="232323"/>
              <w:bottom w:val="nil" w:sz="6" w:space="0" w:color="auto"/>
              <w:left w:val="single" w:sz="23.07080" w:space="0" w:color="E4E4E6"/>
              <w:right w:val="nil" w:sz="6" w:space="0" w:color="auto"/>
            </w:tcBorders>
          </w:tcPr>
          <w:p>
            <w:pPr>
              <w:spacing w:before="3" w:after="0" w:line="240" w:lineRule="auto"/>
              <w:ind w:left="-16" w:right="-20"/>
              <w:jc w:val="left"/>
              <w:tabs>
                <w:tab w:pos="1760" w:val="left"/>
                <w:tab w:pos="36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MnožstV:i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Měrná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.:leCinotkov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6"/>
                <w:w w:val="100"/>
              </w:rPr>
              <w:t>á</w:t>
            </w:r>
            <w:r>
              <w:rPr>
                <w:rFonts w:ascii="Arial" w:hAnsi="Arial" w:cs="Arial" w:eastAsia="Arial"/>
                <w:sz w:val="15"/>
                <w:szCs w:val="15"/>
                <w:color w:val="858585"/>
                <w:spacing w:val="-30"/>
                <w:w w:val="100"/>
              </w:rPr>
              <w:t>\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41"/>
                <w:w w:val="100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858585"/>
                <w:spacing w:val="-2"/>
                <w:w w:val="100"/>
              </w:rPr>
              <w:t>;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4"/>
              </w:rPr>
              <w:t>Cist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5"/>
                <w:w w:val="115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19"/>
              </w:rPr>
              <w:t>lll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20"/>
                <w:w w:val="119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4"/>
              </w:rPr>
              <w:t>ioCinota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43" w:type="dxa"/>
            <w:tcBorders>
              <w:top w:val="single" w:sz="7.659616" w:space="0" w:color="232323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DCCCD"/>
          </w:tcPr>
          <w:p>
            <w:pPr>
              <w:spacing w:before="0" w:after="0" w:line="171" w:lineRule="exact"/>
              <w:ind w:left="12" w:right="-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BCBCBF"/>
                <w:spacing w:val="-6"/>
                <w:w w:val="132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12"/>
                <w:w w:val="105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BCBCBF"/>
                <w:spacing w:val="0"/>
                <w:w w:val="132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7.659616" w:space="0" w:color="232323"/>
              <w:bottom w:val="nil" w:sz="6" w:space="0" w:color="auto"/>
              <w:left w:val="nil" w:sz="6" w:space="0" w:color="auto"/>
              <w:right w:val="single" w:sz="5.744712" w:space="0" w:color="4B4B4B"/>
            </w:tcBorders>
          </w:tcPr>
          <w:p>
            <w:pPr>
              <w:spacing w:before="0" w:after="0" w:line="171" w:lineRule="exact"/>
              <w:ind w:left="3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4"/>
              </w:rPr>
              <w:t>PH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0362" w:type="dxa"/>
            <w:gridSpan w:val="6"/>
            <w:tcBorders>
              <w:top w:val="nil" w:sz="6" w:space="0" w:color="auto"/>
              <w:bottom w:val="single" w:sz="7.659616" w:space="0" w:color="232323"/>
              <w:left w:val="single" w:sz="5.744712" w:space="0" w:color="282828"/>
              <w:right w:val="single" w:sz="5.744712" w:space="0" w:color="4B4B4B"/>
            </w:tcBorders>
          </w:tcPr>
          <w:p>
            <w:pPr>
              <w:spacing w:before="0" w:after="0" w:line="141" w:lineRule="exact"/>
              <w:ind w:left="5673" w:right="39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4"/>
              </w:rPr>
              <w:t>iednotka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870" w:hRule="exact"/>
        </w:trPr>
        <w:tc>
          <w:tcPr>
            <w:tcW w:w="10362" w:type="dxa"/>
            <w:gridSpan w:val="6"/>
            <w:tcBorders>
              <w:top w:val="single" w:sz="7.659616" w:space="0" w:color="232323"/>
              <w:bottom w:val="single" w:sz="5.744712" w:space="0" w:color="232323"/>
              <w:left w:val="single" w:sz="5.744712" w:space="0" w:color="282828"/>
              <w:right w:val="nil" w:sz="6" w:space="0" w:color="auto"/>
            </w:tcBorders>
          </w:tcPr>
          <w:p>
            <w:pPr>
              <w:spacing w:before="0" w:after="0" w:line="178" w:lineRule="exact"/>
              <w:ind w:left="213" w:right="-20"/>
              <w:jc w:val="left"/>
              <w:tabs>
                <w:tab w:pos="5300" w:val="left"/>
                <w:tab w:pos="5860" w:val="left"/>
                <w:tab w:pos="6940" w:val="left"/>
                <w:tab w:pos="912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1,00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F1F1F"/>
                <w:spacing w:val="0"/>
                <w:w w:val="100"/>
              </w:rPr>
              <w:t>KAŽ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F1F1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F1F1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4.60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7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KAZ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2"/>
              </w:rPr>
              <w:t>4.606,50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3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1"/>
              </w:rPr>
              <w:t>Sylgard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1" w:right="-20"/>
              <w:jc w:val="left"/>
              <w:tabs>
                <w:tab w:pos="486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Dodac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termín: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3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7"/>
                <w:w w:val="103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3"/>
                <w:w w:val="127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7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2"/>
                <w:w w:val="107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10"/>
                <w:w w:val="127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5"/>
              </w:rPr>
              <w:t>2016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tabs>
                <w:tab w:pos="5280" w:val="left"/>
                <w:tab w:pos="5840" w:val="left"/>
                <w:tab w:pos="7060" w:val="left"/>
                <w:tab w:pos="910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7,00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>KAŽ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500,0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80"/>
              </w:rPr>
              <w:t>KAž</w:t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"/>
                <w:w w:val="102"/>
                <w:position w:val="1"/>
              </w:rPr>
              <w:t>3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8"/>
                <w:w w:val="127"/>
                <w:position w:val="1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3"/>
                <w:position w:val="1"/>
              </w:rPr>
              <w:t>500,00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" w:after="0" w:line="240" w:lineRule="auto"/>
              <w:ind w:left="82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Příprav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2"/>
              </w:rPr>
              <w:t>vzorků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1" w:right="-20"/>
              <w:jc w:val="left"/>
              <w:tabs>
                <w:tab w:pos="484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Dodac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2"/>
              </w:rPr>
              <w:t>termín: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3"/>
              </w:rPr>
              <w:t>21.1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2"/>
                <w:w w:val="104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10"/>
                <w:w w:val="127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5"/>
              </w:rPr>
              <w:t>2016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5200" w:val="left"/>
                <w:tab w:pos="5840" w:val="left"/>
                <w:tab w:pos="6920" w:val="left"/>
                <w:tab w:pos="902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5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>KAŽ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F2F2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  <w:position w:val="1"/>
              </w:rPr>
              <w:t>5.00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1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5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  <w:position w:val="1"/>
              </w:rPr>
              <w:t>00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C0C0C"/>
                <w:spacing w:val="15"/>
                <w:w w:val="100"/>
                <w:i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80"/>
                <w:position w:val="1"/>
              </w:rPr>
              <w:t>KAž</w:t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0C0C0C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6"/>
                <w:position w:val="1"/>
              </w:rPr>
              <w:t>6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3"/>
                <w:w w:val="106"/>
                <w:position w:val="1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1"/>
                <w:w w:val="95"/>
                <w:position w:val="1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3"/>
                <w:position w:val="1"/>
              </w:rPr>
              <w:t>000,00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81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Chemické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testování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3x3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1"/>
              </w:rPr>
              <w:t>vzorky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484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Dodac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12"/>
              </w:rPr>
              <w:t>termín: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3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7"/>
                <w:w w:val="103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8"/>
                <w:w w:val="127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7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-8"/>
                <w:w w:val="107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0"/>
                <w:w w:val="106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2F2F2F"/>
                <w:spacing w:val="-1"/>
                <w:w w:val="107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5"/>
              </w:rPr>
              <w:t>016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01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0C0C0C"/>
                <w:spacing w:val="0"/>
                <w:w w:val="102"/>
              </w:rPr>
              <w:t>0,00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136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Stran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C0C0C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</w:rPr>
        <w:t>z</w:t>
      </w:r>
      <w:r>
        <w:rPr>
          <w:rFonts w:ascii="Arial" w:hAnsi="Arial" w:cs="Arial" w:eastAsia="Arial"/>
          <w:sz w:val="15"/>
          <w:szCs w:val="15"/>
          <w:color w:val="0C0C0C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3"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100" w:bottom="280" w:left="200" w:right="106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206" w:right="-46" w:firstLine="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Faktura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čn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0A0A0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adresa</w:t>
      </w:r>
      <w:r>
        <w:rPr>
          <w:rFonts w:ascii="Arial" w:hAnsi="Arial" w:cs="Arial" w:eastAsia="Arial"/>
          <w:sz w:val="15"/>
          <w:szCs w:val="15"/>
          <w:color w:val="0A0A0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7"/>
        </w:rPr>
        <w:t>: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Honeywell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0A0A0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spol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A3A3A"/>
          <w:spacing w:val="-6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o.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Park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0A0A0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2326/18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2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CZ-14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8</w:t>
      </w:r>
      <w:r>
        <w:rPr>
          <w:rFonts w:ascii="Arial" w:hAnsi="Arial" w:cs="Arial" w:eastAsia="Arial"/>
          <w:sz w:val="15"/>
          <w:szCs w:val="15"/>
          <w:color w:val="0A0A0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00</w:t>
      </w:r>
      <w:r>
        <w:rPr>
          <w:rFonts w:ascii="Arial" w:hAnsi="Arial" w:cs="Arial" w:eastAsia="Arial"/>
          <w:sz w:val="15"/>
          <w:szCs w:val="15"/>
          <w:color w:val="0A0A0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1"/>
        </w:rPr>
        <w:t>PRAHA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2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8"/>
        </w:rPr>
        <w:t>česká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8"/>
        </w:rPr>
        <w:t>republika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IČO: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18627757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240" w:lineRule="auto"/>
        <w:ind w:left="3355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color w:val="6E6D6E"/>
          <w:spacing w:val="0"/>
          <w:w w:val="105"/>
          <w:b/>
          <w:bCs/>
        </w:rPr>
        <w:t>oneywell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tabs>
          <w:tab w:pos="2300" w:val="left"/>
          <w:tab w:pos="3260" w:val="left"/>
          <w:tab w:pos="4300" w:val="left"/>
          <w:tab w:pos="48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16"/>
          <w:szCs w:val="16"/>
          <w:color w:val="0A0A0A"/>
          <w:spacing w:val="0"/>
          <w:w w:val="100"/>
          <w:position w:val="1"/>
        </w:rPr>
        <w:t>Cislo</w:t>
      </w:r>
      <w:r>
        <w:rPr>
          <w:rFonts w:ascii="Arial" w:hAnsi="Arial" w:cs="Arial" w:eastAsia="Arial"/>
          <w:sz w:val="16"/>
          <w:szCs w:val="16"/>
          <w:color w:val="0A0A0A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A0A0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0A0A0A"/>
          <w:spacing w:val="0"/>
          <w:w w:val="97"/>
          <w:position w:val="0"/>
        </w:rPr>
        <w:t>Verz</w:t>
      </w:r>
      <w:r>
        <w:rPr>
          <w:rFonts w:ascii="Arial" w:hAnsi="Arial" w:cs="Arial" w:eastAsia="Arial"/>
          <w:sz w:val="16"/>
          <w:szCs w:val="16"/>
          <w:color w:val="0A0A0A"/>
          <w:spacing w:val="-14"/>
          <w:w w:val="98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23"/>
          <w:position w:val="0"/>
        </w:rPr>
        <w:t>1</w:t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A0A0A"/>
          <w:spacing w:val="0"/>
          <w:w w:val="100"/>
          <w:position w:val="0"/>
        </w:rPr>
        <w:t>Datum</w:t>
      </w:r>
      <w:r>
        <w:rPr>
          <w:rFonts w:ascii="Arial" w:hAnsi="Arial" w:cs="Arial" w:eastAsia="Arial"/>
          <w:sz w:val="17"/>
          <w:szCs w:val="17"/>
          <w:color w:val="0A0A0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0A0A0A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149"/>
          <w:position w:val="-3"/>
        </w:rPr>
        <w:t>'</w:t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color w:val="AAAAAC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0"/>
          <w:szCs w:val="10"/>
          <w:color w:val="AAAAAC"/>
          <w:spacing w:val="0"/>
          <w:w w:val="210"/>
          <w:position w:val="6"/>
        </w:rPr>
        <w:t>l'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2015" w:right="-20"/>
        <w:jc w:val="left"/>
        <w:tabs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696259pt;margin-top:1.583669pt;width:6.205pt;height:17pt;mso-position-horizontal-relative:page;mso-position-vertical-relative:paragraph;z-index:-713" type="#_x0000_t202" filled="f" stroked="f">
            <v:textbox inset="0,0,0,0">
              <w:txbxContent>
                <w:p>
                  <w:pPr>
                    <w:spacing w:before="0" w:after="0" w:line="340" w:lineRule="exact"/>
                    <w:ind w:right="-91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0A0A0A"/>
                      <w:spacing w:val="0"/>
                      <w:w w:val="73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34"/>
                      <w:szCs w:val="3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AAAAAC"/>
          <w:spacing w:val="0"/>
          <w:w w:val="100"/>
          <w:position w:val="4"/>
        </w:rPr>
        <w:t>&lt;</w:t>
      </w:r>
      <w:r>
        <w:rPr>
          <w:rFonts w:ascii="Arial" w:hAnsi="Arial" w:cs="Arial" w:eastAsia="Arial"/>
          <w:sz w:val="10"/>
          <w:szCs w:val="10"/>
          <w:color w:val="AAAAAC"/>
          <w:spacing w:val="-21"/>
          <w:w w:val="100"/>
          <w:position w:val="4"/>
        </w:rPr>
        <w:t> </w:t>
      </w:r>
      <w:r>
        <w:rPr>
          <w:rFonts w:ascii="Arial" w:hAnsi="Arial" w:cs="Arial" w:eastAsia="Arial"/>
          <w:sz w:val="10"/>
          <w:szCs w:val="10"/>
          <w:color w:val="AAAAAC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0"/>
          <w:szCs w:val="10"/>
          <w:color w:val="AAAAAC"/>
          <w:spacing w:val="0"/>
          <w:w w:val="100"/>
          <w:position w:val="4"/>
        </w:rPr>
      </w:r>
      <w:r>
        <w:rPr>
          <w:rFonts w:ascii="Arial" w:hAnsi="Arial" w:cs="Arial" w:eastAsia="Arial"/>
          <w:sz w:val="18"/>
          <w:szCs w:val="18"/>
          <w:color w:val="AAAAAC"/>
          <w:spacing w:val="0"/>
          <w:w w:val="108"/>
          <w:position w:val="-3"/>
        </w:rPr>
        <w:t>"'"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19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A0A0A"/>
          <w:spacing w:val="0"/>
          <w:w w:val="100"/>
          <w:b/>
          <w:bCs/>
          <w:position w:val="1"/>
        </w:rPr>
        <w:t>4400040534</w:t>
      </w:r>
      <w:r>
        <w:rPr>
          <w:rFonts w:ascii="Arial" w:hAnsi="Arial" w:cs="Arial" w:eastAsia="Arial"/>
          <w:sz w:val="22"/>
          <w:szCs w:val="22"/>
          <w:color w:val="0A0A0A"/>
          <w:spacing w:val="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A0A0A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0A0A0A"/>
          <w:spacing w:val="0"/>
          <w:w w:val="104"/>
          <w:b/>
          <w:bCs/>
          <w:position w:val="1"/>
        </w:rPr>
        <w:t>17.10.2016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4" w:lineRule="auto"/>
        <w:ind w:right="134" w:firstLine="1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Cfsl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Honeywell</w:t>
      </w:r>
      <w:r>
        <w:rPr>
          <w:rFonts w:ascii="Arial" w:hAnsi="Arial" w:cs="Arial" w:eastAsia="Arial"/>
          <w:sz w:val="15"/>
          <w:szCs w:val="15"/>
          <w:color w:val="0A0A0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objednávky</w:t>
      </w:r>
      <w:r>
        <w:rPr>
          <w:rFonts w:ascii="Arial" w:hAnsi="Arial" w:cs="Arial" w:eastAsia="Arial"/>
          <w:sz w:val="15"/>
          <w:szCs w:val="15"/>
          <w:color w:val="0A0A0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č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ísl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jednotlivýc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položek</w:t>
      </w:r>
      <w:r>
        <w:rPr>
          <w:rFonts w:ascii="Arial" w:hAnsi="Arial" w:cs="Arial" w:eastAsia="Arial"/>
          <w:sz w:val="15"/>
          <w:szCs w:val="15"/>
          <w:color w:val="0A0A0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musr</w:t>
      </w:r>
      <w:r>
        <w:rPr>
          <w:rFonts w:ascii="Arial" w:hAnsi="Arial" w:cs="Arial" w:eastAsia="Arial"/>
          <w:sz w:val="15"/>
          <w:szCs w:val="15"/>
          <w:color w:val="0A0A0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bý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uvedena</w:t>
      </w:r>
      <w:r>
        <w:rPr>
          <w:rFonts w:ascii="Arial" w:hAnsi="Arial" w:cs="Arial" w:eastAsia="Arial"/>
          <w:sz w:val="15"/>
          <w:szCs w:val="15"/>
          <w:color w:val="0A0A0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5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všech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přepravnfc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A0A0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dokumentech,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nákladnfc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listec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A0A0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veškeré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korespondenci</w:t>
      </w:r>
      <w:r>
        <w:rPr>
          <w:rFonts w:ascii="Arial" w:hAnsi="Arial" w:cs="Arial" w:eastAsia="Arial"/>
          <w:sz w:val="15"/>
          <w:szCs w:val="15"/>
          <w:color w:val="0A0A0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týkajfcí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tét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objednávk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3"/>
        </w:rPr>
        <w:t>.</w:t>
      </w:r>
      <w:r>
        <w:rPr>
          <w:rFonts w:ascii="Arial" w:hAnsi="Arial" w:cs="Arial" w:eastAsia="Arial"/>
          <w:sz w:val="15"/>
          <w:szCs w:val="15"/>
          <w:color w:val="282828"/>
          <w:spacing w:val="-6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Poku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nen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0A0A0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jinak</w:t>
      </w:r>
      <w:r>
        <w:rPr>
          <w:rFonts w:ascii="Arial" w:hAnsi="Arial" w:cs="Arial" w:eastAsia="Arial"/>
          <w:sz w:val="15"/>
          <w:szCs w:val="15"/>
          <w:color w:val="0A0A0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upraveno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platným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právnfm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A0A0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00"/>
        </w:rPr>
        <w:t>ř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edpisy</w:t>
      </w:r>
      <w:r>
        <w:rPr>
          <w:rFonts w:ascii="Arial" w:hAnsi="Arial" w:cs="Arial" w:eastAsia="Arial"/>
          <w:sz w:val="15"/>
          <w:szCs w:val="15"/>
          <w:color w:val="0A0A0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nebo</w:t>
      </w:r>
      <w:r>
        <w:rPr>
          <w:rFonts w:ascii="Arial" w:hAnsi="Arial" w:cs="Arial" w:eastAsia="Arial"/>
          <w:sz w:val="15"/>
          <w:szCs w:val="15"/>
          <w:color w:val="0A0A0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jinak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uvedeno</w:t>
      </w:r>
      <w:r>
        <w:rPr>
          <w:rFonts w:ascii="Arial" w:hAnsi="Arial" w:cs="Arial" w:eastAsia="Arial"/>
          <w:sz w:val="15"/>
          <w:szCs w:val="15"/>
          <w:color w:val="0A0A0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titulnf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stran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ě</w:t>
      </w:r>
      <w:r>
        <w:rPr>
          <w:rFonts w:ascii="Arial" w:hAnsi="Arial" w:cs="Arial" w:eastAsia="Arial"/>
          <w:sz w:val="15"/>
          <w:szCs w:val="15"/>
          <w:color w:val="0A0A0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objednávk</w:t>
      </w:r>
      <w:r>
        <w:rPr>
          <w:rFonts w:ascii="Arial" w:hAnsi="Arial" w:cs="Arial" w:eastAsia="Arial"/>
          <w:sz w:val="15"/>
          <w:szCs w:val="15"/>
          <w:color w:val="0A0A0A"/>
          <w:spacing w:val="-4"/>
          <w:w w:val="102"/>
        </w:rPr>
        <w:t>y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ta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k</w:t>
      </w:r>
      <w:r>
        <w:rPr>
          <w:rFonts w:ascii="Arial" w:hAnsi="Arial" w:cs="Arial" w:eastAsia="Arial"/>
          <w:sz w:val="15"/>
          <w:szCs w:val="15"/>
          <w:color w:val="0A0A0A"/>
          <w:spacing w:val="-5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lhůt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splatnos</w:t>
      </w:r>
      <w:r>
        <w:rPr>
          <w:rFonts w:ascii="Arial" w:hAnsi="Arial" w:cs="Arial" w:eastAsia="Arial"/>
          <w:sz w:val="15"/>
          <w:szCs w:val="15"/>
          <w:color w:val="0A0A0A"/>
          <w:spacing w:val="-7"/>
          <w:w w:val="104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81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daňových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dokladů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faktu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zač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á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běže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od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dat</w:t>
      </w:r>
      <w:r>
        <w:rPr>
          <w:rFonts w:ascii="Arial" w:hAnsi="Arial" w:cs="Arial" w:eastAsia="Arial"/>
          <w:sz w:val="15"/>
          <w:szCs w:val="15"/>
          <w:color w:val="0A0A0A"/>
          <w:spacing w:val="-5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49"/>
        </w:rPr>
        <w:t>,</w:t>
      </w:r>
      <w:r>
        <w:rPr>
          <w:rFonts w:ascii="Arial" w:hAnsi="Arial" w:cs="Arial" w:eastAsia="Arial"/>
          <w:sz w:val="15"/>
          <w:szCs w:val="15"/>
          <w:color w:val="3A3A3A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kdy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jsou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splněny</w:t>
      </w:r>
      <w:r>
        <w:rPr>
          <w:rFonts w:ascii="Arial" w:hAnsi="Arial" w:cs="Arial" w:eastAsia="Arial"/>
          <w:sz w:val="15"/>
          <w:szCs w:val="15"/>
          <w:color w:val="0A0A0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obě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podmfnk</w:t>
      </w:r>
      <w:r>
        <w:rPr>
          <w:rFonts w:ascii="Arial" w:hAnsi="Arial" w:cs="Arial" w:eastAsia="Arial"/>
          <w:sz w:val="15"/>
          <w:szCs w:val="15"/>
          <w:color w:val="0A0A0A"/>
          <w:spacing w:val="-5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03"/>
        </w:rPr>
        <w:t>:</w:t>
      </w:r>
      <w:r>
        <w:rPr>
          <w:rFonts w:ascii="Arial" w:hAnsi="Arial" w:cs="Arial" w:eastAsia="Arial"/>
          <w:sz w:val="15"/>
          <w:szCs w:val="15"/>
          <w:color w:val="3A3A3A"/>
          <w:spacing w:val="-1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(1)</w:t>
      </w:r>
      <w:r>
        <w:rPr>
          <w:rFonts w:ascii="Arial" w:hAnsi="Arial" w:cs="Arial" w:eastAsia="Arial"/>
          <w:sz w:val="15"/>
          <w:szCs w:val="15"/>
          <w:color w:val="0A0A0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řádný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daňový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doklad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byl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doručen</w:t>
      </w:r>
      <w:r>
        <w:rPr>
          <w:rFonts w:ascii="Arial" w:hAnsi="Arial" w:cs="Arial" w:eastAsia="Arial"/>
          <w:sz w:val="15"/>
          <w:szCs w:val="15"/>
          <w:color w:val="0A0A0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5"/>
        </w:rPr>
        <w:t>určenou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korespondečn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0A0A0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adresu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pro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faktur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souladu</w:t>
      </w:r>
      <w:r>
        <w:rPr>
          <w:rFonts w:ascii="Arial" w:hAnsi="Arial" w:cs="Arial" w:eastAsia="Arial"/>
          <w:sz w:val="15"/>
          <w:szCs w:val="15"/>
          <w:color w:val="0A0A0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platebním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A0A0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podmínkami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uvedenými</w:t>
      </w:r>
      <w:r>
        <w:rPr>
          <w:rFonts w:ascii="Arial" w:hAnsi="Arial" w:cs="Arial" w:eastAsia="Arial"/>
          <w:sz w:val="15"/>
          <w:szCs w:val="15"/>
          <w:color w:val="0A0A0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nfže,</w:t>
      </w:r>
      <w:r>
        <w:rPr>
          <w:rFonts w:ascii="Arial" w:hAnsi="Arial" w:cs="Arial" w:eastAsia="Arial"/>
          <w:sz w:val="15"/>
          <w:szCs w:val="15"/>
          <w:color w:val="0A0A0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kter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é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jsou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předměte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A0A0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běžnýc</w:t>
      </w:r>
      <w:r>
        <w:rPr>
          <w:rFonts w:ascii="Arial" w:hAnsi="Arial" w:cs="Arial" w:eastAsia="Arial"/>
          <w:sz w:val="15"/>
          <w:szCs w:val="15"/>
          <w:color w:val="0A0A0A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Honeywellem</w:t>
      </w:r>
      <w:r>
        <w:rPr>
          <w:rFonts w:ascii="Arial" w:hAnsi="Arial" w:cs="Arial" w:eastAsia="Arial"/>
          <w:sz w:val="15"/>
          <w:szCs w:val="15"/>
          <w:color w:val="0A0A0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plánovaných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platebnfc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A0A0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cyklů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prováděných</w:t>
      </w:r>
      <w:r>
        <w:rPr>
          <w:rFonts w:ascii="Arial" w:hAnsi="Arial" w:cs="Arial" w:eastAsia="Arial"/>
          <w:sz w:val="15"/>
          <w:szCs w:val="15"/>
          <w:color w:val="0A0A0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dvakrá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měsf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čně</w:t>
      </w:r>
      <w:r>
        <w:rPr>
          <w:rFonts w:ascii="Arial" w:hAnsi="Arial" w:cs="Arial" w:eastAsia="Arial"/>
          <w:sz w:val="15"/>
          <w:szCs w:val="15"/>
          <w:color w:val="0A0A0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(2)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veškeré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zbož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í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a/nebo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služby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byly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doručeny</w:t>
      </w:r>
      <w:r>
        <w:rPr>
          <w:rFonts w:ascii="Arial" w:hAnsi="Arial" w:cs="Arial" w:eastAsia="Arial"/>
          <w:sz w:val="15"/>
          <w:szCs w:val="15"/>
          <w:color w:val="0A0A0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souladu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</w:rPr>
        <w:t>objednávko</w:t>
      </w:r>
      <w:r>
        <w:rPr>
          <w:rFonts w:ascii="Arial" w:hAnsi="Arial" w:cs="Arial" w:eastAsia="Arial"/>
          <w:sz w:val="15"/>
          <w:szCs w:val="15"/>
          <w:color w:val="0A0A0A"/>
          <w:spacing w:val="-8"/>
          <w:w w:val="103"/>
        </w:rPr>
        <w:t>u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left="203" w:right="557"/>
        <w:jc w:val="center"/>
        <w:tabs>
          <w:tab w:pos="3360" w:val="left"/>
          <w:tab w:pos="41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8.513712pt;margin-top:-10.70435pt;width:518.252082pt;height:.1pt;mso-position-horizontal-relative:page;mso-position-vertical-relative:paragraph;z-index:-719" coordorigin="370,-214" coordsize="10365,2">
            <v:shape style="position:absolute;left:370;top:-214;width:10365;height:2" coordorigin="370,-214" coordsize="10365,0" path="m370,-214l10735,-214e" filled="f" stroked="t" strokeweight=".717801pt" strokecolor="#28282B">
              <v:path arrowok="t"/>
            </v:shape>
          </v:group>
          <w10:wrap type="none"/>
        </w:pict>
      </w:r>
      <w:r>
        <w:rPr/>
        <w:pict>
          <v:group style="position:absolute;margin-left:460.200378pt;margin-top:-1.594996pt;width:73.694202pt;height:.1pt;mso-position-horizontal-relative:page;mso-position-vertical-relative:paragraph;z-index:-718" coordorigin="9204,-32" coordsize="1474,2">
            <v:shape style="position:absolute;left:9204;top:-32;width:1474;height:2" coordorigin="9204,-32" coordsize="1474,0" path="m9204,-32l10678,-32e" filled="f" stroked="t" strokeweight=".478534pt" strokecolor="#1C1C1C">
              <v:path arrowok="t"/>
            </v:shape>
          </v:group>
          <w10:wrap type="none"/>
        </w:pict>
      </w:r>
      <w:r>
        <w:rPr/>
        <w:pict>
          <v:group style="position:absolute;margin-left:18.274445pt;margin-top:8.832816pt;width:518.252082pt;height:.1pt;mso-position-horizontal-relative:page;mso-position-vertical-relative:paragraph;z-index:-717" coordorigin="365,177" coordsize="10365,2">
            <v:shape style="position:absolute;left:365;top:177;width:10365;height:2" coordorigin="365,177" coordsize="10365,0" path="m365,177l10731,177e" filled="f" stroked="t" strokeweight=".717801pt" strokecolor="#282828">
              <v:path arrowok="t"/>
            </v:shape>
          </v:group>
          <w10:wrap type="none"/>
        </w:pict>
      </w:r>
      <w:r>
        <w:rPr/>
        <w:pict>
          <v:group style="position:absolute;margin-left:257.302063pt;margin-top:-159.090012pt;width:273.242788pt;height:141.313247pt;mso-position-horizontal-relative:page;mso-position-vertical-relative:paragraph;z-index:-714" coordorigin="5146,-3182" coordsize="5465,2826">
            <v:group style="position:absolute;left:5189;top:-3158;width:5412;height:2" coordorigin="5189,-3158" coordsize="5412,2">
              <v:shape style="position:absolute;left:5189;top:-3158;width:5412;height:2" coordorigin="5189,-3158" coordsize="5412,0" path="m5189,-3158l10601,-3158e" filled="f" stroked="t" strokeweight=".957068pt" strokecolor="#181818">
                <v:path arrowok="t"/>
              </v:shape>
            </v:group>
            <v:group style="position:absolute;left:5189;top:-2770;width:5412;height:2" coordorigin="5189,-2770" coordsize="5412,2">
              <v:shape style="position:absolute;left:5189;top:-2770;width:5412;height:2" coordorigin="5189,-2770" coordsize="5412,0" path="m5189,-2770l10601,-2770e" filled="f" stroked="t" strokeweight=".957068pt" strokecolor="#232323">
                <v:path arrowok="t"/>
              </v:shape>
            </v:group>
            <v:group style="position:absolute;left:10597;top:-3163;width:2;height:427" coordorigin="10597,-3163" coordsize="2,427">
              <v:shape style="position:absolute;left:10597;top:-3163;width:2;height:427" coordorigin="10597,-3163" coordsize="0,427" path="m10597,-2736l10597,-3163e" filled="f" stroked="t" strokeweight=".717801pt" strokecolor="#131313">
                <v:path arrowok="t"/>
              </v:shape>
            </v:group>
            <v:group style="position:absolute;left:5194;top:-3172;width:2;height:642" coordorigin="5194,-3172" coordsize="2,642">
              <v:shape style="position:absolute;left:5194;top:-3172;width:2;height:642" coordorigin="5194,-3172" coordsize="0,642" path="m5194,-2530l5194,-3172e" filled="f" stroked="t" strokeweight=".957068pt" strokecolor="#0F0F0F">
                <v:path arrowok="t"/>
              </v:shape>
            </v:group>
            <v:group style="position:absolute;left:7453;top:-2784;width:2;height:225" coordorigin="7453,-2784" coordsize="2,225">
              <v:shape style="position:absolute;left:7453;top:-2784;width:2;height:225" coordorigin="7453,-2784" coordsize="0,225" path="m7453,-2559l7453,-2784e" filled="f" stroked="t" strokeweight="1.435601pt" strokecolor="#5B5B5B">
                <v:path arrowok="t"/>
              </v:shape>
            </v:group>
            <v:group style="position:absolute;left:10568;top:-2784;width:2;height:225" coordorigin="10568,-2784" coordsize="2,225">
              <v:shape style="position:absolute;left:10568;top:-2784;width:2;height:225" coordorigin="10568,-2784" coordsize="0,225" path="m10568,-2559l10568,-2784e" filled="f" stroked="t" strokeweight=".239267pt" strokecolor="#A8A8A8">
                <v:path arrowok="t"/>
              </v:shape>
            </v:group>
            <v:group style="position:absolute;left:5180;top:-2448;width:4978;height:2" coordorigin="5180,-2448" coordsize="4978,2">
              <v:shape style="position:absolute;left:5180;top:-2448;width:4978;height:2" coordorigin="5180,-2448" coordsize="4978,0" path="m5180,-2448l10158,-2448e" filled="f" stroked="t" strokeweight=".957068pt" strokecolor="#1F1F1F">
                <v:path arrowok="t"/>
              </v:shape>
            </v:group>
            <v:group style="position:absolute;left:7453;top:-2559;width:2;height:134" coordorigin="7453,-2559" coordsize="2,134">
              <v:shape style="position:absolute;left:7453;top:-2559;width:2;height:134" coordorigin="7453,-2559" coordsize="0,134" path="m7453,-2424l7453,-2559e" filled="f" stroked="t" strokeweight="1.435601pt" strokecolor="#484448">
                <v:path arrowok="t"/>
              </v:shape>
            </v:group>
            <v:group style="position:absolute;left:8434;top:-2784;width:2;height:360" coordorigin="8434,-2784" coordsize="2,360">
              <v:shape style="position:absolute;left:8434;top:-2784;width:2;height:360" coordorigin="8434,-2784" coordsize="0,360" path="m8434,-2424l8434,-2784e" filled="f" stroked="t" strokeweight=".957068pt" strokecolor="#343434">
                <v:path arrowok="t"/>
              </v:shape>
            </v:group>
            <v:group style="position:absolute;left:10337;top:-2448;width:264;height:2" coordorigin="10337,-2448" coordsize="264,2">
              <v:shape style="position:absolute;left:10337;top:-2448;width:264;height:2" coordorigin="10337,-2448" coordsize="264,0" path="m10337,-2448l10601,-2448e" filled="f" stroked="t" strokeweight=".957068pt" strokecolor="#1F1F1F">
                <v:path arrowok="t"/>
              </v:shape>
            </v:group>
            <v:group style="position:absolute;left:10594;top:-2587;width:2;height:1112" coordorigin="10594,-2587" coordsize="2,1112">
              <v:shape style="position:absolute;left:10594;top:-2587;width:2;height:1112" coordorigin="10594,-2587" coordsize="0,1112" path="m10594,-1475l10594,-2587e" filled="f" stroked="t" strokeweight=".717801pt" strokecolor="#1F1F1F">
                <v:path arrowok="t"/>
              </v:shape>
            </v:group>
            <v:group style="position:absolute;left:5180;top:-2120;width:5422;height:2" coordorigin="5180,-2120" coordsize="5422,2">
              <v:shape style="position:absolute;left:5180;top:-2120;width:5422;height:2" coordorigin="5180,-2120" coordsize="5422,0" path="m5180,-2120l10601,-2120e" filled="f" stroked="t" strokeweight=".957068pt" strokecolor="#1C1C1C">
                <v:path arrowok="t"/>
              </v:shape>
            </v:group>
            <v:group style="position:absolute;left:7467;top:-2472;width:2;height:360" coordorigin="7467,-2472" coordsize="2,360">
              <v:shape style="position:absolute;left:7467;top:-2472;width:2;height:360" coordorigin="7467,-2472" coordsize="0,360" path="m7467,-2113l7467,-2472e" filled="f" stroked="t" strokeweight=".957068pt" strokecolor="#131313">
                <v:path arrowok="t"/>
              </v:shape>
            </v:group>
            <v:group style="position:absolute;left:8441;top:-2717;width:2;height:604" coordorigin="8441,-2717" coordsize="2,604">
              <v:shape style="position:absolute;left:8441;top:-2717;width:2;height:604" coordorigin="8441,-2717" coordsize="0,604" path="m8441,-2113l8441,-2717e" filled="f" stroked="t" strokeweight=".717801pt" strokecolor="#0F0F0F">
                <v:path arrowok="t"/>
              </v:shape>
            </v:group>
            <v:group style="position:absolute;left:10587;top:-2472;width:2;height:1290" coordorigin="10587,-2472" coordsize="2,1290">
              <v:shape style="position:absolute;left:10587;top:-2472;width:2;height:1290" coordorigin="10587,-2472" coordsize="0,1290" path="m10587,-1183l10587,-2472e" filled="f" stroked="t" strokeweight=".957068pt" strokecolor="#282828">
                <v:path arrowok="t"/>
              </v:shape>
            </v:group>
            <v:group style="position:absolute;left:5187;top:-3172;width:2;height:2613" coordorigin="5187,-3172" coordsize="2,2613">
              <v:shape style="position:absolute;left:5187;top:-3172;width:2;height:2613" coordorigin="5187,-3172" coordsize="0,2613" path="m5187,-559l5187,-3172e" filled="f" stroked="t" strokeweight=".957068pt" strokecolor="#181818">
                <v:path arrowok="t"/>
              </v:shape>
            </v:group>
            <v:group style="position:absolute;left:5156;top:-372;width:5422;height:2" coordorigin="5156,-372" coordsize="5422,2">
              <v:shape style="position:absolute;left:5156;top:-372;width:5422;height:2" coordorigin="5156,-372" coordsize="5422,0" path="m5156,-372l10577,-372e" filled="f" stroked="t" strokeweight=".957068pt" strokecolor="#1F1F1F">
                <v:path arrowok="t"/>
              </v:shape>
            </v:group>
            <v:group style="position:absolute;left:5170;top:-2496;width:2;height:2129" coordorigin="5170,-2496" coordsize="2,2129">
              <v:shape style="position:absolute;left:5170;top:-2496;width:2;height:2129" coordorigin="5170,-2496" coordsize="0,2129" path="m5170,-368l5170,-2496e" filled="f" stroked="t" strokeweight=".717801pt" strokecolor="#1F1F1F">
                <v:path arrowok="t"/>
              </v:shape>
            </v:group>
            <v:group style="position:absolute;left:10573;top:-2041;width:2;height:1678" coordorigin="10573,-2041" coordsize="2,1678">
              <v:shape style="position:absolute;left:10573;top:-2041;width:2;height:1678" coordorigin="10573,-2041" coordsize="0,1678" path="m10573,-363l10573,-2041e" filled="f" stroked="t" strokeweight=".717801pt" strokecolor="#1C1C1C">
                <v:path arrowok="t"/>
              </v:shape>
            </v:group>
            <v:group style="position:absolute;left:7934;top:-2777;width:2;height:213" coordorigin="7934,-2777" coordsize="2,213">
              <v:shape style="position:absolute;left:7934;top:-2777;width:2;height:213" coordorigin="7934,-2777" coordsize="0,213" path="m7934,-2564l7934,-2777e" filled="f" stroked="t" strokeweight="1.12304pt" strokecolor="#DDDDDD">
                <v:path arrowok="t"/>
              </v:shape>
            </v:group>
            <v:group style="position:absolute;left:9555;top:-2743;width:2;height:213" coordorigin="9555,-2743" coordsize="2,213">
              <v:shape style="position:absolute;left:9555;top:-2743;width:2;height:213" coordorigin="9555,-2743" coordsize="0,213" path="m9555,-2531l9555,-2743e" filled="f" stroked="t" strokeweight="2.38pt" strokecolor="#C6C6C8">
                <v:path arrowok="t"/>
              </v:shape>
            </v:group>
            <v:group style="position:absolute;left:10111;top:-2770;width:2;height:131" coordorigin="10111,-2770" coordsize="2,131">
              <v:shape style="position:absolute;left:10111;top:-2770;width:2;height:131" coordorigin="10111,-2770" coordsize="0,131" path="m10111,-2638l10111,-2770e" filled="f" stroked="t" strokeweight="4.517003pt" strokecolor="#C6C6C8">
                <v:path arrowok="t"/>
              </v:shape>
            </v:group>
            <v:group style="position:absolute;left:7269;top:-2558;width:2;height:133" coordorigin="7269,-2558" coordsize="2,133">
              <v:shape style="position:absolute;left:7269;top:-2558;width:2;height:133" coordorigin="7269,-2558" coordsize="0,133" path="m7269,-2425l7269,-2558e" filled="f" stroked="t" strokeweight="3.3648pt" strokecolor="#C6C6C8">
                <v:path arrowok="t"/>
              </v:shape>
            </v:group>
            <v:group style="position:absolute;left:10158;top:-2562;width:180;height:240" coordorigin="10158,-2562" coordsize="180,240">
              <v:shape style="position:absolute;left:10158;top:-2562;width:180;height:240" coordorigin="10158,-2562" coordsize="180,240" path="m10158,-2562l10337,-2562,10337,-2323,10158,-2323,10158,-2562e" filled="t" fillcolor="#C6C6C8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>Celková</w:t>
      </w:r>
      <w:r>
        <w:rPr>
          <w:rFonts w:ascii="Arial" w:hAnsi="Arial" w:cs="Arial" w:eastAsia="Arial"/>
          <w:sz w:val="15"/>
          <w:szCs w:val="15"/>
          <w:color w:val="0A0A0A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>cena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>bez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>DPH</w:t>
      </w:r>
      <w:r>
        <w:rPr>
          <w:rFonts w:ascii="Arial" w:hAnsi="Arial" w:cs="Arial" w:eastAsia="Arial"/>
          <w:sz w:val="15"/>
          <w:szCs w:val="15"/>
          <w:color w:val="0A0A0A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>CZK</w:t>
      </w:r>
      <w:r>
        <w:rPr>
          <w:rFonts w:ascii="Arial" w:hAnsi="Arial" w:cs="Arial" w:eastAsia="Arial"/>
          <w:sz w:val="15"/>
          <w:szCs w:val="15"/>
          <w:color w:val="0A0A0A"/>
          <w:spacing w:val="-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5"/>
          <w:position w:val="-1"/>
        </w:rPr>
        <w:t>6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05"/>
          <w:position w:val="-1"/>
        </w:rPr>
        <w:t>8</w:t>
      </w:r>
      <w:r>
        <w:rPr>
          <w:rFonts w:ascii="Arial" w:hAnsi="Arial" w:cs="Arial" w:eastAsia="Arial"/>
          <w:sz w:val="15"/>
          <w:szCs w:val="15"/>
          <w:color w:val="3A3A3A"/>
          <w:spacing w:val="-13"/>
          <w:w w:val="127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  <w:position w:val="-1"/>
        </w:rPr>
        <w:t>106</w:t>
      </w:r>
      <w:r>
        <w:rPr>
          <w:rFonts w:ascii="Arial" w:hAnsi="Arial" w:cs="Arial" w:eastAsia="Arial"/>
          <w:sz w:val="15"/>
          <w:szCs w:val="15"/>
          <w:color w:val="282828"/>
          <w:spacing w:val="-5"/>
          <w:w w:val="119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6"/>
          <w:position w:val="-1"/>
        </w:rPr>
        <w:t>50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Sz w:w="11920" w:h="16840"/>
          <w:pgMar w:top="1340" w:bottom="280" w:left="140" w:right="1200"/>
          <w:cols w:num="2" w:equalWidth="0">
            <w:col w:w="1720" w:space="3367"/>
            <w:col w:w="5493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480" w:lineRule="auto"/>
        <w:ind w:left="240" w:right="843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Ceny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uvedeny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bez</w:t>
      </w:r>
      <w:r>
        <w:rPr>
          <w:rFonts w:ascii="Arial" w:hAnsi="Arial" w:cs="Arial" w:eastAsia="Arial"/>
          <w:sz w:val="15"/>
          <w:szCs w:val="15"/>
          <w:color w:val="0A0A0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DPH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Naše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DI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5"/>
        </w:rPr>
        <w:t>Č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15"/>
        </w:rPr>
        <w:t>:</w:t>
      </w:r>
      <w:r>
        <w:rPr>
          <w:rFonts w:ascii="Arial" w:hAnsi="Arial" w:cs="Arial" w:eastAsia="Arial"/>
          <w:sz w:val="15"/>
          <w:szCs w:val="15"/>
          <w:color w:val="3A3A3A"/>
          <w:spacing w:val="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CZ18627757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460" w:lineRule="auto"/>
        <w:ind w:left="230" w:right="414" w:firstLine="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Ceny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fakt</w:t>
      </w:r>
      <w:r>
        <w:rPr>
          <w:rFonts w:ascii="Arial" w:hAnsi="Arial" w:cs="Arial" w:eastAsia="Arial"/>
          <w:sz w:val="15"/>
          <w:szCs w:val="15"/>
          <w:color w:val="0A0A0A"/>
          <w:spacing w:val="-5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14"/>
        </w:rPr>
        <w:t>ř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mus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í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souhlasi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A0A0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objednávko</w:t>
      </w:r>
      <w:r>
        <w:rPr>
          <w:rFonts w:ascii="Arial" w:hAnsi="Arial" w:cs="Arial" w:eastAsia="Arial"/>
          <w:sz w:val="15"/>
          <w:szCs w:val="15"/>
          <w:color w:val="0A0A0A"/>
          <w:spacing w:val="-11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14"/>
        </w:rPr>
        <w:t>.</w:t>
      </w:r>
      <w:r>
        <w:rPr>
          <w:rFonts w:ascii="Arial" w:hAnsi="Arial" w:cs="Arial" w:eastAsia="Arial"/>
          <w:sz w:val="15"/>
          <w:szCs w:val="15"/>
          <w:color w:val="3A3A3A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Jakákoliv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odchylka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může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způsobi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zpožděn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í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platb</w:t>
      </w:r>
      <w:r>
        <w:rPr>
          <w:rFonts w:ascii="Arial" w:hAnsi="Arial" w:cs="Arial" w:eastAsia="Arial"/>
          <w:sz w:val="15"/>
          <w:szCs w:val="15"/>
          <w:color w:val="0A0A0A"/>
          <w:spacing w:val="5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14"/>
        </w:rPr>
        <w:t>.</w:t>
      </w:r>
      <w:r>
        <w:rPr>
          <w:rFonts w:ascii="Arial" w:hAnsi="Arial" w:cs="Arial" w:eastAsia="Arial"/>
          <w:sz w:val="15"/>
          <w:szCs w:val="15"/>
          <w:color w:val="3A3A3A"/>
          <w:spacing w:val="-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Př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A0A0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3"/>
        </w:rPr>
        <w:t>jednán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3"/>
        </w:rPr>
        <w:t>í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dodávc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5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-7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prosí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19"/>
        </w:rPr>
        <w:t>,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uveďt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0A0A0A"/>
          <w:spacing w:val="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kontaktní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osobu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č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ísl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objednávk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3" w:after="0" w:line="473" w:lineRule="auto"/>
        <w:ind w:left="216" w:right="267" w:firstLine="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Tot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je</w:t>
      </w:r>
      <w:r>
        <w:rPr>
          <w:rFonts w:ascii="Arial" w:hAnsi="Arial" w:cs="Arial" w:eastAsia="Arial"/>
          <w:sz w:val="15"/>
          <w:szCs w:val="15"/>
          <w:color w:val="0A0A0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elektronick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generovaný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dokumen</w:t>
      </w:r>
      <w:r>
        <w:rPr>
          <w:rFonts w:ascii="Arial" w:hAnsi="Arial" w:cs="Arial" w:eastAsia="Arial"/>
          <w:sz w:val="15"/>
          <w:szCs w:val="15"/>
          <w:color w:val="0A0A0A"/>
          <w:spacing w:val="-6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4"/>
        </w:rPr>
        <w:t>,</w:t>
      </w:r>
      <w:r>
        <w:rPr>
          <w:rFonts w:ascii="Arial" w:hAnsi="Arial" w:cs="Arial" w:eastAsia="Arial"/>
          <w:sz w:val="15"/>
          <w:szCs w:val="15"/>
          <w:color w:val="282828"/>
          <w:spacing w:val="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kter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ý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prošel</w:t>
      </w:r>
      <w:r>
        <w:rPr>
          <w:rFonts w:ascii="Arial" w:hAnsi="Arial" w:cs="Arial" w:eastAsia="Arial"/>
          <w:sz w:val="15"/>
          <w:szCs w:val="15"/>
          <w:color w:val="0A0A0A"/>
          <w:spacing w:val="-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interní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m</w:t>
      </w:r>
      <w:r>
        <w:rPr>
          <w:rFonts w:ascii="Arial" w:hAnsi="Arial" w:cs="Arial" w:eastAsia="Arial"/>
          <w:sz w:val="15"/>
          <w:szCs w:val="15"/>
          <w:color w:val="0A0A0A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procesem</w:t>
      </w:r>
      <w:r>
        <w:rPr>
          <w:rFonts w:ascii="Arial" w:hAnsi="Arial" w:cs="Arial" w:eastAsia="Arial"/>
          <w:sz w:val="15"/>
          <w:szCs w:val="15"/>
          <w:color w:val="0A0A0A"/>
          <w:spacing w:val="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schválení,</w:t>
      </w:r>
      <w:r>
        <w:rPr>
          <w:rFonts w:ascii="Arial" w:hAnsi="Arial" w:cs="Arial" w:eastAsia="Arial"/>
          <w:sz w:val="15"/>
          <w:szCs w:val="15"/>
          <w:color w:val="0A0A0A"/>
          <w:spacing w:val="-1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prot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již</w:t>
      </w:r>
      <w:r>
        <w:rPr>
          <w:rFonts w:ascii="Arial" w:hAnsi="Arial" w:cs="Arial" w:eastAsia="Arial"/>
          <w:sz w:val="15"/>
          <w:szCs w:val="15"/>
          <w:color w:val="0A0A0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nevyžaduje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podpis</w:t>
      </w:r>
      <w:r>
        <w:rPr>
          <w:rFonts w:ascii="Arial" w:hAnsi="Arial" w:cs="Arial" w:eastAsia="Arial"/>
          <w:sz w:val="15"/>
          <w:szCs w:val="15"/>
          <w:color w:val="0A0A0A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oprávněné</w:t>
      </w:r>
      <w:r>
        <w:rPr>
          <w:rFonts w:ascii="Arial" w:hAnsi="Arial" w:cs="Arial" w:eastAsia="Arial"/>
          <w:sz w:val="15"/>
          <w:szCs w:val="15"/>
          <w:color w:val="0A0A0A"/>
          <w:spacing w:val="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osob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Zbožf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dodejt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0A0A0A"/>
          <w:spacing w:val="-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na</w:t>
      </w:r>
      <w:r>
        <w:rPr>
          <w:rFonts w:ascii="Arial" w:hAnsi="Arial" w:cs="Arial" w:eastAsia="Arial"/>
          <w:sz w:val="15"/>
          <w:szCs w:val="15"/>
          <w:color w:val="0A0A0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6"/>
        </w:rPr>
        <w:t>adresu</w:t>
      </w:r>
      <w:r>
        <w:rPr>
          <w:rFonts w:ascii="Arial" w:hAnsi="Arial" w:cs="Arial" w:eastAsia="Arial"/>
          <w:sz w:val="15"/>
          <w:szCs w:val="15"/>
          <w:color w:val="0A0A0A"/>
          <w:spacing w:val="-9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0A0A0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5"/>
        </w:rPr>
        <w:t>hlavičce</w:t>
      </w:r>
      <w:r>
        <w:rPr>
          <w:rFonts w:ascii="Arial" w:hAnsi="Arial" w:cs="Arial" w:eastAsia="Arial"/>
          <w:sz w:val="15"/>
          <w:szCs w:val="15"/>
          <w:color w:val="0A0A0A"/>
          <w:spacing w:val="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objednávk</w:t>
      </w:r>
      <w:r>
        <w:rPr>
          <w:rFonts w:ascii="Arial" w:hAnsi="Arial" w:cs="Arial" w:eastAsia="Arial"/>
          <w:sz w:val="15"/>
          <w:szCs w:val="15"/>
          <w:color w:val="0A0A0A"/>
          <w:spacing w:val="-1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tabs>
          <w:tab w:pos="2340" w:val="left"/>
          <w:tab w:pos="96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2.053506pt;margin-top:5.330498pt;width:231.371082pt;height:.1pt;mso-position-horizontal-relative:page;mso-position-vertical-relative:paragraph;z-index:-716" coordorigin="241,107" coordsize="4627,2">
            <v:shape style="position:absolute;left:241;top:107;width:4627;height:2" coordorigin="241,107" coordsize="4627,0" path="m241,107l4868,107e" filled="f" stroked="t" strokeweight=".478534pt" strokecolor="#2B2B2B">
              <v:path arrowok="t"/>
            </v:shape>
          </v:group>
          <w10:wrap type="none"/>
        </w:pict>
      </w:r>
      <w:r>
        <w:rPr/>
        <w:pict>
          <v:group style="position:absolute;margin-left:12.053506pt;margin-top:19.354107pt;width:231.131815pt;height:.1pt;mso-position-horizontal-relative:page;mso-position-vertical-relative:paragraph;z-index:-715" coordorigin="241,387" coordsize="4623,2">
            <v:shape style="position:absolute;left:241;top:387;width:4623;height:2" coordorigin="241,387" coordsize="4623,0" path="m241,387l4864,387e" filled="f" stroked="t" strokeweight=".478534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color w:val="0A0A0A"/>
          <w:w w:val="51"/>
        </w:rPr>
        <w:t>I</w:t>
      </w:r>
      <w:r>
        <w:rPr>
          <w:rFonts w:ascii="Arial" w:hAnsi="Arial" w:cs="Arial" w:eastAsia="Arial"/>
          <w:sz w:val="29"/>
          <w:szCs w:val="29"/>
          <w:color w:val="0A0A0A"/>
          <w:spacing w:val="-5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14"/>
        </w:rPr>
        <w:t>Schválil: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Jana</w:t>
      </w:r>
      <w:r>
        <w:rPr>
          <w:rFonts w:ascii="Arial" w:hAnsi="Arial" w:cs="Arial" w:eastAsia="Arial"/>
          <w:sz w:val="15"/>
          <w:szCs w:val="15"/>
          <w:color w:val="0A0A0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>Valen!</w:t>
      </w:r>
      <w:r>
        <w:rPr>
          <w:rFonts w:ascii="Arial" w:hAnsi="Arial" w:cs="Arial" w:eastAsia="Arial"/>
          <w:sz w:val="15"/>
          <w:szCs w:val="15"/>
          <w:color w:val="0A0A0A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6"/>
        </w:rPr>
        <w:t>Stran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6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15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6"/>
        </w:rPr>
        <w:t>2</w:t>
      </w:r>
      <w:r>
        <w:rPr>
          <w:rFonts w:ascii="Arial" w:hAnsi="Arial" w:cs="Arial" w:eastAsia="Arial"/>
          <w:sz w:val="15"/>
          <w:szCs w:val="15"/>
          <w:color w:val="0A0A0A"/>
          <w:spacing w:val="6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-6"/>
        </w:rPr>
        <w:t>z</w:t>
      </w:r>
      <w:r>
        <w:rPr>
          <w:rFonts w:ascii="Arial" w:hAnsi="Arial" w:cs="Arial" w:eastAsia="Arial"/>
          <w:sz w:val="15"/>
          <w:szCs w:val="15"/>
          <w:color w:val="0A0A0A"/>
          <w:spacing w:val="4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3"/>
          <w:position w:val="-6"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40" w:right="1200"/>
        </w:sectPr>
      </w:pPr>
      <w:rPr/>
    </w:p>
    <w:p>
      <w:pPr>
        <w:spacing w:before="57" w:after="0" w:line="440" w:lineRule="exact"/>
        <w:ind w:right="455"/>
        <w:jc w:val="right"/>
        <w:tabs>
          <w:tab w:pos="44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706E6E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39"/>
          <w:szCs w:val="39"/>
          <w:color w:val="706E6E"/>
          <w:spacing w:val="0"/>
          <w:w w:val="95"/>
          <w:b/>
          <w:bCs/>
          <w:position w:val="-1"/>
        </w:rPr>
        <w:t>eywell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172018" w:type="dxa"/>
      </w:tblPr>
      <w:tblGrid/>
      <w:tr>
        <w:trPr>
          <w:trHeight w:val="336" w:hRule="exact"/>
        </w:trPr>
        <w:tc>
          <w:tcPr>
            <w:tcW w:w="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44712" w:space="0" w:color="232323"/>
            </w:tcBorders>
          </w:tcPr>
          <w:p>
            <w:pPr/>
            <w:rPr/>
          </w:p>
        </w:tc>
        <w:tc>
          <w:tcPr>
            <w:tcW w:w="10393" w:type="dxa"/>
            <w:tcBorders>
              <w:top w:val="single" w:sz="7.659616" w:space="0" w:color="1F1F1F"/>
              <w:bottom w:val="single" w:sz="5.744712" w:space="0" w:color="1C1C1C"/>
              <w:left w:val="single" w:sz="5.744712" w:space="0" w:color="232323"/>
              <w:right w:val="single" w:sz="5.744712" w:space="0" w:color="232323"/>
            </w:tcBorders>
          </w:tcPr>
          <w:p>
            <w:pPr>
              <w:spacing w:before="69" w:after="0" w:line="250" w:lineRule="exact"/>
              <w:ind w:left="14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29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TERMS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2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CONDITIONS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1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PURCHASE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4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(Rev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1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C0C0C"/>
                <w:spacing w:val="0"/>
                <w:w w:val="105"/>
                <w:b/>
                <w:bCs/>
                <w:position w:val="-1"/>
              </w:rPr>
              <w:t>2014-03-14)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7" w:type="dxa"/>
            <w:tcBorders>
              <w:top w:val="single" w:sz="7.659616" w:space="0" w:color="1F1F1F"/>
              <w:bottom w:val="single" w:sz="5.744712" w:space="0" w:color="1C1C1C"/>
              <w:left w:val="single" w:sz="5.744712" w:space="0" w:color="232323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301" w:hRule="exact"/>
        </w:trPr>
        <w:tc>
          <w:tcPr>
            <w:tcW w:w="57" w:type="dxa"/>
            <w:tcBorders>
              <w:top w:val="nil" w:sz="6" w:space="0" w:color="auto"/>
              <w:bottom w:val="single" w:sz="5.744712" w:space="0" w:color="1C1C1C"/>
              <w:left w:val="nil" w:sz="6" w:space="0" w:color="auto"/>
              <w:right w:val="single" w:sz="5.744712" w:space="0" w:color="232323"/>
            </w:tcBorders>
          </w:tcPr>
          <w:p>
            <w:pPr/>
            <w:rPr/>
          </w:p>
        </w:tc>
        <w:tc>
          <w:tcPr>
            <w:tcW w:w="10393" w:type="dxa"/>
            <w:tcBorders>
              <w:top w:val="single" w:sz="5.744712" w:space="0" w:color="1C1C1C"/>
              <w:bottom w:val="single" w:sz="5.744712" w:space="0" w:color="1C1C1C"/>
              <w:left w:val="single" w:sz="5.744712" w:space="0" w:color="232323"/>
              <w:right w:val="single" w:sz="5.744712" w:space="0" w:color="232323"/>
            </w:tcBorders>
          </w:tcPr>
          <w:p>
            <w:pPr>
              <w:spacing w:before="85" w:after="0" w:line="240" w:lineRule="auto"/>
              <w:ind w:left="601" w:right="-20"/>
              <w:jc w:val="left"/>
              <w:tabs>
                <w:tab w:pos="56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Acceptanc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Orde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Precedenc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•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Modification</w:t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Excusabl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Dela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Forc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1"/>
                <w:b/>
                <w:bCs/>
              </w:rPr>
              <w:t>Majeure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2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259" w:lineRule="auto"/>
              <w:ind w:left="582" w:right="207" w:firstLine="19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"Purchas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Order"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goods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5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eithe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default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failur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causes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beyond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described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collectlvely,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"Goods"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contro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faul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negligence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"ForceMajeur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Event"},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member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</w:rPr>
              <w:t>Honeywelllnternationa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9"/>
              </w:rPr>
              <w:t>Inc.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9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7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companies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identlfied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failur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caused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default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supplier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2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excused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"Honeywell"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deemed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(a)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beyond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contro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3"/>
                <w:w w:val="10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sub-tie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supplier(s)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accepte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"Supplier"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returns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1"/>
              </w:rPr>
              <w:t>faul!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negligence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them,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}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Goo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furnishe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canno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acknowledgmen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copy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begins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performing,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whichever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5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obtaine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sources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sufficient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permi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mee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earlier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reject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additiona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inconsistent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condition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offere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</w:rPr>
              <w:t>schedul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97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9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abilit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seli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advantageou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price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Supplier's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tim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9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referenc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quotation,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bid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proposal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5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economic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hardship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buying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material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processing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nece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sary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manufactur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2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2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imply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acceptanc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term,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conditlon,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instructio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containe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document.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5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labor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dispute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constitut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excusable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event.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138" w:lineRule="exact"/>
              <w:ind w:left="586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Thes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conditlon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togethe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specifications,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affecte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Farc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Event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llprompt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writte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notlc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et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6" w:lineRule="auto"/>
              <w:ind w:left="572" w:right="212" w:firstLine="5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drawings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document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ref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rred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Order,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explaining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detai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ful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particular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expecte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duratio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Far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attached,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documents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incorporated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reference,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supersede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Even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effort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emedy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remedied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67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67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Supplier's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contemporaneou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communications,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representatlons,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promises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negotiations,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whether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delayed,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sole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optlon,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canceJ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deliveries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written,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respectin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matte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</w:rPr>
              <w:t>sched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96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136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Farc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elec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"/>
                <w:w w:val="95"/>
              </w:rPr>
              <w:t>x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ten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performan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document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relate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</w:rPr>
              <w:t>interprete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togethe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agreement.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Farc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Event.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67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67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irreconcilable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conflict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among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provisions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contract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Event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occurs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affect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Honey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ell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allocat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its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documents,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followin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precedence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applies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contract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document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signed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available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supply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manner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assures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Hon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yw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8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leastth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sama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bot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parties;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}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supplementa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included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7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proportio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1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95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tota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output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was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1"/>
              </w:rPr>
              <w:t>allocatedt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befor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incorporate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reference;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c)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general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6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Farc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Majeure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Event.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80"/>
                <w:position w:val="1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1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isdelayed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more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tha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30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days,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modificatio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binding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elthe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unless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fort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1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liabilit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6"/>
                <w:position w:val="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1"/>
              </w:rPr>
              <w:t>cancal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1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7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par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4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31" w:lineRule="exact"/>
              <w:ind w:left="56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writin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slgned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authorize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5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representativ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95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7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bot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Partie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specificall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statin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63" w:lineRule="exact"/>
              <w:ind w:left="567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amending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1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5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1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course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6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dealing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prior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1"/>
              </w:rPr>
              <w:t>dealings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usage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trad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Performanc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Assuranc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Pian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position w:val="0"/>
              </w:rPr>
              <w:t>(2)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Excep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pursuan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5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3"/>
                <w:b/>
                <w:bCs/>
                <w:position w:val="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67" w:lineRule="exact"/>
              <w:ind w:left="567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course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performanc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used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modify,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  <w:position w:val="3"/>
              </w:rPr>
              <w:t>supplemen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8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explain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3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Buyer'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0"/>
              </w:rPr>
              <w:t>prior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7" w:lineRule="exact"/>
              <w:ind w:left="567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Ord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r.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sole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discretion,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4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determine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4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ther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  <w:position w:val="0"/>
              </w:rPr>
              <w:t>sig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97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0"/>
              </w:rPr>
              <w:t>ifi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  <w:position w:val="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97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risk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126" w:lineRule="exact"/>
              <w:ind w:left="5599" w:right="237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fai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mee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1"/>
              </w:rPr>
              <w:t>erformanc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requirement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Pu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1"/>
              </w:rPr>
              <w:t>chase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Order,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66" w:lineRule="exact"/>
              <w:ind w:left="563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7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Delivery,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6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Shipmen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  <w:t>Packaging</w:t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  <w:position w:val="0"/>
              </w:rPr>
              <w:t>Honey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9"/>
                <w:position w:val="0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99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  <w:position w:val="0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9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require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0"/>
                <w:position w:val="0"/>
              </w:rPr>
              <w:t>perfom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Performanc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Assurance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3" w:lineRule="exact"/>
              <w:ind w:left="558" w:right="-20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2.1.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deliver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quantiti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specifie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Pian.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PerfomnanceAssuranc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Pia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include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specifi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reportin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performance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6" w:after="0" w:line="245" w:lineRule="auto"/>
              <w:ind w:left="563" w:right="232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schedule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re!e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</w:rPr>
              <w:t>ses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8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6"/>
                <w:w w:val="18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state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8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requirement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reasonably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tailore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Suppller'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adequat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2"/>
              </w:rPr>
              <w:t>perfomnanc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0"/>
                <w:w w:val="9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offe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bes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date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s},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1"/>
              </w:rPr>
              <w:t>which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1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subjec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acceptanc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identifie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provisions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failu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satisf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terms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Unl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ss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otherwis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directed,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shipped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single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6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Performanc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Assuranc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Pia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materia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breach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8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6" w:lineRule="exact"/>
              <w:ind w:left="56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locatio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mus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consolidate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one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bili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7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air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8"/>
              </w:rPr>
              <w:t>waybill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appropriate.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177" w:lineRule="exact"/>
              <w:ind w:left="558" w:right="-2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2"/>
              </w:rPr>
              <w:t>2.2.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97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67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9"/>
                <w:w w:val="167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9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schedule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endangered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son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!ha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faull,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Shipping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Terms,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Titl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Ris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1"/>
                <w:b/>
                <w:bCs/>
                <w:position w:val="-1"/>
              </w:rPr>
              <w:t>Loss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8" w:lineRule="exact"/>
              <w:ind w:left="558" w:right="-2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expanse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deliver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mos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expeditiou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shipping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1"/>
                <w:position w:val="0"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color w:val="5B5B5B"/>
                <w:spacing w:val="-17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9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9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4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transporte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cati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  <w:position w:val="0"/>
              </w:rPr>
              <w:t>U.S.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98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Honeywell's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auto"/>
              <w:ind w:left="553" w:right="260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method.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reserves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2"/>
              </w:rPr>
              <w:t>reject,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expanse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2"/>
              </w:rPr>
              <w:t>Honeywel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97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locatio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4"/>
                <w:w w:val="115"/>
                <w:position w:val="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15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1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9"/>
                <w:position w:val="0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"/>
                <w:w w:val="99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1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unless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otherwis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specifie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8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5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7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thatvarie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quantit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authorize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shipment.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separat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agreement,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15"/>
                <w:position w:val="-2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6"/>
                <w:w w:val="119"/>
                <w:position w:val="-2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98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8"/>
                <w:w w:val="159"/>
                <w:position w:val="-2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2"/>
              </w:rPr>
              <w:t>B.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2"/>
              </w:rPr>
              <w:t>poin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location.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Whe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2"/>
              </w:rPr>
              <w:t>F.O.B.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96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poin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make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substltution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prior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writte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approval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location,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bears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risk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loss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damage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title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item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packaged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according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instructlon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none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according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passes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-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7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upon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4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carrier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designate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approved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8" w:after="0" w:line="222" w:lineRule="auto"/>
              <w:ind w:left="548" w:right="239" w:firstLine="5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commercial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practic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manner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sufficient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ensure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receip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undamaged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Honeywel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2"/>
                <w:w w:val="106"/>
                <w:position w:val="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9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8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9"/>
                <w:w w:val="11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1"/>
                <w:position w:val="0"/>
              </w:rPr>
              <w:t>B.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poin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Honeywel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'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locatlo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bears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risk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18"/>
                <w:position w:val="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18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condition.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Honeywellwill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liable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discharge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spill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environmental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lo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damage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titl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passes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7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Goods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inciden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(inc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8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uding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clean-up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costs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involving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shipped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Purcha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e</w:t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3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3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5"/>
                <w:position w:val="-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-3"/>
              </w:rPr>
              <w:t>locatio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8"/>
                <w:position w:val="-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5B5B5B"/>
                <w:spacing w:val="0"/>
                <w:w w:val="159"/>
                <w:position w:val="-3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7" w:lineRule="exact"/>
              <w:ind w:left="548" w:right="-2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Ord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unless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caused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even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unti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delivered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destlnation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1"/>
                <w:position w:val="0"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17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"/>
                <w:w w:val="92"/>
                <w:position w:val="0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ln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8"/>
                <w:position w:val="0"/>
              </w:rPr>
              <w:t>case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8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unless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otherwis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specifie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5" w:lineRule="exact"/>
              <w:ind w:left="548" w:right="-2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designate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container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properly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marked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identificatio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separat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agreement,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1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deliver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DAP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  <w:position w:val="-1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  <w:position w:val="-1"/>
              </w:rPr>
              <w:t>lncotemn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93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2010)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at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9" w:lineRule="exact"/>
              <w:ind w:left="548" w:right="-2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instructe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1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der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contai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packing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slip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details,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1"/>
              </w:rPr>
              <w:t>locatio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96"/>
                <w:position w:val="-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9"/>
                <w:position w:val="-1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18" w:lineRule="auto"/>
              <w:ind w:left="539" w:right="243" w:firstLine="1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minimu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2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2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number(s)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produc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par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2"/>
              </w:rPr>
              <w:t>numbe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6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0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detailed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1"/>
                <w:position w:val="0"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19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2"/>
                <w:position w:val="0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1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foregoin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does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3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ieve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Supp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ier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responsibilit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hidden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damages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produc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2"/>
              </w:rPr>
              <w:t>descriptlon,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tota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number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boxes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2"/>
              </w:rPr>
              <w:t>shipmen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95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9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quantit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2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produc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shipped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2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  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discovered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afte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acceptanc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Goods.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Notwithstandingth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foregoing,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titl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risk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18"/>
                <w:position w:val="0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18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fina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address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ltem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shipped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advance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24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24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0"/>
              </w:rPr>
              <w:t>Hon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7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7"/>
                <w:position w:val="0"/>
              </w:rPr>
              <w:t>ywel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9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11"/>
                <w:w w:val="159"/>
                <w:position w:val="0"/>
              </w:rPr>
              <w:t>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2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delivery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schedule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 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lo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subjec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consignmen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stoc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agreemen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pass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up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release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24"/>
                <w:position w:val="-2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returne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Supplier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0"/>
              </w:rPr>
              <w:t>'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expanse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domesti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shipment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requeste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oneyw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Ire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2"/>
              </w:rPr>
              <w:t>consignmen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6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2"/>
              </w:rPr>
              <w:t>stock.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6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2"/>
              </w:rPr>
              <w:t>Hon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6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-2"/>
              </w:rPr>
              <w:t>yw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96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2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9"/>
                <w:w w:val="96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irec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ship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internationa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shipments,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give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notic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8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shipmen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             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8"/>
                <w:position w:val="-2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8"/>
                <w:position w:val="-2"/>
              </w:rPr>
              <w:t>oneywell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6"/>
                <w:w w:val="98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thir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designate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Honeywell.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21" w:lineRule="exact"/>
              <w:ind w:left="5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delivered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carrie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4"/>
                <w:b/>
                <w:bCs/>
              </w:rPr>
              <w:t>transportation.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9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C0C0C"/>
                <w:spacing w:val="0"/>
                <w:w w:val="100"/>
                <w:b/>
                <w:bCs/>
              </w:rPr>
              <w:t>Order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" w:after="0" w:line="181" w:lineRule="exact"/>
              <w:ind w:left="543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number(s)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must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appear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correspondence,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shipping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labels,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shipping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lmport/Custom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1"/>
              </w:rPr>
              <w:t>Compliance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0" w:lineRule="exact"/>
              <w:ind w:left="539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3"/>
              </w:rPr>
              <w:t>documents,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96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3"/>
              </w:rPr>
              <w:t>including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6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8"/>
                <w:position w:val="3"/>
              </w:rPr>
              <w:t>packing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98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sheets,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bills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la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3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air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waybills.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assumes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responsibilit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liabilit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shipment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covered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4" w:after="0" w:line="144" w:lineRule="exact"/>
              <w:ind w:left="534" w:right="274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-5"/>
                <w:w w:val="100"/>
                <w:position w:val="4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Goods,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unless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specificall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exempte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destinatlo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country'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governing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requiring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governmen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impor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0"/>
              </w:rPr>
              <w:t>clearanc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7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5B5B5B"/>
                <w:spacing w:val="0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5B5B5B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67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governmen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authorities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96"/>
                <w:position w:val="3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3"/>
              </w:rPr>
              <w:t>uthoritles,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6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mus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marked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countr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6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origin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manufacture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declare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otherwis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impose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countervailin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duties,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antidumpin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dutles,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retaliatory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5" w:lineRule="exact"/>
              <w:ind w:left="534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spi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"/>
                <w:w w:val="100"/>
                <w:position w:val="3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uous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place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legibly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3"/>
              </w:rPr>
              <w:t>indelibl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6"/>
                <w:position w:val="3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3"/>
              </w:rPr>
              <w:t>,an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3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1"/>
                <w:w w:val="96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3"/>
              </w:rPr>
              <w:t>permanentl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3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6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natur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articl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dutie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5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importe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1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96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1"/>
              </w:rPr>
              <w:t>Order,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-1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96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reserves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3" w:lineRule="exact"/>
              <w:ind w:left="534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2"/>
              </w:rPr>
              <w:t>containe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87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b/>
                <w:bCs/>
                <w:position w:val="2"/>
              </w:rPr>
              <w:t>permit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b/>
                <w:bCs/>
                <w:position w:val="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b/>
                <w:bCs/>
                <w:position w:val="2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b/>
                <w:bCs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b/>
                <w:bCs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terminat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  <w:position w:val="-1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1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  <w:position w:val="-1"/>
              </w:rPr>
              <w:t>Ord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87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3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-1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accordanc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with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  <w:position w:val="-1"/>
              </w:rPr>
              <w:t>Termination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2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8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  <w:position w:val="-1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4" w:lineRule="exact"/>
              <w:ind w:left="572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2.4.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(a)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Harmonized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2"/>
              </w:rPr>
              <w:t>Tariff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Schedul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>number,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debite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duties,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fees,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freight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incurred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00" w:lineRule="auto"/>
              <w:ind w:left="529" w:right="288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countr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origin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informatio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certificates,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manufacturer'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affidavits,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free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               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4"/>
              </w:rPr>
              <w:t>Hon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4"/>
              </w:rPr>
              <w:t>ywell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00"/>
                <w:position w:val="-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-4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4"/>
              </w:rPr>
              <w:t>Supplier'sfailur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comply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condition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trad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  <w:position w:val="0"/>
              </w:rPr>
              <w:t>agreemen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5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"F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A"}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certificates,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  <w:position w:val="0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3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3"/>
                <w:position w:val="0"/>
              </w:rPr>
              <w:t>documen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3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3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5"/>
                <w:w w:val="93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informatio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6"/>
                <w:position w:val="-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-4"/>
              </w:rPr>
              <w:t>rder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-4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5"/>
                <w:w w:val="96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4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clause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survives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4"/>
              </w:rPr>
              <w:t>terminatio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-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5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4"/>
              </w:rPr>
              <w:t>cancellatio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-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6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-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Purchase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require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comply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wi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4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internatlona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trad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regulatio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6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6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lawfull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mize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0"/>
              </w:rPr>
              <w:t>dutle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50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464646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15" w:lineRule="exact"/>
              <w:ind w:left="52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axes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fees,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(b)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FTA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certificate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Goodsthat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qualif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" w:after="0" w:line="184" w:lineRule="exact"/>
              <w:ind w:left="529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FTA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alldocuments,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records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supporting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45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1"/>
                <w:b/>
                <w:bCs/>
                <w:position w:val="-2"/>
              </w:rPr>
              <w:t>Drawback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3" w:lineRule="exact"/>
              <w:ind w:left="529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informatio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nece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4"/>
              </w:rPr>
              <w:t>sary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substantiat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95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Goods'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qualificatlo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95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4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C1C1C"/>
                <w:spacing w:val="0"/>
                <w:w w:val="100"/>
                <w:position w:val="4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C1C1C"/>
                <w:spacing w:val="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Suppl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4"/>
              </w:rPr>
              <w:t>er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drawback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duties,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thereto,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relate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dut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es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3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paid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1"/>
                <w:position w:val="-2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0" w:lineRule="exact"/>
              <w:ind w:left="524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3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exer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reasonable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effort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  <w:position w:val="3"/>
              </w:rPr>
              <w:t>qualif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  <w:position w:val="3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5"/>
                <w:w w:val="94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2"/>
                <w:w w:val="94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3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4"/>
                <w:position w:val="3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94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As.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wh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imp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rte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ls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component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used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2" w:lineRule="exact"/>
              <w:ind w:left="563" w:right="-2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2.5.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Withi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business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day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afte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delivers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carrier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>Supplier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manufacturin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accrue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exclusive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benefit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Du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-2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1" w:after="0" w:line="183" w:lineRule="auto"/>
              <w:ind w:left="519" w:right="26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5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send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5"/>
              </w:rPr>
              <w:t>complet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5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shipping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document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including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commercial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  <w:position w:val="0"/>
              </w:rPr>
              <w:t>awback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include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developed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2"/>
                <w:position w:val="0"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2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939395"/>
                <w:spacing w:val="0"/>
                <w:w w:val="159"/>
                <w:position w:val="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939395"/>
                <w:spacing w:val="-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substitutio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dut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drawback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rights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invoice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packing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list,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air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waybill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original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combined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through-bill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5"/>
              </w:rPr>
              <w:t>obtaine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5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5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sub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tie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suppliers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relate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-5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6"/>
                <w:position w:val="-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9"/>
                <w:position w:val="-5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9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ol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lading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clean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notatlon,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necessary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release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Honeywell's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              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8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0"/>
              </w:rPr>
              <w:t>with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8"/>
                <w:b/>
                <w:bCs/>
                <w:position w:val="0"/>
              </w:rPr>
              <w:t>documents,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88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8"/>
                <w:b/>
                <w:bCs/>
                <w:position w:val="0"/>
              </w:rPr>
              <w:t>record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88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8"/>
                <w:b/>
                <w:bCs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1"/>
                <w:w w:val="88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0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0"/>
              </w:rPr>
              <w:t>supporting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6"/>
                <w:b/>
                <w:bCs/>
                <w:position w:val="0"/>
              </w:rPr>
              <w:t>information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6"/>
                <w:b/>
                <w:bCs/>
                <w:position w:val="0"/>
              </w:rPr>
              <w:t>necessar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6"/>
                <w:b/>
                <w:bCs/>
                <w:position w:val="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5"/>
                <w:w w:val="86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0"/>
              </w:rPr>
              <w:t>obtain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87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"/>
                <w:w w:val="88"/>
                <w:position w:val="5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5"/>
              </w:rPr>
              <w:t>ustod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97"/>
                <w:position w:val="5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9"/>
                <w:position w:val="5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2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retainall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5"/>
              </w:rPr>
              <w:t>Propert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  <w:position w:val="5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5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5"/>
              </w:rPr>
              <w:t>expanse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7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untl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dispositio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Buyer.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5"/>
              </w:rPr>
              <w:t>                                                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duly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drawback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reasonably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cooperat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obtai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0"/>
              </w:rPr>
              <w:t>payment.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80" w:after="0" w:line="223" w:lineRule="exact"/>
              <w:ind w:left="524" w:right="-20"/>
              <w:jc w:val="left"/>
              <w:tabs>
                <w:tab w:pos="554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39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Notic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7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>Delay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-43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2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3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7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C0C0C"/>
                <w:spacing w:val="0"/>
                <w:w w:val="100"/>
                <w:b/>
                <w:bCs/>
                <w:position w:val="-3"/>
              </w:rPr>
              <w:t>Offset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1" w:lineRule="exact"/>
              <w:ind w:left="553" w:right="-20"/>
              <w:jc w:val="left"/>
              <w:tabs>
                <w:tab w:pos="554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4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mus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immediatel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nalily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7"/>
                <w:position w:val="4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6"/>
                <w:w w:val="97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4"/>
              </w:rPr>
              <w:t>writin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4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7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informatio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4"/>
              </w:rPr>
              <w:t>relatin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4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Supplle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assis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obtainin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2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credi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Supplier'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governmen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2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6" w:lineRule="exact"/>
              <w:ind w:left="519" w:right="-20"/>
              <w:jc w:val="left"/>
              <w:tabs>
                <w:tab w:pos="554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  <w:position w:val="4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7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4"/>
              </w:rPr>
              <w:t>threatene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4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mely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performanc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96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6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5"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value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relevan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purchased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mee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presento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futur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contractua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offe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position w:val="-1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49" w:lineRule="auto"/>
              <w:ind w:left="5551" w:right="26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indus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rial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benefi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requirement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impos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"/>
                <w:w w:val="8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upon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8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1C1C1C"/>
                <w:spacing w:val="0"/>
                <w:w w:val="87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1C1C1C"/>
                <w:spacing w:val="0"/>
                <w:w w:val="8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1C1C1C"/>
                <w:spacing w:val="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subsid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iarie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affiliates,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any.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Assistanc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includes,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bu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limited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8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5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providing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upon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8"/>
                <w:b/>
                <w:bCs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b/>
                <w:bCs/>
              </w:rPr>
              <w:t>request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evidenc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2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existence,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8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value,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content,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87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pertinen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information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87"/>
                <w:b/>
                <w:bCs/>
              </w:rPr>
              <w:t>relating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10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purc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6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</w:rPr>
              <w:t>ases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Hon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6"/>
              </w:rPr>
              <w:t>yw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6"/>
              </w:rPr>
              <w:t>ll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4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reserves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claim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thes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</w:rPr>
              <w:t>credit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itself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partie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8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5B5B5B"/>
                <w:spacing w:val="-12"/>
                <w:w w:val="159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9"/>
              </w:rPr>
              <w:t>lf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awards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portio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Purcha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tier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5546" w:right="3343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D2D2D"/>
                <w:w w:val="10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7"/>
                <w:w w:val="105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8"/>
                <w:w w:val="99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03"/>
              </w:rPr>
              <w:t>li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3"/>
                <w:w w:val="10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C0C0C"/>
                <w:spacing w:val="-3"/>
                <w:w w:val="99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0"/>
                <w:w w:val="15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2D2D2D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assign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7" w:type="dxa"/>
            <w:tcBorders>
              <w:top w:val="single" w:sz="5.744712" w:space="0" w:color="1C1C1C"/>
              <w:bottom w:val="nil" w:sz="6" w:space="0" w:color="auto"/>
              <w:left w:val="single" w:sz="5.744712" w:space="0" w:color="232323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40" w:lineRule="auto"/>
        <w:ind w:left="279" w:right="-20"/>
        <w:jc w:val="left"/>
        <w:tabs>
          <w:tab w:pos="1360" w:val="left"/>
          <w:tab w:pos="95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0C0C0C"/>
          <w:spacing w:val="0"/>
          <w:w w:val="100"/>
        </w:rPr>
        <w:t>Číslo</w:t>
      </w:r>
      <w:r>
        <w:rPr>
          <w:rFonts w:ascii="Arial" w:hAnsi="Arial" w:cs="Arial" w:eastAsia="Arial"/>
          <w:sz w:val="16"/>
          <w:szCs w:val="16"/>
          <w:color w:val="0C0C0C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0C0C0C"/>
          <w:spacing w:val="0"/>
          <w:w w:val="100"/>
        </w:rPr>
      </w:r>
      <w:r>
        <w:rPr>
          <w:rFonts w:ascii="Courier New" w:hAnsi="Courier New" w:cs="Courier New" w:eastAsia="Courier New"/>
          <w:sz w:val="17"/>
          <w:szCs w:val="17"/>
          <w:color w:val="0C0C0C"/>
          <w:spacing w:val="0"/>
          <w:w w:val="100"/>
          <w:position w:val="1"/>
        </w:rPr>
        <w:t>4400040534</w:t>
      </w:r>
      <w:r>
        <w:rPr>
          <w:rFonts w:ascii="Courier New" w:hAnsi="Courier New" w:cs="Courier New" w:eastAsia="Courier New"/>
          <w:sz w:val="17"/>
          <w:szCs w:val="17"/>
          <w:color w:val="0C0C0C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7"/>
          <w:szCs w:val="17"/>
          <w:color w:val="0C0C0C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"/>
        </w:rPr>
        <w:t>Stran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0C0C0C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C0C0C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5"/>
          <w:szCs w:val="15"/>
          <w:color w:val="0C0C0C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5"/>
          <w:szCs w:val="15"/>
          <w:color w:val="1C1C1C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10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800" w:bottom="280" w:left="200" w:right="96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1.527555pt;margin-top:89.139091pt;width:452.377256pt;height:.1pt;mso-position-horizontal-relative:page;mso-position-vertical-relative:page;z-index:-712" coordorigin="231,1783" coordsize="9048,2">
            <v:shape style="position:absolute;left:231;top:1783;width:9048;height:2" coordorigin="231,1783" coordsize="9048,0" path="m231,1783l9278,1783e" filled="f" stroked="t" strokeweight=".715787pt" strokecolor="#1C1C1C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253309" w:type="dxa"/>
      </w:tblPr>
      <w:tblGrid/>
      <w:tr>
        <w:trPr>
          <w:trHeight w:val="349" w:hRule="exact"/>
        </w:trPr>
        <w:tc>
          <w:tcPr>
            <w:tcW w:w="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26296" w:space="0" w:color="232323"/>
            </w:tcBorders>
          </w:tcPr>
          <w:p>
            <w:pPr/>
            <w:rPr/>
          </w:p>
        </w:tc>
        <w:tc>
          <w:tcPr>
            <w:tcW w:w="10355" w:type="dxa"/>
            <w:tcBorders>
              <w:top w:val="nil" w:sz="6" w:space="0" w:color="auto"/>
              <w:bottom w:val="single" w:sz="3.817528" w:space="0" w:color="181818"/>
              <w:left w:val="single" w:sz="5.726296" w:space="0" w:color="232323"/>
              <w:right w:val="single" w:sz="5.726296" w:space="0" w:color="1F1F1F"/>
            </w:tcBorders>
          </w:tcPr>
          <w:p>
            <w:pPr>
              <w:spacing w:before="95" w:after="0" w:line="249" w:lineRule="exact"/>
              <w:ind w:left="14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2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TERMS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2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CONDITIONS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PURCHASE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2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(Rev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5"/>
                <w:b/>
                <w:bCs/>
                <w:position w:val="-1"/>
              </w:rPr>
              <w:t>2014-03-14)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6" w:type="dxa"/>
            <w:tcBorders>
              <w:top w:val="nil" w:sz="6" w:space="0" w:color="auto"/>
              <w:bottom w:val="single" w:sz="3.817528" w:space="0" w:color="181818"/>
              <w:left w:val="single" w:sz="5.726296" w:space="0" w:color="1F1F1F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290" w:hRule="exact"/>
        </w:trPr>
        <w:tc>
          <w:tcPr>
            <w:tcW w:w="62" w:type="dxa"/>
            <w:tcBorders>
              <w:top w:val="nil" w:sz="6" w:space="0" w:color="auto"/>
              <w:bottom w:val="single" w:sz="7.635056" w:space="0" w:color="1F1F1F"/>
              <w:left w:val="nil" w:sz="6" w:space="0" w:color="auto"/>
              <w:right w:val="single" w:sz="5.726296" w:space="0" w:color="232323"/>
            </w:tcBorders>
          </w:tcPr>
          <w:p>
            <w:pPr/>
            <w:rPr/>
          </w:p>
        </w:tc>
        <w:tc>
          <w:tcPr>
            <w:tcW w:w="10355" w:type="dxa"/>
            <w:tcBorders>
              <w:top w:val="single" w:sz="3.817528" w:space="0" w:color="181818"/>
              <w:bottom w:val="single" w:sz="7.635056" w:space="0" w:color="1F1F1F"/>
              <w:left w:val="single" w:sz="5.726296" w:space="0" w:color="232323"/>
              <w:right w:val="single" w:sz="5.726296" w:space="0" w:color="1F1F1F"/>
            </w:tcBorders>
          </w:tcPr>
          <w:p>
            <w:pPr>
              <w:spacing w:before="80" w:after="0" w:line="240" w:lineRule="auto"/>
              <w:ind w:left="604" w:right="383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credit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obtaine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sub-tie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govemmen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relatin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2"/>
              </w:rPr>
              <w:t>14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6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2"/>
              </w:rPr>
              <w:t>Setoff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44" w:lineRule="exact"/>
              <w:ind w:left="5624" w:right="171" w:firstLine="-5025"/>
              <w:jc w:val="left"/>
              <w:tabs>
                <w:tab w:pos="562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transaction,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assis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lnobtainin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such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2"/>
              </w:rPr>
              <w:t>credit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4"/>
                <w:position w:val="2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30"/>
                <w:w w:val="104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deduc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amoun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owing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2"/>
                <w:position w:val="0"/>
              </w:rPr>
              <w:t>ofl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2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agains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amoun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owing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und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Order.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1" w:lineRule="exact"/>
              <w:ind w:left="608" w:right="5236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A0A0A"/>
                <w:spacing w:val="0"/>
                <w:w w:val="100"/>
                <w:b/>
                <w:bCs/>
              </w:rPr>
              <w:t>10-</w:t>
            </w:r>
            <w:r>
              <w:rPr>
                <w:rFonts w:ascii="Arial" w:hAnsi="Arial" w:cs="Arial" w:eastAsia="Arial"/>
                <w:sz w:val="16"/>
                <w:szCs w:val="16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A0A0A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Honeyweii-Supplied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Materials,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Tooling,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1"/>
                <w:b/>
                <w:bCs/>
              </w:rPr>
              <w:t>Equipment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599" w:right="347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Technical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                                                                      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15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lnspection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8" w:after="0" w:line="281" w:lineRule="auto"/>
              <w:ind w:left="585" w:right="188" w:firstLine="14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10.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8"/>
                <w:w w:val="112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12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1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2"/>
              </w:rPr>
              <w:t>TIH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materia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toolin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5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equipment,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technica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pays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13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6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31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Al/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teste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1"/>
                <w:w w:val="106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customers,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</w:rPr>
              <w:t>higher-tier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provides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responsible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pro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</w:rPr>
              <w:t>v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6"/>
                <w:w w:val="197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5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contractors,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users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0"/>
              </w:rPr>
              <w:t>!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reasonable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places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82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3"/>
                <w:w w:val="182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inspectio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testin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replacement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"Honeywel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Property"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remain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ves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premises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</w:rPr>
              <w:t>reasonable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conspicuously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label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maintai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condition,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facilit/e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assistanc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inspectio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test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7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7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9"/>
                <w:w w:val="10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standard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records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1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possession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locatio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testin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syste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writing.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inspection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property,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allow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liens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placed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upon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locatio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testin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records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sub-tie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records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relatin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approval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responsible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inspectin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determining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maintaine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available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performanc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3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3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this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useable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acceptabl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condition.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suchlonger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periods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specifie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</w:rPr>
              <w:t>Honeywell.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556" w:right="222" w:firstLine="19"/>
              <w:jc w:val="center"/>
              <w:tabs>
                <w:tab w:pos="5560" w:val="left"/>
                <w:tab w:pos="560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10.2.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exclusively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78"/>
              </w:rPr>
              <w:t>fulf/1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78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7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ab/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13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6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1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Rnal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acceptanc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destinatio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Orders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otherwise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authorized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2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1"/>
                <w:w w:val="173"/>
              </w:rPr>
              <w:t>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procurement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specifie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Order.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sample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representativ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6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6"/>
                <w:w w:val="10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intende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optio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rejec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portio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authorize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procuremen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representativ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determine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defectiv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deliver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6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19"/>
              </w:rPr>
              <w:t>lf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extent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U.S.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ether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re-export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performs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standard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after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requirements.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responsible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loss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destructio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1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2"/>
                <w:w w:val="11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0"/>
                <w:w w:val="11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discovering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defectiv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additiona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loss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damage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destructio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17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7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1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third-part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resultin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paid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inspection,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approval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approval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acceptanc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9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29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negligen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5"/>
                <w:w w:val="109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6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include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9"/>
                <w:w w:val="113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3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3"/>
                <w:w w:val="11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relieves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responsibilit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latent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patent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defects,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48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nsurance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Order.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fraud,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negligenc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6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82"/>
              </w:rPr>
              <w:t>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defectiv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9"/>
                <w:w w:val="105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retur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dispose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9"/>
                <w:w w:val="12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2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sole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optio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notic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rescind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2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accep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direct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writing.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makes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representationsan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disclaims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warranties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equitabl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reductio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pric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07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rejec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(express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implied)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respec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6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replacement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replacement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accompanied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written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notice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126" w:lineRule="exact"/>
              <w:ind w:left="55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specifyin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replacements.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fail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deliver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replacements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575" w:right="220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Price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                                                                                        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promptly,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correc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retaine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defectiv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  <w:position w:val="2"/>
              </w:rPr>
              <w:t>at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26" w:lineRule="exact"/>
              <w:ind w:left="565" w:right="242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furnis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8"/>
                <w:w w:val="11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Order.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82"/>
              </w:rPr>
              <w:t>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82"/>
              </w:rPr>
              <w:t>       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4"/>
                <w:w w:val="18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expanse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replace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wlt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anothe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charge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  <w:position w:val="1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4" w:lineRule="exact"/>
              <w:ind w:left="565" w:right="21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state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fac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1"/>
                <w:w w:val="115"/>
                <w:position w:val="-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15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Order,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offe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lowest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8"/>
                <w:b/>
                <w:bCs/>
                <w:position w:val="1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8"/>
                <w:b/>
                <w:bCs/>
                <w:position w:val="1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88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87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-2"/>
                <w:w w:val="87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7"/>
                <w:b/>
                <w:bCs/>
                <w:position w:val="1"/>
              </w:rPr>
              <w:t>thereo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87"/>
                <w:b/>
                <w:bCs/>
                <w:position w:val="1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0"/>
                <w:w w:val="87"/>
                <w:b/>
                <w:bCs/>
                <w:position w:val="1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25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7"/>
                <w:b/>
                <w:bCs/>
                <w:position w:val="1"/>
              </w:rPr>
              <w:t>including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7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cover,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incidental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1"/>
              </w:rPr>
              <w:t>cost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87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0"/>
                <w:w w:val="87"/>
                <w:b/>
                <w:bCs/>
                <w:position w:val="1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15"/>
                <w:w w:val="8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1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  <w:position w:val="1"/>
              </w:rPr>
              <w:t>terminat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5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  <w:position w:val="1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0" w:lineRule="atLeast"/>
              <w:ind w:left="556" w:right="3361" w:firstLine="10"/>
              <w:jc w:val="left"/>
              <w:tabs>
                <w:tab w:pos="558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subjec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acceptanc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2"/>
                <w:w w:val="106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1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1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1"/>
              </w:rPr>
              <w:t>cause.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fac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8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4"/>
                <w:w w:val="118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8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8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18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  <w:position w:val="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3"/>
                <w:w w:val="105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include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packa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9"/>
                <w:w w:val="197"/>
                <w:position w:val="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11"/>
                <w:position w:val="0"/>
              </w:rPr>
              <w:t>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freight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specified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6" w:lineRule="exact"/>
              <w:ind w:left="561" w:right="362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poin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taxe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governmen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includin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9"/>
                <w:w w:val="106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Warranty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9" w:after="0" w:line="272" w:lineRule="auto"/>
              <w:ind w:left="546" w:right="226" w:firstLine="10"/>
              <w:jc w:val="left"/>
              <w:tabs>
                <w:tab w:pos="556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to,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sale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excise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taxes;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custom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duties,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fees,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16.1.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successors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assigns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customers,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users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separatel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itemize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aiiSupplie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extent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added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that,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entir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Perio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specifie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below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furnishe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equivalenttax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properly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replacemen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correcte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components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4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defect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material,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additio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workmanship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</w:rPr>
              <w:t>desig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4"/>
                <w:w w:val="10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even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approved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Order,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provides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value-added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equivalen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confor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drawings,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designs,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qualit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plans,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specification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received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forms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samples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ether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descriptions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furnished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spe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8"/>
                <w:w w:val="197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fied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1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9"/>
              </w:rPr>
              <w:t>la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9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reserves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deduct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merchantable;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intende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purposes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intended;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with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pursuan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thos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amount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8"/>
                <w:w w:val="100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clear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liens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encumbrance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8"/>
              </w:rPr>
              <w:t>not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1"/>
                <w:w w:val="107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sole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discretion,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deems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withhel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infring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patent,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published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patent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applicatio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intellectua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</w:rPr>
              <w:t>jurisdictio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thir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party;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utiliz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misappropriate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thir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trad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secre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information.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7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mee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preceding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standard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collectivel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called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</w:rPr>
              <w:t>"nonconforming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556" w:right="231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Price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Favored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Custome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Meet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                      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1"/>
                <w:position w:val="2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11"/>
                <w:position w:val="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11"/>
                <w:position w:val="2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1"/>
                <w:position w:val="2"/>
              </w:rPr>
              <w:t>"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11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Service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performe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accordance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wit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highes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standard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2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64" w:lineRule="exact"/>
              <w:ind w:left="556" w:right="4269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Release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                                                                                         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3"/>
              </w:rPr>
              <w:t>industr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6"/>
                <w:position w:val="3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6" w:lineRule="exact"/>
              <w:ind w:left="546" w:right="273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prices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charged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  <w:position w:val="-1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3"/>
                <w:w w:val="106"/>
                <w:position w:val="-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6"/>
                <w:w w:val="148"/>
                <w:position w:val="-1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-1"/>
              </w:rPr>
              <w:t>vered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under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  <w:position w:val="-1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4"/>
                <w:position w:val="-1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4"/>
                <w:w w:val="148"/>
                <w:position w:val="-1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1"/>
                <w:position w:val="-1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Purchase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3"/>
                <w:position w:val="3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13"/>
                <w:position w:val="3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9"/>
                <w:w w:val="129"/>
                <w:position w:val="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10"/>
                <w:position w:val="3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color w:val="777777"/>
                <w:spacing w:val="0"/>
                <w:w w:val="173"/>
                <w:position w:val="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777777"/>
                <w:spacing w:val="-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Perio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month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Ire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10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2"/>
                <w:w w:val="110"/>
                <w:position w:val="3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3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1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user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3"/>
              </w:rPr>
              <w:t>such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auto"/>
              <w:ind w:left="532" w:right="240" w:firstLine="14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lowes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pric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similar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Iange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period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tim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have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been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accepte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4"/>
              </w:rPr>
              <w:t>Honeywell's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lower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si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7"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2"/>
                <w:w w:val="148"/>
                <w:position w:val="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lar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notif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apply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4"/>
              </w:rPr>
              <w:t>custome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87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  <w:position w:val="4"/>
              </w:rPr>
              <w:t>which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7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Iange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4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86"/>
                <w:b/>
                <w:bCs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-1"/>
                <w:w w:val="86"/>
                <w:b/>
                <w:bCs/>
                <w:position w:val="4"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4"/>
              </w:rPr>
              <w:t>ernmen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requiremen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4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6"/>
                <w:b/>
                <w:bCs/>
                <w:position w:val="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4"/>
                <w:w w:val="86"/>
                <w:b/>
                <w:bCs/>
                <w:position w:val="4"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  <w:position w:val="4"/>
              </w:rPr>
              <w:t>ering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86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8"/>
                <w:b/>
                <w:bCs/>
                <w:position w:val="4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8"/>
                <w:b/>
                <w:bCs/>
                <w:position w:val="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88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  <w:position w:val="4"/>
              </w:rPr>
              <w:t>end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  <w:b/>
                <w:bCs/>
                <w:position w:val="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0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38383A"/>
                <w:spacing w:val="0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6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"/>
                <w:w w:val="106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-4"/>
              </w:rPr>
              <w:t>deredunder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6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9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immediatel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paying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warrantie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survive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deliver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5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inspection,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acceptance,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paymen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2"/>
                <w:w w:val="106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differenc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applying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lower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Orders.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tim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befor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full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Claims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breach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accrue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unti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discovery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3"/>
                <w:position w:val="4"/>
              </w:rPr>
              <w:t>nonconformingGood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"/>
                <w:w w:val="104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22"/>
                <w:position w:val="4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22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performance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Purchase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7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Order'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2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notifies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writing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even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were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previously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inspecte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statut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limitation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runs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received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offe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similar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goods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discovery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  <w:position w:val="3"/>
              </w:rPr>
              <w:t>electio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4"/>
                <w:w w:val="105"/>
                <w:position w:val="3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have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  <w:position w:val="3"/>
              </w:rPr>
              <w:t>nonconforming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lower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fort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Order,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immediatel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meet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repaire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6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replaced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correcte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Supplier'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expanse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responsible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  <w:position w:val="0"/>
              </w:rPr>
              <w:t>for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lo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undelivered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Goo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3"/>
                <w:w w:val="100"/>
                <w:position w:val="-4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68"/>
                <w:position w:val="-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4"/>
                <w:w w:val="168"/>
                <w:position w:val="-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-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fail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mee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lower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cost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repairing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replacing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correctin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related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optio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additio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remedi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5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immediat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5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48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costs,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expenses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damages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including,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without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  <w:position w:val="3"/>
              </w:rPr>
              <w:t>limitatio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4"/>
                <w:w w:val="105"/>
                <w:position w:val="3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cost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3"/>
              </w:rPr>
              <w:t>remova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05"/>
                <w:position w:val="3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22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22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terminat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position w:val="-3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Ianc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without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4"/>
                <w:position w:val="-3"/>
              </w:rPr>
              <w:t>liabilit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6"/>
                <w:w w:val="105"/>
                <w:position w:val="-3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73"/>
                <w:position w:val="-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00"/>
                <w:position w:val="-3"/>
              </w:rPr>
              <w:t>                                             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1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disassembly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failur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analys/s,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fault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isolatio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6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reinstallation,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re-inspection,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retrofit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  <w:position w:val="0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20" w:lineRule="exact"/>
              <w:ind w:left="555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nonconformin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affecte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end-produc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freight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12"/>
              </w:rPr>
              <w:t>ll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7" w:after="0" w:line="193" w:lineRule="auto"/>
              <w:ind w:left="527" w:right="253" w:firstLine="14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0"/>
                <w:position w:val="-5"/>
              </w:rPr>
              <w:t>13.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8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5"/>
              </w:rPr>
              <w:t>lnvoicing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3"/>
                <w:w w:val="100"/>
                <w:b/>
                <w:bCs/>
                <w:position w:val="-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5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2"/>
                <w:w w:val="100"/>
                <w:b/>
                <w:bCs/>
                <w:position w:val="-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5"/>
              </w:rPr>
              <w:t>Payment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-5"/>
              </w:rPr>
              <w:t>                                                         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18"/>
                <w:w w:val="100"/>
                <w:b/>
                <w:bCs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custome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charge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correctiv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actio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  <w:position w:val="0"/>
              </w:rPr>
              <w:t>cost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4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Afte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each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shipmen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made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service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provided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submi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listin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reimburse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6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thes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cost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6"/>
              </w:rPr>
              <w:t>upon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receip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Honeywell'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  <w:position w:val="6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6"/>
                <w:position w:val="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descriptio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provided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par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number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  <w:position w:val="-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5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6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quantity,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uni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5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warrantie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provided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cumulativ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additio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provided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measure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hour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7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uni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tota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5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95"/>
                <w:position w:val="0"/>
              </w:rPr>
              <w:t>A/I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7"/>
                <w:w w:val="9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applicable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taxe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government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law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5"/>
              </w:rPr>
              <w:t>equity.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36" w:lineRule="exact"/>
              <w:ind w:left="527" w:right="263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including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butnot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limite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to,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sales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-2"/>
              </w:rPr>
              <w:t>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7"/>
                <w:position w:val="-2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-2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excise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position w:val="-2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5"/>
                <w:w w:val="100"/>
                <w:position w:val="-2"/>
              </w:rPr>
              <w:t>x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value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added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tax,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4"/>
              </w:rPr>
              <w:t>16.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2"/>
                <w:w w:val="111"/>
                <w:position w:val="4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4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represent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warrant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nothin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directly,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4"/>
              </w:rPr>
              <w:t>indirectly,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7" w:after="0" w:line="196" w:lineRule="auto"/>
              <w:ind w:left="523" w:right="262" w:firstLine="5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custom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dutie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</w:rPr>
              <w:t>fee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6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incidenta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limite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royalties,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actuall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potentiall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5"/>
              </w:rPr>
              <w:t>restrict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preven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5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fulfillin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  <w:position w:val="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1"/>
                <w:position w:val="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1"/>
                <w:position w:val="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1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selling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-6"/>
              </w:rPr>
              <w:t>commission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-6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-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2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6"/>
              </w:rPr>
              <w:t>nonrecurring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8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engineering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ethe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incidenta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charges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6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obligations,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dutie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services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under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5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without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limitation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separatel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itemize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identifie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invoic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5"/>
                <w:position w:val="0"/>
              </w:rPr>
              <w:t>i'h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5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2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mus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also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include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              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exclusivit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non-compet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5"/>
              </w:rPr>
              <w:t>arrangemenl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6" w:after="0" w:line="101" w:lineRule="exact"/>
              <w:ind w:left="518" w:right="5312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followin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informatio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English,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destinatio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country'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officia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language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9"/>
                <w:position w:val="-2"/>
              </w:rPr>
              <w:t>if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66" w:lineRule="exact"/>
              <w:ind w:left="523" w:right="368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required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(a)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name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address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entit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purchasing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  <w:position w:val="2"/>
              </w:rPr>
              <w:t>17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  <w:position w:val="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4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  <w:position w:val="2"/>
              </w:rPr>
              <w:t>Changes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7" w:lineRule="exact"/>
              <w:ind w:left="518" w:right="274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theGoods;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(b)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name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-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10"/>
                <w:position w:val="-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0"/>
                <w:position w:val="-1"/>
              </w:rPr>
              <w:t>shipper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1"/>
                <w:w w:val="11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different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Supplier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(c)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-1"/>
              </w:rPr>
              <w:t>Honeywell'sPurchase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-1"/>
              </w:rPr>
              <w:t>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4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  <w:position w:val="3"/>
              </w:rPr>
              <w:t>ma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6"/>
                <w:w w:val="108"/>
                <w:position w:val="3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electroni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notification,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direc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changes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3"/>
              </w:rPr>
              <w:t>drawings,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6" w:lineRule="exact"/>
              <w:ind w:left="518" w:right="281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number(s)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(d)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countr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9"/>
                <w:position w:val="-1"/>
              </w:rPr>
              <w:t>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export;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(e)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detaile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descriptio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35"/>
                <w:position w:val="-1"/>
              </w:rPr>
              <w:t>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Goods;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design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  <w:position w:val="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2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specifications,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metho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shipmen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packing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quantity,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tim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place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  <w:position w:val="3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45" w:lineRule="exact"/>
              <w:ind w:left="523" w:right="342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Harmonized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1"/>
              </w:rPr>
              <w:t>Tarif!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Schedul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number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(g)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countr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0"/>
                <w:w w:val="112"/>
                <w:position w:val="-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2"/>
                <w:w w:val="112"/>
                <w:position w:val="-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  <w:position w:val="-1"/>
              </w:rPr>
              <w:t>origin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12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manufacture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19"/>
                <w:position w:val="-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0"/>
                <w:w w:val="119"/>
                <w:position w:val="-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9"/>
                <w:position w:val="-1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9"/>
                <w:position w:val="-1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9"/>
                <w:w w:val="119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Goods,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1"/>
              </w:rPr>
              <w:t>                 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6"/>
                <w:position w:val="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16"/>
                <w:position w:val="3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6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6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16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Goods;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reschedule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services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require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additiona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  <w:position w:val="3"/>
              </w:rPr>
              <w:t>diminished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auto"/>
              <w:ind w:left="503" w:right="261" w:firstLine="19"/>
              <w:jc w:val="left"/>
              <w:tabs>
                <w:tab w:pos="5520" w:val="left"/>
              </w:tabs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multipl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countrie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3"/>
                <w:w w:val="112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2"/>
              </w:rPr>
              <w:t>origi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12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12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5"/>
                <w:w w:val="11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countr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origin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shipped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(h)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weight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35"/>
              </w:rPr>
              <w:t>ol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6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services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  <w:position w:val="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ly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authorize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procuremen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representative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issue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changes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4"/>
              </w:rPr>
              <w:t>to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shipped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position w:val="-4"/>
              </w:rPr>
              <w:t>(i)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currency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which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sale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was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made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C1C1C"/>
                <w:spacing w:val="0"/>
                <w:w w:val="81"/>
                <w:position w:val="-4"/>
              </w:rPr>
              <w:t>O)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C1C1C"/>
                <w:spacing w:val="23"/>
                <w:w w:val="81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paymen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-4"/>
              </w:rPr>
              <w:t>term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5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63"/>
                <w:position w:val="-4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(k)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0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5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-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68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4"/>
                <w:w w:val="168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any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change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causes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4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ease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decrease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cos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7"/>
                <w:w w:val="129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6"/>
                <w:w w:val="122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29"/>
                <w:position w:val="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shipmen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term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used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rebate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discounts.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accompanied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tim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required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for,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performin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Order,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equitabl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adjustment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  <w:position w:val="0"/>
              </w:rPr>
              <w:t>ma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8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9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9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(i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applicable)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signed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bili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lading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express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receip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evidencing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shipment.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Payment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price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delivery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both,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9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4"/>
                <w:w w:val="100"/>
                <w:position w:val="4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4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4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does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no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constitut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acceptanc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4"/>
                <w:w w:val="115"/>
                <w:position w:val="-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5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15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subjec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appropriate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modifie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writin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electronlcall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accordingl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5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2"/>
                <w:position w:val="0"/>
              </w:rPr>
              <w:t>cl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2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9"/>
                <w:w w:val="197"/>
                <w:position w:val="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11"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adjustment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under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this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adjustment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should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fail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mee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requirement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3"/>
                <w:position w:val="-4"/>
              </w:rPr>
              <w:t>PurchaseOrde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4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-4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4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provision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Honeywell'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option,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deemed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waived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asserte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writing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Payment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term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are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ne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days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receip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invoice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conformin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Good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unless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(including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amoun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claim)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delivered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withi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days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fro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state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fac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writte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agreemen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8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>executed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4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dat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receip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Supplie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Honeywell-directe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change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  <w:position w:val="0"/>
              </w:rPr>
              <w:t>Order.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bot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partie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otherwis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required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law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(in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latte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case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paymen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terrns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3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lhe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cos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!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made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obsolet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excess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resul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change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is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paid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4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shall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maximum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permitte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8"/>
                <w:position w:val="0"/>
              </w:rPr>
              <w:t>law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8"/>
                <w:position w:val="0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8"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9"/>
                <w:w w:val="108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position w:val="0"/>
              </w:rPr>
              <w:t>Payment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will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scheduled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first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>payment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4"/>
              </w:rPr>
              <w:t>Honeywel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1"/>
                <w:w w:val="106"/>
                <w:position w:val="4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63"/>
                <w:position w:val="4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4D4D4D"/>
                <w:spacing w:val="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Honeywell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prescribe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manner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disposition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8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the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5"/>
                <w:position w:val="4"/>
              </w:rPr>
              <w:t>propert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6"/>
                <w:position w:val="4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4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73"/>
                <w:position w:val="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cycle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followin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ne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ter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  <w:position w:val="-3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3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7"/>
                <w:w w:val="100"/>
                <w:position w:val="-3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3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4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6"/>
                <w:position w:val="-3"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106"/>
                <w:position w:val="-3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6"/>
                <w:position w:val="-3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30"/>
                <w:w w:val="106"/>
                <w:position w:val="-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5"/>
                <w:b/>
                <w:bCs/>
                <w:position w:val="0"/>
              </w:rPr>
              <w:t>Notwithstan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4"/>
                <w:w w:val="95"/>
                <w:b/>
                <w:bCs/>
                <w:position w:val="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-10"/>
                <w:w w:val="126"/>
                <w:b/>
                <w:bCs/>
                <w:position w:val="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99"/>
                <w:b/>
                <w:bCs/>
                <w:position w:val="0"/>
              </w:rPr>
              <w:t>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8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an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7"/>
                <w:b/>
                <w:bCs/>
                <w:position w:val="0"/>
              </w:rPr>
              <w:t>disagreemen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7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97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bet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100"/>
                <w:b/>
                <w:bCs/>
                <w:position w:val="0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5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5"/>
                <w:b/>
                <w:bCs/>
                <w:position w:val="0"/>
              </w:rPr>
              <w:t>th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5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3"/>
                <w:w w:val="95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5"/>
                <w:b/>
                <w:bCs/>
                <w:position w:val="0"/>
              </w:rPr>
              <w:t>partíe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95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"/>
                <w:w w:val="95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  <w:position w:val="0"/>
              </w:rPr>
              <w:t>regardin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-1"/>
                <w:w w:val="100"/>
                <w:b/>
                <w:bCs/>
                <w:position w:val="0"/>
              </w:rPr>
              <w:t>g</w:t>
            </w:r>
            <w:r>
              <w:rPr>
                <w:rFonts w:ascii="Arial" w:hAnsi="Arial" w:cs="Arial" w:eastAsia="Arial"/>
                <w:sz w:val="11"/>
                <w:szCs w:val="11"/>
                <w:color w:val="38383A"/>
                <w:spacing w:val="0"/>
                <w:w w:val="100"/>
                <w:b/>
                <w:bCs/>
                <w:position w:val="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6" w:type="dxa"/>
            <w:tcBorders>
              <w:top w:val="single" w:sz="3.817528" w:space="0" w:color="181818"/>
              <w:bottom w:val="nil" w:sz="6" w:space="0" w:color="auto"/>
              <w:left w:val="single" w:sz="5.726296" w:space="0" w:color="1F1F1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1013" w:footer="1045" w:top="1580" w:bottom="1240" w:left="0" w:right="1200"/>
          <w:headerReference w:type="even" r:id="rId13"/>
          <w:headerReference w:type="odd" r:id="rId14"/>
          <w:footerReference w:type="even" r:id="rId15"/>
          <w:footerReference w:type="odd" r:id="rId16"/>
          <w:pgSz w:w="11920" w:h="16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42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.968155pt;margin-top:-2.341387pt;width:519.896645pt;height:.1pt;mso-position-horizontal-relative:page;mso-position-vertical-relative:paragraph;z-index:-711" coordorigin="239,-47" coordsize="10398,2">
            <v:shape style="position:absolute;left:239;top:-47;width:10398;height:2" coordorigin="239,-47" coordsize="10398,0" path="m239,-47l10637,-47e" filled="f" stroked="t" strokeweight=".957452pt" strokecolor="#1F1F1F">
              <v:path arrowok="t"/>
            </v:shape>
          </v:group>
          <w10:wrap type="none"/>
        </w:pict>
      </w:r>
      <w:r>
        <w:rPr/>
        <w:pict>
          <v:group style="position:absolute;margin-left:11.728792pt;margin-top:14.434223pt;width:519.896645pt;height:.1pt;mso-position-horizontal-relative:page;mso-position-vertical-relative:paragraph;z-index:-709" coordorigin="235,289" coordsize="10398,2">
            <v:shape style="position:absolute;left:235;top:289;width:10398;height:2" coordorigin="235,289" coordsize="10398,0" path="m235,289l10633,289e" filled="f" stroked="t" strokeweight=".718089pt" strokecolor="#1C1C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22"/>
          <w:szCs w:val="22"/>
          <w:color w:val="0F0F0F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TERMS</w:t>
      </w:r>
      <w:r>
        <w:rPr>
          <w:rFonts w:ascii="Arial" w:hAnsi="Arial" w:cs="Arial" w:eastAsia="Arial"/>
          <w:sz w:val="22"/>
          <w:szCs w:val="22"/>
          <w:color w:val="0F0F0F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color w:val="0F0F0F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CONDITIONS</w:t>
      </w:r>
      <w:r>
        <w:rPr>
          <w:rFonts w:ascii="Arial" w:hAnsi="Arial" w:cs="Arial" w:eastAsia="Arial"/>
          <w:sz w:val="22"/>
          <w:szCs w:val="22"/>
          <w:color w:val="0F0F0F"/>
          <w:spacing w:val="4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0F0F0F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PURCHASE</w:t>
      </w:r>
      <w:r>
        <w:rPr>
          <w:rFonts w:ascii="Arial" w:hAnsi="Arial" w:cs="Arial" w:eastAsia="Arial"/>
          <w:sz w:val="22"/>
          <w:szCs w:val="22"/>
          <w:color w:val="0F0F0F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{Rev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F0F0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6"/>
          <w:b/>
          <w:bCs/>
          <w:position w:val="-1"/>
        </w:rPr>
        <w:t>2014-03-14)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13" w:footer="1045" w:top="1500" w:bottom="1240" w:left="160" w:right="1360"/>
          <w:pgSz w:w="11920" w:h="16840"/>
        </w:sectPr>
      </w:pPr>
      <w:rPr/>
    </w:p>
    <w:p>
      <w:pPr>
        <w:spacing w:before="96" w:after="0" w:line="240" w:lineRule="auto"/>
        <w:ind w:left="62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8.976116pt;margin-top:130.730377pt;width:520.614734pt;height:640.108501pt;mso-position-horizontal-relative:page;mso-position-vertical-relative:page;z-index:-710" coordorigin="180,2615" coordsize="10412,12802">
            <v:group style="position:absolute;left:213;top:5037;width:2;height:10372" coordorigin="213,5037" coordsize="2,10372">
              <v:shape style="position:absolute;left:213;top:5037;width:2;height:10372" coordorigin="213,5037" coordsize="0,10372" path="m213,15410l213,5037e" filled="f" stroked="t" strokeweight=".718089pt" strokecolor="#1F1F1F">
                <v:path arrowok="t"/>
              </v:shape>
            </v:group>
            <v:group style="position:absolute;left:10585;top:2622;width:2;height:12702" coordorigin="10585,2622" coordsize="2,12702">
              <v:shape style="position:absolute;left:10585;top:2622;width:2;height:12702" coordorigin="10585,2622" coordsize="0,12702" path="m10585,15323l10585,2622e" filled="f" stroked="t" strokeweight=".718089pt" strokecolor="#232323">
                <v:path arrowok="t"/>
              </v:shape>
            </v:group>
            <v:group style="position:absolute;left:187;top:15352;width:10398;height:2" coordorigin="187,15352" coordsize="10398,2">
              <v:shape style="position:absolute;left:187;top:15352;width:10398;height:2" coordorigin="187,15352" coordsize="10398,0" path="m187,15352l10585,15352e" filled="f" stroked="t" strokeweight=".718089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Retention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Audit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86" w:lineRule="auto"/>
        <w:ind w:left="616" w:right="-39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25.1.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Records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: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maintai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detaile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records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reflectin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compliance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8"/>
          <w:w w:val="118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-33"/>
          <w:w w:val="118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8"/>
        </w:rPr>
        <w:t>10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years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afte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fina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delivery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terminatio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5"/>
        </w:rPr>
        <w:t>ofthis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prescribed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whichever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3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Ianger.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require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each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4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13"/>
          <w:w w:val="114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4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4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do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likewise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withrespect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records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materials.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5" w:lineRule="exact"/>
        <w:ind w:left="61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11"/>
        </w:rPr>
        <w:t>2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11"/>
        </w:rPr>
        <w:t>5</w:t>
      </w:r>
      <w:r>
        <w:rPr>
          <w:rFonts w:ascii="Arial" w:hAnsi="Arial" w:cs="Arial" w:eastAsia="Arial"/>
          <w:sz w:val="11"/>
          <w:szCs w:val="11"/>
          <w:color w:val="383838"/>
          <w:spacing w:val="-10"/>
          <w:w w:val="111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1"/>
        </w:rPr>
        <w:t>2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1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Audi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3"/>
        </w:rPr>
        <w:t>t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:</w:t>
      </w:r>
      <w:r>
        <w:rPr>
          <w:rFonts w:ascii="Arial" w:hAnsi="Arial" w:cs="Arial" w:eastAsia="Arial"/>
          <w:sz w:val="11"/>
          <w:szCs w:val="1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13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20"/>
        </w:rPr>
        <w:t>10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years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2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12"/>
          <w:w w:val="112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2"/>
        </w:rPr>
        <w:t>las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12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2"/>
        </w:rPr>
        <w:t>delivery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period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9" w:lineRule="auto"/>
        <w:ind w:left="611" w:right="-35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prescribed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whichever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Iange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,Honeywel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connectio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conduc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audit.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cause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each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8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18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8"/>
        </w:rPr>
        <w:t>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8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access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auditor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to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books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pertinent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records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any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informatio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requeste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auditor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4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-18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During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audi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invoice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submitte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foun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error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appropriat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adjustment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cost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audi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made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invoice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nex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eding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invoice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followin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discovery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error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resultin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paymentlcredit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issued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promptly.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will,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70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7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applicable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cause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to,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promptl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correc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deficiencies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discovered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resul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audit.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26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Assignmen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Subcontracting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76" w:lineRule="auto"/>
        <w:ind w:left="592" w:right="-15" w:firstLine="1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binding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respectivepermitted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successors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assigns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assign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obligation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orsubcontract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aspec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work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called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approval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Honeywel</w:t>
      </w:r>
      <w:r>
        <w:rPr>
          <w:rFonts w:ascii="Arial" w:hAnsi="Arial" w:cs="Arial" w:eastAsia="Arial"/>
          <w:sz w:val="11"/>
          <w:szCs w:val="11"/>
          <w:color w:val="0F0F0F"/>
          <w:spacing w:val="-13"/>
          <w:w w:val="106"/>
        </w:rPr>
        <w:t>l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6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8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transfe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Order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merge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consolidation,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dissolutio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change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ownership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power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vot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controllin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share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votin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stoc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constitut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assignment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purposes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PurchaseOrde</w:t>
      </w:r>
      <w:r>
        <w:rPr>
          <w:rFonts w:ascii="Arial" w:hAnsi="Arial" w:cs="Arial" w:eastAsia="Arial"/>
          <w:sz w:val="11"/>
          <w:szCs w:val="11"/>
          <w:color w:val="0F0F0F"/>
          <w:spacing w:val="-4"/>
          <w:w w:val="104"/>
        </w:rPr>
        <w:t>r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assignmen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approval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voidable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optio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may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assign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obligation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Order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subsidiaries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affiliates,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successor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substant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383838"/>
          <w:spacing w:val="-2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lly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3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13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3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3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asset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11"/>
          <w:w w:val="107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4"/>
        </w:rPr>
        <w:t>w</w:t>
      </w:r>
      <w:r>
        <w:rPr>
          <w:rFonts w:ascii="Arial" w:hAnsi="Arial" w:cs="Arial" w:eastAsia="Arial"/>
          <w:sz w:val="11"/>
          <w:szCs w:val="11"/>
          <w:color w:val="383838"/>
          <w:spacing w:val="-7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thout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written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notic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SupplierSupplie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responsible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omission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shall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deemed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4"/>
        </w:rPr>
        <w:t>m</w:t>
      </w:r>
      <w:r>
        <w:rPr>
          <w:rFonts w:ascii="Arial" w:hAnsi="Arial" w:cs="Arial" w:eastAsia="Arial"/>
          <w:sz w:val="11"/>
          <w:szCs w:val="11"/>
          <w:color w:val="383838"/>
          <w:spacing w:val="-8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ssion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Supplier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purpose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Agreement.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2" w:after="0" w:line="268" w:lineRule="auto"/>
        <w:ind w:left="596" w:right="-29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Relationship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Partiesllndependen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0F0F0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Contractor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Nothin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construe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place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agency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employment,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franchise,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join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venture,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partnershi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relationshi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4"/>
        </w:rPr>
        <w:t>p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Neithe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party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authorit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obligat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bind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manner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Nothin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containe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this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give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rise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intende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give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rise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kind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third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72" w:lineRule="auto"/>
        <w:ind w:left="596" w:right="-1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parties.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Neithe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make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representatio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contrary.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agree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perfor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obligation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9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ndependent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contracto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4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4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6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solely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responsible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exercise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ful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of,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supervision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over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responsibilit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personnel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agents,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any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employee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3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13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3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3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foregoin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well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workers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'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compensatio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unemployment,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disa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103"/>
        </w:rPr>
        <w:t>b</w:t>
      </w:r>
      <w:r>
        <w:rPr>
          <w:rFonts w:ascii="Arial" w:hAnsi="Arial" w:cs="Arial" w:eastAsia="Arial"/>
          <w:sz w:val="11"/>
          <w:szCs w:val="11"/>
          <w:color w:val="383838"/>
          <w:spacing w:val="-7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lit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insuranc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social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security,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withholdin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rules,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codes,</w:t>
      </w:r>
      <w:r>
        <w:rPr>
          <w:rFonts w:ascii="Arial" w:hAnsi="Arial" w:cs="Arial" w:eastAsia="Arial"/>
          <w:sz w:val="12"/>
          <w:szCs w:val="12"/>
          <w:color w:val="1F1F1F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regulation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1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5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ordinance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8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6"/>
          <w:b/>
          <w:bCs/>
        </w:rPr>
        <w:t>governíng</w:t>
      </w:r>
      <w:r>
        <w:rPr>
          <w:rFonts w:ascii="Arial" w:hAnsi="Arial" w:cs="Arial" w:eastAsia="Arial"/>
          <w:sz w:val="12"/>
          <w:szCs w:val="12"/>
          <w:color w:val="0F0F0F"/>
          <w:spacing w:val="1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such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100"/>
          <w:b/>
          <w:bCs/>
        </w:rPr>
        <w:t>matter</w:t>
      </w:r>
      <w:r>
        <w:rPr>
          <w:rFonts w:ascii="Arial" w:hAnsi="Arial" w:cs="Arial" w:eastAsia="Arial"/>
          <w:sz w:val="12"/>
          <w:szCs w:val="12"/>
          <w:color w:val="0F0F0F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38383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4" w:after="0" w:line="240" w:lineRule="auto"/>
        <w:ind w:left="59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Complianc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Law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Integrity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86" w:lineRule="auto"/>
        <w:ind w:left="592" w:right="-9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28.1.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regulation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ordinances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Honeywell's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Code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Busines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Conduc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"Code"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performin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5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8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copy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code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obtaine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at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0" w:lineRule="exact"/>
        <w:ind w:left="625" w:right="-20"/>
        <w:jc w:val="left"/>
        <w:rPr>
          <w:rFonts w:ascii="Arial" w:hAnsi="Arial" w:cs="Arial" w:eastAsia="Arial"/>
          <w:sz w:val="11"/>
          <w:szCs w:val="11"/>
        </w:rPr>
      </w:pPr>
      <w:rPr/>
      <w:hyperlink r:id="rId17">
        <w:r>
          <w:rPr>
            <w:rFonts w:ascii="Arial" w:hAnsi="Arial" w:cs="Arial" w:eastAsia="Arial"/>
            <w:sz w:val="11"/>
            <w:szCs w:val="11"/>
            <w:color w:val="0F0F0F"/>
            <w:w w:val="105"/>
          </w:rPr>
          <w:t>htt</w:t>
        </w:r>
        <w:r>
          <w:rPr>
            <w:rFonts w:ascii="Arial" w:hAnsi="Arial" w:cs="Arial" w:eastAsia="Arial"/>
            <w:sz w:val="11"/>
            <w:szCs w:val="11"/>
            <w:color w:val="0F0F0F"/>
            <w:spacing w:val="-7"/>
            <w:w w:val="106"/>
          </w:rPr>
          <w:t>p</w:t>
        </w:r>
        <w:r>
          <w:rPr>
            <w:rFonts w:ascii="Arial" w:hAnsi="Arial" w:cs="Arial" w:eastAsia="Arial"/>
            <w:sz w:val="11"/>
            <w:szCs w:val="11"/>
            <w:color w:val="383838"/>
            <w:spacing w:val="-19"/>
            <w:w w:val="173"/>
          </w:rPr>
          <w:t>:</w:t>
        </w:r>
        <w:r>
          <w:rPr>
            <w:rFonts w:ascii="Arial" w:hAnsi="Arial" w:cs="Arial" w:eastAsia="Arial"/>
            <w:sz w:val="11"/>
            <w:szCs w:val="11"/>
            <w:color w:val="1F1F1F"/>
            <w:spacing w:val="0"/>
            <w:w w:val="103"/>
          </w:rPr>
          <w:t>//www.honeywel</w:t>
        </w:r>
        <w:r>
          <w:rPr>
            <w:rFonts w:ascii="Arial" w:hAnsi="Arial" w:cs="Arial" w:eastAsia="Arial"/>
            <w:sz w:val="11"/>
            <w:szCs w:val="11"/>
            <w:color w:val="1F1F1F"/>
            <w:spacing w:val="-12"/>
            <w:w w:val="104"/>
          </w:rPr>
          <w:t>l</w:t>
        </w:r>
        <w:r>
          <w:rPr>
            <w:rFonts w:ascii="Arial" w:hAnsi="Arial" w:cs="Arial" w:eastAsia="Arial"/>
            <w:sz w:val="11"/>
            <w:szCs w:val="11"/>
            <w:color w:val="383838"/>
            <w:spacing w:val="-19"/>
            <w:w w:val="173"/>
          </w:rPr>
          <w:t>.</w:t>
        </w:r>
        <w:r>
          <w:rPr>
            <w:rFonts w:ascii="Arial" w:hAnsi="Arial" w:cs="Arial" w:eastAsia="Arial"/>
            <w:sz w:val="11"/>
            <w:szCs w:val="11"/>
            <w:color w:val="1F1F1F"/>
            <w:spacing w:val="0"/>
            <w:w w:val="103"/>
          </w:rPr>
          <w:t>com/sites/honeywell/codeofconduct.htm.</w:t>
        </w:r>
        <w:r>
          <w:rPr>
            <w:rFonts w:ascii="Arial" w:hAnsi="Arial" w:cs="Arial" w:eastAsia="Arial"/>
            <w:sz w:val="11"/>
            <w:szCs w:val="11"/>
            <w:color w:val="1F1F1F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agrees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abide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82" w:lineRule="auto"/>
        <w:ind w:left="587" w:right="-11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maintai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integrit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program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encompasses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minimum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standard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business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conduc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Code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effectivel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prevent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correct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ethlca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violation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maintain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also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comply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Honeywell'sreasonabl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securit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requirement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reques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Honeywel</w:t>
      </w:r>
      <w:r>
        <w:rPr>
          <w:rFonts w:ascii="Arial" w:hAnsi="Arial" w:cs="Arial" w:eastAsia="Arial"/>
          <w:sz w:val="11"/>
          <w:szCs w:val="11"/>
          <w:color w:val="0F0F0F"/>
          <w:spacing w:val="-12"/>
          <w:w w:val="105"/>
        </w:rPr>
        <w:t>l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75" w:lineRule="auto"/>
        <w:ind w:left="5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w w:val="105"/>
        </w:rPr>
        <w:t>2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5"/>
        </w:rPr>
        <w:t>8</w:t>
      </w:r>
      <w:r>
        <w:rPr>
          <w:rFonts w:ascii="Arial" w:hAnsi="Arial" w:cs="Arial" w:eastAsia="Arial"/>
          <w:sz w:val="11"/>
          <w:szCs w:val="11"/>
          <w:color w:val="383838"/>
          <w:spacing w:val="-17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-2"/>
          <w:w w:val="101"/>
        </w:rPr>
        <w:t>2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requ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-2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t,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forr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substanc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satisfactor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enable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mee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its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obligation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regard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Regulation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190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0"/>
        </w:rPr>
        <w:t>7</w:t>
      </w:r>
      <w:r>
        <w:rPr>
          <w:rFonts w:ascii="Arial" w:hAnsi="Arial" w:cs="Arial" w:eastAsia="Arial"/>
          <w:sz w:val="11"/>
          <w:szCs w:val="11"/>
          <w:color w:val="383838"/>
          <w:spacing w:val="-3"/>
          <w:w w:val="100"/>
        </w:rPr>
        <w:t>/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2006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"REACH"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)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</w:t>
      </w:r>
      <w:r>
        <w:rPr>
          <w:rFonts w:ascii="Arial" w:hAnsi="Arial" w:cs="Arial" w:eastAsia="Arial"/>
          <w:sz w:val="11"/>
          <w:szCs w:val="11"/>
          <w:color w:val="0F0F0F"/>
          <w:spacing w:val="-2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383838"/>
          <w:spacing w:val="-5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complet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information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regarding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chemical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compositio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safety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information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required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REACH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information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regardlng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registration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pre-registratio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statu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pursuan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-5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REAC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promptl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bu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Jate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30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383838"/>
          <w:spacing w:val="-5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9"/>
        </w:rPr>
        <w:t>ol</w:t>
      </w:r>
      <w:r>
        <w:rPr>
          <w:rFonts w:ascii="Arial" w:hAnsi="Arial" w:cs="Arial" w:eastAsia="Arial"/>
          <w:sz w:val="11"/>
          <w:szCs w:val="11"/>
          <w:color w:val="1F1F1F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receiving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request.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Supp</w:t>
      </w:r>
      <w:r>
        <w:rPr>
          <w:rFonts w:ascii="Arial" w:hAnsi="Arial" w:cs="Arial" w:eastAsia="Arial"/>
          <w:sz w:val="11"/>
          <w:szCs w:val="11"/>
          <w:color w:val="0F0F0F"/>
          <w:spacing w:val="-12"/>
          <w:w w:val="105"/>
        </w:rPr>
        <w:t>l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1"/>
        </w:rPr>
        <w:t>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agrees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include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1"/>
          <w:w w:val="100"/>
        </w:rPr>
        <w:t>"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tdentifie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9"/>
        </w:rPr>
        <w:t>Us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9"/>
        </w:rPr>
        <w:t>"</w:t>
      </w:r>
      <w:r>
        <w:rPr>
          <w:rFonts w:ascii="Arial" w:hAnsi="Arial" w:cs="Arial" w:eastAsia="Arial"/>
          <w:sz w:val="11"/>
          <w:szCs w:val="11"/>
          <w:color w:val="383838"/>
          <w:spacing w:val="-9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-15"/>
          <w:w w:val="127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7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-17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REAC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registration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applications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1" w:lineRule="exact"/>
        <w:ind w:left="5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28.3.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Absent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contai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75" w:lineRule="auto"/>
        <w:ind w:left="582" w:right="-13" w:firstLine="10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(i)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substance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identifie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Anticl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19"/>
        </w:rPr>
        <w:t>4</w:t>
      </w:r>
      <w:r>
        <w:rPr>
          <w:rFonts w:ascii="Arial" w:hAnsi="Arial" w:cs="Arial" w:eastAsia="Arial"/>
          <w:sz w:val="11"/>
          <w:szCs w:val="11"/>
          <w:color w:val="383838"/>
          <w:spacing w:val="-9"/>
          <w:w w:val="119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9"/>
        </w:rPr>
        <w:t>1</w:t>
      </w:r>
      <w:r>
        <w:rPr>
          <w:rFonts w:ascii="Arial" w:hAnsi="Arial" w:cs="Arial" w:eastAsia="Arial"/>
          <w:sz w:val="11"/>
          <w:szCs w:val="11"/>
          <w:color w:val="0F0F0F"/>
          <w:spacing w:val="-2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Europea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Parliament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Directiv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2002/95/EC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(RoH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Directive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Directiv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update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time,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(ii)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substance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very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high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concern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"SVHC"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defined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Article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57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Regulation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1907/2006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"REACH"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update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time,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and/o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100"/>
        </w:rPr>
        <w:t>(iii)</w:t>
      </w:r>
      <w:r>
        <w:rPr>
          <w:rFonts w:ascii="Arial" w:hAnsi="Arial" w:cs="Arial" w:eastAsia="Arial"/>
          <w:sz w:val="12"/>
          <w:szCs w:val="12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substance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liste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similar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Jaws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regulation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5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restrictin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hazardous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material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ether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jurisdiction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update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tim</w:t>
      </w:r>
      <w:r>
        <w:rPr>
          <w:rFonts w:ascii="Arial" w:hAnsi="Arial" w:cs="Arial" w:eastAsia="Arial"/>
          <w:sz w:val="11"/>
          <w:szCs w:val="11"/>
          <w:color w:val="0F0F0F"/>
          <w:spacing w:val="-6"/>
          <w:w w:val="105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30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6" w:lineRule="exact"/>
        <w:ind w:left="5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28.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09"/>
        </w:rPr>
        <w:t>4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9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23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restriction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fort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Montrea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Protoco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1" w:after="0" w:line="240" w:lineRule="auto"/>
        <w:ind w:left="5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ozone-depletin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substance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4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72" w:lineRule="auto"/>
        <w:ind w:left="592" w:right="-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28.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9"/>
        </w:rPr>
        <w:t>5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9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responsible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cost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liabilitie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relatin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recycling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pursuan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mos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curren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version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European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Parliament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Directive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9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200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0"/>
        </w:rPr>
        <w:t>2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00"/>
        </w:rPr>
        <w:t>/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96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00"/>
        </w:rPr>
        <w:t>/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WEEE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Directive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Directiv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implemente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each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country.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1" w:after="0" w:line="240" w:lineRule="auto"/>
        <w:ind w:left="3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29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Suppl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0F0F0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Chain</w:t>
      </w:r>
      <w:r>
        <w:rPr>
          <w:rFonts w:ascii="Arial" w:hAnsi="Arial" w:cs="Arial" w:eastAsia="Arial"/>
          <w:sz w:val="17"/>
          <w:szCs w:val="17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Security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84" w:lineRule="auto"/>
        <w:ind w:left="34" w:right="192" w:firstLine="5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71"/>
        </w:rPr>
        <w:t>w/1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71"/>
        </w:rPr>
        <w:t>1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71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71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implemen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Busines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Partne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Criteri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3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13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3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Chain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Security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Progra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countr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impor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adep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U.S.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Customs-Trad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Partnershi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Against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Terroris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C-TPAT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Canadian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Partner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Protectio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5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5"/>
        </w:rPr>
        <w:t>PJP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5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9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Program.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Conflic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1"/>
          <w:b/>
          <w:bCs/>
        </w:rPr>
        <w:t>Minerals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26" w:lineRule="exact"/>
        <w:ind w:left="3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"Conflict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Minerals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"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determine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82" w:lineRule="auto"/>
        <w:ind w:left="19" w:right="198" w:firstLine="5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product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conlain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tin,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tantalum,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tungste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4"/>
        </w:rPr>
        <w:t>n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gold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''3T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00"/>
        </w:rPr>
        <w:t>"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originatin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Democrati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Republic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4"/>
          <w:w w:val="119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-25"/>
          <w:w w:val="119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9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9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Congo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adjoining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countrie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"Conflict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Minerals"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2"/>
          <w:w w:val="100"/>
        </w:rPr>
        <w:t>x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tent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direc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material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containin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3TG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this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commit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chain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process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ensure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document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reasonable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inquiry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country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ori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8"/>
        </w:rPr>
        <w:t>g</w:t>
      </w:r>
      <w:r>
        <w:rPr>
          <w:rFonts w:ascii="Arial" w:hAnsi="Arial" w:cs="Arial" w:eastAsia="Arial"/>
          <w:sz w:val="11"/>
          <w:szCs w:val="11"/>
          <w:color w:val="383838"/>
          <w:spacing w:val="-12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4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3TG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minerals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incorporate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-12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product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supplies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requ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7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-2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3"/>
        </w:rPr>
        <w:t>te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104"/>
        </w:rPr>
        <w:t>d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promptly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informatio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representation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reasonably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believes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are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required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mee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conflict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minerals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obligations.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7" w:after="0" w:line="240" w:lineRule="auto"/>
        <w:ind w:left="2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Equal</w:t>
      </w:r>
      <w:r>
        <w:rPr>
          <w:rFonts w:ascii="Arial" w:hAnsi="Arial" w:cs="Arial" w:eastAsia="Arial"/>
          <w:sz w:val="17"/>
          <w:szCs w:val="17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Employmen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Opportunit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2"/>
          <w:b/>
          <w:bCs/>
        </w:rPr>
        <w:t>Regulations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70" w:lineRule="auto"/>
        <w:ind w:left="14" w:right="206" w:firstLine="5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extent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employmen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activitie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occur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Unite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State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0"/>
        </w:rPr>
        <w:t>if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otherwis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contracto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shall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abide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requirements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29"/>
        </w:rPr>
        <w:t>ol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2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41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60-1.4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(a)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60-300.5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(a)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60-741.5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(a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4"/>
        </w:rPr>
        <w:t>)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4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6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regulation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prohibit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discriminatio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qualifie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individuals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based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statu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protecte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veterans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" w:after="0" w:line="275" w:lineRule="auto"/>
        <w:ind w:left="14" w:right="214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individuals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disabilities,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prohibi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discriminatio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ll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individuals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based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race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celer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religion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sex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nationa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origi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6"/>
        </w:rPr>
        <w:t>n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Moreove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regulation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require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that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covered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p</w:t>
      </w:r>
      <w:r>
        <w:rPr>
          <w:rFonts w:ascii="Arial" w:hAnsi="Arial" w:cs="Arial" w:eastAsia="Arial"/>
          <w:sz w:val="11"/>
          <w:szCs w:val="11"/>
          <w:color w:val="0F0F0F"/>
          <w:spacing w:val="-1"/>
          <w:w w:val="104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-7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me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contractor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subcontractor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tak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affirmativ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employ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advance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employmen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individuals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regard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race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color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religion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x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national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origin,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protected</w:t>
      </w:r>
      <w:r>
        <w:rPr>
          <w:rFonts w:ascii="Arial" w:hAnsi="Arial" w:cs="Arial" w:eastAsia="Arial"/>
          <w:sz w:val="12"/>
          <w:szCs w:val="12"/>
          <w:color w:val="1F1F1F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vetera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1F1F1F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statu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2"/>
          <w:szCs w:val="12"/>
          <w:color w:val="1F1F1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100"/>
          <w:b/>
          <w:bCs/>
        </w:rPr>
        <w:t>disabilit</w:t>
      </w:r>
      <w:r>
        <w:rPr>
          <w:rFonts w:ascii="Arial" w:hAnsi="Arial" w:cs="Arial" w:eastAsia="Arial"/>
          <w:sz w:val="12"/>
          <w:szCs w:val="12"/>
          <w:color w:val="0F0F0F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38383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7" w:after="0" w:line="190" w:lineRule="exact"/>
        <w:ind w:left="1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32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Applicabl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0F0F0F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Law</w:t>
      </w:r>
      <w:r>
        <w:rPr>
          <w:rFonts w:ascii="Arial" w:hAnsi="Arial" w:cs="Arial" w:eastAsia="Arial"/>
          <w:sz w:val="17"/>
          <w:szCs w:val="17"/>
          <w:color w:val="0F0F0F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7"/>
          <w:szCs w:val="17"/>
          <w:color w:val="0F0F0F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2"/>
          <w:b/>
          <w:bCs/>
          <w:position w:val="-1"/>
        </w:rPr>
        <w:t>Forum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158" w:lineRule="exact"/>
        <w:ind w:left="10" w:right="363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32.1.</w:t>
      </w:r>
      <w:r>
        <w:rPr>
          <w:rFonts w:ascii="Arial" w:hAnsi="Arial" w:cs="Arial" w:eastAsia="Arial"/>
          <w:sz w:val="17"/>
          <w:szCs w:val="17"/>
          <w:color w:val="0F0F0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nited</w:t>
      </w:r>
      <w:r>
        <w:rPr>
          <w:rFonts w:ascii="Arial" w:hAnsi="Arial" w:cs="Arial" w:eastAsia="Arial"/>
          <w:sz w:val="17"/>
          <w:szCs w:val="17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States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color w:val="0F0F0F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0"/>
          <w:w w:val="58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color w:val="0F0F0F"/>
          <w:spacing w:val="19"/>
          <w:w w:val="5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lega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forme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United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State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6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constructio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interpretation,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performanc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6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enforcement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hereo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6"/>
        </w:rPr>
        <w:t>f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2"/>
        </w:rPr>
        <w:t>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2"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tra</w:t>
      </w:r>
      <w:r>
        <w:rPr>
          <w:rFonts w:ascii="Arial" w:hAnsi="Arial" w:cs="Arial" w:eastAsia="Arial"/>
          <w:sz w:val="12"/>
          <w:szCs w:val="12"/>
          <w:color w:val="1F1F1F"/>
          <w:spacing w:val="4"/>
          <w:w w:val="86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383838"/>
          <w:spacing w:val="1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action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-5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hereunde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F1F1F"/>
          <w:spacing w:val="22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14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F1F1F"/>
          <w:spacing w:val="4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6"/>
          <w:b/>
          <w:bCs/>
        </w:rPr>
        <w:t>partie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0F0F0F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relationship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1F1F1F"/>
          <w:spacing w:val="2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connection</w:t>
      </w:r>
      <w:r>
        <w:rPr>
          <w:rFonts w:ascii="Arial" w:hAnsi="Arial" w:cs="Arial" w:eastAsia="Arial"/>
          <w:sz w:val="12"/>
          <w:szCs w:val="12"/>
          <w:color w:val="1F1F1F"/>
          <w:spacing w:val="12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6"/>
          <w:b/>
          <w:bCs/>
        </w:rPr>
        <w:t>therewith</w:t>
      </w:r>
      <w:r>
        <w:rPr>
          <w:rFonts w:ascii="Arial" w:hAnsi="Arial" w:cs="Arial" w:eastAsia="Arial"/>
          <w:sz w:val="12"/>
          <w:szCs w:val="12"/>
          <w:color w:val="1F1F1F"/>
          <w:spacing w:val="5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2"/>
          <w:szCs w:val="12"/>
          <w:color w:val="1F1F1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relate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claims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founde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contract,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tort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otherwise,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governed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8" w:after="0" w:line="306" w:lineRule="auto"/>
        <w:ind w:left="5" w:right="288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New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York,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U.S.A.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regard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princi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les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regarding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conflict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excluding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Unite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Nation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Conventio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lnternationa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SaJ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92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11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27"/>
          <w:w w:val="111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1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-8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1980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(and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amendment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successors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thereto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Iedera!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stat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court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New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York,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New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exclusive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jurisdictio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any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120" w:lineRule="exact"/>
        <w:ind w:left="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17"/>
          <w:position w:val="-1"/>
        </w:rPr>
        <w:t>dispute.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1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32.2.</w:t>
      </w:r>
      <w:r>
        <w:rPr>
          <w:rFonts w:ascii="Arial" w:hAnsi="Arial" w:cs="Arial" w:eastAsia="Arial"/>
          <w:sz w:val="17"/>
          <w:szCs w:val="17"/>
          <w:color w:val="0F0F0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China:</w:t>
      </w:r>
      <w:r>
        <w:rPr>
          <w:rFonts w:ascii="Arial" w:hAnsi="Arial" w:cs="Arial" w:eastAsia="Arial"/>
          <w:sz w:val="17"/>
          <w:szCs w:val="17"/>
          <w:color w:val="0F0F0F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4"/>
          <w:w w:val="183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-29"/>
          <w:w w:val="183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bot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are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lega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entitiesforme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People'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Republic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of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3" w:after="0" w:line="300" w:lineRule="auto"/>
        <w:ind w:left="5" w:right="295" w:firstLine="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F1F1F"/>
          <w:w w:val="107"/>
        </w:rPr>
        <w:t>Ch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7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4"/>
        </w:rPr>
        <w:t>a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construction,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interpret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!ion,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performanc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5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enforcement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hereo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2"/>
        </w:rPr>
        <w:t>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transaction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hereunder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relationshi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connectio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therewit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relate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claims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founde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contract,</w:t>
      </w:r>
      <w:r>
        <w:rPr>
          <w:rFonts w:ascii="Arial" w:hAnsi="Arial" w:cs="Arial" w:eastAsia="Arial"/>
          <w:sz w:val="11"/>
          <w:szCs w:val="11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tort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otherwise,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governed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People'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Republic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China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regard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principles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2"/>
          <w:szCs w:val="12"/>
          <w:color w:val="1F1F1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5"/>
          <w:b/>
          <w:bCs/>
        </w:rPr>
        <w:t>law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13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5"/>
          <w:b/>
          <w:bCs/>
        </w:rPr>
        <w:t>regarding</w:t>
      </w:r>
      <w:r>
        <w:rPr>
          <w:rFonts w:ascii="Arial" w:hAnsi="Arial" w:cs="Arial" w:eastAsia="Arial"/>
          <w:sz w:val="12"/>
          <w:szCs w:val="12"/>
          <w:color w:val="1F1F1F"/>
          <w:spacing w:val="15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5"/>
          <w:b/>
          <w:bCs/>
        </w:rPr>
        <w:t>conflict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-8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93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94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1F1F1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laws,</w:t>
      </w:r>
      <w:r>
        <w:rPr>
          <w:rFonts w:ascii="Arial" w:hAnsi="Arial" w:cs="Arial" w:eastAsia="Arial"/>
          <w:sz w:val="12"/>
          <w:szCs w:val="12"/>
          <w:color w:val="0F0F0F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9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excluding</w:t>
      </w:r>
      <w:r>
        <w:rPr>
          <w:rFonts w:ascii="Arial" w:hAnsi="Arial" w:cs="Arial" w:eastAsia="Arial"/>
          <w:sz w:val="12"/>
          <w:szCs w:val="12"/>
          <w:color w:val="1F1F1F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F1F1F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United</w:t>
      </w:r>
      <w:r>
        <w:rPr>
          <w:rFonts w:ascii="Arial" w:hAnsi="Arial" w:cs="Arial" w:eastAsia="Arial"/>
          <w:sz w:val="12"/>
          <w:szCs w:val="12"/>
          <w:color w:val="0F0F0F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Nation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4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Convention</w:t>
      </w:r>
      <w:r>
        <w:rPr>
          <w:rFonts w:ascii="Arial" w:hAnsi="Arial" w:cs="Arial" w:eastAsia="Arial"/>
          <w:sz w:val="12"/>
          <w:szCs w:val="12"/>
          <w:color w:val="0F0F0F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on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100"/>
          <w:b/>
          <w:bCs/>
        </w:rPr>
        <w:t>lha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ind w:left="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F0F0F"/>
          <w:spacing w:val="0"/>
          <w:w w:val="89"/>
          <w:b/>
          <w:bCs/>
        </w:rPr>
        <w:t>lnternational</w:t>
      </w:r>
      <w:r>
        <w:rPr>
          <w:rFonts w:ascii="Arial" w:hAnsi="Arial" w:cs="Arial" w:eastAsia="Arial"/>
          <w:sz w:val="12"/>
          <w:szCs w:val="12"/>
          <w:color w:val="0F0F0F"/>
          <w:spacing w:val="-4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Sal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F1F1F"/>
          <w:spacing w:val="9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1F1F1F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Good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-6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cf</w:t>
      </w:r>
      <w:r>
        <w:rPr>
          <w:rFonts w:ascii="Arial" w:hAnsi="Arial" w:cs="Arial" w:eastAsia="Arial"/>
          <w:sz w:val="12"/>
          <w:szCs w:val="12"/>
          <w:color w:val="1F1F1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1980</w:t>
      </w:r>
      <w:r>
        <w:rPr>
          <w:rFonts w:ascii="Arial" w:hAnsi="Arial" w:cs="Arial" w:eastAsia="Arial"/>
          <w:sz w:val="12"/>
          <w:szCs w:val="12"/>
          <w:color w:val="0F0F0F"/>
          <w:spacing w:val="18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(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14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1F1F1F"/>
          <w:spacing w:val="1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amendment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F1F1F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successor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thereto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)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12"/>
          <w:szCs w:val="12"/>
          <w:color w:val="1F1F1F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9" w:after="0" w:line="308" w:lineRule="auto"/>
        <w:ind w:right="258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-8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383838"/>
          <w:spacing w:val="-7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put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resolved</w:t>
      </w:r>
      <w:r>
        <w:rPr>
          <w:rFonts w:ascii="Arial" w:hAnsi="Arial" w:cs="Arial" w:eastAsia="Arial"/>
          <w:sz w:val="11"/>
          <w:szCs w:val="11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throug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consultation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subjec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binding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rules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Ch</w:t>
      </w:r>
      <w:r>
        <w:rPr>
          <w:rFonts w:ascii="Arial" w:hAnsi="Arial" w:cs="Arial" w:eastAsia="Arial"/>
          <w:sz w:val="11"/>
          <w:szCs w:val="11"/>
          <w:color w:val="1F1F1F"/>
          <w:spacing w:val="-7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na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lnternationa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Economi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Trade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Commission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(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CIETAC</w:t>
      </w:r>
      <w:r>
        <w:rPr>
          <w:rFonts w:ascii="Arial" w:hAnsi="Arial" w:cs="Arial" w:eastAsia="Arial"/>
          <w:sz w:val="11"/>
          <w:szCs w:val="11"/>
          <w:color w:val="1F1F1F"/>
          <w:spacing w:val="-12"/>
          <w:w w:val="106"/>
        </w:rPr>
        <w:t>)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ln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thre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arbitrator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Each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appoin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one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30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days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afte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reques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for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F4F4F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arbitrato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jointl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appointe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Partie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6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fai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poin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arbitrator,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Chairman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CIETA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select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thir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arbitrato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14"/>
          <w:w w:val="197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-15"/>
          <w:w w:val="197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does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appoin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thirt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days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afte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appointment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18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-32"/>
          <w:w w:val="118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18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8"/>
        </w:rPr>
        <w:t>he</w:t>
      </w:r>
      <w:r>
        <w:rPr>
          <w:rFonts w:ascii="Arial" w:hAnsi="Arial" w:cs="Arial" w:eastAsia="Arial"/>
          <w:sz w:val="11"/>
          <w:szCs w:val="11"/>
          <w:color w:val="0F0F0F"/>
          <w:spacing w:val="-8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first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arbitrator,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relevan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selectlo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appointment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Chairman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CIETAC.</w:t>
      </w:r>
      <w:r>
        <w:rPr>
          <w:rFonts w:ascii="Arial" w:hAnsi="Arial" w:cs="Arial" w:eastAsia="Arial"/>
          <w:sz w:val="11"/>
          <w:szCs w:val="1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place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9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22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Shanghai.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lega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forme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Peopl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6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-11"/>
          <w:w w:val="173"/>
        </w:rPr>
        <w:t>'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Republic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-14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9"/>
        </w:rPr>
        <w:t>Ch</w:t>
      </w:r>
      <w:r>
        <w:rPr>
          <w:rFonts w:ascii="Arial" w:hAnsi="Arial" w:cs="Arial" w:eastAsia="Arial"/>
          <w:sz w:val="11"/>
          <w:szCs w:val="11"/>
          <w:color w:val="0F0F0F"/>
          <w:spacing w:val="-13"/>
          <w:w w:val="109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na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9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9"/>
        </w:rPr>
        <w:t>then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construction,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interpretation,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performanc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enforcement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hereo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f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transactions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0" w:lineRule="exact"/>
        <w:ind w:left="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hereunde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0F0F0F"/>
          <w:spacing w:val="2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0F0F0F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partie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0F0F0F"/>
          <w:spacing w:val="-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relationship</w:t>
      </w:r>
      <w:r>
        <w:rPr>
          <w:rFonts w:ascii="Arial" w:hAnsi="Arial" w:cs="Arial" w:eastAsia="Arial"/>
          <w:sz w:val="12"/>
          <w:szCs w:val="12"/>
          <w:color w:val="1F1F1F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1F1F1F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connection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7"/>
          <w:b/>
          <w:bCs/>
        </w:rPr>
        <w:t>therewith</w:t>
      </w:r>
      <w:r>
        <w:rPr>
          <w:rFonts w:ascii="Arial" w:hAnsi="Arial" w:cs="Arial" w:eastAsia="Arial"/>
          <w:sz w:val="12"/>
          <w:szCs w:val="12"/>
          <w:color w:val="0F0F0F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F1F1F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an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1F1F1F"/>
          <w:spacing w:val="6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7"/>
          <w:b/>
          <w:bCs/>
        </w:rPr>
        <w:t>related</w:t>
      </w:r>
      <w:r>
        <w:rPr>
          <w:rFonts w:ascii="Arial" w:hAnsi="Arial" w:cs="Arial" w:eastAsia="Arial"/>
          <w:sz w:val="12"/>
          <w:szCs w:val="12"/>
          <w:color w:val="1F1F1F"/>
          <w:spacing w:val="11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100"/>
          <w:b/>
          <w:bCs/>
        </w:rPr>
        <w:t>claims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9" w:after="0" w:line="309" w:lineRule="auto"/>
        <w:ind w:left="5" w:right="230" w:firstLine="-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founde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contrac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tort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otherwis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6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govemed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England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Wale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regard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applicatio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principles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regarding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conftict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1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383838"/>
          <w:spacing w:val="-1"/>
          <w:w w:val="99"/>
        </w:rPr>
        <w:t>x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clu</w:t>
      </w:r>
      <w:r>
        <w:rPr>
          <w:rFonts w:ascii="Arial" w:hAnsi="Arial" w:cs="Arial" w:eastAsia="Arial"/>
          <w:sz w:val="11"/>
          <w:szCs w:val="11"/>
          <w:color w:val="1F1F1F"/>
          <w:spacing w:val="-6"/>
          <w:w w:val="106"/>
        </w:rPr>
        <w:t>d</w:t>
      </w:r>
      <w:r>
        <w:rPr>
          <w:rFonts w:ascii="Arial" w:hAnsi="Arial" w:cs="Arial" w:eastAsia="Arial"/>
          <w:sz w:val="11"/>
          <w:szCs w:val="11"/>
          <w:color w:val="383838"/>
          <w:spacing w:val="-7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1"/>
        </w:rPr>
        <w:t>ng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Unite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Nation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Conventio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lnternationa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SaJ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92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8"/>
        </w:rPr>
        <w:t>of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3" w:lineRule="exact"/>
        <w:ind w:left="1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1980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(and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amendment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successors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thereto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disput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resolved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1" w:after="0" w:line="240" w:lineRule="auto"/>
        <w:ind w:left="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subjec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rules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Singapore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6" w:after="0" w:line="120" w:lineRule="exact"/>
        <w:ind w:left="1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position w:val="-1"/>
        </w:rPr>
        <w:t>Jnternationa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  <w:position w:val="-1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position w:val="-1"/>
        </w:rPr>
        <w:t>Centr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  <w:position w:val="-1"/>
        </w:rPr>
        <w:t>•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162" w:lineRule="exact"/>
        <w:ind w:left="14" w:right="290" w:firstLine="-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32.3.</w:t>
      </w:r>
      <w:r>
        <w:rPr>
          <w:rFonts w:ascii="Arial" w:hAnsi="Arial" w:cs="Arial" w:eastAsia="Arial"/>
          <w:sz w:val="17"/>
          <w:szCs w:val="17"/>
          <w:color w:val="0F0F0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Korea,</w:t>
      </w:r>
      <w:r>
        <w:rPr>
          <w:rFonts w:ascii="Arial" w:hAnsi="Arial" w:cs="Arial" w:eastAsia="Arial"/>
          <w:sz w:val="17"/>
          <w:szCs w:val="17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Hong</w:t>
      </w:r>
      <w:r>
        <w:rPr>
          <w:rFonts w:ascii="Arial" w:hAnsi="Arial" w:cs="Arial" w:eastAsia="Arial"/>
          <w:sz w:val="17"/>
          <w:szCs w:val="17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Kong,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Malaysia,</w:t>
      </w:r>
      <w:r>
        <w:rPr>
          <w:rFonts w:ascii="Arial" w:hAnsi="Arial" w:cs="Arial" w:eastAsia="Arial"/>
          <w:sz w:val="17"/>
          <w:szCs w:val="17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Taiwan,</w:t>
      </w:r>
      <w:r>
        <w:rPr>
          <w:rFonts w:ascii="Arial" w:hAnsi="Arial" w:cs="Arial" w:eastAsia="Arial"/>
          <w:sz w:val="17"/>
          <w:szCs w:val="17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2"/>
          <w:b/>
          <w:bCs/>
        </w:rPr>
        <w:t>Singapore,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lndonesia,</w:t>
      </w:r>
      <w:r>
        <w:rPr>
          <w:rFonts w:ascii="Arial" w:hAnsi="Arial" w:cs="Arial" w:eastAsia="Arial"/>
          <w:sz w:val="17"/>
          <w:szCs w:val="17"/>
          <w:color w:val="0F0F0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Vietnam,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Australia,</w:t>
      </w:r>
      <w:r>
        <w:rPr>
          <w:rFonts w:ascii="Arial" w:hAnsi="Arial" w:cs="Arial" w:eastAsia="Arial"/>
          <w:sz w:val="17"/>
          <w:szCs w:val="17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F0F0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F0F0F"/>
          <w:spacing w:val="0"/>
          <w:w w:val="101"/>
          <w:b/>
          <w:bCs/>
        </w:rPr>
        <w:t>Zealand: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auto"/>
        <w:ind w:left="1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lega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forme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Korea,</w:t>
      </w:r>
      <w:r>
        <w:rPr>
          <w:rFonts w:ascii="Arial" w:hAnsi="Arial" w:cs="Arial" w:eastAsia="Arial"/>
          <w:sz w:val="11"/>
          <w:szCs w:val="11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Hong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Kong,</w:t>
      </w:r>
      <w:r>
        <w:rPr>
          <w:rFonts w:ascii="Arial" w:hAnsi="Arial" w:cs="Arial" w:eastAsia="Arial"/>
          <w:sz w:val="11"/>
          <w:szCs w:val="11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Malaysia,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2" w:after="0" w:line="277" w:lineRule="auto"/>
        <w:ind w:left="5" w:right="210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singapore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lndonesi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6"/>
        </w:rPr>
        <w:t>a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Vietnam,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Australia,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New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Zealan</w:t>
      </w:r>
      <w:r>
        <w:rPr>
          <w:rFonts w:ascii="Arial" w:hAnsi="Arial" w:cs="Arial" w:eastAsia="Arial"/>
          <w:sz w:val="11"/>
          <w:szCs w:val="11"/>
          <w:color w:val="0F0F0F"/>
          <w:spacing w:val="-9"/>
          <w:w w:val="106"/>
        </w:rPr>
        <w:t>d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F4F4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construction,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interpretation,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performanc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F1F1F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enforcemen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F1F1F"/>
          <w:spacing w:val="12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8"/>
          <w:b/>
          <w:bCs/>
        </w:rPr>
        <w:t>hereof,</w:t>
      </w:r>
      <w:r>
        <w:rPr>
          <w:rFonts w:ascii="Arial" w:hAnsi="Arial" w:cs="Arial" w:eastAsia="Arial"/>
          <w:sz w:val="12"/>
          <w:szCs w:val="12"/>
          <w:color w:val="0F0F0F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2"/>
          <w:szCs w:val="12"/>
          <w:color w:val="1F1F1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8"/>
          <w:b/>
          <w:bCs/>
        </w:rPr>
        <w:t>transaction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0F0F0F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8"/>
          <w:b/>
          <w:bCs/>
        </w:rPr>
        <w:t>hereunde</w:t>
      </w:r>
      <w:r>
        <w:rPr>
          <w:rFonts w:ascii="Arial" w:hAnsi="Arial" w:cs="Arial" w:eastAsia="Arial"/>
          <w:sz w:val="12"/>
          <w:szCs w:val="12"/>
          <w:color w:val="0F0F0F"/>
          <w:spacing w:val="0"/>
          <w:w w:val="88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0F0F0F"/>
          <w:spacing w:val="18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12"/>
          <w:szCs w:val="12"/>
          <w:color w:val="1F1F1F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2"/>
          <w:szCs w:val="12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relationshi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connectio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therewit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relate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claims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founde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5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contract,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tort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otherwise,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governed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laws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countr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entity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formed,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excluding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UN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Convention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Contracts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the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Jnternationa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SaJ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92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92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1980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(and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amendment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successors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thereto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3"/>
          <w:w w:val="100"/>
          <w:i/>
        </w:rPr>
        <w:t>a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i/>
        </w:rPr>
        <w:t>ny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disput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arising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ou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relatin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1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-12"/>
          <w:w w:val="111"/>
        </w:rPr>
        <w:t>h</w:t>
      </w:r>
      <w:r>
        <w:rPr>
          <w:rFonts w:ascii="Arial" w:hAnsi="Arial" w:cs="Arial" w:eastAsia="Arial"/>
          <w:sz w:val="11"/>
          <w:szCs w:val="11"/>
          <w:color w:val="383838"/>
          <w:spacing w:val="-16"/>
          <w:w w:val="198"/>
        </w:rPr>
        <w:t>i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Orde</w:t>
      </w:r>
      <w:r>
        <w:rPr>
          <w:rFonts w:ascii="Arial" w:hAnsi="Arial" w:cs="Arial" w:eastAsia="Arial"/>
          <w:sz w:val="11"/>
          <w:szCs w:val="11"/>
          <w:color w:val="0F0F0F"/>
          <w:spacing w:val="-4"/>
          <w:w w:val="107"/>
        </w:rPr>
        <w:t>r</w:t>
      </w:r>
      <w:r>
        <w:rPr>
          <w:rFonts w:ascii="Arial" w:hAnsi="Arial" w:cs="Arial" w:eastAsia="Arial"/>
          <w:sz w:val="11"/>
          <w:szCs w:val="11"/>
          <w:color w:val="4F4F4F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F4F4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7"/>
        </w:rPr>
        <w:t>breac</w:t>
      </w:r>
      <w:r>
        <w:rPr>
          <w:rFonts w:ascii="Arial" w:hAnsi="Arial" w:cs="Arial" w:eastAsia="Arial"/>
          <w:sz w:val="11"/>
          <w:szCs w:val="11"/>
          <w:color w:val="0F0F0F"/>
          <w:spacing w:val="-5"/>
          <w:w w:val="107"/>
        </w:rPr>
        <w:t>h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3"/>
          <w:w w:val="55"/>
        </w:rPr>
        <w:t>J</w:t>
      </w:r>
      <w:r>
        <w:rPr>
          <w:rFonts w:ascii="Arial" w:hAnsi="Arial" w:cs="Arial" w:eastAsia="Arial"/>
          <w:sz w:val="11"/>
          <w:szCs w:val="11"/>
          <w:color w:val="383838"/>
          <w:spacing w:val="-3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5"/>
        </w:rPr>
        <w:t>rminatio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validit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thereo</w:t>
      </w:r>
      <w:r>
        <w:rPr>
          <w:rFonts w:ascii="Arial" w:hAnsi="Arial" w:cs="Arial" w:eastAsia="Arial"/>
          <w:sz w:val="11"/>
          <w:szCs w:val="11"/>
          <w:color w:val="1F1F1F"/>
          <w:spacing w:val="-5"/>
          <w:w w:val="105"/>
        </w:rPr>
        <w:t>f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finall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resolved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of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</w:t>
      </w:r>
      <w:r>
        <w:rPr>
          <w:rFonts w:ascii="Arial" w:hAnsi="Arial" w:cs="Arial" w:eastAsia="Arial"/>
          <w:sz w:val="11"/>
          <w:szCs w:val="11"/>
          <w:color w:val="1F1F1F"/>
          <w:spacing w:val="-19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383838"/>
          <w:spacing w:val="-4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note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below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Judgmen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award</w:t>
      </w:r>
      <w:r>
        <w:rPr>
          <w:rFonts w:ascii="Arial" w:hAnsi="Arial" w:cs="Arial" w:eastAsia="Arial"/>
          <w:sz w:val="11"/>
          <w:szCs w:val="11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rendered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may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entere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cour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having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jurisdictio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thereof.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place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8"/>
        </w:rPr>
        <w:t>be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1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electe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6"/>
        </w:rPr>
        <w:t>Honeywel</w:t>
      </w:r>
      <w:r>
        <w:rPr>
          <w:rFonts w:ascii="Arial" w:hAnsi="Arial" w:cs="Arial" w:eastAsia="Arial"/>
          <w:sz w:val="11"/>
          <w:szCs w:val="11"/>
          <w:color w:val="0F0F0F"/>
          <w:spacing w:val="-12"/>
          <w:w w:val="106"/>
        </w:rPr>
        <w:t>l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5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228"/>
        </w:rPr>
        <w:t>•</w:t>
      </w:r>
      <w:r>
        <w:rPr>
          <w:rFonts w:ascii="Arial" w:hAnsi="Arial" w:cs="Arial" w:eastAsia="Arial"/>
          <w:sz w:val="11"/>
          <w:szCs w:val="11"/>
          <w:color w:val="1F1F1F"/>
          <w:spacing w:val="-32"/>
          <w:w w:val="22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Singapore,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lndonesi</w:t>
      </w:r>
      <w:r>
        <w:rPr>
          <w:rFonts w:ascii="Arial" w:hAnsi="Arial" w:cs="Arial" w:eastAsia="Arial"/>
          <w:sz w:val="11"/>
          <w:szCs w:val="11"/>
          <w:color w:val="0F0F0F"/>
          <w:spacing w:val="1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Vietnam,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Australia,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New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4"/>
        </w:rPr>
        <w:t>Zealan</w:t>
      </w:r>
      <w:r>
        <w:rPr>
          <w:rFonts w:ascii="Arial" w:hAnsi="Arial" w:cs="Arial" w:eastAsia="Arial"/>
          <w:sz w:val="11"/>
          <w:szCs w:val="11"/>
          <w:color w:val="1F1F1F"/>
          <w:spacing w:val="-3"/>
          <w:w w:val="105"/>
        </w:rPr>
        <w:t>d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7" w:after="0" w:line="240" w:lineRule="auto"/>
        <w:ind w:left="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ru</w:t>
      </w:r>
      <w:r>
        <w:rPr>
          <w:rFonts w:ascii="Arial" w:hAnsi="Arial" w:cs="Arial" w:eastAsia="Arial"/>
          <w:sz w:val="11"/>
          <w:szCs w:val="11"/>
          <w:color w:val="0F0F0F"/>
          <w:spacing w:val="3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es</w:t>
      </w:r>
      <w:r>
        <w:rPr>
          <w:rFonts w:ascii="Arial" w:hAnsi="Arial" w:cs="Arial" w:eastAsia="Arial"/>
          <w:sz w:val="11"/>
          <w:szCs w:val="11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Singapor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lnternationa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5"/>
        </w:rPr>
        <w:t>Center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F0F0F"/>
          <w:spacing w:val="0"/>
          <w:w w:val="228"/>
        </w:rPr>
        <w:t>•</w:t>
      </w:r>
      <w:r>
        <w:rPr>
          <w:rFonts w:ascii="Arial" w:hAnsi="Arial" w:cs="Arial" w:eastAsia="Arial"/>
          <w:sz w:val="11"/>
          <w:szCs w:val="11"/>
          <w:color w:val="0F0F0F"/>
          <w:spacing w:val="-49"/>
          <w:w w:val="228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Kore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F0F0F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accordance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arbitratio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ru</w:t>
      </w:r>
      <w:r>
        <w:rPr>
          <w:rFonts w:ascii="Arial" w:hAnsi="Arial" w:cs="Arial" w:eastAsia="Arial"/>
          <w:sz w:val="11"/>
          <w:szCs w:val="11"/>
          <w:color w:val="1F1F1F"/>
          <w:spacing w:val="-4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es</w:t>
      </w:r>
      <w:r>
        <w:rPr>
          <w:rFonts w:ascii="Arial" w:hAnsi="Arial" w:cs="Arial" w:eastAsia="Arial"/>
          <w:sz w:val="11"/>
          <w:szCs w:val="11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Korea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Commercial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Arbitration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6" w:after="0" w:line="240" w:lineRule="auto"/>
        <w:ind w:left="1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F1F1F"/>
          <w:spacing w:val="0"/>
          <w:w w:val="106"/>
        </w:rPr>
        <w:t>Board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60" w:right="1360"/>
          <w:cols w:num="2" w:equalWidth="0">
            <w:col w:w="5101" w:space="498"/>
            <w:col w:w="4801"/>
          </w:cols>
        </w:sectPr>
      </w:pPr>
      <w:rPr/>
    </w:p>
    <w:p>
      <w:pPr>
        <w:spacing w:before="46" w:after="0" w:line="248" w:lineRule="exact"/>
        <w:ind w:left="14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653648pt;margin-top:-1.505512pt;width:452.138661pt;height:.1pt;mso-position-horizontal-relative:page;mso-position-vertical-relative:paragraph;z-index:-708" coordorigin="1433,-30" coordsize="9043,2">
            <v:shape style="position:absolute;left:1433;top:-30;width:9043;height:2" coordorigin="1433,-30" coordsize="9043,0" path="m1433,-30l10476,-30e" filled="f" stroked="t" strokeweight=".954382pt" strokecolor="#1C1C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GENERAL</w:t>
      </w:r>
      <w:r>
        <w:rPr>
          <w:rFonts w:ascii="Arial" w:hAnsi="Arial" w:cs="Arial" w:eastAsia="Arial"/>
          <w:sz w:val="22"/>
          <w:szCs w:val="22"/>
          <w:color w:val="080808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TERMS</w:t>
      </w:r>
      <w:r>
        <w:rPr>
          <w:rFonts w:ascii="Arial" w:hAnsi="Arial" w:cs="Arial" w:eastAsia="Arial"/>
          <w:sz w:val="22"/>
          <w:szCs w:val="22"/>
          <w:color w:val="080808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color w:val="080808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CONDITIONS</w:t>
      </w:r>
      <w:r>
        <w:rPr>
          <w:rFonts w:ascii="Arial" w:hAnsi="Arial" w:cs="Arial" w:eastAsia="Arial"/>
          <w:sz w:val="22"/>
          <w:szCs w:val="22"/>
          <w:color w:val="080808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080808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PURCHASE</w:t>
      </w:r>
      <w:r>
        <w:rPr>
          <w:rFonts w:ascii="Arial" w:hAnsi="Arial" w:cs="Arial" w:eastAsia="Arial"/>
          <w:sz w:val="22"/>
          <w:szCs w:val="22"/>
          <w:color w:val="080808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(Rev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80808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80808"/>
          <w:spacing w:val="0"/>
          <w:w w:val="105"/>
          <w:b/>
          <w:bCs/>
          <w:position w:val="-1"/>
        </w:rPr>
        <w:t>2014-03-14)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13" w:footer="0" w:top="1580" w:bottom="280" w:left="340" w:right="1280"/>
          <w:headerReference w:type="even" r:id="rId18"/>
          <w:headerReference w:type="odd" r:id="rId19"/>
          <w:footerReference w:type="even" r:id="rId20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5" w:right="-4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impac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diligentl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performanc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this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6" w:after="0" w:line="240" w:lineRule="auto"/>
        <w:ind w:left="64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pending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resolutio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disagreement.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Design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8080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Proces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Changes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84" w:lineRule="auto"/>
        <w:ind w:left="630" w:right="-39" w:firstLine="10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make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design,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material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manufacturing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location,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manufacturing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equipment,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production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process,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between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manual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automate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olher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processes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4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elate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specifie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document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reference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4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2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non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place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issued,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advance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approval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Honeywell's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procuremen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representativ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5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..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requiremen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applies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aflects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cost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regardless</w:t>
      </w:r>
      <w:r>
        <w:rPr>
          <w:rFonts w:ascii="Arial" w:hAnsi="Arial" w:cs="Arial" w:eastAsia="Arial"/>
          <w:sz w:val="11"/>
          <w:szCs w:val="11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typ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produc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improvements.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19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Stop</w:t>
      </w:r>
      <w:r>
        <w:rPr>
          <w:rFonts w:ascii="Arial" w:hAnsi="Arial" w:cs="Arial" w:eastAsia="Arial"/>
          <w:sz w:val="17"/>
          <w:szCs w:val="17"/>
          <w:color w:val="08080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2"/>
          <w:b/>
          <w:bCs/>
        </w:rPr>
        <w:t>Work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75" w:lineRule="auto"/>
        <w:ind w:left="621" w:right="-25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ces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6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require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2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ork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up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120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days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{Sto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Wor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Order</w:t>
      </w:r>
      <w:r>
        <w:rPr>
          <w:rFonts w:ascii="Arial" w:hAnsi="Arial" w:cs="Arial" w:eastAsia="Arial"/>
          <w:sz w:val="11"/>
          <w:szCs w:val="11"/>
          <w:color w:val="080808"/>
          <w:spacing w:val="-5"/>
          <w:w w:val="105"/>
        </w:rPr>
        <w:t>)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furtha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mutuall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agree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7"/>
        </w:rPr>
        <w:t>d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Jmmediatel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receip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Stop-Work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comply</w:t>
      </w:r>
      <w:r>
        <w:rPr>
          <w:rFonts w:ascii="Arial" w:hAnsi="Arial" w:cs="Arial" w:eastAsia="Arial"/>
          <w:sz w:val="11"/>
          <w:szCs w:val="11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2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term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5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Honaywall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ma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8"/>
        </w:rPr>
        <w:t>y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whola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8"/>
        </w:rPr>
        <w:t>in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part,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aitha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cancal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tarminat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work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Termination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Orde</w:t>
      </w:r>
      <w:r>
        <w:rPr>
          <w:rFonts w:ascii="Arial" w:hAnsi="Arial" w:cs="Arial" w:eastAsia="Arial"/>
          <w:sz w:val="11"/>
          <w:szCs w:val="11"/>
          <w:color w:val="080808"/>
          <w:spacing w:val="-5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extant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canceled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expiras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immediatal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resume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wor</w:t>
      </w:r>
      <w:r>
        <w:rPr>
          <w:rFonts w:ascii="Arial" w:hAnsi="Arial" w:cs="Arial" w:eastAsia="Arial"/>
          <w:sz w:val="11"/>
          <w:szCs w:val="11"/>
          <w:color w:val="1C1C1C"/>
          <w:spacing w:val="-2"/>
          <w:w w:val="105"/>
        </w:rPr>
        <w:t>k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2" w:after="0" w:line="240" w:lineRule="auto"/>
        <w:ind w:left="6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1"/>
          <w:b/>
          <w:bCs/>
        </w:rPr>
        <w:t>Termination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23" w:lineRule="exact"/>
        <w:ind w:left="61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0</w:t>
      </w:r>
      <w:r>
        <w:rPr>
          <w:rFonts w:ascii="Arial" w:hAnsi="Arial" w:cs="Arial" w:eastAsia="Arial"/>
          <w:sz w:val="11"/>
          <w:szCs w:val="11"/>
          <w:color w:val="363636"/>
          <w:spacing w:val="-6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-16"/>
          <w:w w:val="131"/>
        </w:rPr>
        <w:t>1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nonbreaching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party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5" w:lineRule="auto"/>
        <w:ind w:left="611" w:right="-13" w:firstLine="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commit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mataria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fail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remedy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30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calendar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days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followin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receip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spacifyin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grounds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braach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excep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3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case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safet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6"/>
        </w:rPr>
        <w:t>y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heallh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security,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case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have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immediatel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Orda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8"/>
        </w:rPr>
        <w:t>r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08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21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materia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includes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bu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1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10"/>
        </w:rPr>
        <w:t>not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limite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to,</w:t>
      </w:r>
      <w:r>
        <w:rPr>
          <w:rFonts w:ascii="Arial" w:hAnsi="Arial" w:cs="Arial" w:eastAsia="Arial"/>
          <w:sz w:val="11"/>
          <w:szCs w:val="11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delivery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delivery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nonconformin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Goods.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solven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becomes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insolvent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petitio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file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proceedings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commenced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bankruptcy,</w:t>
      </w:r>
      <w:r>
        <w:rPr>
          <w:rFonts w:ascii="Arial" w:hAnsi="Arial" w:cs="Arial" w:eastAsia="Arial"/>
          <w:sz w:val="12"/>
          <w:szCs w:val="12"/>
          <w:color w:val="1C1C1C"/>
          <w:spacing w:val="5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87"/>
          <w:b/>
          <w:bCs/>
        </w:rPr>
        <w:t>receivership,</w:t>
      </w:r>
      <w:r>
        <w:rPr>
          <w:rFonts w:ascii="Arial" w:hAnsi="Arial" w:cs="Arial" w:eastAsia="Arial"/>
          <w:sz w:val="12"/>
          <w:szCs w:val="12"/>
          <w:color w:val="080808"/>
          <w:spacing w:val="5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reorganization,</w:t>
      </w:r>
      <w:r>
        <w:rPr>
          <w:rFonts w:ascii="Arial" w:hAnsi="Arial" w:cs="Arial" w:eastAsia="Arial"/>
          <w:sz w:val="12"/>
          <w:szCs w:val="12"/>
          <w:color w:val="1C1C1C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assignmen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C1C1C"/>
          <w:spacing w:val="4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fo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benefi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creditors.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2" w:lineRule="exact"/>
        <w:ind w:left="60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0</w:t>
      </w:r>
      <w:r>
        <w:rPr>
          <w:rFonts w:ascii="Arial" w:hAnsi="Arial" w:cs="Arial" w:eastAsia="Arial"/>
          <w:sz w:val="11"/>
          <w:szCs w:val="11"/>
          <w:color w:val="363636"/>
          <w:spacing w:val="-6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Notwithstandin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g</w:t>
      </w:r>
      <w:r>
        <w:rPr>
          <w:rFonts w:ascii="Arial" w:hAnsi="Arial" w:cs="Arial" w:eastAsia="Arial"/>
          <w:sz w:val="11"/>
          <w:szCs w:val="11"/>
          <w:color w:val="080808"/>
          <w:spacing w:val="23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fir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period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quantit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fac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Purchase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63" w:lineRule="auto"/>
        <w:ind w:left="602" w:right="-2" w:firstLine="5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whole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9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3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cause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undelivered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unperforme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services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1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days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'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prior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written</w:t>
      </w:r>
      <w:r>
        <w:rPr>
          <w:rFonts w:ascii="Arial" w:hAnsi="Arial" w:cs="Arial" w:eastAsia="Arial"/>
          <w:sz w:val="12"/>
          <w:szCs w:val="12"/>
          <w:color w:val="1C1C1C"/>
          <w:spacing w:val="-7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noti</w:t>
      </w:r>
      <w:r>
        <w:rPr>
          <w:rFonts w:ascii="Arial" w:hAnsi="Arial" w:cs="Arial" w:eastAsia="Arial"/>
          <w:sz w:val="12"/>
          <w:szCs w:val="12"/>
          <w:color w:val="1C1C1C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2"/>
          <w:szCs w:val="12"/>
          <w:color w:val="36363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3" w:lineRule="auto"/>
        <w:ind w:left="587" w:right="5" w:firstLine="1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20.3.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eithe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20.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1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20.2,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Honeywell's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sole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5"/>
        </w:rPr>
        <w:t>Jiabilit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5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9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4"/>
        </w:rPr>
        <w:t>r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sole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exclusive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remedy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paymen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Goods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received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accepte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Honeywellbefor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termlnatio</w:t>
      </w:r>
      <w:r>
        <w:rPr>
          <w:rFonts w:ascii="Arial" w:hAnsi="Arial" w:cs="Arial" w:eastAsia="Arial"/>
          <w:sz w:val="11"/>
          <w:szCs w:val="11"/>
          <w:color w:val="1C1C1C"/>
          <w:spacing w:val="-12"/>
          <w:w w:val="104"/>
        </w:rPr>
        <w:t>n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paymen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can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7"/>
        </w:rPr>
        <w:t>of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8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damages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Honeywel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l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termination,</w:t>
      </w:r>
      <w:r>
        <w:rPr>
          <w:rFonts w:ascii="Arial" w:hAnsi="Arial" w:cs="Arial" w:eastAsia="Arial"/>
          <w:sz w:val="11"/>
          <w:szCs w:val="11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require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deliver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complete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price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subjec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damages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Ho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8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2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ywel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4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also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raquire</w:t>
      </w:r>
      <w:r>
        <w:rPr>
          <w:rFonts w:ascii="Arial" w:hAnsi="Arial" w:cs="Arial" w:eastAsia="Arial"/>
          <w:sz w:val="11"/>
          <w:szCs w:val="11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titl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del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7"/>
        </w:rPr>
        <w:t>i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v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propert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produced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procured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perfor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this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credi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reasonab/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value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ol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property,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more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Suppller'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actua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Orde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valu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6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whicheve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100"/>
          <w:b/>
          <w:bCs/>
        </w:rPr>
        <w:t>less.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8" w:lineRule="exact"/>
        <w:ind w:left="58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20.4.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axtant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3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-11"/>
          <w:w w:val="113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3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portio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tarminata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0</w:t>
      </w:r>
      <w:r>
        <w:rPr>
          <w:rFonts w:ascii="Arial" w:hAnsi="Arial" w:cs="Arial" w:eastAsia="Arial"/>
          <w:sz w:val="11"/>
          <w:szCs w:val="11"/>
          <w:color w:val="363636"/>
          <w:spacing w:val="-6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31"/>
        </w:rPr>
        <w:t>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40" w:lineRule="auto"/>
        <w:ind w:left="58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20.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abova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continu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parformin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-11"/>
          <w:w w:val="117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portio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9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080808"/>
          <w:spacing w:val="-4"/>
          <w:w w:val="100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.Cessation</w:t>
      </w:r>
      <w:r>
        <w:rPr>
          <w:rFonts w:ascii="Arial" w:hAnsi="Arial" w:cs="Arial" w:eastAsia="Arial"/>
          <w:sz w:val="17"/>
          <w:szCs w:val="17"/>
          <w:color w:val="08080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1"/>
          <w:b/>
          <w:bCs/>
        </w:rPr>
        <w:t>Production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72" w:lineRule="auto"/>
        <w:ind w:left="578" w:right="25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82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-11"/>
          <w:w w:val="182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productio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Goo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discontinue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suspended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1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year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afta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final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delivery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give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much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written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40" w:lineRule="exact"/>
        <w:ind w:left="57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notic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8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as</w:t>
      </w:r>
      <w:r>
        <w:rPr>
          <w:rFonts w:ascii="Arial" w:hAnsi="Arial" w:cs="Arial" w:eastAsia="Arial"/>
          <w:sz w:val="12"/>
          <w:szCs w:val="12"/>
          <w:color w:val="1C1C1C"/>
          <w:spacing w:val="7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commerciall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y</w:t>
      </w:r>
      <w:r>
        <w:rPr>
          <w:rFonts w:ascii="Arial" w:hAnsi="Arial" w:cs="Arial" w:eastAsia="Arial"/>
          <w:sz w:val="12"/>
          <w:szCs w:val="12"/>
          <w:color w:val="1C1C1C"/>
          <w:spacing w:val="8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reasonabl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14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f</w:t>
      </w:r>
      <w:r>
        <w:rPr>
          <w:rFonts w:ascii="Arial" w:hAnsi="Arial" w:cs="Arial" w:eastAsia="Arial"/>
          <w:sz w:val="12"/>
          <w:szCs w:val="12"/>
          <w:color w:val="1C1C1C"/>
          <w:spacing w:val="4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th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5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discontinuanc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-8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  <w:position w:val="1"/>
        </w:rPr>
        <w:t>ar</w:t>
      </w:r>
      <w:r>
        <w:rPr>
          <w:rFonts w:ascii="Arial" w:hAnsi="Arial" w:cs="Arial" w:eastAsia="Arial"/>
          <w:sz w:val="12"/>
          <w:szCs w:val="12"/>
          <w:color w:val="1C1C1C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  <w:position w:val="1"/>
        </w:rPr>
        <w:t>suspensio</w:t>
      </w:r>
      <w:r>
        <w:rPr>
          <w:rFonts w:ascii="Arial" w:hAnsi="Arial" w:cs="Arial" w:eastAsia="Arial"/>
          <w:sz w:val="12"/>
          <w:szCs w:val="12"/>
          <w:color w:val="1C1C1C"/>
          <w:spacing w:val="-1"/>
          <w:w w:val="86"/>
          <w:b/>
          <w:bCs/>
          <w:position w:val="1"/>
        </w:rPr>
        <w:t>n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115"/>
          <w:b/>
          <w:bCs/>
          <w:position w:val="1"/>
        </w:rPr>
        <w:t>.</w:t>
      </w:r>
      <w:r>
        <w:rPr>
          <w:rFonts w:ascii="Arial" w:hAnsi="Arial" w:cs="Arial" w:eastAsia="Arial"/>
          <w:sz w:val="12"/>
          <w:szCs w:val="12"/>
          <w:color w:val="464446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91"/>
          <w:b/>
          <w:bCs/>
          <w:position w:val="1"/>
        </w:rPr>
        <w:t>Fo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91"/>
          <w:b/>
          <w:bCs/>
          <w:position w:val="1"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91"/>
          <w:b/>
          <w:bCs/>
          <w:position w:val="1"/>
        </w:rPr>
        <w:t>at</w:t>
      </w:r>
      <w:r>
        <w:rPr>
          <w:rFonts w:ascii="Arial" w:hAnsi="Arial" w:cs="Arial" w:eastAsia="Arial"/>
          <w:sz w:val="12"/>
          <w:szCs w:val="12"/>
          <w:color w:val="1C1C1C"/>
          <w:spacing w:val="-3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91"/>
          <w:b/>
          <w:bCs/>
          <w:position w:val="1"/>
        </w:rPr>
        <w:t>leas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91"/>
          <w:b/>
          <w:bCs/>
          <w:position w:val="1"/>
        </w:rPr>
        <w:t>t</w:t>
      </w:r>
      <w:r>
        <w:rPr>
          <w:rFonts w:ascii="Arial" w:hAnsi="Arial" w:cs="Arial" w:eastAsia="Arial"/>
          <w:sz w:val="12"/>
          <w:szCs w:val="12"/>
          <w:color w:val="080808"/>
          <w:spacing w:val="-3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3"/>
          <w:w w:val="89"/>
          <w:b/>
          <w:bCs/>
          <w:position w:val="1"/>
        </w:rPr>
        <w:t>1</w:t>
      </w:r>
      <w:r>
        <w:rPr>
          <w:rFonts w:ascii="Arial" w:hAnsi="Arial" w:cs="Arial" w:eastAsia="Arial"/>
          <w:sz w:val="12"/>
          <w:szCs w:val="12"/>
          <w:color w:val="1C1C1C"/>
          <w:spacing w:val="5"/>
          <w:w w:val="9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1C1C1C"/>
          <w:spacing w:val="0"/>
          <w:w w:val="72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57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days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from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d/sconlinuance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suspension,Suppliar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must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accept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from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2" w:after="0" w:line="240" w:lineRule="auto"/>
        <w:ind w:left="58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/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-15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price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term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Order.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1"/>
          <w:b/>
          <w:bCs/>
        </w:rPr>
        <w:t>lndemnifications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56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2.1.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Genera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lndemnification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5" w:lineRule="auto"/>
        <w:ind w:left="554" w:right="36" w:firstLine="19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wil</w:t>
      </w:r>
      <w:r>
        <w:rPr>
          <w:rFonts w:ascii="Arial" w:hAnsi="Arial" w:cs="Arial" w:eastAsia="Arial"/>
          <w:sz w:val="11"/>
          <w:szCs w:val="11"/>
          <w:color w:val="1C1C1C"/>
          <w:spacing w:val="-11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expense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indemnif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subsidiarie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6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affiliate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agents,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lheir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respectiv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officers,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directors,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shareholdars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employees,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customer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col/activel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"lndemnitaas"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89"/>
        </w:rPr>
        <w:t>Jos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89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cest,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damag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7"/>
        </w:rPr>
        <w:t>e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64446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claim,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liability,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reasonable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attorne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professiona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fee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costs,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seltlement,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compromise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judgment,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verdic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incurred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demanded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lndemnite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arising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au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of,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resultin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occurring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connectio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Supplier'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negllgence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willfu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misconduct,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term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4"/>
        </w:rPr>
        <w:t>h</w:t>
      </w:r>
      <w:r>
        <w:rPr>
          <w:rFonts w:ascii="Arial" w:hAnsi="Arial" w:cs="Arial" w:eastAsia="Arial"/>
          <w:sz w:val="11"/>
          <w:szCs w:val="11"/>
          <w:color w:val="363636"/>
          <w:spacing w:val="-4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Order.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lndem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8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-19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participat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defans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negotiation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protec!</w:t>
      </w:r>
      <w:r>
        <w:rPr>
          <w:rFonts w:ascii="Arial" w:hAnsi="Arial" w:cs="Arial" w:eastAsia="Arial"/>
          <w:sz w:val="11"/>
          <w:szCs w:val="11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intarests.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anta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settlemant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compromise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prior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consan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ba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unreasonably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withhel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5"/>
        </w:rPr>
        <w:t>d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5" w:lineRule="exact"/>
        <w:ind w:left="55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5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5"/>
        </w:rPr>
        <w:t>2</w:t>
      </w:r>
      <w:r>
        <w:rPr>
          <w:rFonts w:ascii="Arial" w:hAnsi="Arial" w:cs="Arial" w:eastAsia="Arial"/>
          <w:sz w:val="11"/>
          <w:szCs w:val="11"/>
          <w:color w:val="363636"/>
          <w:spacing w:val="-17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lntellectua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Propert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lndemnification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3" w:lineRule="auto"/>
        <w:ind w:left="540" w:right="52" w:firstLine="19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provided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expanse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indemnif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/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customer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lndemnitee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9"/>
        </w:rPr>
        <w:t>alllos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19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cest,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damage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clai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09"/>
        </w:rPr>
        <w:t>m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llability,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raasonable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attorne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professiona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fee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costs,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settlemen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4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compromise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judgment,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verdic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incurred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demanded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Ire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lndemnlte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arising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of,</w:t>
      </w:r>
      <w:r>
        <w:rPr>
          <w:rFonts w:ascii="Arial" w:hAnsi="Arial" w:cs="Arial" w:eastAsia="Arial"/>
          <w:sz w:val="11"/>
          <w:szCs w:val="11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al/ege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actual: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(a)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patent,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copyright,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trademar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infringemen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(b)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unlawfu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disclosure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80808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misappropriatio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of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secre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6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violatio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18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24"/>
          <w:w w:val="118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1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21"/>
        </w:rPr>
        <w:t>h</w:t>
      </w:r>
      <w:r>
        <w:rPr>
          <w:rFonts w:ascii="Arial" w:hAnsi="Arial" w:cs="Arial" w:eastAsia="Arial"/>
          <w:sz w:val="11"/>
          <w:szCs w:val="11"/>
          <w:color w:val="363636"/>
          <w:spacing w:val="-19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rd-part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intellectua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propert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righ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8"/>
        </w:rPr>
        <w:t>t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64446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from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expenses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incurred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lndemnite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defens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such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suit,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claim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proceeding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9"/>
        </w:rPr>
        <w:t>if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does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undertak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delense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lhereof.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" w:after="0" w:line="240" w:lineRule="auto"/>
        <w:ind w:left="53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5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5"/>
        </w:rPr>
        <w:t>2</w:t>
      </w:r>
      <w:r>
        <w:rPr>
          <w:rFonts w:ascii="Arial" w:hAnsi="Arial" w:cs="Arial" w:eastAsia="Arial"/>
          <w:sz w:val="11"/>
          <w:szCs w:val="11"/>
          <w:color w:val="464446"/>
          <w:spacing w:val="-19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1"/>
        </w:rPr>
        <w:t>3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Defend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6" w:lineRule="auto"/>
        <w:ind w:left="535" w:right="7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ve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conduc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defens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settlement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18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24"/>
          <w:w w:val="118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8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claim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action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described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lndemnificatio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080808"/>
          <w:spacing w:val="1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Remedies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acknowiedges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its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responsibilit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such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clai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7"/>
        </w:rPr>
        <w:t>m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ln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even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20"/>
        </w:rPr>
        <w:t>w</w:t>
      </w:r>
      <w:r>
        <w:rPr>
          <w:rFonts w:ascii="Arial" w:hAnsi="Arial" w:cs="Arial" w:eastAsia="Arial"/>
          <w:sz w:val="11"/>
          <w:szCs w:val="11"/>
          <w:color w:val="363636"/>
          <w:spacing w:val="-14"/>
          <w:w w:val="12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0"/>
        </w:rPr>
        <w:t>ll</w:t>
      </w:r>
      <w:r>
        <w:rPr>
          <w:rFonts w:ascii="Arial" w:hAnsi="Arial" w:cs="Arial" w:eastAsia="Arial"/>
          <w:sz w:val="11"/>
          <w:szCs w:val="11"/>
          <w:color w:val="1C1C1C"/>
          <w:spacing w:val="-10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ente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any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76" w:lineRule="auto"/>
        <w:ind w:left="100" w:right="89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settlement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consen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unreasonably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withheld.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lndemnite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participat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defens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negotiation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protec</w:t>
      </w:r>
      <w:r>
        <w:rPr>
          <w:rFonts w:ascii="Arial" w:hAnsi="Arial" w:cs="Arial" w:eastAsia="Arial"/>
          <w:sz w:val="11"/>
          <w:szCs w:val="11"/>
          <w:color w:val="1C1C1C"/>
          <w:spacing w:val="-16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interests.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9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injunclion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restrainin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issued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expanse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obtai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for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lndemnite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eithe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continu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using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selling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replace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modify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make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noninlringing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;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without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loss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lunctionalit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7"/>
        </w:rPr>
        <w:t>y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lnsurance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76" w:lineRule="auto"/>
        <w:ind w:left="81" w:right="105" w:firstLine="14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4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ill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maintai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carry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liabilit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insurance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includes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bu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Jimita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6"/>
        </w:rPr>
        <w:t>o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commarcial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general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4"/>
        </w:rPr>
        <w:t>Jiabilit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4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9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{includin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produc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liabilit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sarvices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performed,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complete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operation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liability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sum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89"/>
        </w:rPr>
        <w:t>Jess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8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$5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mil/ion,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automobil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5"/>
        </w:rPr>
        <w:t>Jiabilit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5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9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sum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less</w:t>
      </w:r>
      <w:r>
        <w:rPr>
          <w:rFonts w:ascii="Arial" w:hAnsi="Arial" w:cs="Arial" w:eastAsia="Arial"/>
          <w:sz w:val="11"/>
          <w:szCs w:val="11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$5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million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worker'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compensatio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amoun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less</w:t>
      </w:r>
      <w:r>
        <w:rPr>
          <w:rFonts w:ascii="Arial" w:hAnsi="Arial" w:cs="Arial" w:eastAsia="Arial"/>
          <w:sz w:val="11"/>
          <w:szCs w:val="11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applicable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statutor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minimum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requirament,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employer'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4"/>
        </w:rPr>
        <w:t>Jiabilit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4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9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amoun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less</w:t>
      </w:r>
      <w:r>
        <w:rPr>
          <w:rFonts w:ascii="Arial" w:hAnsi="Arial" w:cs="Arial" w:eastAsia="Arial"/>
          <w:sz w:val="11"/>
          <w:szCs w:val="11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$1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mil/ion,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insurance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carriers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Best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ratin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less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8"/>
        </w:rPr>
        <w:t>A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8"/>
        </w:rPr>
        <w:t>-</w:t>
      </w:r>
      <w:r>
        <w:rPr>
          <w:rFonts w:ascii="Arial" w:hAnsi="Arial" w:cs="Arial" w:eastAsia="Arial"/>
          <w:sz w:val="11"/>
          <w:szCs w:val="11"/>
          <w:color w:val="363636"/>
          <w:spacing w:val="-5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equivalent.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Befor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delivery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commencemen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18"/>
          <w:w w:val="115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services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evidence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-2"/>
          <w:w w:val="107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maintain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described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insuranc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e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64446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!ha!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coverage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changed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wilhou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30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days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advance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notificatio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carrier(s)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Except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where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prohibite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6"/>
        </w:rPr>
        <w:t>la</w:t>
      </w:r>
      <w:r>
        <w:rPr>
          <w:rFonts w:ascii="Arial" w:hAnsi="Arial" w:cs="Arial" w:eastAsia="Arial"/>
          <w:sz w:val="11"/>
          <w:szCs w:val="11"/>
          <w:color w:val="080808"/>
          <w:spacing w:val="-6"/>
          <w:w w:val="106"/>
        </w:rPr>
        <w:t>w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require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insurers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waive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recovery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subrogation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agains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subsidiaries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affiliate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companies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thei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respective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officers,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directors,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shareholders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employees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agents.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amoun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insurance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carried</w:t>
      </w:r>
      <w:r>
        <w:rPr>
          <w:rFonts w:ascii="Arial" w:hAnsi="Arial" w:cs="Arial" w:eastAsia="Arial"/>
          <w:sz w:val="12"/>
          <w:szCs w:val="12"/>
          <w:color w:val="1C1C1C"/>
          <w:spacing w:val="19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1C1C1C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complianc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with</w:t>
      </w:r>
      <w:r>
        <w:rPr>
          <w:rFonts w:ascii="Arial" w:hAnsi="Arial" w:cs="Arial" w:eastAsia="Arial"/>
          <w:sz w:val="12"/>
          <w:szCs w:val="12"/>
          <w:color w:val="1C1C1C"/>
          <w:spacing w:val="19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abov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28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requirement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23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13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C1C1C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construed</w:t>
      </w:r>
      <w:r>
        <w:rPr>
          <w:rFonts w:ascii="Arial" w:hAnsi="Arial" w:cs="Arial" w:eastAsia="Arial"/>
          <w:sz w:val="12"/>
          <w:szCs w:val="12"/>
          <w:color w:val="1C1C1C"/>
          <w:spacing w:val="19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2"/>
          <w:szCs w:val="12"/>
          <w:color w:val="1C1C1C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eithe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23"/>
          <w:w w:val="86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8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1C1C1C"/>
          <w:spacing w:val="0"/>
          <w:w w:val="84"/>
          <w:b/>
          <w:bCs/>
        </w:rPr>
        <w:t>limitation</w:t>
      </w:r>
      <w:r>
        <w:rPr>
          <w:rFonts w:ascii="Arial" w:hAnsi="Arial" w:cs="Arial" w:eastAsia="Arial"/>
          <w:sz w:val="12"/>
          <w:szCs w:val="12"/>
          <w:color w:val="1C1C1C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4"/>
          <w:b/>
          <w:bCs/>
        </w:rPr>
        <w:t>on</w:t>
      </w:r>
      <w:r>
        <w:rPr>
          <w:rFonts w:ascii="Arial" w:hAnsi="Arial" w:cs="Arial" w:eastAsia="Arial"/>
          <w:sz w:val="12"/>
          <w:szCs w:val="12"/>
          <w:color w:val="1C1C1C"/>
          <w:spacing w:val="6"/>
          <w:w w:val="8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2"/>
          <w:szCs w:val="12"/>
          <w:color w:val="1C1C1C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satisfaction</w:t>
      </w:r>
      <w:r>
        <w:rPr>
          <w:rFonts w:ascii="Arial" w:hAnsi="Arial" w:cs="Arial" w:eastAsia="Arial"/>
          <w:sz w:val="12"/>
          <w:szCs w:val="12"/>
          <w:color w:val="1C1C1C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1C1C1C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7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indemnification</w:t>
      </w:r>
      <w:r>
        <w:rPr>
          <w:rFonts w:ascii="Arial" w:hAnsi="Arial" w:cs="Arial" w:eastAsia="Arial"/>
          <w:sz w:val="12"/>
          <w:szCs w:val="12"/>
          <w:color w:val="1C1C1C"/>
          <w:spacing w:val="-1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obligation</w:t>
      </w:r>
      <w:r>
        <w:rPr>
          <w:rFonts w:ascii="Arial" w:hAnsi="Arial" w:cs="Arial" w:eastAsia="Arial"/>
          <w:sz w:val="12"/>
          <w:szCs w:val="12"/>
          <w:color w:val="1C1C1C"/>
          <w:spacing w:val="-1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in</w:t>
      </w:r>
      <w:r>
        <w:rPr>
          <w:rFonts w:ascii="Arial" w:hAnsi="Arial" w:cs="Arial" w:eastAsia="Arial"/>
          <w:sz w:val="12"/>
          <w:szCs w:val="12"/>
          <w:color w:val="1C1C1C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thi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-3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Purchas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22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Order.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Confidentialit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08080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7"/>
          <w:szCs w:val="17"/>
          <w:color w:val="08080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lntellectual</w:t>
      </w:r>
      <w:r>
        <w:rPr>
          <w:rFonts w:ascii="Arial" w:hAnsi="Arial" w:cs="Arial" w:eastAsia="Arial"/>
          <w:sz w:val="17"/>
          <w:szCs w:val="17"/>
          <w:color w:val="08080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b/>
          <w:bCs/>
        </w:rPr>
        <w:t>Property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71" w:lineRule="auto"/>
        <w:ind w:left="52" w:right="124" w:firstLine="19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4</w:t>
      </w:r>
      <w:r>
        <w:rPr>
          <w:rFonts w:ascii="Arial" w:hAnsi="Arial" w:cs="Arial" w:eastAsia="Arial"/>
          <w:sz w:val="11"/>
          <w:szCs w:val="11"/>
          <w:color w:val="363636"/>
          <w:spacing w:val="-6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-16"/>
          <w:w w:val="131"/>
        </w:rPr>
        <w:t>1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i/>
        </w:rPr>
        <w:t>Nl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27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inlormation,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including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10"/>
        </w:rPr>
        <w:t>w</w:t>
      </w:r>
      <w:r>
        <w:rPr>
          <w:rFonts w:ascii="Arial" w:hAnsi="Arial" w:cs="Arial" w:eastAsia="Arial"/>
          <w:sz w:val="11"/>
          <w:szCs w:val="11"/>
          <w:color w:val="363636"/>
          <w:spacing w:val="-7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2"/>
        </w:rPr>
        <w:t>thout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limitatio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specification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samples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drawings,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material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4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know-how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design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processes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2"/>
        </w:rPr>
        <w:t>technica</w:t>
      </w:r>
      <w:r>
        <w:rPr>
          <w:rFonts w:ascii="Arial" w:hAnsi="Arial" w:cs="Arial" w:eastAsia="Arial"/>
          <w:sz w:val="11"/>
          <w:szCs w:val="11"/>
          <w:color w:val="1C1C1C"/>
          <w:spacing w:val="-10"/>
          <w:w w:val="103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business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financial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inlormation,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!ha!: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(a)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behal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of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Honeywel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5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{b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design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develo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4"/>
        </w:rPr>
        <w:t>p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creat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connectio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Order;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individua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item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combina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3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-9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on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component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both,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complete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05"/>
        </w:rPr>
        <w:t>d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derivative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(a)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{b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7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design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develop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creat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are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deemed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"Confidentia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lnformation"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5"/>
          <w:i/>
        </w:rPr>
        <w:t>Nl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5"/>
          <w:i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Confidential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93"/>
          <w:b/>
          <w:bCs/>
        </w:rPr>
        <w:t>lnformation</w:t>
      </w:r>
      <w:r>
        <w:rPr>
          <w:rFonts w:ascii="Arial" w:hAnsi="Arial" w:cs="Arial" w:eastAsia="Arial"/>
          <w:sz w:val="11"/>
          <w:szCs w:val="11"/>
          <w:color w:val="080808"/>
          <w:spacing w:val="28"/>
          <w:w w:val="9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wor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mad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hir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mad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1"/>
          <w:w w:val="109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cours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services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rendered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belong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4"/>
          <w:w w:val="100"/>
        </w:rPr>
        <w:t>x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clusively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363636"/>
          <w:spacing w:val="5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having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sole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obtai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rene</w:t>
      </w:r>
      <w:r>
        <w:rPr>
          <w:rFonts w:ascii="Arial" w:hAnsi="Arial" w:cs="Arial" w:eastAsia="Arial"/>
          <w:sz w:val="11"/>
          <w:szCs w:val="11"/>
          <w:color w:val="363636"/>
          <w:spacing w:val="-1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own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own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benefit,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patents,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copyright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registrations,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appropriat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protection.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extent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-14"/>
          <w:w w:val="107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exclusive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tille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ownership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lnformatio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originally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Honeywell,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irrevocably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assigns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conveys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right,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title,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interes!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lherei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7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made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course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services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rendered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i/>
        </w:rPr>
        <w:t>Nl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23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5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5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2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5"/>
        </w:rPr>
        <w:t>belong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2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exclusively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having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sole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righ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obtain,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hol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7"/>
        </w:rPr>
        <w:t>d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64446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renew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363636"/>
          <w:spacing w:val="-4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363636"/>
          <w:spacing w:val="-8"/>
          <w:w w:val="100"/>
        </w:rPr>
        <w:t>w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benefi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4"/>
        </w:rPr>
        <w:t>t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patents,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copyrights,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registrations,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ether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appropriate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protec/ion.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2"/>
          <w:w w:val="100"/>
        </w:rPr>
        <w:t>x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lha!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-1"/>
          <w:w w:val="100"/>
        </w:rPr>
        <w:t>x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clus</w:t>
      </w:r>
      <w:r>
        <w:rPr>
          <w:rFonts w:ascii="Arial" w:hAnsi="Arial" w:cs="Arial" w:eastAsia="Arial"/>
          <w:sz w:val="11"/>
          <w:szCs w:val="11"/>
          <w:color w:val="1C1C1C"/>
          <w:spacing w:val="-14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v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title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owners</w:t>
      </w:r>
      <w:r>
        <w:rPr>
          <w:rFonts w:ascii="Arial" w:hAnsi="Arial" w:cs="Arial" w:eastAsia="Arial"/>
          <w:sz w:val="11"/>
          <w:szCs w:val="11"/>
          <w:color w:val="1C1C1C"/>
          <w:spacing w:val="-2"/>
          <w:w w:val="104"/>
        </w:rPr>
        <w:t>h</w:t>
      </w:r>
      <w:r>
        <w:rPr>
          <w:rFonts w:ascii="Arial" w:hAnsi="Arial" w:cs="Arial" w:eastAsia="Arial"/>
          <w:sz w:val="11"/>
          <w:szCs w:val="11"/>
          <w:color w:val="363636"/>
          <w:spacing w:val="-12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p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rights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lnformatio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originally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ves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irrevocably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assigns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tra</w:t>
      </w:r>
      <w:r>
        <w:rPr>
          <w:rFonts w:ascii="Arial" w:hAnsi="Arial" w:cs="Arial" w:eastAsia="Arial"/>
          <w:sz w:val="11"/>
          <w:szCs w:val="11"/>
          <w:color w:val="080808"/>
          <w:spacing w:val="-3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-6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conveys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right,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title,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interes</w:t>
      </w:r>
      <w:r>
        <w:rPr>
          <w:rFonts w:ascii="Arial" w:hAnsi="Arial" w:cs="Arial" w:eastAsia="Arial"/>
          <w:sz w:val="11"/>
          <w:szCs w:val="11"/>
          <w:color w:val="1C1C1C"/>
          <w:spacing w:val="-10"/>
          <w:w w:val="108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therei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29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73" w:lineRule="auto"/>
        <w:ind w:left="38" w:right="138" w:firstLine="1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24.2.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lnformatio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remain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propert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68"/>
        </w:rPr>
        <w:t>ll</w:t>
      </w:r>
      <w:r>
        <w:rPr>
          <w:rFonts w:ascii="Arial" w:hAnsi="Arial" w:cs="Arial" w:eastAsia="Arial"/>
          <w:sz w:val="11"/>
          <w:szCs w:val="11"/>
          <w:color w:val="1C1C1C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used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purpose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lorperformin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disclosed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lhird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363636"/>
          <w:spacing w:val="-8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returne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upon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earlier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7"/>
        </w:rPr>
        <w:t>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7"/>
        </w:rPr>
        <w:t>Honeywell'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7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25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completio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14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2"/>
        </w:rPr>
        <w:t>Orde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3"/>
        </w:rPr>
        <w:t>r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78"/>
        </w:rPr>
        <w:t>Jf,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7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78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wilh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writte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approva</w:t>
      </w:r>
      <w:r>
        <w:rPr>
          <w:rFonts w:ascii="Arial" w:hAnsi="Arial" w:cs="Arial" w:eastAsia="Arial"/>
          <w:sz w:val="11"/>
          <w:szCs w:val="11"/>
          <w:color w:val="1C1C1C"/>
          <w:spacing w:val="-10"/>
          <w:w w:val="105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fumishe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lnformatio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5"/>
        </w:rPr>
        <w:t>r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6"/>
        </w:rPr>
        <w:t>b</w:t>
      </w:r>
      <w:r>
        <w:rPr>
          <w:rFonts w:ascii="Arial" w:hAnsi="Arial" w:cs="Arial" w:eastAsia="Arial"/>
          <w:sz w:val="11"/>
          <w:szCs w:val="11"/>
          <w:color w:val="363636"/>
          <w:spacing w:val="-1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1"/>
        </w:rPr>
        <w:t>nd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supplier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confidentialit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requirements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substantiall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identica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lhisprovision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remain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responsible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Honeywell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provision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sub-tie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suppliers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disclosure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descriptio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communicatio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16"/>
          <w:w w:val="115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5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made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fact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Honeywell's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Good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this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3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9"/>
          <w:b/>
          <w:bCs/>
        </w:rPr>
        <w:t>Purchas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Order,</w:t>
      </w:r>
      <w:r>
        <w:rPr>
          <w:rFonts w:ascii="Arial" w:hAnsi="Arial" w:cs="Arial" w:eastAsia="Arial"/>
          <w:sz w:val="12"/>
          <w:szCs w:val="12"/>
          <w:color w:val="1C1C1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substanc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5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1C1C1C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1C1C1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4"/>
          <w:b/>
          <w:bCs/>
        </w:rPr>
        <w:t>discussion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6"/>
          <w:w w:val="8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1C1C1C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negotiation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18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concerning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18"/>
          <w:w w:val="8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this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Order,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eithe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party'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performanc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Purchas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Order.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74" w:lineRule="auto"/>
        <w:ind w:left="19" w:right="155" w:firstLine="1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24.3.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"Persona!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Data"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means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lnformatio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identifie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identifiable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natura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;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identifiabl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1"/>
          <w:w w:val="197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one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who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beidentifle</w:t>
      </w:r>
      <w:r>
        <w:rPr>
          <w:rFonts w:ascii="Arial" w:hAnsi="Arial" w:cs="Arial" w:eastAsia="Arial"/>
          <w:sz w:val="11"/>
          <w:szCs w:val="11"/>
          <w:color w:val="1C1C1C"/>
          <w:spacing w:val="-8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directl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indirectly,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particula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referenc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identificatio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number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one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more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factor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specifi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to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his</w:t>
      </w:r>
      <w:r>
        <w:rPr>
          <w:rFonts w:ascii="Arial" w:hAnsi="Arial" w:cs="Arial" w:eastAsia="Arial"/>
          <w:sz w:val="11"/>
          <w:szCs w:val="11"/>
          <w:color w:val="080808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physical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physiological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mental,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economi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5"/>
        </w:rPr>
        <w:t>c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,</w:t>
      </w:r>
      <w:r>
        <w:rPr>
          <w:rFonts w:ascii="Arial" w:hAnsi="Arial" w:cs="Arial" w:eastAsia="Arial"/>
          <w:sz w:val="11"/>
          <w:szCs w:val="11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cultura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so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6"/>
        </w:rPr>
        <w:t>c</w:t>
      </w:r>
      <w:r>
        <w:rPr>
          <w:rFonts w:ascii="Arial" w:hAnsi="Arial" w:cs="Arial" w:eastAsia="Arial"/>
          <w:sz w:val="11"/>
          <w:szCs w:val="11"/>
          <w:color w:val="363636"/>
          <w:spacing w:val="-4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7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96"/>
        </w:rPr>
        <w:t>!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identity.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wil</w:t>
      </w:r>
      <w:r>
        <w:rPr>
          <w:rFonts w:ascii="Arial" w:hAnsi="Arial" w:cs="Arial" w:eastAsia="Arial"/>
          <w:sz w:val="11"/>
          <w:szCs w:val="11"/>
          <w:color w:val="1C1C1C"/>
          <w:spacing w:val="-5"/>
          <w:w w:val="106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:</w:t>
      </w:r>
      <w:r>
        <w:rPr>
          <w:rFonts w:ascii="Arial" w:hAnsi="Arial" w:cs="Arial" w:eastAsia="Arial"/>
          <w:sz w:val="11"/>
          <w:szCs w:val="11"/>
          <w:color w:val="363636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{a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treat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personnel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prospect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v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personnel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1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Confidential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lnformatio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5"/>
        </w:rPr>
        <w:t>n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(b)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Iak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appropriat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technical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organizationa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security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measures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are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required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protec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!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Persona/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Data;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(c)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permlt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employees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thir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partie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pursuan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Honeywell'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instructions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2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ly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purposes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directl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performanc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obligation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under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thi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Purchase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Order;</w:t>
      </w:r>
      <w:r>
        <w:rPr>
          <w:rFonts w:ascii="Arial" w:hAnsi="Arial" w:cs="Arial" w:eastAsia="Arial"/>
          <w:sz w:val="11"/>
          <w:szCs w:val="11"/>
          <w:color w:val="080808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(d)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refrai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transferrin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Europea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Union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unl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7"/>
        </w:rPr>
        <w:t>e</w:t>
      </w:r>
      <w:r>
        <w:rPr>
          <w:rFonts w:ascii="Arial" w:hAnsi="Arial" w:cs="Arial" w:eastAsia="Arial"/>
          <w:sz w:val="11"/>
          <w:szCs w:val="11"/>
          <w:color w:val="363636"/>
          <w:spacing w:val="2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1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given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prior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consen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satisfie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further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requirements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reasonably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imposed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(e)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indemnify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Honeywell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agains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8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1C1C1C"/>
          <w:spacing w:val="23"/>
          <w:w w:val="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2"/>
          <w:szCs w:val="12"/>
          <w:color w:val="1C1C1C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87"/>
          <w:b/>
          <w:bCs/>
        </w:rPr>
        <w:t>losse</w:t>
      </w:r>
      <w:r>
        <w:rPr>
          <w:rFonts w:ascii="Arial" w:hAnsi="Arial" w:cs="Arial" w:eastAsia="Arial"/>
          <w:sz w:val="12"/>
          <w:szCs w:val="12"/>
          <w:color w:val="080808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464446"/>
          <w:spacing w:val="24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costs,</w:t>
      </w:r>
      <w:r>
        <w:rPr>
          <w:rFonts w:ascii="Arial" w:hAnsi="Arial" w:cs="Arial" w:eastAsia="Arial"/>
          <w:sz w:val="12"/>
          <w:szCs w:val="12"/>
          <w:color w:val="1C1C1C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expense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64446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damage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46444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464446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liabilitie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363636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363636"/>
          <w:spacing w:val="15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demands,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claim</w:t>
      </w:r>
      <w:r>
        <w:rPr>
          <w:rFonts w:ascii="Arial" w:hAnsi="Arial" w:cs="Arial" w:eastAsia="Arial"/>
          <w:sz w:val="12"/>
          <w:szCs w:val="12"/>
          <w:color w:val="1C1C1C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363636"/>
          <w:spacing w:val="0"/>
          <w:w w:val="87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363636"/>
          <w:spacing w:val="27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action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1C1C1C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2"/>
          <w:szCs w:val="12"/>
          <w:color w:val="1C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proceedings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suffe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incur</w:t>
      </w:r>
      <w:r>
        <w:rPr>
          <w:rFonts w:ascii="Arial" w:hAnsi="Arial" w:cs="Arial" w:eastAsia="Arial"/>
          <w:sz w:val="11"/>
          <w:szCs w:val="11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arising</w:t>
      </w:r>
      <w:r>
        <w:rPr>
          <w:rFonts w:ascii="Arial" w:hAnsi="Arial" w:cs="Arial" w:eastAsia="Arial"/>
          <w:sz w:val="11"/>
          <w:szCs w:val="11"/>
          <w:color w:val="080808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breach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-19"/>
          <w:w w:val="114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thi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4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-4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2"/>
        </w:rPr>
        <w:t>cl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2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use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6" w:lineRule="exact"/>
        <w:ind w:left="1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9"/>
        </w:rPr>
        <w:t>2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4</w:t>
      </w:r>
      <w:r>
        <w:rPr>
          <w:rFonts w:ascii="Arial" w:hAnsi="Arial" w:cs="Arial" w:eastAsia="Arial"/>
          <w:sz w:val="11"/>
          <w:szCs w:val="11"/>
          <w:color w:val="363636"/>
          <w:spacing w:val="-19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1"/>
        </w:rPr>
        <w:t>3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0"/>
        </w:rPr>
        <w:t>;</w:t>
      </w:r>
      <w:r>
        <w:rPr>
          <w:rFonts w:ascii="Arial" w:hAnsi="Arial" w:cs="Arial" w:eastAsia="Arial"/>
          <w:sz w:val="11"/>
          <w:szCs w:val="11"/>
          <w:color w:val="1C1C1C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promptl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Honeywall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about: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legally</w:t>
      </w:r>
      <w:r>
        <w:rPr>
          <w:rFonts w:ascii="Arial" w:hAnsi="Arial" w:cs="Arial" w:eastAsia="Arial"/>
          <w:sz w:val="11"/>
          <w:szCs w:val="11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binding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disclosure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2" w:after="0" w:line="276" w:lineRule="auto"/>
        <w:ind w:right="176" w:firstLine="1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law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enforcement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agency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{unles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olherwise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prohibited</w:t>
      </w:r>
      <w:r>
        <w:rPr>
          <w:rFonts w:ascii="Arial" w:hAnsi="Arial" w:cs="Arial" w:eastAsia="Arial"/>
          <w:sz w:val="11"/>
          <w:szCs w:val="11"/>
          <w:color w:val="080808"/>
          <w:spacing w:val="-5"/>
          <w:w w:val="105"/>
        </w:rPr>
        <w:t>)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accidenta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6"/>
        </w:rPr>
        <w:t>unaulhorized</w:t>
      </w:r>
      <w:r>
        <w:rPr>
          <w:rFonts w:ascii="Arial" w:hAnsi="Arial" w:cs="Arial" w:eastAsia="Arial"/>
          <w:sz w:val="11"/>
          <w:szCs w:val="11"/>
          <w:color w:val="1C1C1C"/>
          <w:spacing w:val="-6"/>
          <w:w w:val="106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processing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4"/>
        </w:rPr>
        <w:t>Dat</w:t>
      </w:r>
      <w:r>
        <w:rPr>
          <w:rFonts w:ascii="Arial" w:hAnsi="Arial" w:cs="Arial" w:eastAsia="Arial"/>
          <w:sz w:val="11"/>
          <w:szCs w:val="11"/>
          <w:color w:val="080808"/>
          <w:spacing w:val="-5"/>
          <w:w w:val="105"/>
        </w:rPr>
        <w:t>a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63"/>
        </w:rPr>
        <w:t>;</w:t>
      </w:r>
      <w:r>
        <w:rPr>
          <w:rFonts w:ascii="Arial" w:hAnsi="Arial" w:cs="Arial" w:eastAsia="Arial"/>
          <w:sz w:val="11"/>
          <w:szCs w:val="11"/>
          <w:color w:val="464446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requestsreceive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2"/>
        </w:rPr>
        <w:t>Irem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individua/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whom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relates,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wilhou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responding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-7"/>
          <w:w w:val="109"/>
        </w:rPr>
        <w:t>!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9"/>
        </w:rPr>
        <w:t>reques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9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2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unless</w:t>
      </w:r>
      <w:r>
        <w:rPr>
          <w:rFonts w:ascii="Arial" w:hAnsi="Arial" w:cs="Arial" w:eastAsia="Arial"/>
          <w:sz w:val="11"/>
          <w:szCs w:val="11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11"/>
        </w:rPr>
        <w:t>it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has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been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otherwis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authorize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doso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process</w:t>
      </w:r>
      <w:r>
        <w:rPr>
          <w:rFonts w:ascii="Arial" w:hAnsi="Arial" w:cs="Arial" w:eastAsia="Arial"/>
          <w:sz w:val="11"/>
          <w:szCs w:val="11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Persona!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080808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transfer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fro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affiliate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Europea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Union</w:t>
      </w:r>
      <w:r>
        <w:rPr>
          <w:rFonts w:ascii="Arial" w:hAnsi="Arial" w:cs="Arial" w:eastAsia="Arial"/>
          <w:sz w:val="11"/>
          <w:szCs w:val="11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of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itsaffiliate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lha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pursuan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12"/>
        </w:rPr>
        <w:t>U.</w:t>
      </w:r>
      <w:r>
        <w:rPr>
          <w:rFonts w:ascii="Arial" w:hAnsi="Arial" w:cs="Arial" w:eastAsia="Arial"/>
          <w:sz w:val="11"/>
          <w:szCs w:val="11"/>
          <w:color w:val="080808"/>
          <w:spacing w:val="-1"/>
          <w:w w:val="112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12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-16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12"/>
        </w:rPr>
        <w:t>-</w:t>
      </w:r>
      <w:r>
        <w:rPr>
          <w:rFonts w:ascii="Arial" w:hAnsi="Arial" w:cs="Arial" w:eastAsia="Arial"/>
          <w:sz w:val="11"/>
          <w:szCs w:val="11"/>
          <w:color w:val="363636"/>
          <w:spacing w:val="5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Harbor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Framewor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"Saf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Harbor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Data"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warrant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!ha</w:t>
      </w:r>
      <w:r>
        <w:rPr>
          <w:rFonts w:ascii="Arial" w:hAnsi="Arial" w:cs="Arial" w:eastAsia="Arial"/>
          <w:sz w:val="11"/>
          <w:szCs w:val="11"/>
          <w:color w:val="1C1C1C"/>
          <w:spacing w:val="-3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eithe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9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self-certifie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1"/>
        </w:rPr>
        <w:t>U.</w:t>
      </w:r>
      <w:r>
        <w:rPr>
          <w:rFonts w:ascii="Arial" w:hAnsi="Arial" w:cs="Arial" w:eastAsia="Arial"/>
          <w:sz w:val="11"/>
          <w:szCs w:val="11"/>
          <w:color w:val="080808"/>
          <w:spacing w:val="-1"/>
          <w:w w:val="101"/>
        </w:rPr>
        <w:t>S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363636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EU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Harbor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Frameworkwil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respec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processing</w:t>
      </w:r>
      <w:r>
        <w:rPr>
          <w:rFonts w:ascii="Arial" w:hAnsi="Arial" w:cs="Arial" w:eastAsia="Arial"/>
          <w:sz w:val="11"/>
          <w:szCs w:val="11"/>
          <w:color w:val="1C1C1C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Harbor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Persona!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1"/>
        </w:rPr>
        <w:t>Data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1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notif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Honeywell</w:t>
      </w:r>
      <w:r>
        <w:rPr>
          <w:rFonts w:ascii="Arial" w:hAnsi="Arial" w:cs="Arial" w:eastAsia="Arial"/>
          <w:sz w:val="11"/>
          <w:szCs w:val="11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immediatel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080808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self-certificatio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terminate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reason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,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5"/>
        </w:rPr>
        <w:t>or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{b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Supplie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1C1C1C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leas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same</w:t>
      </w:r>
      <w:r>
        <w:rPr>
          <w:rFonts w:ascii="Arial" w:hAnsi="Arial" w:cs="Arial" w:eastAsia="Arial"/>
          <w:sz w:val="11"/>
          <w:szCs w:val="11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Ieve!</w:t>
      </w:r>
      <w:r>
        <w:rPr>
          <w:rFonts w:ascii="Arial" w:hAnsi="Arial" w:cs="Arial" w:eastAsia="Arial"/>
          <w:sz w:val="11"/>
          <w:szCs w:val="11"/>
          <w:color w:val="080808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080808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080808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privacy</w:t>
      </w:r>
      <w:r>
        <w:rPr>
          <w:rFonts w:ascii="Arial" w:hAnsi="Arial" w:cs="Arial" w:eastAsia="Arial"/>
          <w:sz w:val="11"/>
          <w:szCs w:val="11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protectio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1C1C1C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required</w:t>
      </w:r>
      <w:r>
        <w:rPr>
          <w:rFonts w:ascii="Arial" w:hAnsi="Arial" w:cs="Arial" w:eastAsia="Arial"/>
          <w:sz w:val="11"/>
          <w:szCs w:val="11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7"/>
        </w:rPr>
        <w:t>the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w w:val="104"/>
        </w:rPr>
        <w:t>U.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4"/>
        </w:rPr>
        <w:t>S</w:t>
      </w:r>
      <w:r>
        <w:rPr>
          <w:rFonts w:ascii="Arial" w:hAnsi="Arial" w:cs="Arial" w:eastAsia="Arial"/>
          <w:sz w:val="11"/>
          <w:szCs w:val="11"/>
          <w:color w:val="464446"/>
          <w:spacing w:val="0"/>
          <w:w w:val="173"/>
        </w:rPr>
        <w:t>.</w:t>
      </w:r>
      <w:r>
        <w:rPr>
          <w:rFonts w:ascii="Arial" w:hAnsi="Arial" w:cs="Arial" w:eastAsia="Arial"/>
          <w:sz w:val="11"/>
          <w:szCs w:val="11"/>
          <w:color w:val="464446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Saf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0"/>
        </w:rPr>
        <w:t>harbor</w:t>
      </w:r>
      <w:r>
        <w:rPr>
          <w:rFonts w:ascii="Arial" w:hAnsi="Arial" w:cs="Arial" w:eastAsia="Arial"/>
          <w:sz w:val="11"/>
          <w:szCs w:val="11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1C1C1C"/>
          <w:spacing w:val="0"/>
          <w:w w:val="102"/>
        </w:rPr>
        <w:t>Framewor</w:t>
      </w:r>
      <w:r>
        <w:rPr>
          <w:rFonts w:ascii="Arial" w:hAnsi="Arial" w:cs="Arial" w:eastAsia="Arial"/>
          <w:sz w:val="11"/>
          <w:szCs w:val="11"/>
          <w:color w:val="1C1C1C"/>
          <w:spacing w:val="-1"/>
          <w:w w:val="103"/>
        </w:rPr>
        <w:t>k</w:t>
      </w:r>
      <w:r>
        <w:rPr>
          <w:rFonts w:ascii="Arial" w:hAnsi="Arial" w:cs="Arial" w:eastAsia="Arial"/>
          <w:sz w:val="11"/>
          <w:szCs w:val="11"/>
          <w:color w:val="363636"/>
          <w:spacing w:val="0"/>
          <w:w w:val="129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340" w:right="1280"/>
          <w:cols w:num="2" w:equalWidth="0">
            <w:col w:w="5145" w:space="439"/>
            <w:col w:w="4716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3.794213pt;margin-top:77.88945pt;width:526.580488pt;height:683.424738pt;mso-position-horizontal-relative:page;mso-position-vertical-relative:page;z-index:-707" coordorigin="276,1558" coordsize="10532,13668">
            <v:group style="position:absolute;left:374;top:1565;width:2;height:13616" coordorigin="374,1565" coordsize="2,13616">
              <v:shape style="position:absolute;left:374;top:1565;width:2;height:13616" coordorigin="374,1565" coordsize="0,13616" path="m374,15181l374,1565e" filled="f" stroked="t" strokeweight=".715787pt" strokecolor="#1F1F1F">
                <v:path arrowok="t"/>
              </v:shape>
            </v:group>
            <v:group style="position:absolute;left:10734;top:1565;width:2;height:13654" coordorigin="10734,1565" coordsize="2,13654">
              <v:shape style="position:absolute;left:10734;top:1565;width:2;height:13654" coordorigin="10734,1565" coordsize="0,13654" path="m10734,15219l10734,1565e" filled="f" stroked="t" strokeweight=".715787pt" strokecolor="#1F1F1F">
                <v:path arrowok="t"/>
              </v:shape>
            </v:group>
            <v:group style="position:absolute;left:426;top:1898;width:10374;height:2" coordorigin="426,1898" coordsize="10374,2">
              <v:shape style="position:absolute;left:426;top:1898;width:10374;height:2" coordorigin="426,1898" coordsize="10374,0" path="m426,1898l10800,1898e" filled="f" stroked="t" strokeweight=".715787pt" strokecolor="#1C1C1C">
                <v:path arrowok="t"/>
              </v:shape>
            </v:group>
            <v:group style="position:absolute;left:283;top:15171;width:10384;height:2" coordorigin="283,15171" coordsize="10384,2">
              <v:shape style="position:absolute;left:283;top:15171;width:10384;height:2" coordorigin="283,15171" coordsize="10384,0" path="m283,15171l10667,15171e" filled="f" stroked="t" strokeweight=".715787pt" strokecolor="#1F1F1F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20" w:right="-20"/>
        <w:jc w:val="left"/>
        <w:tabs>
          <w:tab w:pos="1200" w:val="left"/>
          <w:tab w:pos="9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</w:rPr>
        <w:t>Čfslo</w:t>
      </w:r>
      <w:r>
        <w:rPr>
          <w:rFonts w:ascii="Arial" w:hAnsi="Arial" w:cs="Arial" w:eastAsia="Arial"/>
          <w:sz w:val="15"/>
          <w:szCs w:val="15"/>
          <w:color w:val="1C1C1C"/>
          <w:spacing w:val="-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17"/>
          <w:szCs w:val="17"/>
          <w:color w:val="1C1C1C"/>
          <w:spacing w:val="0"/>
          <w:w w:val="100"/>
        </w:rPr>
        <w:t>4400040534</w:t>
      </w:r>
      <w:r>
        <w:rPr>
          <w:rFonts w:ascii="Courier New" w:hAnsi="Courier New" w:cs="Courier New" w:eastAsia="Courier New"/>
          <w:sz w:val="17"/>
          <w:szCs w:val="17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17"/>
          <w:szCs w:val="17"/>
          <w:color w:val="1C1C1C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5"/>
        </w:rPr>
        <w:t>Stran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5"/>
        </w:rPr>
        <w:t>a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  <w:position w:val="-5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5"/>
        </w:rPr>
        <w:t>5</w:t>
      </w:r>
      <w:r>
        <w:rPr>
          <w:rFonts w:ascii="Arial" w:hAnsi="Arial" w:cs="Arial" w:eastAsia="Arial"/>
          <w:sz w:val="15"/>
          <w:szCs w:val="15"/>
          <w:color w:val="080808"/>
          <w:spacing w:val="3"/>
          <w:w w:val="100"/>
          <w:position w:val="-5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position w:val="-5"/>
        </w:rPr>
        <w:t>z</w:t>
      </w:r>
      <w:r>
        <w:rPr>
          <w:rFonts w:ascii="Arial" w:hAnsi="Arial" w:cs="Arial" w:eastAsia="Arial"/>
          <w:sz w:val="15"/>
          <w:szCs w:val="15"/>
          <w:color w:val="1C1C1C"/>
          <w:spacing w:val="3"/>
          <w:w w:val="100"/>
          <w:position w:val="-5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3"/>
          <w:position w:val="-5"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340" w:right="128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665997" w:type="dxa"/>
      </w:tblPr>
      <w:tblGrid/>
      <w:tr>
        <w:trPr>
          <w:trHeight w:val="333" w:hRule="exact"/>
        </w:trPr>
        <w:tc>
          <w:tcPr>
            <w:tcW w:w="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664992" w:space="0" w:color="000000"/>
            </w:tcBorders>
          </w:tcPr>
          <w:p>
            <w:pPr/>
            <w:rPr/>
          </w:p>
        </w:tc>
        <w:tc>
          <w:tcPr>
            <w:tcW w:w="10221" w:type="dxa"/>
            <w:tcBorders>
              <w:top w:val="single" w:sz="7.55332" w:space="0" w:color="000000"/>
              <w:bottom w:val="single" w:sz="7.55332" w:space="0" w:color="000000"/>
              <w:left w:val="single" w:sz="5.664992" w:space="0" w:color="000000"/>
              <w:right w:val="single" w:sz="5.664992" w:space="0" w:color="000000"/>
            </w:tcBorders>
          </w:tcPr>
          <w:p>
            <w:pPr>
              <w:spacing w:before="60" w:after="0" w:line="245" w:lineRule="exact"/>
              <w:ind w:left="137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TERMS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CONDITIONS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PURCHASE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(Rev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1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A0A0A"/>
                <w:spacing w:val="0"/>
                <w:w w:val="104"/>
                <w:b/>
                <w:bCs/>
                <w:position w:val="-1"/>
              </w:rPr>
              <w:t>2014-03-14)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1" w:type="dxa"/>
            <w:tcBorders>
              <w:top w:val="single" w:sz="7.55332" w:space="0" w:color="000000"/>
              <w:bottom w:val="single" w:sz="7.55332" w:space="0" w:color="000000"/>
              <w:left w:val="single" w:sz="5.66499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192" w:hRule="exact"/>
        </w:trPr>
        <w:tc>
          <w:tcPr>
            <w:tcW w:w="57" w:type="dxa"/>
            <w:tcBorders>
              <w:top w:val="nil" w:sz="6" w:space="0" w:color="auto"/>
              <w:bottom w:val="single" w:sz="7.55332" w:space="0" w:color="000000"/>
              <w:left w:val="nil" w:sz="6" w:space="0" w:color="auto"/>
              <w:right w:val="single" w:sz="5.664992" w:space="0" w:color="000000"/>
            </w:tcBorders>
          </w:tcPr>
          <w:p>
            <w:pPr/>
            <w:rPr/>
          </w:p>
        </w:tc>
        <w:tc>
          <w:tcPr>
            <w:tcW w:w="10221" w:type="dxa"/>
            <w:tcBorders>
              <w:top w:val="single" w:sz="7.55332" w:space="0" w:color="000000"/>
              <w:bottom w:val="single" w:sz="7.55332" w:space="0" w:color="000000"/>
              <w:left w:val="single" w:sz="5.664992" w:space="0" w:color="000000"/>
              <w:right w:val="single" w:sz="5.664992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2" w:right="5169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A0A0A"/>
                <w:w w:val="190"/>
              </w:rPr>
              <w:t>•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Kon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accordance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Kon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lnternational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78" w:right="8708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Center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88" w:right="516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90"/>
              </w:rPr>
              <w:t>•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7"/>
                <w:w w:val="19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Malaysia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94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cordance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Kual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9"/>
                <w:w w:val="100"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mpur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74" w:right="8706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Centre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83" w:right="5797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206"/>
              </w:rPr>
              <w:t>•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Taiwa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accordance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rules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local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8" w:right="564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0"/>
                <w:w w:val="100"/>
                <w:b/>
                <w:bCs/>
              </w:rPr>
              <w:t>32.4.</w:t>
            </w:r>
            <w:r>
              <w:rPr>
                <w:rFonts w:ascii="Arial" w:hAnsi="Arial" w:cs="Arial" w:eastAsia="Arial"/>
                <w:sz w:val="17"/>
                <w:szCs w:val="17"/>
                <w:color w:val="1C1C1C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EMEA,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Indi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countrie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above: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37" w:lineRule="exact"/>
              <w:ind w:left="578" w:right="5188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leg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entit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forme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5"/>
                <w:w w:val="179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1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European,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Middle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Easter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Africa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country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54" w:lineRule="auto"/>
              <w:ind w:left="569" w:right="5178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forme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countr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5"/>
                <w:w w:val="179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dentifie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construction,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interpretation,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performance,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hereo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transaction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hereunder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8"/>
                <w:w w:val="9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ationshi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connectio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therewit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relate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claims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whethe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founde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contract,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tort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otherwise,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governed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Englan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Wale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regard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applicatio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principles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conflict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excluding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Conventio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lnternationa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1980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amendment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successors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thereto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disput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arising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relatin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Order,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breach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,terminatio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validit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thereo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finally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135" w:lineRule="exact"/>
              <w:ind w:left="545" w:right="5179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.resolve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panel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arbitrator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accordance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60" w:lineRule="auto"/>
              <w:ind w:left="559" w:right="5196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lnternationa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Chamber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Commerce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Judgmen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upon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award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rendered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arbitrator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entere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!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having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jurisdictio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thereof.Th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London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Englan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9" w:right="58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32.5.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Additional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rule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applicabl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Arbitration: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37" w:lineRule="exact"/>
              <w:ind w:left="555" w:right="5214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award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payablein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currency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Eithe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51" w:lineRule="auto"/>
              <w:ind w:left="555" w:right="520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seeking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injunctiv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unti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award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rendered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controvers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otherwis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reso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Eithe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waiving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remedy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Order,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seek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having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jurisdictio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interi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provisional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relie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necessary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protec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!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propert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party,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pending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arbitrators'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determinatio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merit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controversy.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language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arbitratio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Englis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4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00" w:after="0" w:line="240" w:lineRule="auto"/>
              <w:ind w:left="555" w:right="848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33.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Remedies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29" w:lineRule="exact"/>
              <w:ind w:left="545" w:right="521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5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remedies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fort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additio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to,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545" w:right="669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way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limi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right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reme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3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law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equit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5" w:right="867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34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Notices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" w:after="0" w:line="254" w:lineRule="auto"/>
              <w:ind w:left="536" w:right="5190" w:firstLine="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Notice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relating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thi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Purchas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Orde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color w:val="38383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8"/>
                <w:spacing w:val="-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riting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may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delivered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personally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recognized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overnigh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courier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certifie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mail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postage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prepaid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(each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respectiv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address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appearing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fac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Order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Notic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deemed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given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delivered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96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6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vered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personally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bu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2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ness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afte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being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placed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mail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specifie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above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custod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overnight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courie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  <w:b/>
                <w:bCs/>
              </w:rPr>
              <w:t>specified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abov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1" w:right="858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35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Publicity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27" w:lineRule="exact"/>
              <w:ind w:left="536" w:right="522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name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marks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refe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identit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Honeywell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51" w:lineRule="auto"/>
              <w:ind w:left="531" w:right="5205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advert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publicity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releases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promotional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marketing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materials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writte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approval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Furthermor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2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Supplle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claim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sugges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implicitl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9"/>
              </w:rPr>
              <w:t>expliciUy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9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constitute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ywell's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endorsemen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531" w:right="658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36.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99"/>
                <w:b/>
                <w:bCs/>
              </w:rPr>
              <w:t>Non-Exclusivit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8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A0A0A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A0A0A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Commitment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29" w:lineRule="exact"/>
              <w:ind w:left="531" w:right="5218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Nothin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restrict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Honeywell'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contract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third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53" w:lineRule="auto"/>
              <w:ind w:left="526" w:right="5218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perform,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perfor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behalf,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product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1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ervices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similar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identica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Good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provided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pursuan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Order.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Furthermore,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ther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requiremen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minimum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level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business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fees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provided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Honeywel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95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6" w:right="742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37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Heading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Captions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32" w:lineRule="exact"/>
              <w:ind w:left="526" w:right="5211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Headings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caption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convenience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referenc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22" w:right="6360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meaning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interpretatio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2" w:right="876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Waiver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25" w:lineRule="exact"/>
              <w:ind w:left="512" w:right="5236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failur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eithe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enforc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7"/>
              </w:rPr>
              <w:t>Ume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provisions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56" w:lineRule="auto"/>
              <w:ind w:left="517" w:right="5227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5"/>
                <w:b/>
                <w:bCs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construed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continuing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waive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thes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85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6"/>
              </w:rPr>
              <w:t>failur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prejudice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Part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tak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actio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exer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3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8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remedyt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enforc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provision.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512" w:right="837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39.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A0A0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Severability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25" w:lineRule="exact"/>
              <w:ind w:left="512" w:right="524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portio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thereof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)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illegal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invalid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51" w:lineRule="auto"/>
              <w:ind w:left="507" w:right="5228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unenforceabl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competent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jurisdictith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partie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agree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!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constru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</w:rPr>
              <w:t>mannertha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</w:rPr>
              <w:t>render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4"/>
                <w:b/>
                <w:bCs/>
              </w:rPr>
              <w:t>valid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2"/>
                <w:b/>
                <w:bCs/>
              </w:rPr>
              <w:t>enforceabl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2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fullest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extent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possible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law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jurisdictio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3"/>
                <w:b/>
                <w:bCs/>
              </w:rPr>
              <w:t>remaining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9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provision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remain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83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3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farce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83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  <w:b/>
                <w:bCs/>
              </w:rPr>
              <w:t>effecl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8" w:right="867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40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Survival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32" w:lineRule="exact"/>
              <w:ind w:left="498" w:right="5252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7"/>
              </w:rPr>
              <w:t>provi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7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8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ons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which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3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2"/>
                <w:w w:val="1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natur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should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apply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beyond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4" w:after="0" w:line="256" w:lineRule="auto"/>
              <w:ind w:left="493" w:right="5238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remain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Iorc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terminatio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expiratio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Purchas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Orde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including,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limite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to,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thos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addressing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followin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subject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56"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lmport/Custom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Compliance;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Drawback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Offse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Honeyweii-Supplie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Materials,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Tooling,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Technical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Data;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Price;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Pric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-6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color w:val="38383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color w:val="38383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8383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Favored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Custome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Meet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Release;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lnvoicing</w:t>
            </w:r>
            <w:r>
              <w:rPr>
                <w:rFonts w:ascii="Arial" w:hAnsi="Arial" w:cs="Arial" w:eastAsia="Arial"/>
                <w:sz w:val="11"/>
                <w:szCs w:val="11"/>
                <w:color w:val="0A0A0A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1"/>
                <w:szCs w:val="11"/>
                <w:color w:val="1C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Payment;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Off;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Warrant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95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Cessation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Productio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5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lndemnificatio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9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lntellectual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lndemnificatio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9"/>
                <w:w w:val="9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6"/>
              </w:rPr>
              <w:t>lnsuranc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96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Lien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Waivers;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Confidentiality/Data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Privac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lntellectua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Property;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Audit;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Relationshi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Betwee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Parties/lndependent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Contracto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4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0"/>
                <w:w w:val="147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383838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Applicabl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Law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Forum;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Remedies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3"/>
              </w:rPr>
              <w:t>Publicity;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Waiver;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Survival.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4" w:right="833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41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4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A0A0A"/>
                <w:spacing w:val="0"/>
                <w:w w:val="100"/>
                <w:b/>
                <w:bCs/>
              </w:rPr>
              <w:t>Translations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32" w:lineRule="exact"/>
              <w:ind w:left="484" w:right="5271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Translation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various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languages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Genera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Condition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9" w:after="0" w:line="248" w:lineRule="auto"/>
              <w:ind w:left="484" w:right="5259" w:firstLine="5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5"/>
              </w:rPr>
              <w:t>available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5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reference.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inconsistencie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betwee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translation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original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Englis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version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th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color w:val="0A0A0A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Englis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version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94"/>
              </w:rPr>
              <w:t>shall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color w:val="1C1C1C"/>
                <w:spacing w:val="0"/>
                <w:w w:val="100"/>
              </w:rPr>
              <w:t>prevail.</w:t>
            </w:r>
            <w:r>
              <w:rPr>
                <w:rFonts w:ascii="Arial" w:hAnsi="Arial" w:cs="Arial" w:eastAsia="Arial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1" w:type="dxa"/>
            <w:tcBorders>
              <w:top w:val="single" w:sz="7.55332" w:space="0" w:color="000000"/>
              <w:bottom w:val="nil" w:sz="6" w:space="0" w:color="auto"/>
              <w:left w:val="single" w:sz="5.664992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278" w:right="-20"/>
        <w:jc w:val="left"/>
        <w:tabs>
          <w:tab w:pos="1340" w:val="left"/>
          <w:tab w:pos="93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1"/>
        </w:rPr>
        <w:t>Číslo</w:t>
        <w:tab/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8"/>
          <w:szCs w:val="18"/>
          <w:color w:val="0A0A0A"/>
          <w:spacing w:val="0"/>
          <w:w w:val="81"/>
          <w:position w:val="1"/>
        </w:rPr>
        <w:t>4400040534</w:t>
      </w:r>
      <w:r>
        <w:rPr>
          <w:rFonts w:ascii="Courier New" w:hAnsi="Courier New" w:cs="Courier New" w:eastAsia="Courier New"/>
          <w:sz w:val="18"/>
          <w:szCs w:val="18"/>
          <w:color w:val="0A0A0A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color w:val="0A0A0A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0"/>
        </w:rPr>
        <w:t>Stran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0A0A0A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A0A0A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0A0A0A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15"/>
          <w:szCs w:val="15"/>
          <w:color w:val="1C1C1C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C1C1C"/>
          <w:spacing w:val="0"/>
          <w:w w:val="102"/>
          <w:position w:val="0"/>
        </w:rPr>
        <w:t>7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13" w:footer="0" w:top="1500" w:bottom="280" w:left="260" w:right="1080"/>
          <w:headerReference w:type="odd" r:id="rId21"/>
          <w:footerReference w:type="odd" r:id="rId22"/>
          <w:pgSz w:w="11920" w:h="16840"/>
        </w:sectPr>
      </w:pPr>
      <w:rPr/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6.709462pt;height:815.61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926" w:footer="0" w:top="-20" w:bottom="0" w:left="0" w:right="0"/>
      <w:headerReference w:type="even" r:id="rId23"/>
      <w:footerReference w:type="even" r:id="rId24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913513pt;margin-top:782.365051pt;width:19.419051pt;height:9.5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C1C1C"/>
                    <w:spacing w:val="0"/>
                    <w:w w:val="101"/>
                  </w:rPr>
                  <w:t>Čfslo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313293pt;margin-top:782.195618pt;width:46.370002pt;height:10.5pt;mso-position-horizontal-relative:page;mso-position-vertical-relative:page;z-index:-72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6"/>
                  <w:jc w:val="left"/>
                  <w:rPr>
                    <w:rFonts w:ascii="Courier New" w:hAnsi="Courier New" w:cs="Courier New" w:eastAsia="Courier New"/>
                    <w:sz w:val="17"/>
                    <w:szCs w:val="1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1C1C1C"/>
                    <w:spacing w:val="0"/>
                    <w:w w:val="87"/>
                  </w:rPr>
                  <w:t>4400040534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118774pt;margin-top:782.674377pt;width:44.615649pt;height:10.5pt;mso-position-horizontal-relative:page;mso-position-vertical-relative:page;z-index:-72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Courier New" w:hAnsi="Courier New" w:cs="Courier New" w:eastAsia="Courier New"/>
                    <w:sz w:val="17"/>
                    <w:szCs w:val="1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0A0A0A"/>
                    <w:w w:val="75"/>
                  </w:rPr>
                  <w:t>Strana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0A0A0A"/>
                    <w:spacing w:val="-71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1C1C1C"/>
                    <w:spacing w:val="0"/>
                    <w:w w:val="120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1C1C1C"/>
                    <w:spacing w:val="12"/>
                    <w:w w:val="112"/>
                  </w:rPr>
                  <w:t>z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1C1C1C"/>
                    <w:spacing w:val="0"/>
                    <w:w w:val="112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923004pt;margin-top:778.666016pt;width:44.10261pt;height:9pt;mso-position-horizontal-relative:page;mso-position-vertical-relative:page;z-index:-72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Stran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F1F1F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F1F1F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F1F1F"/>
                    <w:spacing w:val="0"/>
                    <w:w w:val="118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48294pt;margin-top:781.206909pt;width:45.860002pt;height:10.5pt;mso-position-horizontal-relative:page;mso-position-vertical-relative:page;z-index:-72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6"/>
                  <w:jc w:val="left"/>
                  <w:rPr>
                    <w:rFonts w:ascii="Courier New" w:hAnsi="Courier New" w:cs="Courier New" w:eastAsia="Courier New"/>
                    <w:sz w:val="17"/>
                    <w:szCs w:val="1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1F1F1F"/>
                    <w:spacing w:val="0"/>
                    <w:w w:val="86"/>
                  </w:rPr>
                  <w:t>4400040534</w:t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191595pt;margin-top:782.095276pt;width:19.164951pt;height:9.5pt;mso-position-horizontal-relative:page;mso-position-vertical-relative:page;z-index:-71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1F1F"/>
                    <w:spacing w:val="0"/>
                    <w:w w:val="103"/>
                  </w:rPr>
                  <w:t>Čislo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50574pt;margin-top:60.986027pt;width:92.716764pt;height:20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388" w:lineRule="exact"/>
                  <w:ind w:left="20" w:right="-74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color w:val="777777"/>
                    <w:spacing w:val="0"/>
                    <w:w w:val="101"/>
                    <w:b/>
                    <w:bCs/>
                  </w:rPr>
                  <w:t>Honeywell</w:t>
                </w:r>
                <w:r>
                  <w:rPr>
                    <w:rFonts w:ascii="Arial" w:hAnsi="Arial" w:cs="Arial" w:eastAsia="Arial"/>
                    <w:sz w:val="36"/>
                    <w:szCs w:val="3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68338pt;margin-top:56.937393pt;width:81.063324pt;height:21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0" w:after="0" w:line="408" w:lineRule="exact"/>
                  <w:ind w:left="20" w:right="-77"/>
                  <w:jc w:val="left"/>
                  <w:tabs>
                    <w:tab w:pos="460" w:val="left"/>
                  </w:tabs>
                  <w:rPr>
                    <w:rFonts w:ascii="Arial" w:hAnsi="Arial" w:cs="Arial" w:eastAsia="Arial"/>
                    <w:sz w:val="38"/>
                    <w:szCs w:val="38"/>
                  </w:rPr>
                </w:pPr>
                <w:rPr/>
                <w:r>
                  <w:rPr>
                    <w:rFonts w:ascii="Arial" w:hAnsi="Arial" w:cs="Arial" w:eastAsia="Arial"/>
                    <w:sz w:val="38"/>
                    <w:szCs w:val="38"/>
                    <w:color w:val="797779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8"/>
                    <w:szCs w:val="38"/>
                    <w:color w:val="797779"/>
                    <w:spacing w:val="-9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8"/>
                    <w:szCs w:val="38"/>
                    <w:color w:val="797779"/>
                    <w:spacing w:val="0"/>
                    <w:w w:val="10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38"/>
                    <w:szCs w:val="38"/>
                    <w:color w:val="797779"/>
                    <w:spacing w:val="0"/>
                    <w:w w:val="100"/>
                    <w:b/>
                    <w:bCs/>
                  </w:rPr>
                  <w:t>eywell</w:t>
                </w:r>
                <w:r>
                  <w:rPr>
                    <w:rFonts w:ascii="Arial" w:hAnsi="Arial" w:cs="Arial" w:eastAsia="Arial"/>
                    <w:sz w:val="38"/>
                    <w:szCs w:val="3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648773pt;margin-top:49.66161pt;width:92.790879pt;height:19.5pt;mso-position-horizontal-relative:page;mso-position-vertical-relative:page;z-index:-718" type="#_x0000_t202" filled="f" stroked="f">
          <v:textbox inset="0,0,0,0">
            <w:txbxContent>
              <w:p>
                <w:pPr>
                  <w:spacing w:before="0" w:after="0" w:line="378" w:lineRule="exact"/>
                  <w:ind w:left="20" w:right="-73"/>
                  <w:jc w:val="left"/>
                  <w:rPr>
                    <w:rFonts w:ascii="Arial" w:hAnsi="Arial" w:cs="Arial" w:eastAsia="Arial"/>
                    <w:sz w:val="35"/>
                    <w:szCs w:val="35"/>
                  </w:rPr>
                </w:pPr>
                <w:rPr/>
                <w:r>
                  <w:rPr>
                    <w:rFonts w:ascii="Arial" w:hAnsi="Arial" w:cs="Arial" w:eastAsia="Arial"/>
                    <w:sz w:val="35"/>
                    <w:szCs w:val="35"/>
                    <w:color w:val="777577"/>
                    <w:spacing w:val="0"/>
                    <w:w w:val="104"/>
                    <w:b/>
                    <w:bCs/>
                  </w:rPr>
                  <w:t>Honeywell</w:t>
                </w:r>
                <w:r>
                  <w:rPr>
                    <w:rFonts w:ascii="Arial" w:hAnsi="Arial" w:cs="Arial" w:eastAsia="Arial"/>
                    <w:sz w:val="35"/>
                    <w:szCs w:val="3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886932pt;margin-top:45.30592pt;width:92.095851pt;height:21.5pt;mso-position-horizontal-relative:page;mso-position-vertical-relative:page;z-index:-717" type="#_x0000_t202" filled="f" stroked="f">
          <v:textbox inset="0,0,0,0">
            <w:txbxContent>
              <w:p>
                <w:pPr>
                  <w:spacing w:before="0" w:after="0" w:line="419" w:lineRule="exact"/>
                  <w:ind w:left="20" w:right="-78"/>
                  <w:jc w:val="left"/>
                  <w:tabs>
                    <w:tab w:pos="720" w:val="left"/>
                  </w:tabs>
                  <w:rPr>
                    <w:rFonts w:ascii="Arial" w:hAnsi="Arial" w:cs="Arial" w:eastAsia="Arial"/>
                    <w:sz w:val="39"/>
                    <w:szCs w:val="39"/>
                  </w:rPr>
                </w:pPr>
                <w:rPr/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eywell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886932pt;margin-top:45.30592pt;width:92.095851pt;height:21.5pt;mso-position-horizontal-relative:page;mso-position-vertical-relative:page;z-index:-716" type="#_x0000_t202" filled="f" stroked="f">
          <v:textbox inset="0,0,0,0">
            <w:txbxContent>
              <w:p>
                <w:pPr>
                  <w:spacing w:before="0" w:after="0" w:line="419" w:lineRule="exact"/>
                  <w:ind w:left="20" w:right="-78"/>
                  <w:jc w:val="left"/>
                  <w:tabs>
                    <w:tab w:pos="720" w:val="left"/>
                  </w:tabs>
                  <w:rPr>
                    <w:rFonts w:ascii="Arial" w:hAnsi="Arial" w:cs="Arial" w:eastAsia="Arial"/>
                    <w:sz w:val="39"/>
                    <w:szCs w:val="39"/>
                  </w:rPr>
                </w:pPr>
                <w:rPr/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6D6D6D"/>
                    <w:spacing w:val="0"/>
                    <w:w w:val="100"/>
                    <w:b/>
                    <w:bCs/>
                  </w:rPr>
                  <w:t>eywell</w:t>
                </w:r>
                <w:r>
                  <w:rPr>
                    <w:rFonts w:ascii="Arial" w:hAnsi="Arial" w:cs="Arial" w:eastAsia="Arial"/>
                    <w:sz w:val="39"/>
                    <w:szCs w:val="3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mailto:CORP1nvoice289C@Honeywell.com" TargetMode="External"/><Relationship Id="rId9" Type="http://schemas.openxmlformats.org/officeDocument/2006/relationships/hyperlink" Target="mailto:faktur-HTSCZFinance@honeywell.com" TargetMode="External"/><Relationship Id="rId10" Type="http://schemas.openxmlformats.org/officeDocument/2006/relationships/hyperlink" Target="mailto:HTSCZFinance@honeywell.com" TargetMode="External"/><Relationship Id="rId11" Type="http://schemas.openxmlformats.org/officeDocument/2006/relationships/hyperlink" Target="mailto:jana.safandova@honeywell.com" TargetMode="External"/><Relationship Id="rId12" Type="http://schemas.openxmlformats.org/officeDocument/2006/relationships/hyperlink" Target="mailto:Jana.Vanousova@Honeywel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yperlink" Target="http://www.honeywell.com/sites/honeywell/codeofconduct.htm" TargetMode="Externa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footer" Target="footer3.xml"/><Relationship Id="rId21" Type="http://schemas.openxmlformats.org/officeDocument/2006/relationships/header" Target="header5.xml"/><Relationship Id="rId22" Type="http://schemas.openxmlformats.org/officeDocument/2006/relationships/footer" Target="footer4.xml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2017-05-15T14:58:08Z</dcterms:created>
  <dcterms:modified xsi:type="dcterms:W3CDTF">2017-05-15T14:58:08Z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