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306" w:lineRule="exact"/>
        <w:ind w:left="2959" w:right="6906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v:shape style="position:absolute;margin-left:31.679993pt;margin-top:5.280022pt;width:222.720001pt;height:90.239998pt;mso-position-horizontal-relative:page;mso-position-vertical-relative:page;z-index:-629" type="#_x0000_t75">
            <v:imagedata r:id="rId7" o:title=""/>
          </v:shape>
        </w:pict>
      </w:r>
      <w:r>
        <w:rPr/>
        <w:pict>
          <v:group style="position:absolute;margin-left:38.677418pt;margin-top:831.504272pt;width:55.151134pt;height:.1pt;mso-position-horizontal-relative:page;mso-position-vertical-relative:page;z-index:-627" coordorigin="774,16630" coordsize="1103,2">
            <v:shape style="position:absolute;left:774;top:16630;width:1103;height:2" coordorigin="774,16630" coordsize="1103,0" path="m774,16630l1877,16630e" filled="f" stroked="t" strokeweight="1.193747pt" strokecolor="#D4D4C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0"/>
          <w:szCs w:val="30"/>
          <w:color w:val="464646"/>
          <w:spacing w:val="0"/>
          <w:w w:val="188"/>
          <w:b/>
          <w:bCs/>
          <w:position w:val="-4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1065" w:lineRule="exact"/>
        <w:ind w:left="1224" w:right="-20"/>
        <w:jc w:val="left"/>
        <w:rPr>
          <w:rFonts w:ascii="Arial" w:hAnsi="Arial" w:cs="Arial" w:eastAsia="Arial"/>
          <w:sz w:val="108"/>
          <w:szCs w:val="108"/>
        </w:rPr>
      </w:pPr>
      <w:rPr/>
      <w:r>
        <w:rPr/>
        <w:pict>
          <v:group style="position:absolute;margin-left:63.029865pt;margin-top:63.812111pt;width:505.432683pt;height:.1pt;mso-position-horizontal-relative:page;mso-position-vertical-relative:paragraph;z-index:-628" coordorigin="1261,1276" coordsize="10109,2">
            <v:shape style="position:absolute;left:1261;top:1276;width:10109;height:2" coordorigin="1261,1276" coordsize="10109,0" path="m1261,1276l11369,1276e" filled="f" stroked="t" strokeweight="1.193747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8"/>
          <w:szCs w:val="108"/>
          <w:color w:val="464646"/>
          <w:spacing w:val="0"/>
          <w:w w:val="100"/>
          <w:position w:val="2"/>
        </w:rPr>
        <w:t>GACR</w:t>
      </w:r>
      <w:r>
        <w:rPr>
          <w:rFonts w:ascii="Arial" w:hAnsi="Arial" w:cs="Arial" w:eastAsia="Arial"/>
          <w:sz w:val="108"/>
          <w:szCs w:val="108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auto"/>
        <w:ind w:left="4409" w:right="449" w:firstLine="-38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Smlouv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2B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2B2D2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poskytnutí</w:t>
      </w:r>
      <w:r>
        <w:rPr>
          <w:rFonts w:ascii="Arial" w:hAnsi="Arial" w:cs="Arial" w:eastAsia="Arial"/>
          <w:sz w:val="25"/>
          <w:szCs w:val="25"/>
          <w:color w:val="2B2D2D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dotac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2B2D2D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2B2D2D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podporu</w:t>
      </w:r>
      <w:r>
        <w:rPr>
          <w:rFonts w:ascii="Arial" w:hAnsi="Arial" w:cs="Arial" w:eastAsia="Arial"/>
          <w:sz w:val="25"/>
          <w:szCs w:val="25"/>
          <w:color w:val="2B2D2D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grantového</w:t>
      </w:r>
      <w:r>
        <w:rPr>
          <w:rFonts w:ascii="Arial" w:hAnsi="Arial" w:cs="Arial" w:eastAsia="Arial"/>
          <w:sz w:val="25"/>
          <w:szCs w:val="25"/>
          <w:color w:val="2B2D2D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projektu</w:t>
      </w:r>
      <w:r>
        <w:rPr>
          <w:rFonts w:ascii="Arial" w:hAnsi="Arial" w:cs="Arial" w:eastAsia="Arial"/>
          <w:sz w:val="25"/>
          <w:szCs w:val="25"/>
          <w:color w:val="2B2D2D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5"/>
          <w:szCs w:val="25"/>
          <w:color w:val="2B2D2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7"/>
          <w:b/>
          <w:bCs/>
        </w:rPr>
        <w:t>17-273408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panelu</w:t>
      </w:r>
      <w:r>
        <w:rPr>
          <w:rFonts w:ascii="Arial" w:hAnsi="Arial" w:cs="Arial" w:eastAsia="Arial"/>
          <w:sz w:val="25"/>
          <w:szCs w:val="25"/>
          <w:color w:val="2B2D2D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5"/>
          <w:szCs w:val="25"/>
          <w:color w:val="2B2D2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2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3"/>
          <w:b/>
          <w:bCs/>
        </w:rPr>
        <w:t>102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415" w:right="302" w:firstLine="-4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veřejné</w:t>
      </w:r>
      <w:r>
        <w:rPr>
          <w:rFonts w:ascii="Arial" w:hAnsi="Arial" w:cs="Arial" w:eastAsia="Arial"/>
          <w:sz w:val="19"/>
          <w:szCs w:val="19"/>
          <w:color w:val="181A1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soutěž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181A1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výzkum</w:t>
      </w:r>
      <w:r>
        <w:rPr>
          <w:rFonts w:ascii="Arial" w:hAnsi="Arial" w:cs="Arial" w:eastAsia="Arial"/>
          <w:sz w:val="19"/>
          <w:szCs w:val="19"/>
          <w:color w:val="2B2D2D"/>
          <w:spacing w:val="-3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64646"/>
          <w:spacing w:val="1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perimentální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81A1A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vývoji</w:t>
      </w:r>
      <w:r>
        <w:rPr>
          <w:rFonts w:ascii="Arial" w:hAnsi="Arial" w:cs="Arial" w:eastAsia="Arial"/>
          <w:sz w:val="19"/>
          <w:szCs w:val="19"/>
          <w:color w:val="181A1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inovacíc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81A1A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181A1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color w:val="2B2D2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projektů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464646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kladníh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color w:val="181A1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2B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2B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9"/>
          <w:w w:val="100"/>
          <w:b/>
          <w:bCs/>
        </w:rPr>
        <w:t>"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Veřejn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181A1A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soutěž"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color w:val="181A1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zákona</w:t>
      </w:r>
      <w:r>
        <w:rPr>
          <w:rFonts w:ascii="Arial" w:hAnsi="Arial" w:cs="Arial" w:eastAsia="Arial"/>
          <w:sz w:val="19"/>
          <w:szCs w:val="19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13</w:t>
      </w:r>
      <w:r>
        <w:rPr>
          <w:rFonts w:ascii="Arial" w:hAnsi="Arial" w:cs="Arial" w:eastAsia="Arial"/>
          <w:sz w:val="19"/>
          <w:szCs w:val="19"/>
          <w:color w:val="181A1A"/>
          <w:spacing w:val="6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464646"/>
          <w:spacing w:val="5"/>
          <w:w w:val="100"/>
        </w:rPr>
        <w:t>/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2002</w:t>
      </w:r>
      <w:r>
        <w:rPr>
          <w:rFonts w:ascii="Arial" w:hAnsi="Arial" w:cs="Arial" w:eastAsia="Arial"/>
          <w:sz w:val="19"/>
          <w:szCs w:val="19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B2D2D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.,</w:t>
      </w:r>
      <w:r>
        <w:rPr>
          <w:rFonts w:ascii="Arial" w:hAnsi="Arial" w:cs="Arial" w:eastAsia="Arial"/>
          <w:sz w:val="19"/>
          <w:szCs w:val="19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podpoře</w:t>
      </w:r>
      <w:r>
        <w:rPr>
          <w:rFonts w:ascii="Arial" w:hAnsi="Arial" w:cs="Arial" w:eastAsia="Arial"/>
          <w:sz w:val="19"/>
          <w:szCs w:val="19"/>
          <w:color w:val="2B2D2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výzkum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4"/>
        </w:rPr>
        <w:t>u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94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11"/>
          <w:w w:val="95"/>
        </w:rPr>
        <w:t>e</w:t>
      </w:r>
      <w:r>
        <w:rPr>
          <w:rFonts w:ascii="Arial" w:hAnsi="Arial" w:cs="Arial" w:eastAsia="Arial"/>
          <w:sz w:val="19"/>
          <w:szCs w:val="19"/>
          <w:color w:val="464646"/>
          <w:spacing w:val="10"/>
          <w:w w:val="83"/>
        </w:rPr>
        <w:t>x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</w:rPr>
        <w:t>perimentálníh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3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color w:val="181A1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inovac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2B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veřejných</w:t>
      </w:r>
      <w:r>
        <w:rPr>
          <w:rFonts w:ascii="Arial" w:hAnsi="Arial" w:cs="Arial" w:eastAsia="Arial"/>
          <w:sz w:val="19"/>
          <w:szCs w:val="19"/>
          <w:color w:val="181A1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2B2D2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13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měně</w:t>
      </w:r>
      <w:r>
        <w:rPr>
          <w:rFonts w:ascii="Arial" w:hAnsi="Arial" w:cs="Arial" w:eastAsia="Arial"/>
          <w:sz w:val="19"/>
          <w:szCs w:val="19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některýc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souvisejícíc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zákonů</w:t>
      </w:r>
      <w:r>
        <w:rPr>
          <w:rFonts w:ascii="Arial" w:hAnsi="Arial" w:cs="Arial" w:eastAsia="Arial"/>
          <w:sz w:val="19"/>
          <w:szCs w:val="19"/>
          <w:color w:val="2B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85"/>
        </w:rPr>
        <w:t>(</w:t>
      </w:r>
      <w:r>
        <w:rPr>
          <w:rFonts w:ascii="Arial" w:hAnsi="Arial" w:cs="Arial" w:eastAsia="Arial"/>
          <w:sz w:val="19"/>
          <w:szCs w:val="19"/>
          <w:color w:val="464646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</w:rPr>
        <w:t>zákon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364" w:right="19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podpoře</w:t>
      </w:r>
      <w:r>
        <w:rPr>
          <w:rFonts w:ascii="Arial" w:hAnsi="Arial" w:cs="Arial" w:eastAsia="Arial"/>
          <w:sz w:val="19"/>
          <w:szCs w:val="19"/>
          <w:color w:val="181A1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81A1A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experimentálníh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color w:val="181A1A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</w:rPr>
        <w:t>inovací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3"/>
        </w:rPr>
        <w:t>)</w:t>
      </w:r>
      <w:r>
        <w:rPr>
          <w:rFonts w:ascii="Arial" w:hAnsi="Arial" w:cs="Arial" w:eastAsia="Arial"/>
          <w:sz w:val="19"/>
          <w:szCs w:val="19"/>
          <w:color w:val="2B2D2D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platné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zněn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81A1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2B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"Zákon"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2B2D2D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31"/>
        </w:rPr>
        <w:t>s§</w:t>
      </w:r>
      <w:r>
        <w:rPr>
          <w:rFonts w:ascii="Arial" w:hAnsi="Arial" w:cs="Arial" w:eastAsia="Arial"/>
          <w:sz w:val="19"/>
          <w:szCs w:val="19"/>
          <w:color w:val="2B2D2D"/>
          <w:spacing w:val="-2"/>
          <w:w w:val="131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97"/>
        </w:rPr>
        <w:t>14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240" w:lineRule="auto"/>
        <w:ind w:left="785" w:right="63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násl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zákona</w:t>
      </w:r>
      <w:r>
        <w:rPr>
          <w:rFonts w:ascii="Arial" w:hAnsi="Arial" w:cs="Arial" w:eastAsia="Arial"/>
          <w:sz w:val="19"/>
          <w:szCs w:val="19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218/200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2B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Sb.,</w:t>
      </w:r>
      <w:r>
        <w:rPr>
          <w:rFonts w:ascii="Arial" w:hAnsi="Arial" w:cs="Arial" w:eastAsia="Arial"/>
          <w:sz w:val="19"/>
          <w:szCs w:val="19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tovýc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pravidlech</w:t>
      </w:r>
      <w:r>
        <w:rPr>
          <w:rFonts w:ascii="Arial" w:hAnsi="Arial" w:cs="Arial" w:eastAsia="Arial"/>
          <w:sz w:val="19"/>
          <w:szCs w:val="19"/>
          <w:color w:val="181A1A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změně</w:t>
      </w:r>
      <w:r>
        <w:rPr>
          <w:rFonts w:ascii="Arial" w:hAnsi="Arial" w:cs="Arial" w:eastAsia="Arial"/>
          <w:sz w:val="19"/>
          <w:szCs w:val="19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některýc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souvisejícíc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B2D2D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zákonů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315" w:lineRule="auto"/>
        <w:ind w:left="2294" w:right="269" w:firstLine="-192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(rozpoč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tov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pravidla)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B2D2D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platné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81A1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zněn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"Rozpo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tov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2B2D2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pravidl</w:t>
      </w:r>
      <w:r>
        <w:rPr>
          <w:rFonts w:ascii="Arial" w:hAnsi="Arial" w:cs="Arial" w:eastAsia="Arial"/>
          <w:sz w:val="19"/>
          <w:szCs w:val="19"/>
          <w:color w:val="2B2D2D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64646"/>
          <w:spacing w:val="-3"/>
          <w:w w:val="100"/>
        </w:rPr>
        <w:t>"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B2D2D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B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color w:val="2B2D2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zákonem</w:t>
      </w:r>
      <w:r>
        <w:rPr>
          <w:rFonts w:ascii="Arial" w:hAnsi="Arial" w:cs="Arial" w:eastAsia="Arial"/>
          <w:sz w:val="19"/>
          <w:szCs w:val="19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2B2D2D"/>
          <w:spacing w:val="1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464646"/>
          <w:spacing w:val="5"/>
          <w:w w:val="100"/>
        </w:rPr>
        <w:t>/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2012</w:t>
      </w:r>
      <w:r>
        <w:rPr>
          <w:rFonts w:ascii="Arial" w:hAnsi="Arial" w:cs="Arial" w:eastAsia="Arial"/>
          <w:sz w:val="19"/>
          <w:szCs w:val="19"/>
          <w:color w:val="2B2D2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Sb</w:t>
      </w:r>
      <w:r>
        <w:rPr>
          <w:rFonts w:ascii="Arial" w:hAnsi="Arial" w:cs="Arial" w:eastAsia="Arial"/>
          <w:sz w:val="19"/>
          <w:szCs w:val="19"/>
          <w:color w:val="2B2D2D"/>
          <w:spacing w:val="6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94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občanský</w:t>
      </w:r>
      <w:r>
        <w:rPr>
          <w:rFonts w:ascii="Arial" w:hAnsi="Arial" w:cs="Arial" w:eastAsia="Arial"/>
          <w:sz w:val="19"/>
          <w:szCs w:val="19"/>
          <w:color w:val="2B2D2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2B2D2D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464646"/>
          <w:spacing w:val="13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oní</w:t>
      </w:r>
      <w:r>
        <w:rPr>
          <w:rFonts w:ascii="Arial" w:hAnsi="Arial" w:cs="Arial" w:eastAsia="Arial"/>
          <w:sz w:val="19"/>
          <w:szCs w:val="19"/>
          <w:color w:val="2B2D2D"/>
          <w:spacing w:val="8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platné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B2D2D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zněn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2B2D2D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64646"/>
          <w:spacing w:val="-1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181A1A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"Ob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ansk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ý</w:t>
      </w:r>
      <w:r>
        <w:rPr>
          <w:rFonts w:ascii="Arial" w:hAnsi="Arial" w:cs="Arial" w:eastAsia="Arial"/>
          <w:sz w:val="19"/>
          <w:szCs w:val="19"/>
          <w:color w:val="2B2D2D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6"/>
          <w:b/>
          <w:bCs/>
        </w:rPr>
        <w:t>zákoník"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7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Strany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8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Česká</w:t>
      </w:r>
      <w:r>
        <w:rPr>
          <w:rFonts w:ascii="Arial" w:hAnsi="Arial" w:cs="Arial" w:eastAsia="Arial"/>
          <w:sz w:val="19"/>
          <w:szCs w:val="19"/>
          <w:color w:val="181A1A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15"/>
          <w:b/>
          <w:bCs/>
        </w:rPr>
        <w:t>republika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15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181A1A"/>
          <w:spacing w:val="-18"/>
          <w:w w:val="11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Grantov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181A1A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agentur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181A1A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české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3"/>
          <w:b/>
          <w:bCs/>
        </w:rPr>
        <w:t>republiky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837" w:right="53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2B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sídle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Evropsk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181A1A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2589/33b,</w:t>
      </w:r>
      <w:r>
        <w:rPr>
          <w:rFonts w:ascii="Arial" w:hAnsi="Arial" w:cs="Arial" w:eastAsia="Arial"/>
          <w:sz w:val="19"/>
          <w:szCs w:val="19"/>
          <w:color w:val="181A1A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19"/>
          <w:szCs w:val="19"/>
          <w:color w:val="2B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00</w:t>
      </w:r>
      <w:r>
        <w:rPr>
          <w:rFonts w:ascii="Arial" w:hAnsi="Arial" w:cs="Arial" w:eastAsia="Arial"/>
          <w:sz w:val="19"/>
          <w:szCs w:val="19"/>
          <w:color w:val="181A1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Prah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181A1A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5"/>
          <w:b/>
          <w:bCs/>
        </w:rPr>
        <w:t>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842" w:right="813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IČ</w:t>
      </w:r>
      <w:r>
        <w:rPr>
          <w:rFonts w:ascii="Arial" w:hAnsi="Arial" w:cs="Arial" w:eastAsia="Arial"/>
          <w:sz w:val="19"/>
          <w:szCs w:val="19"/>
          <w:color w:val="181A1A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  <w:b/>
          <w:bCs/>
        </w:rPr>
        <w:t>48549037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240" w:lineRule="auto"/>
        <w:ind w:left="833" w:right="136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Zastoupen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5D5D5D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RNDr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Alicí</w:t>
      </w:r>
      <w:r>
        <w:rPr>
          <w:rFonts w:ascii="Arial" w:hAnsi="Arial" w:cs="Arial" w:eastAsia="Arial"/>
          <w:sz w:val="19"/>
          <w:szCs w:val="19"/>
          <w:color w:val="181A1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Valkárovo</w:t>
      </w:r>
      <w:r>
        <w:rPr>
          <w:rFonts w:ascii="Arial" w:hAnsi="Arial" w:cs="Arial" w:eastAsia="Arial"/>
          <w:sz w:val="19"/>
          <w:szCs w:val="19"/>
          <w:color w:val="181A1A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DrSc.,</w:t>
      </w:r>
      <w:r>
        <w:rPr>
          <w:rFonts w:ascii="Arial" w:hAnsi="Arial" w:cs="Arial" w:eastAsia="Arial"/>
          <w:sz w:val="19"/>
          <w:szCs w:val="19"/>
          <w:color w:val="181A1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předsedkyn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2B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agentur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B2D2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</w:rPr>
        <w:t>republiky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40" w:lineRule="auto"/>
        <w:ind w:left="842" w:right="72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1"/>
          <w:b/>
          <w:bCs/>
        </w:rPr>
        <w:t>"Poskytovatel"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320" w:lineRule="auto"/>
        <w:ind w:left="833" w:right="6399" w:firstLine="-28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D2D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Vysok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9"/>
          <w:szCs w:val="19"/>
          <w:color w:val="181A1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ení</w:t>
      </w:r>
      <w:r>
        <w:rPr>
          <w:rFonts w:ascii="Arial" w:hAnsi="Arial" w:cs="Arial" w:eastAsia="Arial"/>
          <w:sz w:val="19"/>
          <w:szCs w:val="19"/>
          <w:color w:val="2B2D2D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technick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9"/>
          <w:szCs w:val="19"/>
          <w:color w:val="181A1A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3"/>
          <w:b/>
          <w:bCs/>
        </w:rPr>
        <w:t>Brně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Antonínsk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181A1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548/1,</w:t>
      </w:r>
      <w:r>
        <w:rPr>
          <w:rFonts w:ascii="Arial" w:hAnsi="Arial" w:cs="Arial" w:eastAsia="Arial"/>
          <w:sz w:val="19"/>
          <w:szCs w:val="19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601</w:t>
      </w:r>
      <w:r>
        <w:rPr>
          <w:rFonts w:ascii="Arial" w:hAnsi="Arial" w:cs="Arial" w:eastAsia="Arial"/>
          <w:sz w:val="19"/>
          <w:szCs w:val="19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90</w:t>
      </w:r>
      <w:r>
        <w:rPr>
          <w:rFonts w:ascii="Arial" w:hAnsi="Arial" w:cs="Arial" w:eastAsia="Arial"/>
          <w:sz w:val="19"/>
          <w:szCs w:val="19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Brno,</w:t>
      </w:r>
      <w:r>
        <w:rPr>
          <w:rFonts w:ascii="Arial" w:hAnsi="Arial" w:cs="Arial" w:eastAsia="Arial"/>
          <w:sz w:val="19"/>
          <w:szCs w:val="19"/>
          <w:color w:val="181A1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3"/>
        </w:rPr>
        <w:t>CZ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IČO:</w:t>
      </w:r>
      <w:r>
        <w:rPr>
          <w:rFonts w:ascii="Arial" w:hAnsi="Arial" w:cs="Arial" w:eastAsia="Arial"/>
          <w:sz w:val="19"/>
          <w:szCs w:val="19"/>
          <w:color w:val="181A1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5"/>
          <w:b/>
          <w:bCs/>
        </w:rPr>
        <w:t>00216305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320" w:lineRule="auto"/>
        <w:ind w:left="823" w:right="807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Zastoupený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(á)</w:t>
      </w:r>
      <w:r>
        <w:rPr>
          <w:rFonts w:ascii="Arial" w:hAnsi="Arial" w:cs="Arial" w:eastAsia="Arial"/>
          <w:sz w:val="19"/>
          <w:szCs w:val="19"/>
          <w:color w:val="2B2D2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-14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4"/>
        </w:rPr>
        <w:t>...........</w:t>
      </w:r>
      <w:r>
        <w:rPr>
          <w:rFonts w:ascii="Arial" w:hAnsi="Arial" w:cs="Arial" w:eastAsia="Arial"/>
          <w:sz w:val="19"/>
          <w:szCs w:val="19"/>
          <w:color w:val="181A1A"/>
          <w:spacing w:val="-9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..............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9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5"/>
        </w:rPr>
        <w:t>........</w:t>
      </w:r>
      <w:r>
        <w:rPr>
          <w:rFonts w:ascii="Arial" w:hAnsi="Arial" w:cs="Arial" w:eastAsia="Arial"/>
          <w:sz w:val="19"/>
          <w:szCs w:val="19"/>
          <w:color w:val="181A1A"/>
          <w:spacing w:val="-9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.........</w:t>
      </w:r>
      <w:r>
        <w:rPr>
          <w:rFonts w:ascii="Arial" w:hAnsi="Arial" w:cs="Arial" w:eastAsia="Arial"/>
          <w:sz w:val="19"/>
          <w:szCs w:val="19"/>
          <w:color w:val="2B2D2D"/>
          <w:spacing w:val="-14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4"/>
        </w:rPr>
        <w:t>...........................</w:t>
      </w:r>
      <w:r>
        <w:rPr>
          <w:rFonts w:ascii="Arial" w:hAnsi="Arial" w:cs="Arial" w:eastAsia="Arial"/>
          <w:sz w:val="19"/>
          <w:szCs w:val="19"/>
          <w:color w:val="181A1A"/>
          <w:spacing w:val="-9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5"/>
        </w:rPr>
        <w:t>.......</w:t>
      </w:r>
      <w:r>
        <w:rPr>
          <w:rFonts w:ascii="Arial" w:hAnsi="Arial" w:cs="Arial" w:eastAsia="Arial"/>
          <w:sz w:val="19"/>
          <w:szCs w:val="19"/>
          <w:color w:val="181A1A"/>
          <w:spacing w:val="-1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3"/>
        </w:rPr>
        <w:t>...............</w:t>
      </w:r>
      <w:r>
        <w:rPr>
          <w:rFonts w:ascii="Arial" w:hAnsi="Arial" w:cs="Arial" w:eastAsia="Arial"/>
          <w:sz w:val="19"/>
          <w:szCs w:val="19"/>
          <w:color w:val="181A1A"/>
          <w:spacing w:val="-1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4"/>
        </w:rPr>
        <w:t>...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Zapsaný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(á)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10"/>
        </w:rPr>
        <w:t>..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1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3"/>
        </w:rPr>
        <w:t>....</w:t>
      </w:r>
      <w:r>
        <w:rPr>
          <w:rFonts w:ascii="Arial" w:hAnsi="Arial" w:cs="Arial" w:eastAsia="Arial"/>
          <w:sz w:val="19"/>
          <w:szCs w:val="19"/>
          <w:color w:val="2B2D2D"/>
          <w:spacing w:val="4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3"/>
        </w:rPr>
        <w:t>....</w:t>
      </w:r>
      <w:r>
        <w:rPr>
          <w:rFonts w:ascii="Arial" w:hAnsi="Arial" w:cs="Arial" w:eastAsia="Arial"/>
          <w:sz w:val="19"/>
          <w:szCs w:val="19"/>
          <w:color w:val="181A1A"/>
          <w:spacing w:val="-1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..............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.....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...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2B2D2D"/>
          <w:spacing w:val="-14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......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................</w:t>
      </w:r>
      <w:r>
        <w:rPr>
          <w:rFonts w:ascii="Arial" w:hAnsi="Arial" w:cs="Arial" w:eastAsia="Arial"/>
          <w:sz w:val="19"/>
          <w:szCs w:val="19"/>
          <w:color w:val="2B2D2D"/>
          <w:spacing w:val="-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4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........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...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</w:rPr>
        <w:t>...........</w:t>
      </w:r>
      <w:r>
        <w:rPr>
          <w:rFonts w:ascii="Arial" w:hAnsi="Arial" w:cs="Arial" w:eastAsia="Arial"/>
          <w:sz w:val="19"/>
          <w:szCs w:val="19"/>
          <w:color w:val="2B2D2D"/>
          <w:spacing w:val="13"/>
          <w:w w:val="102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3"/>
        </w:rPr>
        <w:t>..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-9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5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tu:</w:t>
      </w:r>
      <w:r>
        <w:rPr>
          <w:rFonts w:ascii="Arial" w:hAnsi="Arial" w:cs="Arial" w:eastAsia="Arial"/>
          <w:sz w:val="19"/>
          <w:szCs w:val="19"/>
          <w:color w:val="181A1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4"/>
          <w:b/>
          <w:bCs/>
        </w:rPr>
        <w:t>94-37220621/071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4"/>
          <w:b/>
          <w:bCs/>
        </w:rPr>
        <w:t>0</w:t>
      </w:r>
      <w:r>
        <w:rPr>
          <w:rFonts w:ascii="Arial" w:hAnsi="Arial" w:cs="Arial" w:eastAsia="Arial"/>
          <w:sz w:val="19"/>
          <w:szCs w:val="19"/>
          <w:color w:val="181A1A"/>
          <w:spacing w:val="15"/>
          <w:w w:val="10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vedený</w:t>
      </w:r>
      <w:r>
        <w:rPr>
          <w:rFonts w:ascii="Arial" w:hAnsi="Arial" w:cs="Arial" w:eastAsia="Arial"/>
          <w:sz w:val="19"/>
          <w:szCs w:val="19"/>
          <w:color w:val="181A1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81A1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4"/>
        </w:rPr>
        <w:t>...........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4"/>
        </w:rPr>
        <w:t>...</w:t>
      </w:r>
      <w:r>
        <w:rPr>
          <w:rFonts w:ascii="Arial" w:hAnsi="Arial" w:cs="Arial" w:eastAsia="Arial"/>
          <w:sz w:val="19"/>
          <w:szCs w:val="19"/>
          <w:color w:val="464646"/>
          <w:spacing w:val="-1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5D5D5D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5D5D5D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...</w:t>
      </w:r>
      <w:r>
        <w:rPr>
          <w:rFonts w:ascii="Arial" w:hAnsi="Arial" w:cs="Arial" w:eastAsia="Arial"/>
          <w:sz w:val="19"/>
          <w:szCs w:val="19"/>
          <w:color w:val="2B2D2D"/>
          <w:spacing w:val="-9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4"/>
        </w:rPr>
        <w:t>...........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833" w:right="763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2B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181A1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1"/>
          <w:b/>
          <w:bCs/>
        </w:rPr>
        <w:t>"Příjemce"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uzavřely</w:t>
      </w:r>
      <w:r>
        <w:rPr>
          <w:rFonts w:ascii="Arial" w:hAnsi="Arial" w:cs="Arial" w:eastAsia="Arial"/>
          <w:sz w:val="19"/>
          <w:szCs w:val="19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dnešníh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tuto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9" w:right="639"/>
        <w:jc w:val="both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181A1A"/>
          <w:spacing w:val="0"/>
          <w:w w:val="100"/>
          <w:b/>
          <w:bCs/>
        </w:rPr>
        <w:t>smlouvu</w:t>
      </w:r>
      <w:r>
        <w:rPr>
          <w:rFonts w:ascii="Arial" w:hAnsi="Arial" w:cs="Arial" w:eastAsia="Arial"/>
          <w:sz w:val="25"/>
          <w:szCs w:val="25"/>
          <w:color w:val="181A1A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2B2D2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poskytnutí</w:t>
      </w:r>
      <w:r>
        <w:rPr>
          <w:rFonts w:ascii="Arial" w:hAnsi="Arial" w:cs="Arial" w:eastAsia="Arial"/>
          <w:sz w:val="25"/>
          <w:szCs w:val="25"/>
          <w:color w:val="2B2D2D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dotac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2B2D2D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2B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podporu</w:t>
      </w:r>
      <w:r>
        <w:rPr>
          <w:rFonts w:ascii="Arial" w:hAnsi="Arial" w:cs="Arial" w:eastAsia="Arial"/>
          <w:sz w:val="25"/>
          <w:szCs w:val="25"/>
          <w:color w:val="2B2D2D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grantového</w:t>
      </w:r>
      <w:r>
        <w:rPr>
          <w:rFonts w:ascii="Arial" w:hAnsi="Arial" w:cs="Arial" w:eastAsia="Arial"/>
          <w:sz w:val="25"/>
          <w:szCs w:val="25"/>
          <w:color w:val="2B2D2D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projektu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81A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5"/>
          <w:szCs w:val="25"/>
          <w:color w:val="181A1A"/>
          <w:spacing w:val="0"/>
          <w:w w:val="100"/>
          <w:b/>
          <w:bCs/>
        </w:rPr>
        <w:t>dál</w:t>
      </w:r>
      <w:r>
        <w:rPr>
          <w:rFonts w:ascii="Arial" w:hAnsi="Arial" w:cs="Arial" w:eastAsia="Arial"/>
          <w:sz w:val="25"/>
          <w:szCs w:val="25"/>
          <w:color w:val="181A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181A1A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jen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04" w:right="4275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B2D2D"/>
          <w:w w:val="104"/>
          <w:b/>
          <w:bCs/>
        </w:rPr>
        <w:t>"Smlouva"</w:t>
      </w:r>
      <w:r>
        <w:rPr>
          <w:rFonts w:ascii="Arial" w:hAnsi="Arial" w:cs="Arial" w:eastAsia="Arial"/>
          <w:sz w:val="25"/>
          <w:szCs w:val="25"/>
          <w:color w:val="2B2D2D"/>
          <w:w w:val="105"/>
          <w:b/>
          <w:bCs/>
        </w:rPr>
        <w:t>):</w:t>
      </w:r>
      <w:r>
        <w:rPr>
          <w:rFonts w:ascii="Arial" w:hAnsi="Arial" w:cs="Arial" w:eastAsia="Arial"/>
          <w:sz w:val="25"/>
          <w:szCs w:val="25"/>
          <w:color w:val="00000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2" w:right="3675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5"/>
          <w:szCs w:val="25"/>
          <w:color w:val="2B2D2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0"/>
          <w:b/>
          <w:bCs/>
        </w:rPr>
        <w:t>Základní</w:t>
      </w:r>
      <w:r>
        <w:rPr>
          <w:rFonts w:ascii="Arial" w:hAnsi="Arial" w:cs="Arial" w:eastAsia="Arial"/>
          <w:sz w:val="25"/>
          <w:szCs w:val="25"/>
          <w:color w:val="2B2D2D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B2D2D"/>
          <w:spacing w:val="0"/>
          <w:w w:val="103"/>
          <w:b/>
          <w:bCs/>
        </w:rPr>
        <w:t>ustanovení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814" w:right="98" w:firstLine="-27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8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6"/>
        </w:rPr>
        <w:t>Poskytovatel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7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vyhlásil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B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15.2.2016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Veřejnou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soutě</w:t>
      </w:r>
      <w:r>
        <w:rPr>
          <w:rFonts w:ascii="Arial" w:hAnsi="Arial" w:cs="Arial" w:eastAsia="Arial"/>
          <w:sz w:val="19"/>
          <w:szCs w:val="19"/>
          <w:color w:val="2B2D2D"/>
          <w:spacing w:val="8"/>
          <w:w w:val="100"/>
        </w:rPr>
        <w:t>ž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podal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Veřejné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soutěže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náv</w:t>
      </w:r>
      <w:r>
        <w:rPr>
          <w:rFonts w:ascii="Arial" w:hAnsi="Arial" w:cs="Arial" w:eastAsia="Arial"/>
          <w:sz w:val="19"/>
          <w:szCs w:val="19"/>
          <w:color w:val="2B2D2D"/>
          <w:spacing w:val="10"/>
          <w:w w:val="105"/>
        </w:rPr>
        <w:t>r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96"/>
        </w:rPr>
        <w:t>h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2B2D2D"/>
          <w:spacing w:val="8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přičemž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práva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uchazeče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průběhu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Veřejn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181A1A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soutěž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B2D2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byly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B2D2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kromě</w:t>
      </w:r>
      <w:r>
        <w:rPr>
          <w:rFonts w:ascii="Arial" w:hAnsi="Arial" w:cs="Arial" w:eastAsia="Arial"/>
          <w:sz w:val="19"/>
          <w:szCs w:val="19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color w:val="181A1A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81A1A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B2D2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upraveny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zadávac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dokumentací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Veřejn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soutěž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"Zadávací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  <w:b/>
          <w:bCs/>
        </w:rPr>
        <w:t>dokumentace"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54"/>
          <w:w w:val="10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6"/>
        </w:rPr>
        <w:t>dokumentac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181A1A"/>
          <w:spacing w:val="56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181A1A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</w:rPr>
        <w:t>souč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ástí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B2D2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2B2D2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svůj</w:t>
      </w:r>
      <w:r>
        <w:rPr>
          <w:rFonts w:ascii="Arial" w:hAnsi="Arial" w:cs="Arial" w:eastAsia="Arial"/>
          <w:sz w:val="19"/>
          <w:szCs w:val="19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rozsah</w:t>
      </w:r>
      <w:r>
        <w:rPr>
          <w:rFonts w:ascii="Arial" w:hAnsi="Arial" w:cs="Arial" w:eastAsia="Arial"/>
          <w:sz w:val="19"/>
          <w:szCs w:val="19"/>
          <w:color w:val="2B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dostupn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webových</w:t>
      </w:r>
      <w:r>
        <w:rPr>
          <w:rFonts w:ascii="Arial" w:hAnsi="Arial" w:cs="Arial" w:eastAsia="Arial"/>
          <w:sz w:val="19"/>
          <w:szCs w:val="19"/>
          <w:color w:val="181A1A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stránkác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81A1A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(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www.gacr.c</w:t>
      </w:r>
      <w:r>
        <w:rPr>
          <w:rFonts w:ascii="Arial" w:hAnsi="Arial" w:cs="Arial" w:eastAsia="Arial"/>
          <w:sz w:val="19"/>
          <w:szCs w:val="19"/>
          <w:color w:val="2B2D2D"/>
          <w:spacing w:val="4"/>
          <w:w w:val="105"/>
        </w:rPr>
        <w:t>z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3"/>
        </w:rPr>
        <w:t>)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325" w:lineRule="auto"/>
        <w:ind w:left="814" w:right="131" w:firstLine="-2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míř</w:t>
      </w:r>
      <w:r>
        <w:rPr>
          <w:rFonts w:ascii="Arial" w:hAnsi="Arial" w:cs="Arial" w:eastAsia="Arial"/>
          <w:sz w:val="19"/>
          <w:szCs w:val="19"/>
          <w:color w:val="2B2D2D"/>
          <w:spacing w:val="1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jaké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181A1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relevantní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181A1A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181A1A"/>
          <w:spacing w:val="12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2B2D2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11"/>
          <w:w w:val="87"/>
        </w:rPr>
        <w:t>j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87"/>
        </w:rPr>
        <w:t>í</w:t>
      </w:r>
      <w:r>
        <w:rPr>
          <w:rFonts w:ascii="Arial" w:hAnsi="Arial" w:cs="Arial" w:eastAsia="Arial"/>
          <w:sz w:val="19"/>
          <w:szCs w:val="19"/>
          <w:color w:val="464646"/>
          <w:spacing w:val="39"/>
          <w:w w:val="87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3"/>
        </w:rPr>
        <w:t>při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81A1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řídit.</w:t>
      </w:r>
      <w:r>
        <w:rPr>
          <w:rFonts w:ascii="Arial" w:hAnsi="Arial" w:cs="Arial" w:eastAsia="Arial"/>
          <w:sz w:val="19"/>
          <w:szCs w:val="19"/>
          <w:color w:val="2B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81A1A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181A1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color w:val="181A1A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B2D2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tom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B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zaváza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B2D2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81A1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řešitel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případnéh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B2D2D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B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color w:val="181A1A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tom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81A1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zaváza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B2D2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spoluřešitele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</w:rPr>
        <w:t>)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6" w:lineRule="exact"/>
        <w:ind w:left="5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4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Návrh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B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kterém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bylo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5"/>
        </w:rPr>
        <w:t>Poskytovatele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přiděleno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registra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čn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52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íslo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9"/>
          <w:b/>
          <w:bCs/>
        </w:rPr>
        <w:t>17-273405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9"/>
          <w:b/>
          <w:bCs/>
        </w:rPr>
        <w:t>,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21"/>
          <w:w w:val="10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240" w:lineRule="auto"/>
        <w:ind w:left="814" w:right="1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81A1A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sou</w:t>
      </w:r>
      <w:r>
        <w:rPr>
          <w:rFonts w:ascii="Arial" w:hAnsi="Arial" w:cs="Arial" w:eastAsia="Arial"/>
          <w:sz w:val="19"/>
          <w:szCs w:val="19"/>
          <w:color w:val="2B2D2D"/>
          <w:spacing w:val="11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464646"/>
          <w:spacing w:val="5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stí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B2D2D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2B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svůj</w:t>
      </w:r>
      <w:r>
        <w:rPr>
          <w:rFonts w:ascii="Arial" w:hAnsi="Arial" w:cs="Arial" w:eastAsia="Arial"/>
          <w:sz w:val="19"/>
          <w:szCs w:val="19"/>
          <w:color w:val="2B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rozsah</w:t>
      </w:r>
      <w:r>
        <w:rPr>
          <w:rFonts w:ascii="Arial" w:hAnsi="Arial" w:cs="Arial" w:eastAsia="Arial"/>
          <w:sz w:val="19"/>
          <w:szCs w:val="19"/>
          <w:color w:val="2B2D2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181A1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umístě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B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81A1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aplikaci</w:t>
      </w:r>
      <w:r>
        <w:rPr>
          <w:rFonts w:ascii="Arial" w:hAnsi="Arial" w:cs="Arial" w:eastAsia="Arial"/>
          <w:sz w:val="19"/>
          <w:szCs w:val="19"/>
          <w:color w:val="2B2D2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2B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podáván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správu</w:t>
      </w:r>
      <w:r>
        <w:rPr>
          <w:rFonts w:ascii="Arial" w:hAnsi="Arial" w:cs="Arial" w:eastAsia="Arial"/>
          <w:sz w:val="19"/>
          <w:szCs w:val="19"/>
          <w:color w:val="2B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projek</w:t>
      </w:r>
      <w:r>
        <w:rPr>
          <w:rFonts w:ascii="Arial" w:hAnsi="Arial" w:cs="Arial" w:eastAsia="Arial"/>
          <w:sz w:val="19"/>
          <w:szCs w:val="19"/>
          <w:color w:val="2B2D2D"/>
          <w:spacing w:val="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2"/>
        </w:rPr>
        <w:t>GRIS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814" w:right="12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D2D"/>
          <w:spacing w:val="9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adrese</w:t>
      </w:r>
      <w:r>
        <w:rPr>
          <w:rFonts w:ascii="Arial" w:hAnsi="Arial" w:cs="Arial" w:eastAsia="Arial"/>
          <w:sz w:val="19"/>
          <w:szCs w:val="19"/>
          <w:color w:val="2B2D2D"/>
          <w:spacing w:val="33"/>
          <w:w w:val="100"/>
        </w:rPr>
        <w:t> </w:t>
      </w:r>
      <w:hyperlink r:id="rId8">
        <w:r>
          <w:rPr>
            <w:rFonts w:ascii="Arial" w:hAnsi="Arial" w:cs="Arial" w:eastAsia="Arial"/>
            <w:sz w:val="19"/>
            <w:szCs w:val="19"/>
            <w:color w:val="181A1A"/>
            <w:spacing w:val="0"/>
            <w:w w:val="100"/>
          </w:rPr>
          <w:t>www.gris.cz,</w:t>
        </w:r>
        <w:r>
          <w:rPr>
            <w:rFonts w:ascii="Arial" w:hAnsi="Arial" w:cs="Arial" w:eastAsia="Arial"/>
            <w:sz w:val="19"/>
            <w:szCs w:val="19"/>
            <w:color w:val="181A1A"/>
            <w:spacing w:val="48"/>
            <w:w w:val="100"/>
          </w:rPr>
          <w:t> </w:t>
        </w:r>
      </w:hyperlink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kde</w:t>
      </w:r>
      <w:r>
        <w:rPr>
          <w:rFonts w:ascii="Arial" w:hAnsi="Arial" w:cs="Arial" w:eastAsia="Arial"/>
          <w:sz w:val="19"/>
          <w:szCs w:val="19"/>
          <w:color w:val="181A1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color w:val="2B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řešite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B2D2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může</w:t>
      </w:r>
      <w:r>
        <w:rPr>
          <w:rFonts w:ascii="Arial" w:hAnsi="Arial" w:cs="Arial" w:eastAsia="Arial"/>
          <w:sz w:val="19"/>
          <w:szCs w:val="19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kdykoliv</w:t>
      </w:r>
      <w:r>
        <w:rPr>
          <w:rFonts w:ascii="Arial" w:hAnsi="Arial" w:cs="Arial" w:eastAsia="Arial"/>
          <w:sz w:val="19"/>
          <w:szCs w:val="19"/>
          <w:color w:val="2B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zobrazi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B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2B2D2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181A1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"Návr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2B2D2D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  <w:b/>
          <w:bCs/>
        </w:rPr>
        <w:t>projektu"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6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5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tabs>
          <w:tab w:pos="97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32.74472pt;margin-top:29.633287pt;width:104.33353pt;height:.1pt;mso-position-horizontal-relative:page;mso-position-vertical-relative:paragraph;z-index:-626" coordorigin="2655,593" coordsize="2087,2">
            <v:shape style="position:absolute;left:2655;top:593;width:2087;height:2" coordorigin="2655,593" coordsize="2087,0" path="m2655,593l4742,593e" filled="f" stroked="t" strokeweight=".954998pt" strokecolor="#CFD4CC">
              <v:path arrowok="t"/>
            </v:shape>
          </v:group>
          <w10:wrap type="none"/>
        </w:pict>
      </w:r>
      <w:r>
        <w:rPr/>
        <w:pict>
          <v:group style="position:absolute;margin-left:335.443054pt;margin-top:29.274309pt;width:238.033248pt;height:.1pt;mso-position-horizontal-relative:page;mso-position-vertical-relative:paragraph;z-index:-625" coordorigin="6709,585" coordsize="4761,2">
            <v:shape style="position:absolute;left:6709;top:585;width:4761;height:2" coordorigin="6709,585" coordsize="4761,0" path="m6709,585l11470,585e" filled="f" stroked="t" strokeweight=".954998pt" strokecolor="#CFCF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GRIS</w:t>
      </w:r>
      <w:r>
        <w:rPr>
          <w:rFonts w:ascii="Arial" w:hAnsi="Arial" w:cs="Arial" w:eastAsia="Arial"/>
          <w:sz w:val="19"/>
          <w:szCs w:val="19"/>
          <w:color w:val="2B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BACK</w:t>
      </w:r>
      <w:r>
        <w:rPr>
          <w:rFonts w:ascii="Arial" w:hAnsi="Arial" w:cs="Arial" w:eastAsia="Arial"/>
          <w:sz w:val="19"/>
          <w:szCs w:val="19"/>
          <w:color w:val="2B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ENGIN</w:t>
      </w:r>
      <w:r>
        <w:rPr>
          <w:rFonts w:ascii="Arial" w:hAnsi="Arial" w:cs="Arial" w:eastAsia="Arial"/>
          <w:sz w:val="19"/>
          <w:szCs w:val="19"/>
          <w:color w:val="181A1A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9"/>
          <w:w w:val="95"/>
        </w:rPr>
        <w:t>v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93"/>
        </w:rPr>
        <w:t>z</w:t>
      </w:r>
      <w:r>
        <w:rPr>
          <w:rFonts w:ascii="Arial" w:hAnsi="Arial" w:cs="Arial" w:eastAsia="Arial"/>
          <w:sz w:val="19"/>
          <w:szCs w:val="19"/>
          <w:color w:val="464646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B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81A1A"/>
          <w:spacing w:val="2"/>
          <w:w w:val="100"/>
        </w:rPr>
        <w:t>7</w:t>
      </w:r>
      <w:r>
        <w:rPr>
          <w:rFonts w:ascii="Arial" w:hAnsi="Arial" w:cs="Arial" w:eastAsia="Arial"/>
          <w:sz w:val="19"/>
          <w:szCs w:val="19"/>
          <w:color w:val="464646"/>
          <w:spacing w:val="-1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2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5D5D5D"/>
          <w:spacing w:val="-9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0.0</w:t>
      </w:r>
      <w:r>
        <w:rPr>
          <w:rFonts w:ascii="Arial" w:hAnsi="Arial" w:cs="Arial" w:eastAsia="Arial"/>
          <w:sz w:val="19"/>
          <w:szCs w:val="19"/>
          <w:color w:val="2B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D5D5D"/>
          <w:spacing w:val="0"/>
          <w:w w:val="100"/>
          <w:i/>
        </w:rPr>
        <w:t>(q</w:t>
      </w:r>
      <w:r>
        <w:rPr>
          <w:rFonts w:ascii="Times New Roman" w:hAnsi="Times New Roman" w:cs="Times New Roman" w:eastAsia="Times New Roman"/>
          <w:sz w:val="15"/>
          <w:szCs w:val="15"/>
          <w:color w:val="5D5D5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D5D5D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B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B2D2D"/>
          <w:spacing w:val="2"/>
          <w:w w:val="101"/>
        </w:rPr>
        <w:t>r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78"/>
        </w:rPr>
        <w:t>;</w:t>
      </w:r>
      <w:r>
        <w:rPr>
          <w:rFonts w:ascii="Arial" w:hAnsi="Arial" w:cs="Arial" w:eastAsia="Arial"/>
          <w:sz w:val="19"/>
          <w:szCs w:val="19"/>
          <w:color w:val="464646"/>
          <w:spacing w:val="-45"/>
          <w:w w:val="78"/>
        </w:rPr>
        <w:t>: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7"/>
        </w:rPr>
        <w:t>mtov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8"/>
        </w:rPr>
        <w:t>á</w:t>
      </w:r>
      <w:r>
        <w:rPr>
          <w:rFonts w:ascii="Arial" w:hAnsi="Arial" w:cs="Arial" w:eastAsia="Arial"/>
          <w:sz w:val="19"/>
          <w:szCs w:val="19"/>
          <w:color w:val="2B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AoenttJ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81A1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color w:val="2B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>Reoublikv</w:t>
      </w:r>
      <w:r>
        <w:rPr>
          <w:rFonts w:ascii="Arial" w:hAnsi="Arial" w:cs="Arial" w:eastAsia="Arial"/>
          <w:sz w:val="19"/>
          <w:szCs w:val="19"/>
          <w:color w:val="181A1A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95"/>
          <w:position w:val="1"/>
        </w:rPr>
        <w:t>1</w:t>
      </w:r>
      <w:r>
        <w:rPr>
          <w:rFonts w:ascii="Arial" w:hAnsi="Arial" w:cs="Arial" w:eastAsia="Arial"/>
          <w:sz w:val="19"/>
          <w:szCs w:val="19"/>
          <w:color w:val="2B2D2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9"/>
          <w:w w:val="107"/>
          <w:position w:val="1"/>
        </w:rPr>
        <w:t>/</w:t>
      </w:r>
      <w:r>
        <w:rPr>
          <w:rFonts w:ascii="Arial" w:hAnsi="Arial" w:cs="Arial" w:eastAsia="Arial"/>
          <w:sz w:val="19"/>
          <w:szCs w:val="19"/>
          <w:color w:val="2B2D2D"/>
          <w:spacing w:val="0"/>
          <w:w w:val="86"/>
          <w:position w:val="1"/>
        </w:rPr>
        <w:t>1</w:t>
      </w:r>
      <w:r>
        <w:rPr>
          <w:rFonts w:ascii="Arial" w:hAnsi="Arial" w:cs="Arial" w:eastAsia="Arial"/>
          <w:sz w:val="19"/>
          <w:szCs w:val="19"/>
          <w:color w:val="2B2D2D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1"/>
          <w:position w:val="1"/>
        </w:rPr>
        <w:t>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380" w:bottom="280" w:left="1020" w:right="500"/>
        </w:sectPr>
      </w:pPr>
      <w:rPr/>
    </w:p>
    <w:p>
      <w:pPr>
        <w:spacing w:before="67" w:after="0" w:line="323" w:lineRule="auto"/>
        <w:ind w:left="462" w:right="201" w:firstLine="-28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výsledků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Veřejn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soutěž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uzavír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účelem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úpravy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vzájemných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poskytování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veřejných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jehož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identifikace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odstavc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až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lánl&lt;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u</w:t>
      </w:r>
      <w:r>
        <w:rPr>
          <w:rFonts w:ascii="Arial" w:hAnsi="Arial" w:cs="Arial" w:eastAsia="Arial"/>
          <w:sz w:val="19"/>
          <w:szCs w:val="19"/>
          <w:spacing w:val="10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0" w:lineRule="exact"/>
        <w:ind w:left="1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Název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  <w:b/>
          <w:bCs/>
        </w:rPr>
        <w:t>Uchovávání</w:t>
      </w:r>
      <w:r>
        <w:rPr>
          <w:rFonts w:ascii="Arial" w:hAnsi="Arial" w:cs="Arial" w:eastAsia="Arial"/>
          <w:sz w:val="20"/>
          <w:szCs w:val="20"/>
          <w:spacing w:val="7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energi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ipu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autonomní</w:t>
      </w:r>
      <w:r>
        <w:rPr>
          <w:rFonts w:ascii="Arial" w:hAnsi="Arial" w:cs="Arial" w:eastAsia="Arial"/>
          <w:sz w:val="20"/>
          <w:szCs w:val="20"/>
          <w:spacing w:val="9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senzorov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CAPoC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304" w:lineRule="auto"/>
        <w:ind w:left="457" w:right="214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Předmět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grantového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-Hlubok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studiu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porézních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materiálů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vysokou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schopností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cr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-Studi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tepelných,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chemick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anodických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techni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formování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porézní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dielektrick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struktur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získání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vysok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kapacit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hodnot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napětí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kondenzátoru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-Hledání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modelu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simulac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fyzikálních</w:t>
      </w:r>
      <w:r>
        <w:rPr>
          <w:rFonts w:ascii="Arial" w:hAnsi="Arial" w:cs="Arial" w:eastAsia="Arial"/>
          <w:sz w:val="20"/>
          <w:szCs w:val="20"/>
          <w:spacing w:val="4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vlastností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309" w:lineRule="auto"/>
        <w:ind w:left="457" w:right="225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předpokládané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výsledky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ověřen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dosažen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přesně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závazně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462" w:right="33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Registra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ísl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17-27340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"Projekt"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left="1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zahájen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1.1.2017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457" w:right="55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Datu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31.12.2019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18" w:lineRule="auto"/>
        <w:ind w:left="443" w:right="196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Datu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4.2.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dokumentace: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tvrtletí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uveřejněného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konce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listopad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předcházejícíh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roku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internetovýc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stránkác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www.gacr.cz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sekci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"Úřední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deska".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448" w:right="2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Datu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závěrečné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4.3.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dokumentace: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tvrtletí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8" w:after="0" w:line="323" w:lineRule="auto"/>
        <w:ind w:left="438" w:right="186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uveřejněného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konce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listopad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předcházejícíh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internetovýc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stránkác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www.gacr.cz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sekci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"Úřední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desl&lt;a".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ustanovuje: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prof.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nat.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Ulrich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Schmid,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narození: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25.3.197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1"/>
        </w:rPr>
        <w:t>jen</w:t>
      </w:r>
      <w:r>
        <w:rPr>
          <w:rFonts w:ascii="Arial" w:hAnsi="Arial" w:cs="Arial" w:eastAsia="Arial"/>
          <w:sz w:val="19"/>
          <w:szCs w:val="19"/>
          <w:spacing w:val="0"/>
          <w:w w:val="121"/>
        </w:rPr>
        <w:t>"</w:t>
      </w:r>
      <w:r>
        <w:rPr>
          <w:rFonts w:ascii="Arial" w:hAnsi="Arial" w:cs="Arial" w:eastAsia="Arial"/>
          <w:sz w:val="19"/>
          <w:szCs w:val="19"/>
          <w:spacing w:val="-27"/>
          <w:w w:val="12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Řešitel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433" w:right="940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" w:right="663"/>
        <w:jc w:val="both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ll.</w:t>
      </w:r>
      <w:r>
        <w:rPr>
          <w:rFonts w:ascii="Arial" w:hAnsi="Arial" w:cs="Arial" w:eastAsia="Arial"/>
          <w:sz w:val="25"/>
          <w:szCs w:val="25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Celkov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5"/>
          <w:szCs w:val="25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náklad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5"/>
          <w:szCs w:val="25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řešení</w:t>
      </w:r>
      <w:r>
        <w:rPr>
          <w:rFonts w:ascii="Arial" w:hAnsi="Arial" w:cs="Arial" w:eastAsia="Arial"/>
          <w:sz w:val="25"/>
          <w:szCs w:val="25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Projektu</w:t>
      </w:r>
      <w:r>
        <w:rPr>
          <w:rFonts w:ascii="Arial" w:hAnsi="Arial" w:cs="Arial" w:eastAsia="Arial"/>
          <w:sz w:val="25"/>
          <w:szCs w:val="25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podpor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5"/>
          <w:szCs w:val="25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veřejných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4"/>
          <w:b/>
          <w:bCs/>
        </w:rPr>
        <w:t>prostředků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414" w:right="110" w:firstLine="-26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Celková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uznaných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celou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dobu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formuláři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Čás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1"/>
        </w:rPr>
        <w:t>-dle</w:t>
      </w:r>
      <w:r>
        <w:rPr>
          <w:rFonts w:ascii="Arial" w:hAnsi="Arial" w:cs="Arial" w:eastAsia="Arial"/>
          <w:sz w:val="19"/>
          <w:szCs w:val="19"/>
          <w:spacing w:val="-9"/>
          <w:w w:val="14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3.2.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Veřejn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soutěž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245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000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Kč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Podrobné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vymezen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položek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uznaných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členěn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Rozpisu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tvoří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součás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Specifikac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prostředkLI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Návrhu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tvoří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součás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(je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připojena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pouze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změn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je-li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připojena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Smlouvě,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seznámil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změny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al&lt;ceptuje.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0" w:lineRule="exact"/>
        <w:ind w:left="124" w:right="-20"/>
        <w:jc w:val="left"/>
        <w:tabs>
          <w:tab w:pos="3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Celková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veřejných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á</w:t>
      </w:r>
      <w:r>
        <w:rPr>
          <w:rFonts w:ascii="Arial" w:hAnsi="Arial" w:cs="Arial" w:eastAsia="Arial"/>
          <w:sz w:val="19"/>
          <w:szCs w:val="19"/>
          <w:spacing w:val="36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"Grantové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left="419" w:right="30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prostředky"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celou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dobu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může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784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Kč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14" w:lineRule="auto"/>
        <w:ind w:left="405" w:right="202" w:firstLine="-28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veřejných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Poskytovatelem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032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000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6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26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26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2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Rozdělen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Rozpisu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rok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19" w:lineRule="auto"/>
        <w:ind w:left="395" w:right="181" w:firstLine="-28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veřejných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Poskytovatelem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uzavře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takovýt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Smlouvě,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jsou-li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hodnocen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splněny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předpoklady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pokračován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Podmínko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dalších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letec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vyplacen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nabytí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Smlouvě.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vyhrazuje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neuzavřít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poskytování</w:t>
      </w:r>
      <w:r>
        <w:rPr>
          <w:rFonts w:ascii="Arial" w:hAnsi="Arial" w:cs="Arial" w:eastAsia="Arial"/>
          <w:sz w:val="19"/>
          <w:szCs w:val="19"/>
          <w:spacing w:val="2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případě,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nejsou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předpoklady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pokračován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96" w:right="4481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74"/>
        </w:rPr>
        <w:t>m.</w:t>
      </w:r>
      <w:r>
        <w:rPr>
          <w:rFonts w:ascii="Arial" w:hAnsi="Arial" w:cs="Arial" w:eastAsia="Arial"/>
          <w:sz w:val="36"/>
          <w:szCs w:val="36"/>
          <w:spacing w:val="-2"/>
          <w:w w:val="74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Řešitel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390" w:right="197" w:firstLine="-27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identifikovan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článku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odpovíd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odbornou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úrovel'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1</w:t>
      </w:r>
      <w:r>
        <w:rPr>
          <w:rFonts w:ascii="Arial" w:hAnsi="Arial" w:cs="Arial" w:eastAsia="Arial"/>
          <w:sz w:val="19"/>
          <w:szCs w:val="19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Projektu.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Práva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zvláštní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nimi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není-li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Sz w:w="11920" w:h="16860"/>
          <w:pgMar w:top="640" w:bottom="280" w:left="1500" w:right="400"/>
        </w:sectPr>
      </w:pPr>
      <w:rPr/>
    </w:p>
    <w:p>
      <w:pPr>
        <w:spacing w:before="77" w:after="0" w:line="315" w:lineRule="auto"/>
        <w:ind w:left="891" w:right="92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současně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Řešitelem.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řešena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dokumentace.</w:t>
      </w:r>
      <w:r>
        <w:rPr>
          <w:rFonts w:ascii="Arial" w:hAnsi="Arial" w:cs="Arial" w:eastAsia="Arial"/>
          <w:sz w:val="19"/>
          <w:szCs w:val="19"/>
          <w:spacing w:val="53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těcht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zaváza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Řešitele.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321" w:lineRule="auto"/>
        <w:ind w:left="882" w:right="71" w:firstLine="-28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odpovíd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souhlas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svým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seznámen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obsahem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stejn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zavazuje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51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dodržova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veškerá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dodatků,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dokumentace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315" w:lineRule="auto"/>
        <w:ind w:left="882" w:right="63" w:firstLine="-29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tímt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stvrzuj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Poskytovateli,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shora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uvedený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pracovněprávní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vztahu,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Příjemce-fyzick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á</w:t>
      </w:r>
      <w:r>
        <w:rPr>
          <w:rFonts w:ascii="Arial" w:hAnsi="Arial" w:cs="Arial" w:eastAsia="Arial"/>
          <w:sz w:val="19"/>
          <w:szCs w:val="19"/>
          <w:spacing w:val="2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současně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Řešitelem,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pracovněprávn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í</w:t>
      </w:r>
      <w:r>
        <w:rPr>
          <w:rFonts w:ascii="Arial" w:hAnsi="Arial" w:cs="Arial" w:eastAsia="Arial"/>
          <w:sz w:val="19"/>
          <w:szCs w:val="19"/>
          <w:spacing w:val="19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vznikne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dni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zahájen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2" w:right="2628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IV.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Poskytnutí</w:t>
      </w:r>
      <w:r>
        <w:rPr>
          <w:rFonts w:ascii="Arial" w:hAnsi="Arial" w:cs="Arial" w:eastAsia="Arial"/>
          <w:sz w:val="25"/>
          <w:szCs w:val="25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Grantových</w:t>
      </w:r>
      <w:r>
        <w:rPr>
          <w:rFonts w:ascii="Arial" w:hAnsi="Arial" w:cs="Arial" w:eastAsia="Arial"/>
          <w:sz w:val="25"/>
          <w:szCs w:val="25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2"/>
          <w:b/>
          <w:bCs/>
        </w:rPr>
        <w:t>prostředků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863" w:right="73" w:firstLine="-2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výši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uvedené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podmínek,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zplisobem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317" w:lineRule="auto"/>
        <w:ind w:left="853" w:right="78" w:firstLine="-28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upřesněna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Smlouvě,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uzavřeného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postupem,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dokumentace.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předchoz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předmětn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podmínek,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317" w:lineRule="auto"/>
        <w:ind w:left="863" w:right="88" w:firstLine="-2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Dojde-li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důsledku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provizoria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regulaci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čerpán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určuje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poskytnutí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vlastní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rozhodnutí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případě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vždy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vypovědět.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4" w:right="3338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V.</w:t>
      </w:r>
      <w:r>
        <w:rPr>
          <w:rFonts w:ascii="Arial" w:hAnsi="Arial" w:cs="Arial" w:eastAsia="Arial"/>
          <w:sz w:val="25"/>
          <w:szCs w:val="25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Účast</w:t>
      </w:r>
      <w:r>
        <w:rPr>
          <w:rFonts w:ascii="Arial" w:hAnsi="Arial" w:cs="Arial" w:eastAsia="Arial"/>
          <w:sz w:val="25"/>
          <w:szCs w:val="2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dalších</w:t>
      </w:r>
      <w:r>
        <w:rPr>
          <w:rFonts w:ascii="Arial" w:hAnsi="Arial" w:cs="Arial" w:eastAsia="Arial"/>
          <w:sz w:val="25"/>
          <w:szCs w:val="25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ú</w:t>
      </w:r>
      <w:r>
        <w:rPr>
          <w:rFonts w:ascii="Arial" w:hAnsi="Arial" w:cs="Arial" w:eastAsia="Arial"/>
          <w:sz w:val="25"/>
          <w:szCs w:val="25"/>
          <w:spacing w:val="0"/>
          <w:w w:val="104"/>
          <w:b/>
          <w:bCs/>
        </w:rPr>
        <w:t>č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astníků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auto"/>
        <w:ind w:left="839" w:right="86" w:firstLine="-2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Projel&lt;t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podílet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astníků,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rozsah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specifikac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projektu.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uvedena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Rozpisu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320" w:lineRule="auto"/>
        <w:ind w:left="834" w:right="112" w:firstLine="-28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veřejných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astníkům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rozdělení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letec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předměte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úpravy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odst.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834" w:right="83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3" w:after="0" w:line="320" w:lineRule="auto"/>
        <w:ind w:left="825" w:right="78" w:firstLine="-27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podílet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jeden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astníků,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lhůtě,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náležitostm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uzavřít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písemno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jeden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stejnopi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spolu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všemi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opatřen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originálním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49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podpisy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lhůtě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adresu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sídla.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stejnopis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předchoz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podmínkou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zahájen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poskytování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Poskytovatelem.</w:t>
      </w:r>
      <w:r>
        <w:rPr>
          <w:rFonts w:ascii="Arial" w:hAnsi="Arial" w:cs="Arial" w:eastAsia="Arial"/>
          <w:sz w:val="19"/>
          <w:szCs w:val="19"/>
          <w:spacing w:val="34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mezi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mezi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Smlouva,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dobu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kratší.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495" w:right="5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Jestliž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poskytuj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určené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musí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3" w:after="0" w:line="316" w:lineRule="auto"/>
        <w:ind w:left="815" w:right="78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uzavíran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ujednán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tom,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jemu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určenou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čás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dnů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obdržen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převodem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astníka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vedený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peněžníh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ústavu,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C1č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i</w:t>
      </w:r>
      <w:r>
        <w:rPr>
          <w:rFonts w:ascii="Arial" w:hAnsi="Arial" w:cs="Arial" w:eastAsia="Arial"/>
          <w:sz w:val="19"/>
          <w:szCs w:val="19"/>
          <w:spacing w:val="42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výslovně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uveden.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veškeré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prostředky,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tvoří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čás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určené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své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dispozici.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315" w:lineRule="auto"/>
        <w:ind w:left="815" w:right="72" w:firstLine="-29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učini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uzavíran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zavazující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dodržova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veškeré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jakož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tabs>
          <w:tab w:pos="9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GRIS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BACK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ENGINE.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17.3.0.0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Aaentur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Reoublikv</w:t>
      </w:r>
      <w:r>
        <w:rPr>
          <w:rFonts w:ascii="Arial" w:hAnsi="Arial" w:cs="Arial" w:eastAsia="Arial"/>
          <w:sz w:val="19"/>
          <w:szCs w:val="19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1"/>
        </w:rPr>
        <w:t>3/12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60"/>
          <w:pgMar w:top="420" w:bottom="280" w:left="980" w:right="620"/>
        </w:sectPr>
      </w:pPr>
      <w:rPr/>
    </w:p>
    <w:p>
      <w:pPr>
        <w:spacing w:before="65" w:after="0" w:line="316" w:lineRule="auto"/>
        <w:ind w:left="927" w:right="122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astníka,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výjimkou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ustanovení,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jejichž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podstat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nemohou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vztahovat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dalšího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astníka.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324" w:lineRule="auto"/>
        <w:ind w:left="918" w:right="103" w:firstLine="-2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učini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uzavíran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zavazující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umožni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výkon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povinností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rozsahu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jakož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320" w:lineRule="auto"/>
        <w:ind w:left="908" w:right="119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44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4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uzavíran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Příjemci,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4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4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kontrolní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vůči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totožná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Dále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učini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uzavíran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astníkem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zavazující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vůči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Poskytovateli,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Příjemci.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2" w:right="1138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Vl.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Použití</w:t>
      </w:r>
      <w:r>
        <w:rPr>
          <w:rFonts w:ascii="Arial" w:hAnsi="Arial" w:cs="Arial" w:eastAsia="Arial"/>
          <w:sz w:val="25"/>
          <w:szCs w:val="25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Grantových</w:t>
      </w:r>
      <w:r>
        <w:rPr>
          <w:rFonts w:ascii="Arial" w:hAnsi="Arial" w:cs="Arial" w:eastAsia="Arial"/>
          <w:sz w:val="25"/>
          <w:szCs w:val="25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prostředků</w:t>
      </w:r>
      <w:r>
        <w:rPr>
          <w:rFonts w:ascii="Arial" w:hAnsi="Arial" w:cs="Arial" w:eastAsia="Arial"/>
          <w:sz w:val="25"/>
          <w:szCs w:val="25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zásad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5"/>
          <w:szCs w:val="25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hospodaření</w:t>
      </w:r>
      <w:r>
        <w:rPr>
          <w:rFonts w:ascii="Arial" w:hAnsi="Arial" w:cs="Arial" w:eastAsia="Arial"/>
          <w:sz w:val="25"/>
          <w:szCs w:val="25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5"/>
          <w:szCs w:val="25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2"/>
          <w:b/>
          <w:bCs/>
        </w:rPr>
        <w:t>nimi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auto"/>
        <w:ind w:left="894" w:right="102" w:firstLine="-2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vědom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skute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nost,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jakékoliv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základě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dotací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předpiSLI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účelově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vázány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použít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výlučně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úhradě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uznaných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vynaložených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rozsahu,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320" w:lineRule="auto"/>
        <w:ind w:left="884" w:right="121" w:firstLine="-2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hospodaři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péč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řádného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hospodáře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závaznými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předpisy,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zejména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Zákonem,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pravidly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čanským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dále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hospodaření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řídit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písemným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pokyny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Poskytovatele,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zbyte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čného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odkladu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obdržení.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dále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obdobným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zaváza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dalšího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astníka.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313" w:lineRule="auto"/>
        <w:ind w:left="874" w:right="105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průběhu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nastano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vyžadující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skladby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výše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prostředků,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postupuj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rámci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318" w:lineRule="auto"/>
        <w:ind w:left="865" w:right="75" w:firstLine="-2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Poruší-l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kterýkoli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týkající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hospodařen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Grantovými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použití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těcht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prostředků,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právních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a/neb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a/neb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vždy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vypovědě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nejsou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čeny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důsledky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porušení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8" w:right="4223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Vll.</w:t>
      </w:r>
      <w:r>
        <w:rPr>
          <w:rFonts w:ascii="Arial" w:hAnsi="Arial" w:cs="Arial" w:eastAsia="Arial"/>
          <w:sz w:val="25"/>
          <w:szCs w:val="25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Evidence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850" w:right="71" w:firstLine="-2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vés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samostatno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oddělenou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(podle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upravujícíc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etní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vedena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správně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úplně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průkazně,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srozumitelně,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přehledně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zaruč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trvalost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záznamů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mohl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výzvu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věrohodné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,</w:t>
      </w:r>
      <w:r>
        <w:rPr>
          <w:rFonts w:ascii="Arial" w:hAnsi="Arial" w:cs="Arial" w:eastAsia="Arial"/>
          <w:sz w:val="19"/>
          <w:szCs w:val="19"/>
          <w:spacing w:val="38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aktuální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prokazateln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údaje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hospodařen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prokázat.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318" w:lineRule="auto"/>
        <w:ind w:left="846" w:right="53" w:firstLine="-2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uznaných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nákladech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shora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vedena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samostatném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analytické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samostatn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oddělená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dále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samostatn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oddělená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výdajíc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nákladech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hrazených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hospodařen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Grantovými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zcela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oddělena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jakýchkoliv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prostředků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vynaložených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(např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astníka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316" w:lineRule="auto"/>
        <w:ind w:left="841" w:right="112" w:firstLine="-29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týkající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6" w:lineRule="auto"/>
        <w:ind w:left="841" w:right="51" w:firstLine="-2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února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každého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kalendářníh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písemné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elektronick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podobě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pravdivou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úplnou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čerpán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přidělených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účelových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footer="498" w:header="182937168" w:top="540" w:bottom="680" w:left="1060" w:right="440"/>
          <w:footerReference w:type="even" r:id="rId9"/>
          <w:footerReference w:type="odd" r:id="rId10"/>
          <w:pgSz w:w="11920" w:h="16860"/>
        </w:sectPr>
      </w:pPr>
      <w:rPr/>
    </w:p>
    <w:p>
      <w:pPr>
        <w:spacing w:before="74" w:after="0" w:line="321" w:lineRule="auto"/>
        <w:ind w:left="455" w:right="133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jednotliv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předchozí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určeném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formulář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náležitostmi: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77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identifikac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321" w:lineRule="auto"/>
        <w:ind w:left="786" w:right="62" w:firstLine="-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celková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účelových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(J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podává,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celková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LJčelových</w:t>
      </w:r>
      <w:r>
        <w:rPr>
          <w:rFonts w:ascii="Arial" w:hAnsi="Arial" w:cs="Arial" w:eastAsia="Arial"/>
          <w:sz w:val="19"/>
          <w:szCs w:val="19"/>
          <w:spacing w:val="7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čerpaných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podává,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6" w:lineRule="auto"/>
        <w:ind w:left="772" w:right="1118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nespotřebovanýc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převedených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účelově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určených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prostředků,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nespotřebovanýc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vrácených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Poskytovateli,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3" w:lineRule="exact"/>
        <w:ind w:left="8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vrácen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nespotřebovanýc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h</w:t>
      </w:r>
      <w:r>
        <w:rPr>
          <w:rFonts w:ascii="Arial" w:hAnsi="Arial" w:cs="Arial" w:eastAsia="Arial"/>
          <w:sz w:val="19"/>
          <w:szCs w:val="19"/>
          <w:spacing w:val="4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účelových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prostředků,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4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4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tvořícím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obsah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2" w:after="0" w:line="240" w:lineRule="auto"/>
        <w:ind w:left="105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př-íslušnéh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formuláře.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318" w:lineRule="auto"/>
        <w:ind w:left="446" w:right="132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Řádným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svou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Přílohy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Poruší-l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svou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tomt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článku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vždy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vypovědě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doby.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73" w:right="4228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</w:rPr>
        <w:t>Vlil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Kontrola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436" w:right="79" w:firstLine="-2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provádě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hodnocen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cíiL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kontroly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čerpán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užívání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hospodařen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prostředky,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uznaných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spoluřešitele,</w:t>
      </w:r>
      <w:r>
        <w:rPr>
          <w:rFonts w:ascii="Arial" w:hAnsi="Arial" w:cs="Arial" w:eastAsia="Arial"/>
          <w:sz w:val="19"/>
          <w:szCs w:val="19"/>
          <w:spacing w:val="52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436" w:right="78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astníka.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0" w:lineRule="auto"/>
        <w:ind w:left="426" w:right="76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stejn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stejn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spoluřešitel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umožni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výkon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veškerou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nutno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požadovanou</w:t>
      </w:r>
      <w:r>
        <w:rPr>
          <w:rFonts w:ascii="Arial" w:hAnsi="Arial" w:cs="Arial" w:eastAsia="Arial"/>
          <w:sz w:val="19"/>
          <w:szCs w:val="19"/>
          <w:spacing w:val="2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každého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dalšího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zaváza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tomu,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obdobným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zavázal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každého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ustanoveného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spoluf'ešitele.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109" w:right="9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provés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oliv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průběhu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324" w:lineRule="auto"/>
        <w:ind w:left="426" w:right="1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průběhu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dvou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ení.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nijak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nenahrazuje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proveden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územním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orgány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3" w:lineRule="exact"/>
        <w:ind w:left="99" w:right="13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Pf'íjemc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uvádě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závěrečné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jakýchkoliv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jiných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321" w:lineRule="auto"/>
        <w:ind w:left="412" w:right="114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dokumentL!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oznámení,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žádostí,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doručovaných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5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výlučně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pravdivé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úplné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nezkreslené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svou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poruší,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vždy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Smlouvu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vypovědě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přičemž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závaznými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nejsou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dot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eny.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2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týkající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25" w:right="3234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IX.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85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Postup</w:t>
      </w:r>
      <w:r>
        <w:rPr>
          <w:rFonts w:ascii="Arial" w:hAnsi="Arial" w:cs="Arial" w:eastAsia="Arial"/>
          <w:sz w:val="25"/>
          <w:szCs w:val="25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při</w:t>
      </w:r>
      <w:r>
        <w:rPr>
          <w:rFonts w:ascii="Arial" w:hAnsi="Arial" w:cs="Arial" w:eastAsia="Arial"/>
          <w:sz w:val="25"/>
          <w:szCs w:val="2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řešení</w:t>
      </w:r>
      <w:r>
        <w:rPr>
          <w:rFonts w:ascii="Arial" w:hAnsi="Arial" w:cs="Arial" w:eastAsia="Arial"/>
          <w:sz w:val="25"/>
          <w:szCs w:val="25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4"/>
          <w:b/>
          <w:bCs/>
        </w:rPr>
        <w:t>Projektu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402" w:right="81" w:firstLine="-26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Pl'íjemc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dnl: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1</w:t>
      </w:r>
      <w:r>
        <w:rPr>
          <w:rFonts w:ascii="Arial" w:hAnsi="Arial" w:cs="Arial" w:eastAsia="Arial"/>
          <w:sz w:val="19"/>
          <w:szCs w:val="19"/>
          <w:spacing w:val="32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provizoria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tovýc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h</w:t>
      </w:r>
      <w:r>
        <w:rPr>
          <w:rFonts w:ascii="Arial" w:hAnsi="Arial" w:cs="Arial" w:eastAsia="Arial"/>
          <w:sz w:val="19"/>
          <w:szCs w:val="19"/>
          <w:spacing w:val="11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pravidel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pokrač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ovat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až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nastane-l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dříve,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zejména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324" w:lineRule="auto"/>
        <w:ind w:left="398" w:right="97" w:firstLine="-28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postupovat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odbornou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péč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využití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všech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odborných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znalostí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spoluřešitele.</w:t>
      </w:r>
      <w:r>
        <w:rPr>
          <w:rFonts w:ascii="Arial" w:hAnsi="Arial" w:cs="Arial" w:eastAsia="Arial"/>
          <w:sz w:val="19"/>
          <w:szCs w:val="19"/>
          <w:spacing w:val="25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každého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LJč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zaváza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9" w:lineRule="exact"/>
        <w:ind w:left="75" w:right="11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4"/>
        </w:rPr>
        <w:t>i</w:t>
      </w:r>
      <w:r>
        <w:rPr>
          <w:rFonts w:ascii="Arial" w:hAnsi="Arial" w:cs="Arial" w:eastAsia="Arial"/>
          <w:sz w:val="19"/>
          <w:szCs w:val="19"/>
          <w:spacing w:val="-15"/>
          <w:w w:val="14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využívat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hmotn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nehmotn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majetek,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</w:p>
    <w:p>
      <w:pPr>
        <w:spacing w:before="69" w:after="0" w:line="324" w:lineRule="auto"/>
        <w:ind w:left="393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prostf'edk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pořídil,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rozsahu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zavázat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82937168" w:footer="498" w:top="560" w:bottom="640" w:left="1460" w:right="460"/>
          <w:pgSz w:w="11920" w:h="16860"/>
        </w:sectPr>
      </w:pPr>
      <w:rPr/>
    </w:p>
    <w:p>
      <w:pPr>
        <w:spacing w:before="70" w:after="0" w:line="300" w:lineRule="auto"/>
        <w:ind w:left="961" w:right="100" w:firstLine="-2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předkládat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zprávy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závěrečnou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I.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náležitostm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40" w:lineRule="auto"/>
        <w:ind w:left="642" w:right="1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zavazuje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dodržova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něj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240" w:lineRule="auto"/>
        <w:ind w:left="956" w:right="232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předpis(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!.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8" w:after="0" w:line="240" w:lineRule="auto"/>
        <w:ind w:left="639" w:right="6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0" w:after="0" w:line="304" w:lineRule="auto"/>
        <w:ind w:left="961" w:right="103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I.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dst.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výsledky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doloži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prezentovat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Návrhem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34" w:right="1883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X.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Hodnocení</w:t>
      </w:r>
      <w:r>
        <w:rPr>
          <w:rFonts w:ascii="Arial" w:hAnsi="Arial" w:cs="Arial" w:eastAsia="Arial"/>
          <w:sz w:val="25"/>
          <w:szCs w:val="25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postupu</w:t>
      </w:r>
      <w:r>
        <w:rPr>
          <w:rFonts w:ascii="Arial" w:hAnsi="Arial" w:cs="Arial" w:eastAsia="Arial"/>
          <w:sz w:val="25"/>
          <w:szCs w:val="25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Příjemc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při</w:t>
      </w:r>
      <w:r>
        <w:rPr>
          <w:rFonts w:ascii="Arial" w:hAnsi="Arial" w:cs="Arial" w:eastAsia="Arial"/>
          <w:sz w:val="25"/>
          <w:szCs w:val="2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řešení</w:t>
      </w:r>
      <w:r>
        <w:rPr>
          <w:rFonts w:ascii="Arial" w:hAnsi="Arial" w:cs="Arial" w:eastAsia="Arial"/>
          <w:sz w:val="25"/>
          <w:szCs w:val="2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2"/>
          <w:b/>
          <w:bCs/>
        </w:rPr>
        <w:t>Projektu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auto"/>
        <w:ind w:left="942" w:right="73" w:firstLine="-2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výsledkLJ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provád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pravidelné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každoročn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hodnocen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kritérií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uvedených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dokumentaci.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318" w:lineRule="auto"/>
        <w:ind w:left="942" w:right="53" w:firstLine="-28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Jsou-li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uvážen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předpoklady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pokračován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roce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řešení,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postupe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týkající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poskytování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řešení.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620" w:right="8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Nejsou-li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uvážen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předpoklady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pokračován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jestliže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316" w:lineRule="auto"/>
        <w:ind w:left="937" w:right="104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odmít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Smlouvě,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vždy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vypovědě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doby.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9" w:right="1954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XI.</w:t>
      </w:r>
      <w:r>
        <w:rPr>
          <w:rFonts w:ascii="Arial" w:hAnsi="Arial" w:cs="Arial" w:eastAsia="Arial"/>
          <w:sz w:val="25"/>
          <w:szCs w:val="25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Informa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25"/>
          <w:szCs w:val="25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systém</w:t>
      </w:r>
      <w:r>
        <w:rPr>
          <w:rFonts w:ascii="Arial" w:hAnsi="Arial" w:cs="Arial" w:eastAsia="Arial"/>
          <w:sz w:val="25"/>
          <w:szCs w:val="25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výzkumu,</w:t>
      </w:r>
      <w:r>
        <w:rPr>
          <w:rFonts w:ascii="Arial" w:hAnsi="Arial" w:cs="Arial" w:eastAsia="Arial"/>
          <w:sz w:val="25"/>
          <w:szCs w:val="25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vývoj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2"/>
          <w:b/>
          <w:bCs/>
        </w:rPr>
        <w:t>inovací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927" w:right="60" w:firstLine="-26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zpracova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vývoje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inovac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VaVal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čás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Rejstří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v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rozsahu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termín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každoročně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vyhlašovaného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Poskytovatele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26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svých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projektů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podporovaných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Poskytovatelem,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určeny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systém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inovac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VaVal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čás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Rejstří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informací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nařízení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vlády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397/2009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922" w:right="9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Sb.,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systém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experimentálníh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inovací,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znění.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případě,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1" w:lineRule="auto"/>
        <w:ind w:left="913" w:right="94" w:firstLine="-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požadavku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doloži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výstup,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napříkla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publikaci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či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bezodkladně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termín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iní.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případě,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výstup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patrné,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elektronickou,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písemno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dodat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obě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formy.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596" w:right="7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předáván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poskytování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údajů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systém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inovací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1" w:lineRule="auto"/>
        <w:ind w:left="918" w:right="96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VaVal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řídí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ustanovením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48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právních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36" w:right="3592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83"/>
        </w:rPr>
        <w:t>XII.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8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Ukon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ení</w:t>
      </w:r>
      <w:r>
        <w:rPr>
          <w:rFonts w:ascii="Arial" w:hAnsi="Arial" w:cs="Arial" w:eastAsia="Arial"/>
          <w:sz w:val="25"/>
          <w:szCs w:val="25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Smlouvy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left="908" w:right="92" w:firstLine="-27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Poruší-l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kterýkoli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zúč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astněnýc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</w:t>
      </w:r>
      <w:r>
        <w:rPr>
          <w:rFonts w:ascii="Arial" w:hAnsi="Arial" w:cs="Arial" w:eastAsia="Arial"/>
          <w:sz w:val="19"/>
          <w:szCs w:val="19"/>
          <w:spacing w:val="45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svou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právních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vždy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vypovědě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doby.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4" w:lineRule="exact"/>
        <w:ind w:left="581" w:right="8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56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dále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vždy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vypovědě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jestliž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nastane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6" w:after="0" w:line="240" w:lineRule="auto"/>
        <w:ind w:left="903" w:right="61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kterál&lt;oli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skute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ností: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240" w:lineRule="auto"/>
        <w:ind w:left="1190" w:right="79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nenabude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jakéhokoliv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důvodu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0"/>
        </w:rPr>
        <w:t>dnLJ</w:t>
      </w:r>
      <w:r>
        <w:rPr>
          <w:rFonts w:ascii="Arial" w:hAnsi="Arial" w:cs="Arial" w:eastAsia="Arial"/>
          <w:sz w:val="19"/>
          <w:szCs w:val="19"/>
          <w:spacing w:val="27"/>
          <w:w w:val="8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uzavření;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326" w:lineRule="auto"/>
        <w:ind w:left="1507" w:right="95" w:firstLine="-28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nebude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ustanovení</w:t>
      </w:r>
      <w:r>
        <w:rPr>
          <w:rFonts w:ascii="Arial" w:hAnsi="Arial" w:cs="Arial" w:eastAsia="Arial"/>
          <w:sz w:val="19"/>
          <w:szCs w:val="19"/>
          <w:spacing w:val="29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jakéhokoliv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důvodu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dnů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Příjemci;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2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ztratí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způsobilos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240" w:lineRule="auto"/>
        <w:ind w:left="151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dokumentace,</w:t>
      </w:r>
      <w:r>
        <w:rPr>
          <w:rFonts w:ascii="Arial" w:hAnsi="Arial" w:cs="Arial" w:eastAsia="Arial"/>
          <w:sz w:val="19"/>
          <w:szCs w:val="19"/>
          <w:spacing w:val="55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zejména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pozbude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í</w:t>
      </w:r>
      <w:r>
        <w:rPr>
          <w:rFonts w:ascii="Arial" w:hAnsi="Arial" w:cs="Arial" w:eastAsia="Arial"/>
          <w:sz w:val="19"/>
          <w:szCs w:val="19"/>
          <w:spacing w:val="5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řešení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240" w:lineRule="auto"/>
        <w:ind w:left="151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vyžadované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zvláštní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vstoupí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likvidace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footer="498" w:header="182937168" w:top="520" w:bottom="680" w:left="1060" w:right="420"/>
          <w:footerReference w:type="even" r:id="rId11"/>
          <w:footerReference w:type="odd" r:id="rId12"/>
          <w:pgSz w:w="11920" w:h="16860"/>
        </w:sectPr>
      </w:pPr>
      <w:rPr/>
    </w:p>
    <w:p>
      <w:pPr>
        <w:spacing w:before="71" w:after="0" w:line="316" w:lineRule="auto"/>
        <w:ind w:left="1079" w:right="124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bylo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zahájeno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insolvenčn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í</w:t>
      </w:r>
      <w:r>
        <w:rPr>
          <w:rFonts w:ascii="Arial" w:hAnsi="Arial" w:cs="Arial" w:eastAsia="Arial"/>
          <w:sz w:val="19"/>
          <w:szCs w:val="19"/>
          <w:spacing w:val="3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řízení,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němž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úpadek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hrozící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úpadek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bylo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rozhodnut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úpadku;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321" w:lineRule="auto"/>
        <w:ind w:left="1070" w:right="100" w:firstLine="-2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Příjemce-právnick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á</w:t>
      </w:r>
      <w:r>
        <w:rPr>
          <w:rFonts w:ascii="Arial" w:hAnsi="Arial" w:cs="Arial" w:eastAsia="Arial"/>
          <w:sz w:val="19"/>
          <w:szCs w:val="19"/>
          <w:spacing w:val="5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likvidace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(např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přeměny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společ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nost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občanského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práva)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jestliž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závazky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měl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jakékoliv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skute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převzít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jakýkoliv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jiný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subjekt;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2" w:lineRule="auto"/>
        <w:ind w:left="1060" w:right="65" w:firstLine="-2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spoluřešite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jakkoliv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podíle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podílí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podílet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jakémkoliv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totožno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obdobnou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problematikou,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přičemž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přijal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přijím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přijme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podporu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zdroje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Příjemci,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Řešiteli,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spoluřešiteli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musela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známa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existenc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ješt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podání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aniž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sám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podílel;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6" w:lineRule="exact"/>
        <w:ind w:left="795" w:right="1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projektu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7" w:after="0" w:line="240" w:lineRule="auto"/>
        <w:ind w:left="106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nepravdivé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neúplné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zkreslené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vypracovaný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rozporu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4" w:after="0" w:line="240" w:lineRule="auto"/>
        <w:ind w:left="105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dokumentací;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311" w:lineRule="auto"/>
        <w:ind w:left="1050" w:right="116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g.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neměl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řádné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náležitosti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dokumentace;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318" w:lineRule="auto"/>
        <w:ind w:left="1050" w:right="67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h.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nesplnil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svou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informa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řádně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vč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316" w:lineRule="auto"/>
        <w:ind w:left="1050" w:right="92" w:firstLine="-21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nesplnil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požadavky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způsobilost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f\</w:t>
      </w:r>
      <w:r>
        <w:rPr>
          <w:rFonts w:ascii="Arial" w:hAnsi="Arial" w:cs="Arial" w:eastAsia="Arial"/>
          <w:sz w:val="19"/>
          <w:szCs w:val="19"/>
          <w:spacing w:val="24"/>
          <w:w w:val="7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Projektu;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784" w:right="13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j.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kteréf\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prohlášen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potvrzení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105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(uchazeče)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navrhovatele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uvedených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nepravdivé;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731" w:right="7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k.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vyjde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najevo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kterékoli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prohlášení,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potvrzení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ujištění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240" w:lineRule="auto"/>
        <w:ind w:left="10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uvedených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nepravdivé.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4" w:lineRule="auto"/>
        <w:ind w:left="422" w:right="63" w:firstLine="-2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Dále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vypovědě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případech,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jednotHvýc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vyplývá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314" w:lineRule="auto"/>
        <w:ind w:left="412" w:right="97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zcela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odstoupit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případě,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bude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pravomocně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odsouzen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trestn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písm.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a)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b)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Zákona.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Odstoupení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důvodu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zcela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vrátit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veškerou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ást.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Dále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odstoupit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pf'ípadech,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kdy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jednotlivýc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320" w:lineRule="auto"/>
        <w:ind w:left="398" w:right="76" w:firstLine="-2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Bude-l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odstoupení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zanikaj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závazky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tj.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doruč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ení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výpovědi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druhé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straně,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dni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odstoupení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druhé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straně,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nabytí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innosti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dohodnutém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dni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tomt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zavazuje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vrátit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Grantové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nevyčerpané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státníh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podmínek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nakládán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účelovou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nejpozději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kalendářních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kalendářníc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h</w:t>
      </w:r>
      <w:r>
        <w:rPr>
          <w:rFonts w:ascii="Arial" w:hAnsi="Arial" w:cs="Arial" w:eastAsia="Arial"/>
          <w:sz w:val="19"/>
          <w:szCs w:val="19"/>
          <w:spacing w:val="3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dnů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vypracova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závěrečnou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7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XIII.</w:t>
      </w:r>
      <w:r>
        <w:rPr>
          <w:rFonts w:ascii="Arial" w:hAnsi="Arial" w:cs="Arial" w:eastAsia="Arial"/>
          <w:sz w:val="25"/>
          <w:szCs w:val="25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Sankc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5"/>
          <w:szCs w:val="25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porušení</w:t>
      </w:r>
      <w:r>
        <w:rPr>
          <w:rFonts w:ascii="Arial" w:hAnsi="Arial" w:cs="Arial" w:eastAsia="Arial"/>
          <w:sz w:val="25"/>
          <w:szCs w:val="25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4"/>
          <w:b/>
          <w:bCs/>
        </w:rPr>
        <w:t>Smlouvy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auto"/>
        <w:ind w:left="388" w:right="48" w:firstLine="-274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174.720001pt;margin-top:102.750862pt;width:244.800003pt;height:4.8pt;mso-position-horizontal-relative:page;mso-position-vertical-relative:paragraph;z-index:-624" type="#_x0000_t75">
            <v:imagedata r:id="rId13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jejímu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dodržován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í</w:t>
      </w:r>
      <w:r>
        <w:rPr>
          <w:rFonts w:ascii="Arial" w:hAnsi="Arial" w:cs="Arial" w:eastAsia="Arial"/>
          <w:sz w:val="19"/>
          <w:szCs w:val="19"/>
          <w:spacing w:val="12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zavázal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Příjemcem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byl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zaváza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povinnosti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jakož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4"/>
        </w:rPr>
        <w:t>i</w:t>
      </w:r>
      <w:r>
        <w:rPr>
          <w:rFonts w:ascii="Arial" w:hAnsi="Arial" w:cs="Arial" w:eastAsia="Arial"/>
          <w:sz w:val="19"/>
          <w:szCs w:val="19"/>
          <w:spacing w:val="-21"/>
          <w:w w:val="14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výjimkou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podstat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nemohou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vztahovat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zaplatit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výši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5000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(slovy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pět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tisí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korun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českých)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jednotliv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í</w:t>
      </w:r>
      <w:r>
        <w:rPr>
          <w:rFonts w:ascii="Arial" w:hAnsi="Arial" w:cs="Arial" w:eastAsia="Arial"/>
          <w:sz w:val="19"/>
          <w:szCs w:val="19"/>
          <w:spacing w:val="54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každý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82937168" w:footer="498" w:top="520" w:bottom="640" w:left="1460" w:right="480"/>
          <w:pgSz w:w="11920" w:h="16860"/>
        </w:sectPr>
      </w:pPr>
      <w:rPr/>
    </w:p>
    <w:p>
      <w:pPr>
        <w:spacing w:before="73" w:after="0" w:line="322" w:lineRule="auto"/>
        <w:ind w:left="785" w:right="100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započ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prodlen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následující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trvání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povinnosti.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výši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5000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zaplatí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prodlení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trvání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porušení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povinnosti,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sebe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převzal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převzít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(neumožněn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rozsahu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dokumentace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318" w:lineRule="auto"/>
        <w:ind w:left="775" w:right="85" w:firstLine="-28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kteroukoli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svých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pak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zaplatit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výši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1000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(slovy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jeden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tisí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korun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českých)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prodlen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dané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povinnosti: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316" w:lineRule="auto"/>
        <w:ind w:left="1380" w:right="141" w:firstLine="-28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i</w:t>
      </w:r>
      <w:r>
        <w:rPr>
          <w:rFonts w:ascii="Arial" w:hAnsi="Arial" w:cs="Arial" w:eastAsia="Arial"/>
          <w:sz w:val="19"/>
          <w:szCs w:val="19"/>
          <w:spacing w:val="39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termín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náležitostm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způsobem;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16" w:lineRule="auto"/>
        <w:ind w:left="1380" w:right="101" w:firstLine="-28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závěrečnou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zprávu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termín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náležitostm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způsobem;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1" w:lineRule="auto"/>
        <w:ind w:left="1375" w:right="115" w:firstLine="-2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zpracova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údaje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inovac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VaVal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údaje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termín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stanovené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Poskytovateli;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08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zasla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termín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zvláštníh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řádně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vyplněný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formulá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1" w:lineRule="auto"/>
        <w:ind w:left="1380" w:right="15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vypořádán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státní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dotací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grantových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projektů.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443" w:right="14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jinou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</w:p>
    <w:p>
      <w:pPr>
        <w:spacing w:before="69" w:after="0" w:line="240" w:lineRule="auto"/>
        <w:ind w:left="76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zavazuje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zaplatit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výzvu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výši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76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500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(slovy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korun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českých)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každý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kalendářn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prodlen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dané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povinnosti.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6" w:after="0" w:line="315" w:lineRule="auto"/>
        <w:ind w:left="756" w:right="119" w:firstLine="-28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smyslu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14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pravidel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leiíuj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méně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závažnou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podmínku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související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poskytnutí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poskytnout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jemu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určenou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lhůt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dnů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obdržen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převodem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dalšího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astníl\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vedený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peněžníh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ústavu,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31" w:lineRule="exact"/>
        <w:ind w:left="7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44a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písm.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a)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tovýc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pravidel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považováno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neoprávněné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7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použití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odvod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kázně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6"/>
        </w:rPr>
        <w:t>5%</w:t>
      </w:r>
      <w:r>
        <w:rPr>
          <w:rFonts w:ascii="Arial" w:hAnsi="Arial" w:cs="Arial" w:eastAsia="Arial"/>
          <w:sz w:val="19"/>
          <w:szCs w:val="19"/>
          <w:spacing w:val="-12"/>
          <w:w w:val="12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celkové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312" w:lineRule="auto"/>
        <w:ind w:left="746" w:right="94" w:firstLine="-2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zbývajícíc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stanovenýc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dokumentací,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musí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souvislost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použití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výjimkou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stejnopis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považováno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tové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kázně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přičemž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odvod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tal\ovét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44a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b)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tovýc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h</w:t>
      </w:r>
      <w:r>
        <w:rPr>
          <w:rFonts w:ascii="Arial" w:hAnsi="Arial" w:cs="Arial" w:eastAsia="Arial"/>
          <w:sz w:val="19"/>
          <w:szCs w:val="19"/>
          <w:spacing w:val="37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pravidel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ástku,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byla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kázeií.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321" w:lineRule="auto"/>
        <w:ind w:left="742" w:right="108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vyplývajícíc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</w:t>
      </w:r>
      <w:r>
        <w:rPr>
          <w:rFonts w:ascii="Arial" w:hAnsi="Arial" w:cs="Arial" w:eastAsia="Arial"/>
          <w:sz w:val="19"/>
          <w:szCs w:val="19"/>
          <w:spacing w:val="53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podmínek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l</w:t>
      </w:r>
      <w:r>
        <w:rPr>
          <w:rFonts w:ascii="Arial" w:hAnsi="Arial" w:cs="Arial" w:eastAsia="Arial"/>
          <w:sz w:val="19"/>
          <w:szCs w:val="19"/>
          <w:spacing w:val="36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poskytování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dalšího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zastavit,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až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než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odstraní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závadný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učin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opatření,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zaruč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již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opětovnéh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nedopustí.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49" w:right="1649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XIV.</w:t>
      </w:r>
      <w:r>
        <w:rPr>
          <w:rFonts w:ascii="Arial" w:hAnsi="Arial" w:cs="Arial" w:eastAsia="Arial"/>
          <w:sz w:val="25"/>
          <w:szCs w:val="25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Platnost,</w:t>
      </w:r>
      <w:r>
        <w:rPr>
          <w:rFonts w:ascii="Arial" w:hAnsi="Arial" w:cs="Arial" w:eastAsia="Arial"/>
          <w:sz w:val="25"/>
          <w:szCs w:val="25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ú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innost,</w:t>
      </w:r>
      <w:r>
        <w:rPr>
          <w:rFonts w:ascii="Arial" w:hAnsi="Arial" w:cs="Arial" w:eastAsia="Arial"/>
          <w:sz w:val="25"/>
          <w:szCs w:val="25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forma,</w:t>
      </w:r>
      <w:r>
        <w:rPr>
          <w:rFonts w:ascii="Arial" w:hAnsi="Arial" w:cs="Arial" w:eastAsia="Arial"/>
          <w:sz w:val="25"/>
          <w:szCs w:val="25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trvání</w:t>
      </w:r>
      <w:r>
        <w:rPr>
          <w:rFonts w:ascii="Arial" w:hAnsi="Arial" w:cs="Arial" w:eastAsia="Arial"/>
          <w:sz w:val="25"/>
          <w:szCs w:val="25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změn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5"/>
          <w:szCs w:val="25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Smlouvy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nabývá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dnem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uzavření.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324" w:lineRule="auto"/>
        <w:ind w:left="732" w:right="107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vázána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odkládac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í</w:t>
      </w:r>
      <w:r>
        <w:rPr>
          <w:rFonts w:ascii="Arial" w:hAnsi="Arial" w:cs="Arial" w:eastAsia="Arial"/>
          <w:sz w:val="19"/>
          <w:szCs w:val="19"/>
          <w:spacing w:val="27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podmínku,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skute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nost,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prokázal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řádně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svou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způsobilos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smyslu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právních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dokumentace.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nabývá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odkládac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podmínky.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313" w:lineRule="auto"/>
        <w:ind w:left="727" w:right="60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uzavírán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konč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uplynutí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720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dnů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uvedeného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článku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Práva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hodnocen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čerpán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užívání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hospodařen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prostředky,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kontrol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elnosti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uznaných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Řešitele,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spoluřešitel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této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footer="516" w:header="182937168" w:top="480" w:bottom="700" w:left="1260" w:right="340"/>
          <w:footerReference w:type="even" r:id="rId14"/>
          <w:pgSz w:w="11920" w:h="16860"/>
        </w:sectPr>
      </w:pPr>
      <w:rPr/>
    </w:p>
    <w:p>
      <w:pPr>
        <w:spacing w:before="65" w:after="0" w:line="310" w:lineRule="auto"/>
        <w:ind w:left="884" w:right="92" w:firstLine="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zejména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článku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Vlil.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přetrvávají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stejné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rozsahu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i</w:t>
      </w:r>
      <w:r>
        <w:rPr>
          <w:rFonts w:ascii="Arial" w:hAnsi="Arial" w:cs="Arial" w:eastAsia="Arial"/>
          <w:sz w:val="20"/>
          <w:szCs w:val="20"/>
          <w:spacing w:val="-30"/>
          <w:w w:val="13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zániku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Smlouvy,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možnost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uplatnění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článku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XIII.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možné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prodlouži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dohodou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stran.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318" w:lineRule="auto"/>
        <w:ind w:left="869" w:right="52" w:firstLine="-27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Jakékoliv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možno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provádě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pouze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zpCrsobem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které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zásadně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nestanoví-li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př·edpis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písemn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prostřednictví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íslovaných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písemnou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nebude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považována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výměna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e-mailových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jiných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elektronickýc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zpráv.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XV.</w:t>
      </w:r>
      <w:r>
        <w:rPr>
          <w:rFonts w:ascii="Arial" w:hAnsi="Arial" w:cs="Arial" w:eastAsia="Arial"/>
          <w:sz w:val="25"/>
          <w:szCs w:val="2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Závazn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5"/>
          <w:szCs w:val="25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pravidl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použití</w:t>
      </w:r>
      <w:r>
        <w:rPr>
          <w:rFonts w:ascii="Arial" w:hAnsi="Arial" w:cs="Arial" w:eastAsia="Arial"/>
          <w:sz w:val="25"/>
          <w:szCs w:val="2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osobních</w:t>
      </w:r>
      <w:r>
        <w:rPr>
          <w:rFonts w:ascii="Arial" w:hAnsi="Arial" w:cs="Arial" w:eastAsia="Arial"/>
          <w:sz w:val="25"/>
          <w:szCs w:val="2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1"/>
        </w:rPr>
        <w:t>nákladů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7" w:lineRule="auto"/>
        <w:ind w:left="860" w:right="101" w:firstLine="-26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způsobilých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podílejícíc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odpovídat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pracovn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(úvazku)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vynaložené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přesahova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mzdu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obvyklý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daném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čase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pracovníl&lt;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pracovišt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současně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splr'íovat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pravidla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jednotlivé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l&lt;ategori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nákladCr</w:t>
      </w:r>
      <w:r>
        <w:rPr>
          <w:rFonts w:ascii="Arial" w:hAnsi="Arial" w:cs="Arial" w:eastAsia="Arial"/>
          <w:sz w:val="19"/>
          <w:szCs w:val="19"/>
          <w:spacing w:val="26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definovan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dokumentacích.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313" w:lineRule="auto"/>
        <w:ind w:left="841" w:right="52" w:firstLine="-26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Poruší-l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kterýkoli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jakoukoliv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pravidlo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definovan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dokumentaci,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vzniklý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rozdí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vrátit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vždy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vypovědě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nejsou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důsledky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vyplývající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318" w:lineRule="auto"/>
        <w:ind w:left="841" w:right="76" w:firstLine="-27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Dojde-li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prCrběhu</w:t>
      </w:r>
      <w:r>
        <w:rPr>
          <w:rFonts w:ascii="Arial" w:hAnsi="Arial" w:cs="Arial" w:eastAsia="Arial"/>
          <w:sz w:val="19"/>
          <w:szCs w:val="19"/>
          <w:spacing w:val="31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změně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zaměstnanc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přijatéll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pracovn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výhradně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zaměstnane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nadále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zaměstná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Příjemce,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zaměstná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zaměstnanec,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pracovn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přija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výhradně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podílí,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zaměstnane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zaměstnan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lwnaných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mimo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pracovn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poměr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rozdí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prostředcích,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tj.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rozdíl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jednotlivým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kategoriem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definovanýc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dokumentacích,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vrátit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zbyte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čného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odkladu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Poskytovateli.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1" w:lineRule="auto"/>
        <w:ind w:left="3915" w:right="632" w:firstLine="-308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XVI.</w:t>
      </w:r>
      <w:r>
        <w:rPr>
          <w:rFonts w:ascii="Arial" w:hAnsi="Arial" w:cs="Arial" w:eastAsia="Arial"/>
          <w:sz w:val="25"/>
          <w:szCs w:val="25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Práv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5"/>
          <w:szCs w:val="25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výsledků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5"/>
          <w:szCs w:val="25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řešení</w:t>
      </w:r>
      <w:r>
        <w:rPr>
          <w:rFonts w:ascii="Arial" w:hAnsi="Arial" w:cs="Arial" w:eastAsia="Arial"/>
          <w:sz w:val="25"/>
          <w:szCs w:val="25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Projektu,</w:t>
      </w:r>
      <w:r>
        <w:rPr>
          <w:rFonts w:ascii="Arial" w:hAnsi="Arial" w:cs="Arial" w:eastAsia="Arial"/>
          <w:sz w:val="25"/>
          <w:szCs w:val="25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způsob</w:t>
      </w:r>
      <w:r>
        <w:rPr>
          <w:rFonts w:ascii="Arial" w:hAnsi="Arial" w:cs="Arial" w:eastAsia="Arial"/>
          <w:sz w:val="25"/>
          <w:szCs w:val="25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řešení</w:t>
      </w:r>
      <w:r>
        <w:rPr>
          <w:rFonts w:ascii="Arial" w:hAnsi="Arial" w:cs="Arial" w:eastAsia="Arial"/>
          <w:sz w:val="25"/>
          <w:szCs w:val="25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sporů,</w:t>
      </w:r>
      <w:r>
        <w:rPr>
          <w:rFonts w:ascii="Arial" w:hAnsi="Arial" w:cs="Arial" w:eastAsia="Arial"/>
          <w:sz w:val="25"/>
          <w:szCs w:val="25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obecn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5"/>
          <w:szCs w:val="2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5"/>
          <w:b/>
          <w:bCs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závěreč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5"/>
          <w:szCs w:val="2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  <w:b/>
          <w:bCs/>
        </w:rPr>
        <w:t>ustanovení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8" w:lineRule="auto"/>
        <w:ind w:left="822" w:right="105" w:firstLine="-2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výsledkům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patří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Příjemci.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autorC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pCrvodcCr</w:t>
      </w:r>
      <w:r>
        <w:rPr>
          <w:rFonts w:ascii="Arial" w:hAnsi="Arial" w:cs="Arial" w:eastAsia="Arial"/>
          <w:sz w:val="19"/>
          <w:szCs w:val="19"/>
          <w:spacing w:val="21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výsledkCr</w:t>
      </w:r>
      <w:r>
        <w:rPr>
          <w:rFonts w:ascii="Arial" w:hAnsi="Arial" w:cs="Arial" w:eastAsia="Arial"/>
          <w:sz w:val="19"/>
          <w:szCs w:val="19"/>
          <w:spacing w:val="0"/>
          <w:w w:val="84"/>
        </w:rPr>
        <w:t>  </w:t>
      </w:r>
      <w:r>
        <w:rPr>
          <w:rFonts w:ascii="Arial" w:hAnsi="Arial" w:cs="Arial" w:eastAsia="Arial"/>
          <w:sz w:val="19"/>
          <w:szCs w:val="19"/>
          <w:spacing w:val="10"/>
          <w:w w:val="8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majitelů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ochranných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upravena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zvláštním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závaznými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předpisy.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08" w:lineRule="auto"/>
        <w:ind w:left="827" w:right="111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Je-li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výsledkem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patentovan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vynález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vzniká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učini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tzv.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nabídk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licence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smyslu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předpisů.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320" w:lineRule="auto"/>
        <w:ind w:left="817" w:right="88" w:firstLine="-2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spory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vzniklé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souvislost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ní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budou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nedojde-li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soudem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republiky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rozhodování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takovýcht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sporů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výslovné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dohody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místn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jehož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obvodu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nacház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sídlo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věcná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soudu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řídí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závazných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právních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předpisů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republiky.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316" w:lineRule="auto"/>
        <w:ind w:left="799" w:right="76" w:firstLine="-2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Pojm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použit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text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stejn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význam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obdobné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pojmy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použit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definovan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rámci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výjimkou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pojmů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výslovně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text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definovaných.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případě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jakéhokoliv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rozporu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jakéhokoliv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rozporu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přednost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jakéhokoliv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rozporu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Návrhu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přednos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dokumentace.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318" w:lineRule="auto"/>
        <w:ind w:left="803" w:right="73" w:firstLine="-2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Smlouva,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všechna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jakož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1"/>
        </w:rPr>
        <w:t>i</w:t>
      </w:r>
      <w:r>
        <w:rPr>
          <w:rFonts w:ascii="Arial" w:hAnsi="Arial" w:cs="Arial" w:eastAsia="Arial"/>
          <w:sz w:val="19"/>
          <w:szCs w:val="19"/>
          <w:spacing w:val="-20"/>
          <w:w w:val="14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všechny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stranami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založené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související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výslovné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řídí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řádem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republiky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předevší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Zákonem,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čanským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zákoníke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tovým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pravidly.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čanského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zál&lt;oníku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upravující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neplatnost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právních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jednání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relativní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neúč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innost,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2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w w:val="135"/>
          <w:b/>
          <w:bCs/>
        </w:rPr>
        <w:t>()</w:t>
      </w:r>
      <w:r>
        <w:rPr>
          <w:rFonts w:ascii="Times New Roman" w:hAnsi="Times New Roman" w:cs="Times New Roman" w:eastAsia="Times New Roman"/>
          <w:sz w:val="10"/>
          <w:szCs w:val="10"/>
          <w:w w:val="134"/>
          <w:b/>
          <w:bCs/>
        </w:rPr>
        <w:t>/-i,...,</w:t>
      </w:r>
      <w:r>
        <w:rPr>
          <w:rFonts w:ascii="Times New Roman" w:hAnsi="Times New Roman" w:cs="Times New Roman" w:eastAsia="Times New Roman"/>
          <w:sz w:val="10"/>
          <w:szCs w:val="10"/>
          <w:w w:val="100"/>
        </w:rPr>
      </w:r>
    </w:p>
    <w:p>
      <w:pPr>
        <w:spacing w:before="2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3.839982pt;height:10.5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footer="0" w:header="0" w:top="400" w:bottom="280" w:left="1180" w:right="500"/>
          <w:footerReference w:type="odd" r:id="rId15"/>
          <w:pgSz w:w="11920" w:h="16860"/>
        </w:sectPr>
      </w:pPr>
      <w:rPr/>
    </w:p>
    <w:p>
      <w:pPr>
        <w:spacing w:before="83" w:after="0" w:line="316" w:lineRule="auto"/>
        <w:ind w:left="894" w:right="90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odstoupení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odstupné,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osobě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dlužník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věřitel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(nejde-li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nástupnictví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postoupení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poukázku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však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vztah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založeném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stranami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nepoužijí.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326" w:lineRule="auto"/>
        <w:ind w:left="889" w:right="128" w:firstLine="-28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Všechn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podstatn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podmínek,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jakých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byla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přiznána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podpora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oznámi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2"/>
        </w:rPr>
        <w:t>dnl:</w:t>
      </w:r>
      <w:r>
        <w:rPr>
          <w:rFonts w:ascii="Arial" w:hAnsi="Arial" w:cs="Arial" w:eastAsia="Arial"/>
          <w:sz w:val="19"/>
          <w:szCs w:val="19"/>
          <w:spacing w:val="0"/>
          <w:w w:val="82"/>
        </w:rPr>
        <w:t>1</w:t>
      </w:r>
      <w:r>
        <w:rPr>
          <w:rFonts w:ascii="Arial" w:hAnsi="Arial" w:cs="Arial" w:eastAsia="Arial"/>
          <w:sz w:val="19"/>
          <w:szCs w:val="19"/>
          <w:spacing w:val="28"/>
          <w:w w:val="8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okamžiku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kdy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vzniku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dozvěděl.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563" w:right="12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oprávněn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vůči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jakýmkoliv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nárokům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vzniklým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jejím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240" w:lineRule="auto"/>
        <w:ind w:left="885" w:right="435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základě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započ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ítat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jakékoliv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své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nároky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Poskytovateli.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8" w:after="0" w:line="317" w:lineRule="auto"/>
        <w:ind w:left="870" w:right="111" w:firstLine="-27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sjednané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uhradi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ohledu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zda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souvislost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zajištěn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vznikla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škoda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výši.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Takovo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škodu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může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uplatňovat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vymáha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samostatně.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pokuty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sjednané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uhradi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36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ohledu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skute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nost,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zda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porušen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zajištěn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pol&lt;uto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zavinil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nil&lt;oliv.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Splatnost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ode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doručen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výzvy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Příjemci.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318" w:lineRule="auto"/>
        <w:ind w:left="866" w:right="95" w:firstLine="-28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9.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Ukončen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odstoupením,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výpověd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obdobným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není-l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mezi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dohodnut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jinak)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nedotýk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nároku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zaplacen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pokuty,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úroků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prodlení,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jakékoliv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jiné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sankce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náhrady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škody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48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7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vzniklá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postoupen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bez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předchozíh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písemnéh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souhlasu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druhé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strany.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7" w:after="0" w:line="240" w:lineRule="auto"/>
        <w:ind w:left="49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Zapo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tení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pohledávky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vznil&lt;l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é</w:t>
      </w:r>
      <w:r>
        <w:rPr>
          <w:rFonts w:ascii="Arial" w:hAnsi="Arial" w:cs="Arial" w:eastAsia="Arial"/>
          <w:sz w:val="19"/>
          <w:szCs w:val="19"/>
          <w:spacing w:val="13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nepřipouští.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2" w:after="0" w:line="307" w:lineRule="auto"/>
        <w:ind w:left="866" w:right="121" w:firstLine="-3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vědomí,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subjekte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106/199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Sb.,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svobodném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přístup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59"/>
        </w:rPr>
        <w:t>I&lt;</w:t>
      </w:r>
      <w:r>
        <w:rPr>
          <w:rFonts w:ascii="Arial" w:hAnsi="Arial" w:cs="Arial" w:eastAsia="Arial"/>
          <w:sz w:val="19"/>
          <w:szCs w:val="19"/>
          <w:spacing w:val="0"/>
          <w:w w:val="59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5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informacím,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znění,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posl&lt;ytovat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informace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výše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uvedeného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106/199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Sb.,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svobodném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přístup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informacím,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znění.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316" w:lineRule="auto"/>
        <w:ind w:left="861" w:right="102" w:firstLine="-3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vědomí,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povinným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subjekte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340/201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Sb.,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zvláštníc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podmínkác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některýc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uveřejňován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í</w:t>
      </w:r>
      <w:r>
        <w:rPr>
          <w:rFonts w:ascii="Arial" w:hAnsi="Arial" w:cs="Arial" w:eastAsia="Arial"/>
          <w:sz w:val="19"/>
          <w:szCs w:val="19"/>
          <w:spacing w:val="24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těcht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registr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(zákon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registr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znění,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povinen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uveřejni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registr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smluv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účely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shodně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prohlašují,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Smlouva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neobsahuje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žádné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obchodn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tajemství.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7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následující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přílohy: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1" w:after="0" w:line="240" w:lineRule="auto"/>
        <w:ind w:left="118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83"/>
        </w:rPr>
        <w:t>•</w:t>
      </w:r>
      <w:r>
        <w:rPr>
          <w:rFonts w:ascii="Arial" w:hAnsi="Arial" w:cs="Arial" w:eastAsia="Arial"/>
          <w:sz w:val="19"/>
          <w:szCs w:val="19"/>
          <w:spacing w:val="74"/>
          <w:w w:val="18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213"/>
        </w:rPr>
        <w:t>-</w:t>
      </w:r>
      <w:r>
        <w:rPr>
          <w:rFonts w:ascii="Arial" w:hAnsi="Arial" w:cs="Arial" w:eastAsia="Arial"/>
          <w:sz w:val="19"/>
          <w:szCs w:val="19"/>
          <w:spacing w:val="-17"/>
          <w:w w:val="2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Rozpis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Projektu.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16" w:lineRule="auto"/>
        <w:ind w:left="1464" w:right="103" w:firstLine="-27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83"/>
        </w:rPr>
        <w:t>•</w:t>
      </w:r>
      <w:r>
        <w:rPr>
          <w:rFonts w:ascii="Arial" w:hAnsi="Arial" w:cs="Arial" w:eastAsia="Arial"/>
          <w:sz w:val="19"/>
          <w:szCs w:val="19"/>
          <w:spacing w:val="69"/>
          <w:w w:val="18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76"/>
        </w:rPr>
        <w:t>2-</w:t>
      </w:r>
      <w:r>
        <w:rPr>
          <w:rFonts w:ascii="Arial" w:hAnsi="Arial" w:cs="Arial" w:eastAsia="Arial"/>
          <w:sz w:val="19"/>
          <w:szCs w:val="19"/>
          <w:spacing w:val="-44"/>
          <w:w w:val="17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Specifikac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Návrhu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(je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připojena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pouze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případ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prostředků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28" w:lineRule="exact"/>
        <w:ind w:left="4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Oddělenou,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samostatn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uloženou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1" w:after="0" w:line="240" w:lineRule="auto"/>
        <w:ind w:left="117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83"/>
        </w:rPr>
        <w:t>•</w:t>
      </w:r>
      <w:r>
        <w:rPr>
          <w:rFonts w:ascii="Arial" w:hAnsi="Arial" w:cs="Arial" w:eastAsia="Arial"/>
          <w:sz w:val="19"/>
          <w:szCs w:val="19"/>
          <w:spacing w:val="79"/>
          <w:w w:val="18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Návrh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-dostupn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ý</w:t>
      </w:r>
      <w:r>
        <w:rPr>
          <w:rFonts w:ascii="Arial" w:hAnsi="Arial" w:cs="Arial" w:eastAsia="Arial"/>
          <w:sz w:val="19"/>
          <w:szCs w:val="19"/>
          <w:spacing w:val="9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GRIS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adrese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hyperlink r:id="rId18">
        <w:r>
          <w:rPr>
            <w:rFonts w:ascii="Arial" w:hAnsi="Arial" w:cs="Arial" w:eastAsia="Arial"/>
            <w:sz w:val="19"/>
            <w:szCs w:val="19"/>
            <w:spacing w:val="0"/>
            <w:w w:val="104"/>
          </w:rPr>
          <w:t>www.gris.cz.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spacing w:before="69" w:after="0" w:line="240" w:lineRule="auto"/>
        <w:ind w:left="118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83"/>
        </w:rPr>
        <w:t>•</w:t>
      </w:r>
      <w:r>
        <w:rPr>
          <w:rFonts w:ascii="Arial" w:hAnsi="Arial" w:cs="Arial" w:eastAsia="Arial"/>
          <w:sz w:val="19"/>
          <w:szCs w:val="19"/>
          <w:spacing w:val="74"/>
          <w:w w:val="18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dokumentace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-</w:t>
      </w:r>
      <w:r>
        <w:rPr>
          <w:rFonts w:ascii="Arial" w:hAnsi="Arial" w:cs="Arial" w:eastAsia="Arial"/>
          <w:sz w:val="19"/>
          <w:szCs w:val="19"/>
          <w:spacing w:val="-22"/>
          <w:w w:val="1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dostupn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webových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stránkác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www.gacr.cz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5" w:after="0" w:line="314" w:lineRule="auto"/>
        <w:ind w:left="851" w:right="116" w:firstLine="-3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Neplatnost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jakéhokoliv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nedotýk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platnost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kterékoli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jiné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Smlouvy.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318" w:lineRule="auto"/>
        <w:ind w:left="837" w:right="78" w:firstLine="-37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důsledku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novely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provedené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zákonem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194/201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Sb.,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došlo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některý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terminologickým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změnám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nadále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budou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využívat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staršíc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pojmů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nových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ekvivalentů,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vzhledem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skute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nosti,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pojmy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využív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dokumentac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3"/>
        </w:rPr>
        <w:t>i</w:t>
      </w:r>
      <w:r>
        <w:rPr>
          <w:rFonts w:ascii="Arial" w:hAnsi="Arial" w:cs="Arial" w:eastAsia="Arial"/>
          <w:sz w:val="19"/>
          <w:szCs w:val="19"/>
          <w:spacing w:val="30"/>
          <w:w w:val="12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3"/>
        </w:rPr>
        <w:t>Návrh</w:t>
      </w:r>
      <w:r>
        <w:rPr>
          <w:rFonts w:ascii="Arial" w:hAnsi="Arial" w:cs="Arial" w:eastAsia="Arial"/>
          <w:sz w:val="19"/>
          <w:szCs w:val="19"/>
          <w:spacing w:val="0"/>
          <w:w w:val="12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zásadě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neměnné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zatímc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mliže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měněna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dodatky.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Výslovn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smluvní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dohodly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tom,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kategori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způsobilých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mimo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jiné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zahrnovala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dřív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Zákonem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využívan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pojem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,.dalšíc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provozníc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nákladů",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nově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spadá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kategori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pojem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842" w:right="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,.doplňkovýc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!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výdajů",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zahrnuje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zbytkovo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kategori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způsobilých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které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4" w:lineRule="auto"/>
        <w:ind w:left="837" w:right="102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mohou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zařazeny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jakékoliv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splr'íující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podmínk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časové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věcné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souvislost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řešením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jejichž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vynaložen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přispěje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realizaci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projektu,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tj.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napříkla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materiální,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náklady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režijní.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3" w:lineRule="exact"/>
        <w:ind w:left="4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18.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nepřejí,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nad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rámec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výslovných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jakákoliv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práva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</w:p>
    <w:p>
      <w:pPr>
        <w:spacing w:before="69" w:after="0" w:line="321" w:lineRule="auto"/>
        <w:ind w:left="822" w:right="114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povinnost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dovozovány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dosavadn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budouc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praxe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zavedené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smluvním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zvyklostí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zachovávaných</w:t>
      </w:r>
      <w:r>
        <w:rPr>
          <w:rFonts w:ascii="Arial" w:hAnsi="Arial" w:cs="Arial" w:eastAsia="Arial"/>
          <w:sz w:val="19"/>
          <w:szCs w:val="19"/>
          <w:spacing w:val="28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obecně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odvětví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týkající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předmět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plněn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ledaže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smlouvě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výslovně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sjednáno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jinak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Vedl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shora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uvedeného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potvrzují,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nejsou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vědomy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žádných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dosud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nimi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zavedených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obchodníc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zvyklostí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praxe.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44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sepsána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dvou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vyhotoveních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českém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jazyce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platností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originálu,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nichž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1" w:after="0" w:line="240" w:lineRule="auto"/>
        <w:ind w:left="832" w:right="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obdrž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jednom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vyhotovení.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obsahuje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úplné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ujednán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svém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footer="565" w:header="182937168" w:top="440" w:bottom="760" w:left="1160" w:right="380"/>
          <w:footerReference w:type="even" r:id="rId17"/>
          <w:pgSz w:w="11920" w:h="16860"/>
        </w:sectPr>
      </w:pPr>
      <w:rPr/>
    </w:p>
    <w:p>
      <w:pPr>
        <w:spacing w:before="75" w:after="0" w:line="319" w:lineRule="auto"/>
        <w:ind w:left="867" w:right="94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předmět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všech</w:t>
      </w:r>
      <w:r>
        <w:rPr>
          <w:rFonts w:ascii="Arial" w:hAnsi="Arial" w:cs="Arial" w:eastAsia="Arial"/>
          <w:sz w:val="19"/>
          <w:szCs w:val="19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náležitostec</w:t>
      </w:r>
      <w:r>
        <w:rPr>
          <w:rFonts w:ascii="Arial" w:hAnsi="Arial" w:cs="Arial" w:eastAsia="Arial"/>
          <w:sz w:val="19"/>
          <w:szCs w:val="19"/>
          <w:color w:val="333333"/>
          <w:spacing w:val="6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6565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uvn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měly</w:t>
      </w:r>
      <w:r>
        <w:rPr>
          <w:rFonts w:ascii="Arial" w:hAnsi="Arial" w:cs="Arial" w:eastAsia="Arial"/>
          <w:sz w:val="19"/>
          <w:szCs w:val="19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chtěl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Smlou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color w:val="56565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ujed</w:t>
      </w:r>
      <w:r>
        <w:rPr>
          <w:rFonts w:ascii="Arial" w:hAnsi="Arial" w:cs="Arial" w:eastAsia="Arial"/>
          <w:sz w:val="19"/>
          <w:szCs w:val="19"/>
          <w:color w:val="333333"/>
          <w:spacing w:val="8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6565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6565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2"/>
        </w:rPr>
        <w:t>považují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důležit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záva</w:t>
      </w:r>
      <w:r>
        <w:rPr>
          <w:rFonts w:ascii="Arial" w:hAnsi="Arial" w:cs="Arial" w:eastAsia="Arial"/>
          <w:sz w:val="19"/>
          <w:szCs w:val="19"/>
          <w:color w:val="444444"/>
          <w:spacing w:val="7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12121"/>
          <w:spacing w:val="1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ouv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Žádn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projev</w:t>
      </w:r>
      <w:r>
        <w:rPr>
          <w:rFonts w:ascii="Arial" w:hAnsi="Arial" w:cs="Arial" w:eastAsia="Arial"/>
          <w:sz w:val="19"/>
          <w:szCs w:val="19"/>
          <w:color w:val="21212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smluvníc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87"/>
        </w:rPr>
        <w:t>s</w:t>
      </w:r>
      <w:r>
        <w:rPr>
          <w:rFonts w:ascii="Arial" w:hAnsi="Arial" w:cs="Arial" w:eastAsia="Arial"/>
          <w:sz w:val="19"/>
          <w:szCs w:val="19"/>
          <w:color w:val="444444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1212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učiněný</w:t>
      </w:r>
      <w:r>
        <w:rPr>
          <w:rFonts w:ascii="Arial" w:hAnsi="Arial" w:cs="Arial" w:eastAsia="Arial"/>
          <w:sz w:val="19"/>
          <w:szCs w:val="19"/>
          <w:color w:val="21212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při</w:t>
      </w:r>
      <w:r>
        <w:rPr>
          <w:rFonts w:ascii="Arial" w:hAnsi="Arial" w:cs="Arial" w:eastAsia="Arial"/>
          <w:sz w:val="19"/>
          <w:szCs w:val="19"/>
          <w:color w:val="21212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jednán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</w:rPr>
        <w:t>Smlouvě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ani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projev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uči</w:t>
      </w:r>
      <w:r>
        <w:rPr>
          <w:rFonts w:ascii="Arial" w:hAnsi="Arial" w:cs="Arial" w:eastAsia="Arial"/>
          <w:sz w:val="19"/>
          <w:szCs w:val="19"/>
          <w:color w:val="212121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ěný</w:t>
      </w:r>
      <w:r>
        <w:rPr>
          <w:rFonts w:ascii="Arial" w:hAnsi="Arial" w:cs="Arial" w:eastAsia="Arial"/>
          <w:sz w:val="19"/>
          <w:szCs w:val="19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21212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vřen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1212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nesm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1212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vykládán</w:t>
      </w:r>
      <w:r>
        <w:rPr>
          <w:rFonts w:ascii="Arial" w:hAnsi="Arial" w:cs="Arial" w:eastAsia="Arial"/>
          <w:sz w:val="19"/>
          <w:szCs w:val="19"/>
          <w:color w:val="21212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rozporu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12121"/>
          <w:spacing w:val="7"/>
          <w:w w:val="100"/>
        </w:rPr>
        <w:t>ý</w:t>
      </w:r>
      <w:r>
        <w:rPr>
          <w:rFonts w:ascii="Arial" w:hAnsi="Arial" w:cs="Arial" w:eastAsia="Arial"/>
          <w:sz w:val="19"/>
          <w:szCs w:val="19"/>
          <w:color w:val="444444"/>
          <w:spacing w:val="1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ovnými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ustanovením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této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1" w:lineRule="exact"/>
        <w:ind w:left="867" w:right="377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Smlouv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333333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44444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nezakládá</w:t>
      </w:r>
      <w:r>
        <w:rPr>
          <w:rFonts w:ascii="Arial" w:hAnsi="Arial" w:cs="Arial" w:eastAsia="Arial"/>
          <w:sz w:val="19"/>
          <w:szCs w:val="19"/>
          <w:color w:val="333333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-1"/>
        </w:rPr>
        <w:t>žád</w:t>
      </w:r>
      <w:r>
        <w:rPr>
          <w:rFonts w:ascii="Arial" w:hAnsi="Arial" w:cs="Arial" w:eastAsia="Arial"/>
          <w:sz w:val="19"/>
          <w:szCs w:val="19"/>
          <w:color w:val="444444"/>
          <w:spacing w:val="9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  <w:position w:val="-1"/>
        </w:rPr>
        <w:t>ý</w:t>
      </w:r>
      <w:r>
        <w:rPr>
          <w:rFonts w:ascii="Arial" w:hAnsi="Arial" w:cs="Arial" w:eastAsia="Arial"/>
          <w:sz w:val="19"/>
          <w:szCs w:val="19"/>
          <w:color w:val="21212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závazek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-1"/>
        </w:rPr>
        <w:t>žá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  <w:position w:val="-1"/>
        </w:rPr>
        <w:t>dné</w:t>
      </w:r>
      <w:r>
        <w:rPr>
          <w:rFonts w:ascii="Arial" w:hAnsi="Arial" w:cs="Arial" w:eastAsia="Arial"/>
          <w:sz w:val="19"/>
          <w:szCs w:val="19"/>
          <w:color w:val="21212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ze</w:t>
      </w:r>
      <w:r>
        <w:rPr>
          <w:rFonts w:ascii="Arial" w:hAnsi="Arial" w:cs="Arial" w:eastAsia="Arial"/>
          <w:sz w:val="19"/>
          <w:szCs w:val="19"/>
          <w:color w:val="333333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luvn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  <w:position w:val="-1"/>
        </w:rPr>
        <w:t>í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19"/>
          <w:szCs w:val="19"/>
          <w:color w:val="333333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  <w:position w:val="-1"/>
        </w:rPr>
        <w:t>stran.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0" w:header="0" w:top="540" w:bottom="280" w:left="1080" w:right="560"/>
          <w:footerReference w:type="odd" r:id="rId19"/>
          <w:pgSz w:w="11920" w:h="16860"/>
        </w:sectPr>
      </w:pPr>
      <w:rPr/>
    </w:p>
    <w:p>
      <w:pPr>
        <w:spacing w:before="21" w:after="0" w:line="338" w:lineRule="exact"/>
        <w:ind w:left="1693" w:right="-4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727272"/>
          <w:spacing w:val="0"/>
          <w:w w:val="75"/>
          <w:i/>
          <w:position w:val="-1"/>
        </w:rPr>
        <w:t>?</w:t>
      </w:r>
      <w:r>
        <w:rPr>
          <w:rFonts w:ascii="Times New Roman" w:hAnsi="Times New Roman" w:cs="Times New Roman" w:eastAsia="Times New Roman"/>
          <w:sz w:val="30"/>
          <w:szCs w:val="30"/>
          <w:color w:val="727272"/>
          <w:spacing w:val="7"/>
          <w:w w:val="75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44444"/>
          <w:spacing w:val="2"/>
          <w:w w:val="77"/>
          <w:position w:val="-1"/>
        </w:rPr>
        <w:t>!</w:t>
      </w:r>
      <w:r>
        <w:rPr>
          <w:rFonts w:ascii="Arial" w:hAnsi="Arial" w:cs="Arial" w:eastAsia="Arial"/>
          <w:sz w:val="16"/>
          <w:szCs w:val="16"/>
          <w:color w:val="AEAEAF"/>
          <w:spacing w:val="2"/>
          <w:w w:val="118"/>
          <w:position w:val="-1"/>
        </w:rPr>
      </w:r>
      <w:r>
        <w:rPr>
          <w:rFonts w:ascii="Arial" w:hAnsi="Arial" w:cs="Arial" w:eastAsia="Arial"/>
          <w:sz w:val="16"/>
          <w:szCs w:val="16"/>
          <w:color w:val="AEAEAF"/>
          <w:spacing w:val="0"/>
          <w:w w:val="118"/>
          <w:emboss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AEAEAF"/>
          <w:spacing w:val="0"/>
          <w:w w:val="118"/>
          <w:emboss/>
          <w:position w:val="-1"/>
        </w:rPr>
      </w:r>
      <w:r>
        <w:rPr>
          <w:rFonts w:ascii="Arial" w:hAnsi="Arial" w:cs="Arial" w:eastAsia="Arial"/>
          <w:sz w:val="16"/>
          <w:szCs w:val="16"/>
          <w:color w:val="AEAEAF"/>
          <w:spacing w:val="0"/>
          <w:w w:val="118"/>
          <w:position w:val="-1"/>
        </w:rPr>
      </w:r>
      <w:r>
        <w:rPr>
          <w:rFonts w:ascii="Arial" w:hAnsi="Arial" w:cs="Arial" w:eastAsia="Arial"/>
          <w:sz w:val="16"/>
          <w:szCs w:val="16"/>
          <w:color w:val="AEAEAF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C878E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8C878E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565656"/>
          <w:spacing w:val="0"/>
          <w:w w:val="53"/>
          <w:position w:val="-1"/>
        </w:rPr>
        <w:t>fl1··</w:t>
      </w:r>
      <w:r>
        <w:rPr>
          <w:rFonts w:ascii="Arial" w:hAnsi="Arial" w:cs="Arial" w:eastAsia="Arial"/>
          <w:sz w:val="28"/>
          <w:szCs w:val="28"/>
          <w:color w:val="565656"/>
          <w:spacing w:val="36"/>
          <w:w w:val="53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C878E"/>
          <w:spacing w:val="0"/>
          <w:w w:val="69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8C878E"/>
          <w:spacing w:val="-3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1"/>
          <w:i/>
          <w:position w:val="-1"/>
        </w:rPr>
        <w:t>[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4"/>
          <w:w w:val="5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8C878E"/>
          <w:spacing w:val="0"/>
          <w:w w:val="51"/>
          <w:i/>
          <w:position w:val="-1"/>
        </w:rPr>
        <w:t>"i'f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left="264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12121"/>
          <w:spacing w:val="0"/>
          <w:w w:val="83"/>
        </w:rPr>
        <w:t>V</w:t>
      </w:r>
      <w:r>
        <w:rPr>
          <w:rFonts w:ascii="Arial" w:hAnsi="Arial" w:cs="Arial" w:eastAsia="Arial"/>
          <w:sz w:val="19"/>
          <w:szCs w:val="19"/>
          <w:color w:val="212121"/>
          <w:spacing w:val="21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Praz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4"/>
          <w:w w:val="99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.....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10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9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..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102"/>
        </w:rPr>
        <w:t>.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212121"/>
          <w:spacing w:val="-9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4"/>
        </w:rPr>
        <w:t>....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2"/>
        </w:rPr>
        <w:t>...</w:t>
      </w:r>
      <w:r>
        <w:rPr>
          <w:rFonts w:ascii="Arial" w:hAnsi="Arial" w:cs="Arial" w:eastAsia="Arial"/>
          <w:sz w:val="19"/>
          <w:szCs w:val="19"/>
          <w:color w:val="565656"/>
          <w:spacing w:val="-14"/>
          <w:w w:val="124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24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98"/>
        </w:rPr>
        <w:t>..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24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6" w:after="0" w:line="48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3"/>
          <w:position w:val="-6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83"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position w:val="-6"/>
        </w:rPr>
        <w:t>..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3"/>
          <w:position w:val="-6"/>
        </w:rPr>
        <w:t>..</w:t>
      </w:r>
      <w:r>
        <w:rPr>
          <w:rFonts w:ascii="Arial" w:hAnsi="Arial" w:cs="Arial" w:eastAsia="Arial"/>
          <w:sz w:val="19"/>
          <w:szCs w:val="19"/>
          <w:color w:val="212121"/>
          <w:spacing w:val="4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  <w:position w:val="-6"/>
        </w:rPr>
        <w:t>...................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3"/>
          <w:position w:val="-6"/>
        </w:rPr>
        <w:t>..</w:t>
      </w:r>
      <w:r>
        <w:rPr>
          <w:rFonts w:ascii="Arial" w:hAnsi="Arial" w:cs="Arial" w:eastAsia="Arial"/>
          <w:sz w:val="19"/>
          <w:szCs w:val="19"/>
          <w:color w:val="444444"/>
          <w:spacing w:val="-9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-9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position w:val="-6"/>
        </w:rPr>
        <w:t>..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position w:val="-6"/>
        </w:rPr>
        <w:t>...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-9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-9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3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3"/>
          <w:position w:val="-6"/>
        </w:rPr>
        <w:t>...</w:t>
      </w:r>
      <w:r>
        <w:rPr>
          <w:rFonts w:ascii="Arial" w:hAnsi="Arial" w:cs="Arial" w:eastAsia="Arial"/>
          <w:sz w:val="19"/>
          <w:szCs w:val="19"/>
          <w:color w:val="565656"/>
          <w:spacing w:val="22"/>
          <w:w w:val="103"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4"/>
          <w:position w:val="-6"/>
        </w:rPr>
        <w:t>dne</w:t>
      </w:r>
      <w:r>
        <w:rPr>
          <w:rFonts w:ascii="Arial" w:hAnsi="Arial" w:cs="Arial" w:eastAsia="Arial"/>
          <w:sz w:val="19"/>
          <w:szCs w:val="19"/>
          <w:color w:val="212121"/>
          <w:spacing w:val="-3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9995B6"/>
          <w:spacing w:val="-137"/>
          <w:w w:val="127"/>
          <w:i/>
          <w:position w:val="4"/>
        </w:rPr>
        <w:t>2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98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8"/>
          <w:w w:val="98"/>
          <w:position w:val="-6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9995B6"/>
          <w:spacing w:val="-47"/>
          <w:w w:val="127"/>
          <w:i/>
          <w:position w:val="4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32"/>
          <w:w w:val="98"/>
          <w:position w:val="-6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9995B6"/>
          <w:spacing w:val="-165"/>
          <w:w w:val="127"/>
          <w:i/>
          <w:position w:val="4"/>
        </w:rPr>
        <w:t>2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98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1"/>
          <w:position w:val="-6"/>
        </w:rPr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1"/>
          <w:emboss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1"/>
          <w:emboss/>
          <w:position w:val="-6"/>
        </w:rPr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1"/>
          <w:position w:val="-6"/>
        </w:rPr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1"/>
          <w:position w:val="-6"/>
        </w:rPr>
        <w:t>..</w:t>
      </w:r>
      <w:r>
        <w:rPr>
          <w:rFonts w:ascii="Arial" w:hAnsi="Arial" w:cs="Arial" w:eastAsia="Arial"/>
          <w:sz w:val="19"/>
          <w:szCs w:val="19"/>
          <w:color w:val="565656"/>
          <w:spacing w:val="10"/>
          <w:w w:val="101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99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99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99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2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212121"/>
          <w:spacing w:val="-32"/>
          <w:w w:val="102"/>
          <w:position w:val="-6"/>
        </w:rPr>
        <w:t>.</w:t>
      </w:r>
      <w:r>
        <w:rPr>
          <w:rFonts w:ascii="Arial" w:hAnsi="Arial" w:cs="Arial" w:eastAsia="Arial"/>
          <w:sz w:val="25"/>
          <w:szCs w:val="25"/>
          <w:color w:val="807EA3"/>
          <w:spacing w:val="-48"/>
          <w:w w:val="143"/>
          <w:position w:val="4"/>
        </w:rPr>
        <w:t>.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2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-26"/>
          <w:w w:val="124"/>
          <w:position w:val="-6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9995B6"/>
          <w:spacing w:val="-149"/>
          <w:w w:val="76"/>
          <w:i/>
          <w:position w:val="4"/>
        </w:rPr>
        <w:t>2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99"/>
          <w:position w:val="-6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1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9995B6"/>
          <w:spacing w:val="0"/>
          <w:w w:val="76"/>
          <w:i/>
          <w:position w:val="4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9995B6"/>
          <w:spacing w:val="42"/>
          <w:w w:val="76"/>
          <w:i/>
          <w:position w:val="4"/>
        </w:rPr>
        <w:t> </w:t>
      </w:r>
      <w:r>
        <w:rPr>
          <w:rFonts w:ascii="Arial" w:hAnsi="Arial" w:cs="Arial" w:eastAsia="Arial"/>
          <w:sz w:val="24"/>
          <w:szCs w:val="24"/>
          <w:color w:val="807EA3"/>
          <w:spacing w:val="0"/>
          <w:w w:val="100"/>
          <w:position w:val="4"/>
        </w:rPr>
        <w:t>ic,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380" w:bottom="280" w:left="1080" w:right="560"/>
          <w:cols w:num="2" w:equalWidth="0">
            <w:col w:w="2764" w:space="2519"/>
            <w:col w:w="4997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380" w:bottom="280" w:left="1080" w:right="56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4" w:lineRule="exact"/>
        <w:ind w:left="259" w:right="-8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4"/>
          <w:w w:val="99"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74"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99"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74"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  <w:position w:val="-18"/>
        </w:rPr>
        <w:t> </w:t>
      </w:r>
      <w:r>
        <w:rPr>
          <w:rFonts w:ascii="Arial" w:hAnsi="Arial" w:cs="Arial" w:eastAsia="Arial"/>
          <w:sz w:val="20"/>
          <w:szCs w:val="20"/>
          <w:color w:val="69698E"/>
          <w:spacing w:val="0"/>
          <w:w w:val="145"/>
          <w:i/>
          <w:position w:val="-7"/>
        </w:rPr>
        <w:t>;</w:t>
      </w:r>
      <w:r>
        <w:rPr>
          <w:rFonts w:ascii="Arial" w:hAnsi="Arial" w:cs="Arial" w:eastAsia="Arial"/>
          <w:sz w:val="20"/>
          <w:szCs w:val="20"/>
          <w:color w:val="69698E"/>
          <w:spacing w:val="0"/>
          <w:w w:val="146"/>
          <w:i/>
          <w:position w:val="-7"/>
        </w:rPr>
        <w:t>v</w:t>
      </w:r>
      <w:r>
        <w:rPr>
          <w:rFonts w:ascii="Arial" w:hAnsi="Arial" w:cs="Arial" w:eastAsia="Arial"/>
          <w:sz w:val="20"/>
          <w:szCs w:val="20"/>
          <w:color w:val="69698E"/>
          <w:spacing w:val="-33"/>
          <w:w w:val="100"/>
          <w:i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59"/>
          <w:b/>
          <w:bCs/>
          <w:i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333333"/>
          <w:spacing w:val="-32"/>
          <w:w w:val="100"/>
          <w:b/>
          <w:bCs/>
          <w:i/>
          <w:position w:val="-18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59"/>
          <w:b/>
          <w:bCs/>
          <w:i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13"/>
          <w:w w:val="59"/>
          <w:b/>
          <w:bCs/>
          <w:i/>
          <w:position w:val="-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07EA3"/>
          <w:spacing w:val="0"/>
          <w:w w:val="80"/>
          <w:i/>
          <w:position w:val="-7"/>
        </w:rPr>
        <w:t>jL</w:t>
      </w:r>
      <w:r>
        <w:rPr>
          <w:rFonts w:ascii="Times New Roman" w:hAnsi="Times New Roman" w:cs="Times New Roman" w:eastAsia="Times New Roman"/>
          <w:sz w:val="20"/>
          <w:szCs w:val="20"/>
          <w:color w:val="807EA3"/>
          <w:spacing w:val="-26"/>
          <w:w w:val="100"/>
          <w:i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59"/>
          <w:b/>
          <w:bCs/>
          <w:i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-32"/>
          <w:w w:val="100"/>
          <w:b/>
          <w:bCs/>
          <w:i/>
          <w:position w:val="-18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84"/>
          <w:b/>
          <w:bCs/>
          <w:i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212121"/>
          <w:spacing w:val="-39"/>
          <w:w w:val="100"/>
          <w:b/>
          <w:bCs/>
          <w:i/>
          <w:position w:val="-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07EA3"/>
          <w:spacing w:val="0"/>
          <w:w w:val="66"/>
          <w:position w:val="-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807EA3"/>
          <w:spacing w:val="-31"/>
          <w:w w:val="100"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74"/>
          <w:b/>
          <w:bCs/>
          <w:i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-35"/>
          <w:w w:val="100"/>
          <w:b/>
          <w:bCs/>
          <w:i/>
          <w:position w:val="-18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97"/>
          <w:b/>
          <w:bCs/>
          <w:i/>
          <w:position w:val="-18"/>
        </w:rPr>
        <w:t>....</w:t>
      </w:r>
      <w:r>
        <w:rPr>
          <w:rFonts w:ascii="Arial" w:hAnsi="Arial" w:cs="Arial" w:eastAsia="Arial"/>
          <w:sz w:val="19"/>
          <w:szCs w:val="19"/>
          <w:color w:val="212121"/>
          <w:spacing w:val="-32"/>
          <w:w w:val="100"/>
          <w:b/>
          <w:bCs/>
          <w:i/>
          <w:position w:val="-1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74"/>
          <w:b/>
          <w:bCs/>
          <w:i/>
          <w:position w:val="-18"/>
        </w:rPr>
        <w:t>.</w:t>
      </w:r>
      <w:r>
        <w:rPr>
          <w:rFonts w:ascii="Arial" w:hAnsi="Arial" w:cs="Arial" w:eastAsia="Arial"/>
          <w:sz w:val="19"/>
          <w:szCs w:val="19"/>
          <w:color w:val="444444"/>
          <w:spacing w:val="-35"/>
          <w:w w:val="100"/>
          <w:b/>
          <w:bCs/>
          <w:i/>
          <w:position w:val="-18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  <w:i/>
          <w:position w:val="-18"/>
        </w:rPr>
        <w:t>..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4" w:after="0" w:line="135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D3C3CD"/>
          <w:spacing w:val="0"/>
          <w:w w:val="212"/>
        </w:rPr>
        <w:t>/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32" w:lineRule="exact"/>
        <w:ind w:right="58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D3C3CD"/>
          <w:spacing w:val="0"/>
          <w:w w:val="159"/>
          <w:i/>
        </w:rPr>
        <w:t>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66" w:right="97"/>
        <w:jc w:val="right"/>
        <w:tabs>
          <w:tab w:pos="84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7"/>
          <w:szCs w:val="7"/>
          <w:color w:val="4F4F6D"/>
          <w:spacing w:val="0"/>
          <w:w w:val="355"/>
        </w:rPr>
        <w:t>I</w:t>
      </w:r>
      <w:r>
        <w:rPr>
          <w:rFonts w:ascii="Arial" w:hAnsi="Arial" w:cs="Arial" w:eastAsia="Arial"/>
          <w:sz w:val="7"/>
          <w:szCs w:val="7"/>
          <w:color w:val="4F4F6D"/>
          <w:spacing w:val="-24"/>
          <w:w w:val="355"/>
        </w:rPr>
        <w:t> </w:t>
      </w:r>
      <w:r>
        <w:rPr>
          <w:rFonts w:ascii="Arial" w:hAnsi="Arial" w:cs="Arial" w:eastAsia="Arial"/>
          <w:sz w:val="25"/>
          <w:szCs w:val="25"/>
          <w:color w:val="2B3860"/>
          <w:spacing w:val="0"/>
          <w:w w:val="69"/>
          <w:i/>
        </w:rPr>
        <w:t>1</w:t>
      </w:r>
      <w:r>
        <w:rPr>
          <w:rFonts w:ascii="Arial" w:hAnsi="Arial" w:cs="Arial" w:eastAsia="Arial"/>
          <w:sz w:val="25"/>
          <w:szCs w:val="25"/>
          <w:color w:val="2B3860"/>
          <w:spacing w:val="0"/>
          <w:w w:val="100"/>
          <w:i/>
        </w:rPr>
        <w:tab/>
      </w:r>
      <w:r>
        <w:rPr>
          <w:rFonts w:ascii="Arial" w:hAnsi="Arial" w:cs="Arial" w:eastAsia="Arial"/>
          <w:sz w:val="25"/>
          <w:szCs w:val="25"/>
          <w:color w:val="2B3860"/>
          <w:spacing w:val="0"/>
          <w:w w:val="100"/>
          <w:i/>
        </w:rPr>
      </w:r>
      <w:r>
        <w:rPr>
          <w:rFonts w:ascii="Arial" w:hAnsi="Arial" w:cs="Arial" w:eastAsia="Arial"/>
          <w:sz w:val="31"/>
          <w:szCs w:val="31"/>
          <w:color w:val="2B3860"/>
          <w:spacing w:val="-1"/>
          <w:w w:val="56"/>
          <w:i/>
        </w:rPr>
        <w:t>1</w:t>
      </w:r>
      <w:r>
        <w:rPr>
          <w:rFonts w:ascii="Arial" w:hAnsi="Arial" w:cs="Arial" w:eastAsia="Arial"/>
          <w:sz w:val="31"/>
          <w:szCs w:val="31"/>
          <w:color w:val="D3C3CD"/>
          <w:spacing w:val="0"/>
          <w:w w:val="55"/>
          <w:i/>
        </w:rPr>
        <w:t>\\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7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3C3CD"/>
          <w:spacing w:val="0"/>
          <w:w w:val="70"/>
          <w:position w:val="-7"/>
        </w:rPr>
        <w:t>.,·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2" w:lineRule="exact"/>
        <w:ind w:left="207" w:right="46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70.559998pt;margin-top:1.165519pt;width:25.92pt;height:31.68pt;mso-position-horizontal-relative:page;mso-position-vertical-relative:paragraph;z-index:-623" type="#_x0000_t75">
            <v:imagedata r:id="rId20" o:title=""/>
          </v:shape>
        </w:pict>
      </w:r>
      <w:r>
        <w:rPr>
          <w:rFonts w:ascii="Arial" w:hAnsi="Arial" w:cs="Arial" w:eastAsia="Arial"/>
          <w:sz w:val="20"/>
          <w:szCs w:val="20"/>
          <w:color w:val="D3C3CD"/>
          <w:spacing w:val="0"/>
          <w:w w:val="44"/>
          <w:b/>
          <w:bCs/>
          <w:position w:val="-3"/>
        </w:rPr>
        <w:t>-</w:t>
      </w:r>
      <w:r>
        <w:rPr>
          <w:rFonts w:ascii="Arial" w:hAnsi="Arial" w:cs="Arial" w:eastAsia="Arial"/>
          <w:sz w:val="20"/>
          <w:szCs w:val="20"/>
          <w:color w:val="D3C3CD"/>
          <w:spacing w:val="0"/>
          <w:w w:val="44"/>
          <w:b/>
          <w:bCs/>
          <w:position w:val="-3"/>
        </w:rPr>
        <w:t>     </w:t>
      </w:r>
      <w:r>
        <w:rPr>
          <w:rFonts w:ascii="Arial" w:hAnsi="Arial" w:cs="Arial" w:eastAsia="Arial"/>
          <w:sz w:val="20"/>
          <w:szCs w:val="20"/>
          <w:color w:val="D3C3CD"/>
          <w:spacing w:val="15"/>
          <w:w w:val="44"/>
          <w:b/>
          <w:bCs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D3A1BF"/>
          <w:spacing w:val="0"/>
          <w:w w:val="174"/>
          <w:b/>
          <w:bCs/>
          <w:position w:val="-3"/>
        </w:rPr>
        <w:t>\íECij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139" w:right="248"/>
        <w:jc w:val="center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6"/>
          <w:szCs w:val="16"/>
          <w:color w:val="D3A1BF"/>
          <w:spacing w:val="0"/>
          <w:w w:val="182"/>
          <w:i/>
          <w:position w:val="1"/>
        </w:rPr>
        <w:t>(v</w:t>
      </w:r>
      <w:r>
        <w:rPr>
          <w:rFonts w:ascii="Arial" w:hAnsi="Arial" w:cs="Arial" w:eastAsia="Arial"/>
          <w:sz w:val="16"/>
          <w:szCs w:val="16"/>
          <w:color w:val="D3A1BF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D3A1BF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1"/>
          <w:szCs w:val="11"/>
          <w:color w:val="D3C3CD"/>
          <w:spacing w:val="0"/>
          <w:w w:val="182"/>
          <w:position w:val="1"/>
        </w:rPr>
        <w:t>I</w:t>
      </w:r>
      <w:r>
        <w:rPr>
          <w:rFonts w:ascii="Arial" w:hAnsi="Arial" w:cs="Arial" w:eastAsia="Arial"/>
          <w:sz w:val="11"/>
          <w:szCs w:val="11"/>
          <w:color w:val="D3C3CD"/>
          <w:spacing w:val="-22"/>
          <w:w w:val="182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D3C3CD"/>
          <w:spacing w:val="0"/>
          <w:w w:val="135"/>
          <w:position w:val="1"/>
        </w:rPr>
        <w:t>I</w:t>
      </w:r>
      <w:r>
        <w:rPr>
          <w:rFonts w:ascii="Arial" w:hAnsi="Arial" w:cs="Arial" w:eastAsia="Arial"/>
          <w:sz w:val="11"/>
          <w:szCs w:val="11"/>
          <w:color w:val="D3C3CD"/>
          <w:spacing w:val="40"/>
          <w:w w:val="135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D3A1BF"/>
          <w:spacing w:val="0"/>
          <w:w w:val="121"/>
          <w:position w:val="1"/>
        </w:rPr>
        <w:t>,</w:t>
      </w:r>
      <w:r>
        <w:rPr>
          <w:rFonts w:ascii="Arial" w:hAnsi="Arial" w:cs="Arial" w:eastAsia="Arial"/>
          <w:sz w:val="11"/>
          <w:szCs w:val="11"/>
          <w:color w:val="D3A1BF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D3C3CD"/>
          <w:spacing w:val="0"/>
          <w:w w:val="126"/>
          <w:position w:val="1"/>
        </w:rPr>
        <w:t>.,</w:t>
      </w:r>
      <w:r>
        <w:rPr>
          <w:rFonts w:ascii="Arial" w:hAnsi="Arial" w:cs="Arial" w:eastAsia="Arial"/>
          <w:sz w:val="11"/>
          <w:szCs w:val="11"/>
          <w:color w:val="D3C3CD"/>
          <w:spacing w:val="0"/>
          <w:w w:val="126"/>
          <w:position w:val="1"/>
        </w:rPr>
        <w:t>  </w:t>
      </w:r>
      <w:r>
        <w:rPr>
          <w:rFonts w:ascii="Arial" w:hAnsi="Arial" w:cs="Arial" w:eastAsia="Arial"/>
          <w:sz w:val="11"/>
          <w:szCs w:val="11"/>
          <w:color w:val="D3C3CD"/>
          <w:spacing w:val="17"/>
          <w:w w:val="126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D3A1BF"/>
          <w:spacing w:val="0"/>
          <w:w w:val="167"/>
          <w:b/>
          <w:bCs/>
          <w:i/>
          <w:position w:val="1"/>
        </w:rPr>
        <w:t>4t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exact"/>
        <w:ind w:left="-70" w:right="64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381.054749pt;margin-top:2.60825pt;width:65.527174pt;height:12.253567pt;mso-position-horizontal-relative:page;mso-position-vertical-relative:paragraph;z-index:-618" coordorigin="7621,52" coordsize="1311,245">
            <v:group style="position:absolute;left:7635;top:283;width:1282;height:2" coordorigin="7635,283" coordsize="1282,2">
              <v:shape style="position:absolute;left:7635;top:283;width:1282;height:2" coordorigin="7635,283" coordsize="1282,0" path="m7635,283l8917,283e" filled="f" stroked="t" strokeweight="1.424504pt" strokecolor="#000000">
                <v:path arrowok="t"/>
              </v:shape>
            </v:group>
            <v:group style="position:absolute;left:7700;top:75;width:2;height:184" coordorigin="7700,75" coordsize="2,184">
              <v:shape style="position:absolute;left:7700;top:75;width:2;height:184" coordorigin="7700,75" coordsize="0,184" path="m7700,259l7700,75e" filled="f" stroked="t" strokeweight="2.305pt" strokecolor="#F6DFE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550446pt;margin-top:10.49894pt;width:36.695109pt;height:25pt;mso-position-horizontal-relative:page;mso-position-vertical-relative:paragraph;z-index:-617" type="#_x0000_t202" filled="f" stroked="f">
            <v:textbox inset="0,0,0,0">
              <w:txbxContent>
                <w:p>
                  <w:pPr>
                    <w:spacing w:before="0" w:after="0" w:line="500" w:lineRule="exact"/>
                    <w:ind w:right="-115"/>
                    <w:jc w:val="left"/>
                    <w:tabs>
                      <w:tab w:pos="260" w:val="left"/>
                    </w:tabs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D3C3CD"/>
                      <w:spacing w:val="0"/>
                      <w:w w:val="35"/>
                      <w:i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D3C3CD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D3C3CD"/>
                      <w:spacing w:val="0"/>
                      <w:w w:val="100"/>
                      <w:i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D3A1BF"/>
                      <w:spacing w:val="0"/>
                      <w:w w:val="137"/>
                      <w:i/>
                    </w:rPr>
                    <w:t>f}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6"/>
          <w:szCs w:val="66"/>
          <w:color w:val="D3A1BF"/>
          <w:w w:val="98"/>
          <w:i/>
          <w:position w:val="-39"/>
        </w:rPr>
        <w:t>?</w:t>
      </w:r>
      <w:r>
        <w:rPr>
          <w:rFonts w:ascii="Times New Roman" w:hAnsi="Times New Roman" w:cs="Times New Roman" w:eastAsia="Times New Roman"/>
          <w:sz w:val="66"/>
          <w:szCs w:val="66"/>
          <w:color w:val="D3A1BF"/>
          <w:spacing w:val="-69"/>
          <w:w w:val="97"/>
          <w:i/>
          <w:position w:val="-39"/>
        </w:rPr>
        <w:t>i</w:t>
      </w:r>
      <w:r>
        <w:rPr>
          <w:rFonts w:ascii="Times New Roman" w:hAnsi="Times New Roman" w:cs="Times New Roman" w:eastAsia="Times New Roman"/>
          <w:sz w:val="66"/>
          <w:szCs w:val="66"/>
          <w:color w:val="212121"/>
          <w:spacing w:val="22"/>
          <w:w w:val="27"/>
          <w:i/>
          <w:position w:val="-39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D3C3CD"/>
          <w:spacing w:val="8"/>
          <w:w w:val="257"/>
          <w:position w:val="1"/>
        </w:rPr>
        <w:t>,</w:t>
      </w:r>
      <w:r>
        <w:rPr>
          <w:rFonts w:ascii="Times New Roman" w:hAnsi="Times New Roman" w:cs="Times New Roman" w:eastAsia="Times New Roman"/>
          <w:sz w:val="66"/>
          <w:szCs w:val="66"/>
          <w:color w:val="D3C3CD"/>
          <w:spacing w:val="-79"/>
          <w:w w:val="44"/>
          <w:i/>
          <w:position w:val="-39"/>
        </w:rPr>
        <w:t>.</w:t>
      </w:r>
      <w:r>
        <w:rPr>
          <w:rFonts w:ascii="Times New Roman" w:hAnsi="Times New Roman" w:cs="Times New Roman" w:eastAsia="Times New Roman"/>
          <w:sz w:val="66"/>
          <w:szCs w:val="66"/>
          <w:color w:val="565656"/>
          <w:spacing w:val="0"/>
          <w:w w:val="40"/>
          <w:i/>
          <w:position w:val="-39"/>
        </w:rPr>
        <w:t>·</w:t>
      </w:r>
      <w:r>
        <w:rPr>
          <w:rFonts w:ascii="Times New Roman" w:hAnsi="Times New Roman" w:cs="Times New Roman" w:eastAsia="Times New Roman"/>
          <w:sz w:val="66"/>
          <w:szCs w:val="66"/>
          <w:color w:val="565656"/>
          <w:spacing w:val="-106"/>
          <w:w w:val="100"/>
          <w:i/>
          <w:position w:val="-39"/>
        </w:rPr>
        <w:t> </w:t>
      </w:r>
      <w:r>
        <w:rPr>
          <w:rFonts w:ascii="Times New Roman" w:hAnsi="Times New Roman" w:cs="Times New Roman" w:eastAsia="Times New Roman"/>
          <w:sz w:val="66"/>
          <w:szCs w:val="66"/>
          <w:color w:val="8C878E"/>
          <w:spacing w:val="0"/>
          <w:w w:val="29"/>
          <w:position w:val="-39"/>
        </w:rPr>
        <w:t>::</w:t>
      </w:r>
      <w:r>
        <w:rPr>
          <w:rFonts w:ascii="Times New Roman" w:hAnsi="Times New Roman" w:cs="Times New Roman" w:eastAsia="Times New Roman"/>
          <w:sz w:val="66"/>
          <w:szCs w:val="66"/>
          <w:color w:val="8C878E"/>
          <w:spacing w:val="-85"/>
          <w:w w:val="100"/>
          <w:position w:val="-3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3C3CD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D3C3CD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D3C3CD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3A1BF"/>
          <w:spacing w:val="0"/>
          <w:w w:val="93"/>
          <w:position w:val="1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D3A1BF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3C3CD"/>
          <w:spacing w:val="0"/>
          <w:w w:val="100"/>
          <w:position w:val="1"/>
        </w:rPr>
        <w:t>,,_</w:t>
      </w:r>
      <w:r>
        <w:rPr>
          <w:rFonts w:ascii="Times New Roman" w:hAnsi="Times New Roman" w:cs="Times New Roman" w:eastAsia="Times New Roman"/>
          <w:sz w:val="14"/>
          <w:szCs w:val="14"/>
          <w:color w:val="D3C3CD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D3C3CD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3A1BF"/>
          <w:spacing w:val="0"/>
          <w:w w:val="251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D3A1BF"/>
          <w:spacing w:val="47"/>
          <w:w w:val="251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D3A1BF"/>
          <w:spacing w:val="0"/>
          <w:w w:val="126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3" w:lineRule="exact"/>
        <w:ind w:left="83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9995B6"/>
          <w:spacing w:val="0"/>
          <w:w w:val="508"/>
          <w:position w:val="-2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49" w:lineRule="exact"/>
        <w:ind w:right="-20"/>
        <w:jc w:val="left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0F0F0F"/>
          <w:spacing w:val="13"/>
          <w:w w:val="35"/>
          <w:position w:val="-35"/>
        </w:rPr>
        <w:t>.</w:t>
      </w:r>
      <w:r>
        <w:rPr>
          <w:rFonts w:ascii="Times New Roman" w:hAnsi="Times New Roman" w:cs="Times New Roman" w:eastAsia="Times New Roman"/>
          <w:sz w:val="50"/>
          <w:szCs w:val="50"/>
          <w:color w:val="333333"/>
          <w:spacing w:val="0"/>
          <w:w w:val="42"/>
          <w:position w:val="-35"/>
        </w:rPr>
        <w:t>.</w:t>
      </w:r>
      <w:r>
        <w:rPr>
          <w:rFonts w:ascii="Times New Roman" w:hAnsi="Times New Roman" w:cs="Times New Roman" w:eastAsia="Times New Roman"/>
          <w:sz w:val="50"/>
          <w:szCs w:val="50"/>
          <w:color w:val="333333"/>
          <w:spacing w:val="-9"/>
          <w:w w:val="42"/>
          <w:position w:val="-35"/>
        </w:rPr>
        <w:t>.</w:t>
      </w:r>
      <w:r>
        <w:rPr>
          <w:rFonts w:ascii="Times New Roman" w:hAnsi="Times New Roman" w:cs="Times New Roman" w:eastAsia="Times New Roman"/>
          <w:sz w:val="50"/>
          <w:szCs w:val="50"/>
          <w:color w:val="565656"/>
          <w:spacing w:val="-9"/>
          <w:w w:val="53"/>
          <w:position w:val="-35"/>
        </w:rPr>
        <w:t>.</w:t>
      </w:r>
      <w:r>
        <w:rPr>
          <w:rFonts w:ascii="Times New Roman" w:hAnsi="Times New Roman" w:cs="Times New Roman" w:eastAsia="Times New Roman"/>
          <w:sz w:val="50"/>
          <w:szCs w:val="50"/>
          <w:color w:val="333333"/>
          <w:spacing w:val="0"/>
          <w:w w:val="35"/>
          <w:position w:val="-35"/>
        </w:rPr>
        <w:t>.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380" w:bottom="280" w:left="1080" w:right="560"/>
          <w:cols w:num="5" w:equalWidth="0">
            <w:col w:w="1701" w:space="486"/>
            <w:col w:w="1216" w:space="893"/>
            <w:col w:w="117" w:space="567"/>
            <w:col w:w="1827" w:space="37"/>
            <w:col w:w="3436"/>
          </w:cols>
        </w:sectPr>
      </w:pPr>
      <w:rPr/>
    </w:p>
    <w:p>
      <w:pPr>
        <w:spacing w:before="0" w:after="0" w:line="194" w:lineRule="exact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F4F6D"/>
          <w:w w:val="6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color w:val="4F4F6D"/>
          <w:spacing w:val="-3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3"/>
          <w:b/>
          <w:bCs/>
          <w:i/>
        </w:rPr>
        <w:t>...</w:t>
      </w:r>
      <w:r>
        <w:rPr>
          <w:rFonts w:ascii="Arial" w:hAnsi="Arial" w:cs="Arial" w:eastAsia="Arial"/>
          <w:sz w:val="19"/>
          <w:szCs w:val="19"/>
          <w:color w:val="444444"/>
          <w:spacing w:val="-2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44"/>
          <w:b/>
          <w:bCs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4" w:lineRule="exact"/>
        <w:ind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  <w:i/>
        </w:rPr>
        <w:t>...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195" w:right="-48"/>
        <w:jc w:val="left"/>
        <w:rPr>
          <w:rFonts w:ascii="Times New Roman" w:hAnsi="Times New Roman" w:cs="Times New Roman" w:eastAsia="Times New Roman"/>
          <w:sz w:val="5"/>
          <w:szCs w:val="5"/>
        </w:rPr>
      </w:pPr>
      <w:rPr/>
      <w:r>
        <w:rPr>
          <w:rFonts w:ascii="Times New Roman" w:hAnsi="Times New Roman" w:cs="Times New Roman" w:eastAsia="Times New Roman"/>
          <w:sz w:val="5"/>
          <w:szCs w:val="5"/>
          <w:color w:val="44444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5"/>
          <w:szCs w:val="5"/>
          <w:color w:val="44444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44444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444444"/>
          <w:spacing w:val="0"/>
          <w:w w:val="299"/>
          <w:b/>
          <w:bCs/>
        </w:rPr>
        <w:t>••••••••</w:t>
      </w:r>
      <w:r>
        <w:rPr>
          <w:rFonts w:ascii="Times New Roman" w:hAnsi="Times New Roman" w:cs="Times New Roman" w:eastAsia="Times New Roman"/>
          <w:sz w:val="5"/>
          <w:szCs w:val="5"/>
          <w:color w:val="444444"/>
          <w:spacing w:val="-10"/>
          <w:w w:val="299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47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8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0"/>
          <w:w w:val="147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13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147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9"/>
          <w:w w:val="147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0"/>
          <w:w w:val="242"/>
          <w:b/>
          <w:bCs/>
        </w:rPr>
        <w:t>••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-2"/>
          <w:w w:val="242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53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6"/>
          <w:w w:val="153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0"/>
          <w:w w:val="153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11"/>
          <w:w w:val="153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262"/>
          <w:b/>
          <w:bCs/>
        </w:rPr>
        <w:t>•••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-8"/>
          <w:w w:val="262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36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11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44444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5"/>
          <w:szCs w:val="5"/>
          <w:color w:val="44444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44444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0"/>
          <w:w w:val="279"/>
          <w:b/>
          <w:bCs/>
        </w:rPr>
        <w:t>••••</w:t>
      </w:r>
      <w:r>
        <w:rPr>
          <w:rFonts w:ascii="Times New Roman" w:hAnsi="Times New Roman" w:cs="Times New Roman" w:eastAsia="Times New Roman"/>
          <w:sz w:val="5"/>
          <w:szCs w:val="5"/>
          <w:color w:val="565656"/>
          <w:spacing w:val="-7"/>
          <w:w w:val="279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153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11"/>
          <w:w w:val="153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53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6"/>
          <w:w w:val="153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283"/>
          <w:b/>
          <w:bCs/>
        </w:rPr>
        <w:t>•••••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-13"/>
          <w:w w:val="283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36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11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279"/>
          <w:b/>
          <w:bCs/>
        </w:rPr>
        <w:t>••••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-8"/>
          <w:w w:val="279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0"/>
          <w:w w:val="136"/>
          <w:b/>
          <w:bCs/>
        </w:rPr>
        <w:t>•</w:t>
      </w:r>
      <w:r>
        <w:rPr>
          <w:rFonts w:ascii="Times New Roman" w:hAnsi="Times New Roman" w:cs="Times New Roman" w:eastAsia="Times New Roman"/>
          <w:sz w:val="5"/>
          <w:szCs w:val="5"/>
          <w:color w:val="0F0F0F"/>
          <w:spacing w:val="11"/>
          <w:w w:val="136"/>
          <w:b/>
          <w:bCs/>
        </w:rPr>
        <w:t> </w:t>
      </w:r>
      <w:r>
        <w:rPr>
          <w:rFonts w:ascii="Times New Roman" w:hAnsi="Times New Roman" w:cs="Times New Roman" w:eastAsia="Times New Roman"/>
          <w:sz w:val="5"/>
          <w:szCs w:val="5"/>
          <w:color w:val="333333"/>
          <w:spacing w:val="0"/>
          <w:w w:val="305"/>
          <w:b/>
          <w:bCs/>
        </w:rPr>
        <w:t>•••••••••••••</w:t>
      </w:r>
      <w:r>
        <w:rPr>
          <w:rFonts w:ascii="Times New Roman" w:hAnsi="Times New Roman" w:cs="Times New Roman" w:eastAsia="Times New Roman"/>
          <w:sz w:val="5"/>
          <w:szCs w:val="5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2" w:right="101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1"/>
        </w:rPr>
        <w:t>Poskytovatele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6" w:after="0" w:line="214" w:lineRule="exact"/>
        <w:ind w:left="-34" w:right="4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  <w:position w:val="-1"/>
        </w:rPr>
        <w:t>RND</w:t>
      </w:r>
      <w:r>
        <w:rPr>
          <w:rFonts w:ascii="Arial" w:hAnsi="Arial" w:cs="Arial" w:eastAsia="Arial"/>
          <w:sz w:val="19"/>
          <w:szCs w:val="19"/>
          <w:color w:val="212121"/>
          <w:spacing w:val="1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Alic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87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212121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11"/>
          <w:w w:val="99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80"/>
          <w:position w:val="-1"/>
        </w:rPr>
        <w:t>/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81"/>
          <w:position w:val="-1"/>
        </w:rPr>
        <w:t>k</w:t>
      </w:r>
      <w:r>
        <w:rPr>
          <w:rFonts w:ascii="Arial" w:hAnsi="Arial" w:cs="Arial" w:eastAsia="Arial"/>
          <w:sz w:val="19"/>
          <w:szCs w:val="19"/>
          <w:color w:val="212121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100"/>
          <w:position w:val="-1"/>
        </w:rPr>
        <w:t>á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19"/>
          <w:szCs w:val="19"/>
          <w:color w:val="212121"/>
          <w:spacing w:val="1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  <w:position w:val="-1"/>
        </w:rPr>
        <w:t>á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DrS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1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24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98.314819pt;margin-top:-28.141106pt;width:.1pt;height:27.682267pt;mso-position-horizontal-relative:page;mso-position-vertical-relative:paragraph;z-index:-622" coordorigin="5966,-563" coordsize="2,554">
            <v:shape style="position:absolute;left:5966;top:-563;width:2;height:554" coordorigin="5966,-563" coordsize="0,554" path="m5966,-9l5966,-563e" filled="f" stroked="t" strokeweight=".712252pt" strokecolor="#CF97B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38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38"/>
        </w:rPr>
        <w:t>Přij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71"/>
          <w:w w:val="13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38"/>
        </w:rPr>
        <w:t>e;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38"/>
          <w:w w:val="13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5"/>
          <w:w w:val="88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83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41"/>
          <w:w w:val="83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5"/>
          <w:w w:val="88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2"/>
        </w:rPr>
        <w:t>··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42"/>
          <w:w w:val="82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5"/>
          <w:w w:val="88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4"/>
          <w:w w:val="88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4"/>
          <w:w w:val="132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24"/>
          <w:w w:val="132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82"/>
        </w:rPr>
        <w:t>··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30"/>
          <w:w w:val="82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4"/>
          <w:w w:val="88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24"/>
          <w:w w:val="132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4"/>
          <w:w w:val="132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93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38"/>
          <w:w w:val="93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4"/>
          <w:w w:val="132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83"/>
        </w:rPr>
        <w:t>··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380" w:bottom="280" w:left="1080" w:right="560"/>
          <w:cols w:num="4" w:equalWidth="0">
            <w:col w:w="793" w:space="137"/>
            <w:col w:w="319" w:space="234"/>
            <w:col w:w="3077" w:space="2659"/>
            <w:col w:w="3061"/>
          </w:cols>
        </w:sectPr>
      </w:pPr>
      <w:rPr/>
    </w:p>
    <w:p>
      <w:pPr>
        <w:spacing w:before="72" w:after="0" w:line="240" w:lineRule="auto"/>
        <w:ind w:left="60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5.527176pt;margin-top:21.579214pt;width:504.274335pt;height:.1pt;mso-position-horizontal-relative:page;mso-position-vertical-relative:paragraph;z-index:-621" coordorigin="1311,432" coordsize="10085,2">
            <v:shape style="position:absolute;left:1311;top:432;width:10085;height:2" coordorigin="1311,432" coordsize="10085,0" path="m1311,432l11396,432e" filled="f" stroked="t" strokeweight="1.187086pt" strokecolor="#383838">
              <v:path arrowok="t"/>
            </v:shape>
          </v:group>
          <w10:wrap type="none"/>
        </w:pict>
      </w:r>
      <w:r>
        <w:rPr/>
        <w:pict>
          <v:group style="position:absolute;margin-left:11.39603pt;margin-top:826.744324pt;width:579.060782pt;height:2.620151pt;mso-position-horizontal-relative:page;mso-position-vertical-relative:page;z-index:-619" coordorigin="228,16535" coordsize="11581,52">
            <v:group style="position:absolute;left:237;top:16578;width:3894;height:2" coordorigin="237,16578" coordsize="3894,2">
              <v:shape style="position:absolute;left:237;top:16578;width:3894;height:2" coordorigin="237,16578" coordsize="3894,0" path="m237,16578l4131,16578e" filled="f" stroked="t" strokeweight=".949669pt" strokecolor="#CFD4CC">
                <v:path arrowok="t"/>
              </v:shape>
            </v:group>
            <v:group style="position:absolute;left:674;top:16561;width:10859;height:2" coordorigin="674,16561" coordsize="10859,2">
              <v:shape style="position:absolute;left:674;top:16561;width:10859;height:2" coordorigin="674,16561" coordsize="10859,0" path="m674,16561l11534,16561e" filled="f" stroked="t" strokeweight=".949669pt" strokecolor="#CFD4CC">
                <v:path arrowok="t"/>
              </v:shape>
            </v:group>
            <v:group style="position:absolute;left:6971;top:16544;width:4829;height:2" coordorigin="6971,16544" coordsize="4829,2">
              <v:shape style="position:absolute;left:6971;top:16544;width:4829;height:2" coordorigin="6971,16544" coordsize="4829,0" path="m6971,16544l11800,16544e" filled="f" stroked="t" strokeweight=".949669pt" strokecolor="#CFCFC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předsedky</w:t>
      </w:r>
      <w:r>
        <w:rPr>
          <w:rFonts w:ascii="Arial" w:hAnsi="Arial" w:cs="Arial" w:eastAsia="Arial"/>
          <w:sz w:val="19"/>
          <w:szCs w:val="19"/>
          <w:color w:val="212121"/>
          <w:spacing w:val="8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agentur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2"/>
        </w:rPr>
        <w:t>republiky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auto"/>
        <w:ind w:left="245" w:right="53" w:firstLine="23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5.527176pt;margin-top:32.059002pt;width:504.274335pt;height:.1pt;mso-position-horizontal-relative:page;mso-position-vertical-relative:paragraph;z-index:-620" coordorigin="1311,641" coordsize="10085,2">
            <v:shape style="position:absolute;left:1311;top:641;width:10085;height:2" coordorigin="1311,641" coordsize="10085,0" path="m1311,641l11396,641e" filled="f" stroked="t" strokeweight="1.187086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Příjemce-p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444444"/>
          <w:spacing w:val="1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nic</w:t>
      </w:r>
      <w:r>
        <w:rPr>
          <w:rFonts w:ascii="Arial" w:hAnsi="Arial" w:cs="Arial" w:eastAsia="Arial"/>
          <w:sz w:val="19"/>
          <w:szCs w:val="19"/>
          <w:color w:val="212121"/>
          <w:spacing w:val="12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osoby</w:t>
      </w:r>
      <w:r>
        <w:rPr>
          <w:rFonts w:ascii="Arial" w:hAnsi="Arial" w:cs="Arial" w:eastAsia="Arial"/>
          <w:sz w:val="19"/>
          <w:szCs w:val="19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color w:val="21212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organizačn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ožky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78"/>
        </w:rPr>
        <w:t>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át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</w:rPr>
        <w:t>u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územně</w:t>
      </w:r>
      <w:r>
        <w:rPr>
          <w:rFonts w:ascii="Arial" w:hAnsi="Arial" w:cs="Arial" w:eastAsia="Arial"/>
          <w:sz w:val="19"/>
          <w:szCs w:val="19"/>
          <w:color w:val="21212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samosprávného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</w:rPr>
        <w:t>c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6"/>
        </w:rPr>
        <w:t>lk</w:t>
      </w:r>
      <w:r>
        <w:rPr>
          <w:rFonts w:ascii="Arial" w:hAnsi="Arial" w:cs="Arial" w:eastAsia="Arial"/>
          <w:sz w:val="19"/>
          <w:szCs w:val="19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uvedt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1212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rovněž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212121"/>
          <w:spacing w:val="1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éno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příjmení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funkc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osoby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oprávněné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tut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1212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prá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kou</w:t>
      </w:r>
      <w:r>
        <w:rPr>
          <w:rFonts w:ascii="Arial" w:hAnsi="Arial" w:cs="Arial" w:eastAsia="Arial"/>
          <w:sz w:val="19"/>
          <w:szCs w:val="19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osobu</w:t>
      </w:r>
      <w:r>
        <w:rPr>
          <w:rFonts w:ascii="Arial" w:hAnsi="Arial" w:cs="Arial" w:eastAsia="Arial"/>
          <w:sz w:val="19"/>
          <w:szCs w:val="19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color w:val="444444"/>
          <w:spacing w:val="9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12121"/>
          <w:spacing w:val="0"/>
          <w:w w:val="102"/>
        </w:rPr>
        <w:t>tupovat.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7.439453"/>
          <w:szCs w:val="7.439453"/>
        </w:rPr>
      </w:pPr>
      <w:rPr/>
      <w:r>
        <w:rPr/>
        <w:pict>
          <v:shape style="width:92.070003pt;height:3.72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7.439453"/>
          <w:szCs w:val="7.439453"/>
        </w:rPr>
      </w:r>
    </w:p>
    <w:p>
      <w:pPr>
        <w:jc w:val="left"/>
        <w:spacing w:after="0"/>
        <w:sectPr>
          <w:type w:val="continuous"/>
          <w:pgSz w:w="11920" w:h="16860"/>
          <w:pgMar w:top="380" w:bottom="280" w:left="1080" w:right="56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9.999424pt;margin-top:828.40625pt;width:580.442775pt;height:1.071815pt;mso-position-horizontal-relative:page;mso-position-vertical-relative:page;z-index:-615" coordorigin="200,16568" coordsize="11609,21">
            <v:group style="position:absolute;left:1628;top:16580;width:876;height:2" coordorigin="1628,16580" coordsize="876,2">
              <v:shape style="position:absolute;left:1628;top:16580;width:876;height:2" coordorigin="1628,16580" coordsize="876,0" path="m1628,16580l2505,16580e" filled="f" stroked="t" strokeweight=".952326pt" strokecolor="#CFCFCC">
                <v:path arrowok="t"/>
              </v:shape>
            </v:group>
            <v:group style="position:absolute;left:2800;top:16580;width:809;height:2" coordorigin="2800,16580" coordsize="809,2">
              <v:shape style="position:absolute;left:2800;top:16580;width:809;height:2" coordorigin="2800,16580" coordsize="809,0" path="m2800,16580l3609,16580e" filled="f" stroked="t" strokeweight=".952326pt" strokecolor="#CFCFCC">
                <v:path arrowok="t"/>
              </v:shape>
            </v:group>
            <v:group style="position:absolute;left:210;top:16578;width:11590;height:2" coordorigin="210,16578" coordsize="11590,2">
              <v:shape style="position:absolute;left:210;top:16578;width:11590;height:2" coordorigin="210,16578" coordsize="11590,0" path="m210,16578l11799,16578e" filled="f" stroked="t" strokeweight=".952326pt" strokecolor="#CFD4CC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49.119995pt;margin-top:-36.045479pt;width:41.279999pt;height:65.279999pt;mso-position-horizontal-relative:page;mso-position-vertical-relative:paragraph;z-index:-616" type="#_x0000_t75">
            <v:imagedata r:id="rId23" o:title=""/>
          </v:shape>
        </w:pic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Příloh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124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2124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ke</w:t>
      </w:r>
      <w:r>
        <w:rPr>
          <w:rFonts w:ascii="Arial" w:hAnsi="Arial" w:cs="Arial" w:eastAsia="Arial"/>
          <w:sz w:val="18"/>
          <w:szCs w:val="18"/>
          <w:color w:val="2124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Smlouv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ě</w:t>
      </w:r>
      <w:r>
        <w:rPr>
          <w:rFonts w:ascii="Arial" w:hAnsi="Arial" w:cs="Arial" w:eastAsia="Arial"/>
          <w:sz w:val="18"/>
          <w:szCs w:val="18"/>
          <w:color w:val="2124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124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poskytnutí</w:t>
      </w:r>
      <w:r>
        <w:rPr>
          <w:rFonts w:ascii="Arial" w:hAnsi="Arial" w:cs="Arial" w:eastAsia="Arial"/>
          <w:sz w:val="18"/>
          <w:szCs w:val="18"/>
          <w:color w:val="2124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dotac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124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124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podporu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Projektu</w:t>
      </w:r>
      <w:r>
        <w:rPr>
          <w:rFonts w:ascii="Arial" w:hAnsi="Arial" w:cs="Arial" w:eastAsia="Arial"/>
          <w:sz w:val="18"/>
          <w:szCs w:val="18"/>
          <w:color w:val="2124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2124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43836"/>
          <w:spacing w:val="0"/>
          <w:w w:val="100"/>
          <w:b/>
          <w:bCs/>
        </w:rPr>
        <w:t>17-273405</w:t>
      </w:r>
      <w:r>
        <w:rPr>
          <w:rFonts w:ascii="Arial" w:hAnsi="Arial" w:cs="Arial" w:eastAsia="Arial"/>
          <w:sz w:val="18"/>
          <w:szCs w:val="18"/>
          <w:color w:val="343836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43836"/>
          <w:spacing w:val="0"/>
          <w:w w:val="100"/>
          <w:b/>
          <w:bCs/>
        </w:rPr>
        <w:t>panelu</w:t>
      </w:r>
      <w:r>
        <w:rPr>
          <w:rFonts w:ascii="Arial" w:hAnsi="Arial" w:cs="Arial" w:eastAsia="Arial"/>
          <w:sz w:val="18"/>
          <w:szCs w:val="18"/>
          <w:color w:val="3438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2124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424"/>
          <w:spacing w:val="0"/>
          <w:w w:val="101"/>
          <w:b/>
          <w:bCs/>
        </w:rPr>
        <w:t>P102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2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Rozpi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12424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finan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č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ních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1242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7"/>
          <w:b/>
          <w:bCs/>
          <w:position w:val="-1"/>
        </w:rPr>
        <w:t>prostředků</w:t>
      </w:r>
      <w:r>
        <w:rPr>
          <w:rFonts w:ascii="Arial" w:hAnsi="Arial" w:cs="Arial" w:eastAsia="Arial"/>
          <w:sz w:val="21"/>
          <w:szCs w:val="21"/>
          <w:color w:val="212424"/>
          <w:spacing w:val="7"/>
          <w:w w:val="107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6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21"/>
          <w:szCs w:val="21"/>
          <w:color w:val="343836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6"/>
          <w:spacing w:val="0"/>
          <w:w w:val="100"/>
          <w:b/>
          <w:bCs/>
          <w:position w:val="-1"/>
        </w:rPr>
        <w:t>první</w:t>
      </w:r>
      <w:r>
        <w:rPr>
          <w:rFonts w:ascii="Arial" w:hAnsi="Arial" w:cs="Arial" w:eastAsia="Arial"/>
          <w:sz w:val="21"/>
          <w:szCs w:val="21"/>
          <w:color w:val="343836"/>
          <w:spacing w:val="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ro</w:t>
      </w:r>
      <w:r>
        <w:rPr>
          <w:rFonts w:ascii="Arial" w:hAnsi="Arial" w:cs="Arial" w:eastAsia="Arial"/>
          <w:sz w:val="21"/>
          <w:szCs w:val="21"/>
          <w:color w:val="21242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1"/>
          <w:szCs w:val="21"/>
          <w:color w:val="212424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6"/>
          <w:spacing w:val="0"/>
          <w:w w:val="100"/>
          <w:b/>
          <w:bCs/>
          <w:position w:val="-1"/>
        </w:rPr>
        <w:t>řešení</w:t>
      </w:r>
      <w:r>
        <w:rPr>
          <w:rFonts w:ascii="Arial" w:hAnsi="Arial" w:cs="Arial" w:eastAsia="Arial"/>
          <w:sz w:val="21"/>
          <w:szCs w:val="21"/>
          <w:color w:val="343836"/>
          <w:spacing w:val="5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43836"/>
          <w:spacing w:val="0"/>
          <w:w w:val="107"/>
          <w:b/>
          <w:bCs/>
          <w:position w:val="-1"/>
        </w:rPr>
        <w:t>Projektu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26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  <w:b/>
          <w:bCs/>
        </w:rPr>
        <w:t>první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color w:val="2124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  <w:b/>
          <w:bCs/>
        </w:rPr>
        <w:t>rok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  <w:b/>
          <w:bCs/>
        </w:rPr>
        <w:t>řešení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color w:val="343836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Projektu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4383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iní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438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uznané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1242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náklady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1242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Grantové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4383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color w:val="343836"/>
          <w:spacing w:val="11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50505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1242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teré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budou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438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5"/>
        </w:rPr>
        <w:t>poskytnuty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14" w:lineRule="exact"/>
        <w:ind w:left="26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  <w:position w:val="-1"/>
        </w:rPr>
        <w:t>Poskytovat</w:t>
      </w:r>
      <w:r>
        <w:rPr>
          <w:rFonts w:ascii="Arial" w:hAnsi="Arial" w:cs="Arial" w:eastAsia="Arial"/>
          <w:sz w:val="19"/>
          <w:szCs w:val="19"/>
          <w:color w:val="212424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030303"/>
          <w:spacing w:val="1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  <w:position w:val="-1"/>
        </w:rPr>
        <w:t>em</w:t>
      </w:r>
      <w:r>
        <w:rPr>
          <w:rFonts w:ascii="Arial" w:hAnsi="Arial" w:cs="Arial" w:eastAsia="Arial"/>
          <w:sz w:val="19"/>
          <w:szCs w:val="19"/>
          <w:color w:val="343836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  <w:position w:val="-1"/>
        </w:rPr>
        <w:t>Příjemc</w:t>
      </w:r>
      <w:r>
        <w:rPr>
          <w:rFonts w:ascii="Arial" w:hAnsi="Arial" w:cs="Arial" w:eastAsia="Arial"/>
          <w:sz w:val="19"/>
          <w:szCs w:val="19"/>
          <w:color w:val="212424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0.399017" w:type="dxa"/>
      </w:tblPr>
      <w:tblGrid/>
      <w:tr>
        <w:trPr>
          <w:trHeight w:val="347" w:hRule="exact"/>
        </w:trPr>
        <w:tc>
          <w:tcPr>
            <w:tcW w:w="1655" w:type="dxa"/>
            <w:tcBorders>
              <w:top w:val="single" w:sz="5.71396" w:space="0" w:color="343434"/>
              <w:bottom w:val="single" w:sz="11.427912" w:space="0" w:color="344444"/>
              <w:left w:val="single" w:sz="5.71396" w:space="0" w:color="343434"/>
              <w:right w:val="single" w:sz="9.523264" w:space="0" w:color="283B38"/>
            </w:tcBorders>
          </w:tcPr>
          <w:p>
            <w:pPr>
              <w:spacing w:before="75" w:after="0" w:line="240" w:lineRule="auto"/>
              <w:ind w:left="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  <w:b/>
                <w:bCs/>
              </w:rPr>
              <w:t>Příjemce: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64" w:type="dxa"/>
            <w:tcBorders>
              <w:top w:val="single" w:sz="5.71396" w:space="0" w:color="343434"/>
              <w:bottom w:val="single" w:sz="11.427912" w:space="0" w:color="344444"/>
              <w:left w:val="single" w:sz="9.523264" w:space="0" w:color="283B38"/>
              <w:right w:val="single" w:sz="11.427912" w:space="0" w:color="384444"/>
            </w:tcBorders>
          </w:tcPr>
          <w:p>
            <w:pPr>
              <w:spacing w:before="75" w:after="0" w:line="240" w:lineRule="auto"/>
              <w:ind w:left="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Vysok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učen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technick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1"/>
              </w:rPr>
              <w:t>Brně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71" w:type="dxa"/>
            <w:tcBorders>
              <w:top w:val="single" w:sz="5.71396" w:space="0" w:color="343434"/>
              <w:bottom w:val="single" w:sz="11.427912" w:space="0" w:color="344444"/>
              <w:left w:val="single" w:sz="11.427912" w:space="0" w:color="384444"/>
              <w:right w:val="single" w:sz="11.427912" w:space="0" w:color="384848"/>
            </w:tcBorders>
          </w:tcPr>
          <w:p>
            <w:pPr>
              <w:spacing w:before="75" w:after="0" w:line="240" w:lineRule="auto"/>
              <w:ind w:left="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</w:rPr>
              <w:t>IČO: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5.71396" w:space="0" w:color="343434"/>
              <w:bottom w:val="single" w:sz="11.427912" w:space="0" w:color="344444"/>
              <w:left w:val="single" w:sz="11.427912" w:space="0" w:color="384848"/>
              <w:right w:val="single" w:sz="3.809304" w:space="0" w:color="3F3F3F"/>
            </w:tcBorders>
          </w:tcPr>
          <w:p>
            <w:pPr>
              <w:spacing w:before="75" w:after="0" w:line="240" w:lineRule="auto"/>
              <w:ind w:left="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3"/>
              </w:rPr>
              <w:t>00216305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44" w:hRule="exact"/>
        </w:trPr>
        <w:tc>
          <w:tcPr>
            <w:tcW w:w="1655" w:type="dxa"/>
            <w:tcBorders>
              <w:top w:val="single" w:sz="11.427912" w:space="0" w:color="344444"/>
              <w:bottom w:val="single" w:sz="11.427912" w:space="0" w:color="343F3F"/>
              <w:left w:val="single" w:sz="5.71396" w:space="0" w:color="343434"/>
              <w:right w:val="single" w:sz="9.523264" w:space="0" w:color="283B38"/>
            </w:tcBorders>
          </w:tcPr>
          <w:p>
            <w:pPr>
              <w:spacing w:before="65" w:after="0" w:line="240" w:lineRule="auto"/>
              <w:ind w:left="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  <w:b/>
                <w:bCs/>
              </w:rPr>
              <w:t>Řešitel: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64" w:type="dxa"/>
            <w:tcBorders>
              <w:top w:val="single" w:sz="11.427912" w:space="0" w:color="344444"/>
              <w:bottom w:val="single" w:sz="11.427912" w:space="0" w:color="343F3F"/>
              <w:left w:val="single" w:sz="9.523264" w:space="0" w:color="283B38"/>
              <w:right w:val="single" w:sz="11.427912" w:space="0" w:color="384444"/>
            </w:tcBorders>
          </w:tcPr>
          <w:p>
            <w:pPr>
              <w:spacing w:before="65" w:after="0" w:line="240" w:lineRule="auto"/>
              <w:ind w:left="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7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50505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50505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rer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nat.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Ulrich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</w:rPr>
              <w:t>Schmid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71" w:type="dxa"/>
            <w:tcBorders>
              <w:top w:val="single" w:sz="11.427912" w:space="0" w:color="344444"/>
              <w:bottom w:val="single" w:sz="11.427912" w:space="0" w:color="343F3F"/>
              <w:left w:val="single" w:sz="11.427912" w:space="0" w:color="384444"/>
              <w:right w:val="single" w:sz="11.427912" w:space="0" w:color="384848"/>
            </w:tcBorders>
          </w:tcPr>
          <w:p>
            <w:pPr>
              <w:spacing w:before="65" w:after="0" w:line="240" w:lineRule="auto"/>
              <w:ind w:left="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Datu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</w:rPr>
              <w:t>narození: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11.427912" w:space="0" w:color="344444"/>
              <w:bottom w:val="single" w:sz="11.427912" w:space="0" w:color="343F3F"/>
              <w:left w:val="single" w:sz="11.427912" w:space="0" w:color="384848"/>
              <w:right w:val="single" w:sz="3.809304" w:space="0" w:color="3F3F3F"/>
            </w:tcBorders>
          </w:tcPr>
          <w:p>
            <w:pPr>
              <w:spacing w:before="65" w:after="0" w:line="240" w:lineRule="auto"/>
              <w:ind w:left="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2"/>
              </w:rPr>
              <w:t>25.3.1972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6619" w:type="dxa"/>
            <w:gridSpan w:val="2"/>
            <w:tcBorders>
              <w:top w:val="single" w:sz="11.427912" w:space="0" w:color="343F3F"/>
              <w:bottom w:val="single" w:sz="9.523264" w:space="0" w:color="343B3B"/>
              <w:left w:val="single" w:sz="5.71396" w:space="0" w:color="343434"/>
              <w:right w:val="single" w:sz="11.427912" w:space="0" w:color="384444"/>
            </w:tcBorders>
          </w:tcPr>
          <w:p>
            <w:pPr>
              <w:spacing w:before="65" w:after="0" w:line="240" w:lineRule="auto"/>
              <w:ind w:left="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Ostatní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provozn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ná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030303"/>
                <w:spacing w:val="8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ady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Dopll'lkov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3"/>
              </w:rPr>
              <w:t>náklady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2"/>
                <w:w w:val="103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50505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436" w:type="dxa"/>
            <w:gridSpan w:val="2"/>
            <w:tcBorders>
              <w:top w:val="single" w:sz="11.427912" w:space="0" w:color="343F3F"/>
              <w:bottom w:val="single" w:sz="9.523264" w:space="0" w:color="343B3B"/>
              <w:left w:val="single" w:sz="11.427912" w:space="0" w:color="384444"/>
              <w:right w:val="single" w:sz="3.809304" w:space="0" w:color="3F3F3F"/>
            </w:tcBorders>
          </w:tcPr>
          <w:p>
            <w:pPr>
              <w:spacing w:before="61" w:after="0" w:line="240" w:lineRule="auto"/>
              <w:ind w:left="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906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1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6619" w:type="dxa"/>
            <w:gridSpan w:val="2"/>
            <w:tcBorders>
              <w:top w:val="single" w:sz="9.523264" w:space="0" w:color="343B3B"/>
              <w:bottom w:val="single" w:sz="11.427912" w:space="0" w:color="38443F"/>
              <w:left w:val="single" w:sz="5.71396" w:space="0" w:color="343434"/>
              <w:right w:val="single" w:sz="11.427912" w:space="0" w:color="384444"/>
            </w:tcBorders>
          </w:tcPr>
          <w:p>
            <w:pPr>
              <w:spacing w:before="63" w:after="0" w:line="240" w:lineRule="auto"/>
              <w:ind w:left="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Náklady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pořízení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dlouhodobého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3"/>
              </w:rPr>
              <w:t>majetku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3" w:after="0" w:line="240" w:lineRule="auto"/>
              <w:ind w:left="3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(Náklady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nebo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výdaje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pořízení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hmotnéh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</w:rPr>
              <w:t>majetku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3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436" w:type="dxa"/>
            <w:gridSpan w:val="2"/>
            <w:tcBorders>
              <w:top w:val="single" w:sz="9.523264" w:space="0" w:color="343B3B"/>
              <w:bottom w:val="single" w:sz="11.427912" w:space="0" w:color="38443F"/>
              <w:left w:val="single" w:sz="11.427912" w:space="0" w:color="384444"/>
              <w:right w:val="single" w:sz="3.809304" w:space="0" w:color="3F3F3F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43836"/>
                <w:spacing w:val="0"/>
                <w:w w:val="7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43836"/>
                <w:spacing w:val="30"/>
                <w:w w:val="7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6619" w:type="dxa"/>
            <w:gridSpan w:val="2"/>
            <w:tcBorders>
              <w:top w:val="single" w:sz="11.427912" w:space="0" w:color="38443F"/>
              <w:bottom w:val="single" w:sz="11.427912" w:space="0" w:color="383F3F"/>
              <w:left w:val="single" w:sz="5.71396" w:space="0" w:color="343434"/>
              <w:right w:val="single" w:sz="11.427912" w:space="0" w:color="384444"/>
            </w:tcBorders>
          </w:tcPr>
          <w:p>
            <w:pPr>
              <w:spacing w:before="58" w:after="0" w:line="240" w:lineRule="auto"/>
              <w:ind w:left="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Osobní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náklady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Osobní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náklady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nebo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3"/>
              </w:rPr>
              <w:t>výdaje)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436" w:type="dxa"/>
            <w:gridSpan w:val="2"/>
            <w:tcBorders>
              <w:top w:val="single" w:sz="11.427912" w:space="0" w:color="38443F"/>
              <w:bottom w:val="single" w:sz="11.427912" w:space="0" w:color="383F3F"/>
              <w:left w:val="single" w:sz="11.427912" w:space="0" w:color="384444"/>
              <w:right w:val="single" w:sz="3.809304" w:space="0" w:color="3F3F3F"/>
            </w:tcBorders>
          </w:tcPr>
          <w:p>
            <w:pPr>
              <w:spacing w:before="53" w:after="0" w:line="240" w:lineRule="auto"/>
              <w:ind w:left="3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1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2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6619" w:type="dxa"/>
            <w:gridSpan w:val="2"/>
            <w:tcBorders>
              <w:top w:val="single" w:sz="11.427912" w:space="0" w:color="383F3F"/>
              <w:bottom w:val="single" w:sz="9.523264" w:space="0" w:color="343F3F"/>
              <w:left w:val="single" w:sz="5.71396" w:space="0" w:color="343434"/>
              <w:right w:val="single" w:sz="11.427912" w:space="0" w:color="384444"/>
            </w:tcBorders>
          </w:tcPr>
          <w:p>
            <w:pPr>
              <w:spacing w:before="58" w:after="0" w:line="240" w:lineRule="auto"/>
              <w:ind w:left="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  <w:b/>
                <w:bCs/>
              </w:rPr>
              <w:t>Celke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  <w:b/>
                <w:bCs/>
              </w:rPr>
              <w:t>náklady: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436" w:type="dxa"/>
            <w:gridSpan w:val="2"/>
            <w:tcBorders>
              <w:top w:val="single" w:sz="11.427912" w:space="0" w:color="383F3F"/>
              <w:bottom w:val="single" w:sz="9.523264" w:space="0" w:color="343F3F"/>
              <w:left w:val="single" w:sz="11.427912" w:space="0" w:color="384444"/>
              <w:right w:val="single" w:sz="3.809304" w:space="0" w:color="3F3F3F"/>
            </w:tcBorders>
          </w:tcPr>
          <w:p>
            <w:pPr>
              <w:spacing w:before="53" w:after="0" w:line="240" w:lineRule="auto"/>
              <w:ind w:left="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519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836"/>
                <w:spacing w:val="12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50505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6619" w:type="dxa"/>
            <w:gridSpan w:val="2"/>
            <w:tcBorders>
              <w:top w:val="single" w:sz="9.523264" w:space="0" w:color="343F3F"/>
              <w:bottom w:val="single" w:sz="3.809304" w:space="0" w:color="383838"/>
              <w:left w:val="single" w:sz="5.71396" w:space="0" w:color="343434"/>
              <w:right w:val="single" w:sz="11.427912" w:space="0" w:color="384444"/>
            </w:tcBorders>
          </w:tcPr>
          <w:p>
            <w:pPr>
              <w:spacing w:before="61" w:after="0" w:line="240" w:lineRule="auto"/>
              <w:ind w:left="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30303"/>
                <w:spacing w:val="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  <w:b/>
                <w:bCs/>
              </w:rPr>
              <w:t>dotac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2"/>
                <w:b/>
                <w:bCs/>
              </w:rPr>
              <w:t>Poskytovatele: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436" w:type="dxa"/>
            <w:gridSpan w:val="2"/>
            <w:tcBorders>
              <w:top w:val="single" w:sz="9.523264" w:space="0" w:color="343F3F"/>
              <w:bottom w:val="single" w:sz="3.809304" w:space="0" w:color="383838"/>
              <w:left w:val="single" w:sz="11.427912" w:space="0" w:color="384444"/>
              <w:right w:val="single" w:sz="3.809304" w:space="0" w:color="3F3F3F"/>
            </w:tcBorders>
          </w:tcPr>
          <w:p>
            <w:pPr>
              <w:spacing w:before="56" w:after="0" w:line="240" w:lineRule="auto"/>
              <w:ind w:left="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212424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32" w:after="0" w:line="240" w:lineRule="auto"/>
        <w:ind w:left="25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Kone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4383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color w:val="21242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1242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4383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836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pgMar w:footer="614" w:header="182937168" w:top="-20" w:bottom="800" w:left="1120" w:right="0"/>
      <w:footerReference w:type="even" r:id="rId22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8.559998pt;margin-top:808.320007pt;width:362.880005pt;height:6.72pt;mso-position-horizontal-relative:page;mso-position-vertical-relative:page;z-index:-62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119995pt;margin-top:809.492981pt;width:20.536252pt;height:8.5pt;mso-position-horizontal-relative:page;mso-position-vertical-relative:page;z-index:-62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30"/>
                  </w:rPr>
                  <w:t>/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3"/>
                    <w:w w:val="131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43"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199982pt;margin-top:810.948486pt;width:103.616498pt;height:7.028205pt;mso-position-horizontal-relative:page;mso-position-vertical-relative:page;z-index:-627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8"/>
                    <w:szCs w:val="8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47"/>
                    <w:b/>
                    <w:bCs/>
                    <w:i/>
                  </w:rPr>
                  <w:t>·-l.····-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47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5"/>
                    <w:w w:val="147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0"/>
                    <w:w w:val="100"/>
                    <w:b/>
                    <w:bCs/>
                  </w:rPr>
                  <w:t>;4.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0"/>
                    <w:w w:val="100"/>
                    <w:b/>
                    <w:bCs/>
                    <w:u w:val="single" w:color="000000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13"/>
                    <w:w w:val="100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0"/>
                    <w:w w:val="186"/>
                    <w:b/>
                    <w:bCs/>
                  </w:rPr>
                  <w:t>..</w:t>
                </w:r>
                <w:r>
                  <w:rPr>
                    <w:rFonts w:ascii="Times New Roman" w:hAnsi="Times New Roman" w:cs="Times New Roman" w:eastAsia="Times New Roman"/>
                    <w:sz w:val="10"/>
                    <w:szCs w:val="10"/>
                    <w:spacing w:val="-16"/>
                    <w:w w:val="186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6"/>
                    <w:szCs w:val="6"/>
                    <w:spacing w:val="0"/>
                    <w:w w:val="100"/>
                    <w:b/>
                    <w:bCs/>
                  </w:rPr>
                  <w:t>..!,</w:t>
                </w:r>
                <w:r>
                  <w:rPr>
                    <w:rFonts w:ascii="Arial" w:hAnsi="Arial" w:cs="Arial" w:eastAsia="Arial"/>
                    <w:sz w:val="6"/>
                    <w:szCs w:val="6"/>
                    <w:spacing w:val="0"/>
                    <w:w w:val="100"/>
                    <w:b/>
                    <w:bCs/>
                  </w:rPr>
                  <w:t>   </w:t>
                </w:r>
                <w:r>
                  <w:rPr>
                    <w:rFonts w:ascii="Arial" w:hAnsi="Arial" w:cs="Arial" w:eastAsia="Arial"/>
                    <w:sz w:val="6"/>
                    <w:szCs w:val="6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8"/>
                    <w:szCs w:val="8"/>
                    <w:spacing w:val="0"/>
                    <w:w w:val="148"/>
                    <w:b/>
                    <w:bCs/>
                  </w:rPr>
                  <w:t>f"""'-·-··1-1:</w:t>
                </w:r>
                <w:r>
                  <w:rPr>
                    <w:rFonts w:ascii="Arial" w:hAnsi="Arial" w:cs="Arial" w:eastAsia="Arial"/>
                    <w:sz w:val="8"/>
                    <w:szCs w:val="8"/>
                    <w:spacing w:val="0"/>
                    <w:w w:val="148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8"/>
                    <w:szCs w:val="8"/>
                    <w:spacing w:val="-6"/>
                    <w:w w:val="14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8"/>
                    <w:szCs w:val="8"/>
                    <w:spacing w:val="0"/>
                    <w:w w:val="184"/>
                    <w:b/>
                    <w:bCs/>
                  </w:rPr>
                  <w:t>••.</w:t>
                </w:r>
                <w:r>
                  <w:rPr>
                    <w:rFonts w:ascii="Arial" w:hAnsi="Arial" w:cs="Arial" w:eastAsia="Arial"/>
                    <w:sz w:val="8"/>
                    <w:szCs w:val="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880005pt;margin-top:811.859009pt;width:21.380601pt;height:6.5pt;mso-position-horizontal-relative:page;mso-position-vertical-relative:page;z-index:-626" type="#_x0000_t202" filled="f" stroked="f">
          <v:textbox inset="0,0,0,0">
            <w:txbxContent>
              <w:p>
                <w:pPr>
                  <w:spacing w:before="8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9"/>
                    <w:szCs w:val="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9"/>
                    <w:szCs w:val="9"/>
                    <w:spacing w:val="0"/>
                    <w:w w:val="193"/>
                  </w:rPr>
                  <w:t>C:/10</w:t>
                </w:r>
                <w:r>
                  <w:rPr>
                    <w:rFonts w:ascii="Times New Roman" w:hAnsi="Times New Roman" w:cs="Times New Roman" w:eastAsia="Times New Roman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1.440002pt;margin-top:806.400024pt;width:362.880005pt;height:8.64pt;mso-position-horizontal-relative:page;mso-position-vertical-relative:page;z-index:-62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162109pt;margin-top:806.519592pt;width:15.213695pt;height:9.0pt;mso-position-horizontal-relative:page;mso-position-vertical-relative:page;z-index:-62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25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2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8"/>
                    <w:w w:val="1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43"/>
                  </w:rPr>
                  <w:t>')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159973pt;margin-top:808.938171pt;width:21.640042pt;height:8.0pt;mso-position-horizontal-relative:page;mso-position-vertical-relative:page;z-index:-623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w w:val="172"/>
                  </w:rPr>
                  <w:t>7/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2"/>
                    <w:w w:val="173"/>
                  </w:rPr>
                  <w:t>1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62"/>
                  </w:rPr>
                  <w:t>'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63"/>
                  </w:rPr>
                  <w:t>)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874054pt;margin-top:805.62207pt;width:348.185985pt;height:11.5pt;mso-position-horizontal-relative:page;mso-position-vertical-relative:page;z-index:-62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w w:val="238"/>
                  </w:rPr>
                  <w:t>Rl</w:t>
                </w:r>
                <w:r>
                  <w:rPr>
                    <w:rFonts w:ascii="Arial" w:hAnsi="Arial" w:cs="Arial" w:eastAsia="Arial"/>
                    <w:sz w:val="16"/>
                    <w:szCs w:val="16"/>
                    <w:w w:val="117"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w w:val="118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w w:val="117"/>
                  </w:rPr>
                  <w:t>;K'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i=J\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-;IJ\Ii=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spacing w:val="0"/>
                    <w:w w:val="141"/>
                  </w:rPr>
                  <w:t>117m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spacing w:val="20"/>
                    <w:w w:val="1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41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8"/>
                    <w:w w:val="141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41"/>
                  </w:rPr>
                  <w:t>:i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41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1"/>
                    <w:w w:val="141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65"/>
                  </w:rPr>
                  <w:t>&lt;él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4"/>
                    <w:w w:val="65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25"/>
                  </w:rPr>
                  <w:t>?ni4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9"/>
                    <w:w w:val="125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Gr::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90"/>
                  </w:rPr>
                  <w:t>ntov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90"/>
                  </w:rPr>
                  <w:t>AnP.nttJr::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90"/>
                  </w:rPr>
                  <w:t>ČP.sk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90"/>
                  </w:rPr>
                  <w:t>é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5"/>
                  </w:rPr>
                  <w:t>Reoublikv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440002pt;margin-top:805.862061pt;width:21.586151pt;height:11.5pt;mso-position-horizontal-relative:page;mso-position-vertical-relative:page;z-index:-621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5"/>
                  </w:rPr>
                  <w:t>8/12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925476pt;margin-top:803.626099pt;width:363.208714pt;height:12.0pt;mso-position-horizontal-relative:page;mso-position-vertical-relative:page;z-index:-6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GRIS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BACK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ENGINE.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vzor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1"/>
                  </w:rPr>
                  <w:t>17.3.0.0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2014.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Grantov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Aqentur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České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3"/>
                  </w:rPr>
                  <w:t>Republiky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965027pt;margin-top:803.146667pt;width:27.274701pt;height:12.0pt;mso-position-horizontal-relative:page;mso-position-vertical-relative:page;z-index:-6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10"/>
                  </w:rPr>
                  <w:t>10/12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547pt;margin-top:800.707703pt;width:26.665348pt;height:11.5pt;mso-position-horizontal-relative:page;mso-position-vertical-relative:page;z-index:-61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</w:rPr>
                  <w:t>12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-38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05050"/>
                    <w:spacing w:val="8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0"/>
                  </w:rPr>
                  <w:t>12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901184pt;margin-top:801.663574pt;width:360.218963pt;height:11.5pt;mso-position-horizontal-relative:page;mso-position-vertical-relative:page;z-index:-61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0"/>
                  </w:rPr>
                  <w:t>GRIS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89"/>
                  </w:rPr>
                  <w:t>RAC:K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24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5"/>
                  </w:rPr>
                  <w:t>FN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5"/>
                    <w:w w:val="105"/>
                  </w:rPr>
                  <w:t>G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30303"/>
                    <w:spacing w:val="0"/>
                    <w:w w:val="105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6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11"/>
                    <w:w w:val="105"/>
                  </w:rPr>
                  <w:t>F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05050"/>
                    <w:spacing w:val="0"/>
                    <w:w w:val="49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05050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43836"/>
                    <w:spacing w:val="0"/>
                    <w:w w:val="100"/>
                    <w:i/>
                  </w:rPr>
                  <w:t>v7or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4383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343836"/>
                    <w:spacing w:val="1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-3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05050"/>
                    <w:spacing w:val="-4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836"/>
                    <w:spacing w:val="0"/>
                    <w:w w:val="100"/>
                  </w:rPr>
                  <w:t>3.0.0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83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96969"/>
                    <w:spacing w:val="0"/>
                    <w:w w:val="74"/>
                  </w:rPr>
                  <w:t>(C)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96969"/>
                    <w:spacing w:val="0"/>
                    <w:w w:val="7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96969"/>
                    <w:spacing w:val="8"/>
                    <w:w w:val="74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05050"/>
                    <w:spacing w:val="7"/>
                    <w:w w:val="95"/>
                  </w:rPr>
                  <w:t>2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5"/>
                  </w:rPr>
                  <w:t>01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2"/>
                    <w:w w:val="105"/>
                  </w:rPr>
                  <w:t>4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05050"/>
                    <w:spacing w:val="0"/>
                    <w:w w:val="74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505050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836"/>
                    <w:spacing w:val="0"/>
                    <w:w w:val="91"/>
                  </w:rPr>
                  <w:t>Gr::Jntov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836"/>
                    <w:spacing w:val="0"/>
                    <w:w w:val="91"/>
                  </w:rPr>
                  <w:t>á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836"/>
                    <w:spacing w:val="23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0"/>
                  </w:rPr>
                  <w:t>Aaentur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836"/>
                    <w:spacing w:val="0"/>
                    <w:w w:val="100"/>
                  </w:rPr>
                  <w:t>České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343836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3"/>
                  </w:rPr>
                  <w:t>Reou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2"/>
                    <w:w w:val="103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30303"/>
                    <w:spacing w:val="7"/>
                    <w:w w:val="85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212424"/>
                    <w:spacing w:val="0"/>
                    <w:w w:val="101"/>
                  </w:rPr>
                  <w:t>ikv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gris.cz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4.png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image" Target="media/image5.png"/><Relationship Id="rId17" Type="http://schemas.openxmlformats.org/officeDocument/2006/relationships/footer" Target="footer7.xml"/><Relationship Id="rId18" Type="http://schemas.openxmlformats.org/officeDocument/2006/relationships/hyperlink" Target="http://www.gris.cz/" TargetMode="External"/><Relationship Id="rId19" Type="http://schemas.openxmlformats.org/officeDocument/2006/relationships/footer" Target="footer8.xml"/><Relationship Id="rId20" Type="http://schemas.openxmlformats.org/officeDocument/2006/relationships/image" Target="media/image6.jpg"/><Relationship Id="rId21" Type="http://schemas.openxmlformats.org/officeDocument/2006/relationships/image" Target="media/image7.jpg"/><Relationship Id="rId22" Type="http://schemas.openxmlformats.org/officeDocument/2006/relationships/footer" Target="footer9.xml"/><Relationship Id="rId23" Type="http://schemas.openxmlformats.org/officeDocument/2006/relationships/image" Target="media/image8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2017-05-15T15:38:29Z</dcterms:created>
  <dcterms:modified xsi:type="dcterms:W3CDTF">2017-05-15T15:38:29Z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</Properties>
</file>