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0D" w:rsidRDefault="003B260D">
      <w:pPr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47.2pt;margin-top:-33.9pt;width:196.6pt;height:46.6pt;z-index:251658240;visibility:visible">
            <v:imagedata r:id="rId7" o:title=""/>
          </v:shape>
        </w:pict>
      </w:r>
    </w:p>
    <w:p w:rsidR="003B260D" w:rsidRDefault="003B260D">
      <w:pPr>
        <w:rPr>
          <w:b/>
          <w:sz w:val="14"/>
          <w:szCs w:val="14"/>
        </w:rPr>
      </w:pPr>
    </w:p>
    <w:p w:rsidR="003B260D" w:rsidRPr="005C73B5" w:rsidRDefault="003B260D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34.7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<v:stroke dashstyle="1 1" endcap="round"/>
            <v:textbox>
              <w:txbxContent>
                <w:p w:rsidR="003B260D" w:rsidRDefault="003B260D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3B260D" w:rsidRPr="008123A2" w:rsidRDefault="003B260D" w:rsidP="00963317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3B260D" w:rsidRDefault="003B260D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xxxxxxxxxxxxxxxxxx</w:t>
                  </w:r>
                </w:p>
                <w:p w:rsidR="003B260D" w:rsidRPr="005273EF" w:rsidRDefault="003B260D" w:rsidP="009633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Číslo účtu: xxxxxxxxxxxxxxx</w:t>
                  </w:r>
                </w:p>
                <w:p w:rsidR="003B260D" w:rsidRDefault="003B260D" w:rsidP="006B2DFE">
                  <w:pPr>
                    <w:spacing w:line="240" w:lineRule="auto"/>
                    <w:rPr>
                      <w:rFonts w:cs="Arial"/>
                    </w:rPr>
                  </w:pPr>
                </w:p>
                <w:p w:rsidR="003B260D" w:rsidRPr="006B2DFE" w:rsidRDefault="003B260D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5C73B5">
        <w:rPr>
          <w:b/>
          <w:sz w:val="24"/>
          <w:szCs w:val="24"/>
        </w:rPr>
        <w:t>Město Náchod</w:t>
      </w:r>
    </w:p>
    <w:p w:rsidR="003B260D" w:rsidRPr="008123A2" w:rsidRDefault="003B260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správy majetku a financování </w:t>
      </w:r>
    </w:p>
    <w:p w:rsidR="003B260D" w:rsidRPr="008123A2" w:rsidRDefault="003B260D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>
        <w:rPr>
          <w:sz w:val="20"/>
          <w:szCs w:val="20"/>
        </w:rPr>
        <w:t xml:space="preserve"> </w:t>
      </w:r>
      <w:r w:rsidRPr="008123A2">
        <w:rPr>
          <w:sz w:val="20"/>
          <w:szCs w:val="20"/>
        </w:rPr>
        <w:tab/>
      </w:r>
    </w:p>
    <w:p w:rsidR="003B260D" w:rsidRPr="00106940" w:rsidRDefault="003B260D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3B260D" w:rsidRPr="004F58D4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PID: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15CC3">
        <w:rPr>
          <w:rFonts w:cs="Arial"/>
          <w:sz w:val="20"/>
          <w:szCs w:val="20"/>
        </w:rPr>
        <w:t>MUNAX00</w:t>
      </w:r>
      <w:r>
        <w:rPr>
          <w:rFonts w:cs="Arial"/>
          <w:sz w:val="20"/>
          <w:szCs w:val="20"/>
        </w:rPr>
        <w:t>US05D</w:t>
      </w:r>
    </w:p>
    <w:p w:rsidR="003B260D" w:rsidRPr="001022B0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022B0">
        <w:rPr>
          <w:rFonts w:cs="Arial"/>
          <w:sz w:val="20"/>
          <w:szCs w:val="20"/>
        </w:rPr>
        <w:t>Sp.zn.:</w:t>
      </w:r>
      <w:r w:rsidRPr="001022B0">
        <w:rPr>
          <w:rFonts w:cs="Arial"/>
          <w:sz w:val="20"/>
          <w:szCs w:val="20"/>
        </w:rPr>
        <w:tab/>
      </w:r>
      <w:r w:rsidRPr="001022B0">
        <w:rPr>
          <w:rFonts w:cs="Arial"/>
          <w:sz w:val="20"/>
          <w:szCs w:val="20"/>
        </w:rPr>
        <w:tab/>
        <w:t>KS</w:t>
      </w:r>
      <w:r>
        <w:rPr>
          <w:rFonts w:cs="Arial"/>
          <w:sz w:val="20"/>
          <w:szCs w:val="20"/>
        </w:rPr>
        <w:t xml:space="preserve"> 2608</w:t>
      </w:r>
      <w:r w:rsidRPr="001022B0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2</w:t>
      </w:r>
      <w:r w:rsidRPr="001022B0">
        <w:rPr>
          <w:rFonts w:cs="Arial"/>
          <w:sz w:val="20"/>
          <w:szCs w:val="20"/>
        </w:rPr>
        <w:t>/SMF</w:t>
      </w:r>
    </w:p>
    <w:p w:rsidR="003B260D" w:rsidRPr="00915CC3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022B0">
        <w:rPr>
          <w:rFonts w:cs="Arial"/>
          <w:sz w:val="20"/>
          <w:szCs w:val="20"/>
        </w:rPr>
        <w:t>Čj.(Če.):</w:t>
      </w:r>
      <w:r w:rsidRPr="004F58D4">
        <w:rPr>
          <w:rFonts w:cs="Arial"/>
          <w:color w:val="FF0000"/>
          <w:sz w:val="20"/>
          <w:szCs w:val="20"/>
        </w:rPr>
        <w:tab/>
      </w:r>
      <w:r w:rsidRPr="00915CC3">
        <w:rPr>
          <w:rFonts w:cs="Arial"/>
          <w:sz w:val="20"/>
          <w:szCs w:val="20"/>
        </w:rPr>
        <w:t>MUNAC</w:t>
      </w:r>
      <w:r>
        <w:rPr>
          <w:rFonts w:cs="Arial"/>
          <w:sz w:val="20"/>
          <w:szCs w:val="20"/>
        </w:rPr>
        <w:t xml:space="preserve"> 83279</w:t>
      </w:r>
      <w:r w:rsidRPr="00915CC3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2</w:t>
      </w:r>
      <w:r w:rsidRPr="00915CC3">
        <w:rPr>
          <w:rFonts w:cs="Arial"/>
          <w:sz w:val="20"/>
          <w:szCs w:val="20"/>
        </w:rPr>
        <w:t>/SMF/TZ/8</w:t>
      </w:r>
      <w:r>
        <w:rPr>
          <w:rFonts w:cs="Arial"/>
          <w:sz w:val="20"/>
          <w:szCs w:val="20"/>
        </w:rPr>
        <w:t>259</w:t>
      </w:r>
    </w:p>
    <w:p w:rsidR="003B260D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xxxxxxxxxxxxxxxxxxxxxxx</w:t>
      </w:r>
    </w:p>
    <w:p w:rsidR="003B260D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xxxxxxxxxxxxxxxxxxxxxxx</w:t>
      </w:r>
    </w:p>
    <w:p w:rsidR="003B260D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xxxxxxxxxxxxxxxxxxxxxxx</w:t>
      </w:r>
    </w:p>
    <w:p w:rsidR="003B260D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3B260D" w:rsidRPr="005974F7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974F7">
        <w:rPr>
          <w:rFonts w:cs="Arial"/>
          <w:sz w:val="20"/>
          <w:szCs w:val="20"/>
        </w:rPr>
        <w:t xml:space="preserve">Datum: </w:t>
      </w:r>
      <w:r w:rsidRPr="005974F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11. 10. 2022</w:t>
      </w:r>
    </w:p>
    <w:p w:rsidR="003B260D" w:rsidRPr="005974F7" w:rsidRDefault="003B260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3B260D" w:rsidRPr="005974F7" w:rsidRDefault="003B260D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3B260D" w:rsidRPr="005974F7" w:rsidRDefault="003B260D" w:rsidP="00963317">
      <w:pPr>
        <w:pStyle w:val="Heading1"/>
        <w:jc w:val="center"/>
        <w:rPr>
          <w:b w:val="0"/>
          <w:sz w:val="36"/>
        </w:rPr>
      </w:pPr>
      <w:r w:rsidRPr="005974F7">
        <w:rPr>
          <w:rFonts w:ascii="Arial MT CE Black CE" w:hAnsi="Arial MT CE Black CE"/>
          <w:b w:val="0"/>
          <w:sz w:val="36"/>
        </w:rPr>
        <w:t xml:space="preserve">Objednávka číslo: </w:t>
      </w:r>
      <w:r>
        <w:rPr>
          <w:rFonts w:ascii="Arial MT CE Black" w:hAnsi="Arial MT CE Black"/>
          <w:b w:val="0"/>
          <w:sz w:val="36"/>
        </w:rPr>
        <w:t>728/2022</w:t>
      </w:r>
    </w:p>
    <w:p w:rsidR="003B260D" w:rsidRPr="005974F7" w:rsidRDefault="003B260D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3B260D" w:rsidRPr="005974F7" w:rsidRDefault="003B260D" w:rsidP="00963317">
      <w:pPr>
        <w:spacing w:after="0" w:line="240" w:lineRule="auto"/>
        <w:rPr>
          <w:b/>
          <w:sz w:val="18"/>
          <w:szCs w:val="18"/>
        </w:rPr>
      </w:pPr>
    </w:p>
    <w:p w:rsidR="003B260D" w:rsidRPr="005974F7" w:rsidRDefault="003B260D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3B260D" w:rsidRPr="00A34210" w:rsidRDefault="003B260D" w:rsidP="00A34210">
      <w:pPr>
        <w:pBdr>
          <w:bottom w:val="single" w:sz="6" w:space="0" w:color="auto"/>
        </w:pBdr>
        <w:rPr>
          <w:rFonts w:cs="Arial"/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Adresa dodavatele / zhotovitele: </w:t>
      </w:r>
      <w:r>
        <w:rPr>
          <w:b/>
          <w:sz w:val="20"/>
          <w:szCs w:val="20"/>
        </w:rPr>
        <w:t>STROM PRAHA a.s., Lohenická 607, 190 17 Praha 9,</w:t>
      </w:r>
      <w:r w:rsidRPr="00A34210">
        <w:rPr>
          <w:rFonts w:cs="Arial"/>
          <w:b/>
          <w:sz w:val="20"/>
          <w:szCs w:val="20"/>
        </w:rPr>
        <w:t xml:space="preserve"> </w:t>
      </w:r>
    </w:p>
    <w:p w:rsidR="003B260D" w:rsidRPr="00A34210" w:rsidRDefault="003B260D" w:rsidP="00A34210">
      <w:pPr>
        <w:pBdr>
          <w:bottom w:val="single" w:sz="6" w:space="0" w:color="auto"/>
        </w:pBdr>
        <w:rPr>
          <w:rFonts w:cs="Arial"/>
          <w:b/>
          <w:sz w:val="20"/>
          <w:szCs w:val="20"/>
        </w:rPr>
      </w:pPr>
      <w:r w:rsidRPr="00A34210">
        <w:rPr>
          <w:rFonts w:cs="Arial"/>
          <w:b/>
          <w:sz w:val="20"/>
          <w:szCs w:val="20"/>
        </w:rPr>
        <w:t xml:space="preserve">IČO </w:t>
      </w:r>
      <w:r>
        <w:rPr>
          <w:rFonts w:cs="Arial"/>
          <w:b/>
          <w:sz w:val="20"/>
          <w:szCs w:val="20"/>
        </w:rPr>
        <w:t>257 51 069.</w:t>
      </w: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Default="003B260D" w:rsidP="00A34210">
      <w:pPr>
        <w:ind w:right="-567"/>
        <w:rPr>
          <w:rFonts w:cs="Arial"/>
          <w:b/>
          <w:sz w:val="20"/>
          <w:szCs w:val="20"/>
        </w:rPr>
      </w:pPr>
      <w:r w:rsidRPr="00A34210">
        <w:rPr>
          <w:rFonts w:cs="Arial"/>
          <w:b/>
          <w:sz w:val="20"/>
          <w:szCs w:val="20"/>
        </w:rPr>
        <w:t xml:space="preserve">Předmětem objednávky je: </w:t>
      </w:r>
    </w:p>
    <w:p w:rsidR="003B260D" w:rsidRDefault="003B260D" w:rsidP="000A1BAC">
      <w:pPr>
        <w:ind w:right="-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Nákup a dodání štěpkovače typ „LASKI LS 160 PB“ za cenu 438.000,-Kč bez DPH.</w:t>
      </w:r>
    </w:p>
    <w:p w:rsidR="003B260D" w:rsidRDefault="003B260D" w:rsidP="000A1BAC">
      <w:pPr>
        <w:ind w:right="-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Dodáním se rozumí doprava stroje do sídla firmy Technické služby Náchod, ul. Bílkova 196, 574 01 Náchod, paní xxxxxxxxxxxxxxxxxxx.</w:t>
      </w:r>
      <w:r w:rsidRPr="000A1BAC">
        <w:rPr>
          <w:rFonts w:cs="Arial"/>
          <w:b/>
          <w:sz w:val="20"/>
          <w:szCs w:val="20"/>
        </w:rPr>
        <w:t xml:space="preserve"> </w:t>
      </w:r>
    </w:p>
    <w:p w:rsidR="003B260D" w:rsidRDefault="003B260D" w:rsidP="000A1BAC">
      <w:pPr>
        <w:ind w:right="-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Součástí dodávky je předprodejní servis a zaškolení obsluhy.</w:t>
      </w:r>
    </w:p>
    <w:p w:rsidR="003B260D" w:rsidRPr="000A1BAC" w:rsidRDefault="003B260D" w:rsidP="000A1BAC">
      <w:pPr>
        <w:ind w:right="-567"/>
        <w:rPr>
          <w:rFonts w:cs="Arial"/>
        </w:rPr>
      </w:pPr>
      <w:r>
        <w:rPr>
          <w:rFonts w:cs="Arial"/>
          <w:b/>
          <w:sz w:val="20"/>
          <w:szCs w:val="20"/>
        </w:rPr>
        <w:t>Nákup štěpkovače byl schválen RM dne 03. 10. 2022 usnesením číslo 208/4400/22.</w:t>
      </w:r>
      <w:bookmarkStart w:id="0" w:name="_GoBack"/>
      <w:bookmarkEnd w:id="0"/>
    </w:p>
    <w:p w:rsidR="003B260D" w:rsidRPr="001571FC" w:rsidRDefault="003B260D" w:rsidP="00A34210">
      <w:pPr>
        <w:ind w:right="-567"/>
        <w:rPr>
          <w:rFonts w:cs="Arial"/>
          <w:b/>
          <w:sz w:val="20"/>
          <w:szCs w:val="20"/>
        </w:rPr>
      </w:pPr>
      <w:r w:rsidRPr="00A34210">
        <w:rPr>
          <w:rFonts w:cs="Arial"/>
        </w:rPr>
        <w:t>_______________________________________________________________________________</w:t>
      </w:r>
    </w:p>
    <w:p w:rsidR="003B260D" w:rsidRDefault="003B260D" w:rsidP="00562026">
      <w:pPr>
        <w:spacing w:after="0" w:line="240" w:lineRule="auto"/>
        <w:ind w:right="-567"/>
        <w:rPr>
          <w:b/>
          <w:sz w:val="20"/>
          <w:szCs w:val="20"/>
        </w:rPr>
      </w:pPr>
    </w:p>
    <w:p w:rsidR="003B260D" w:rsidRPr="00946691" w:rsidRDefault="003B260D" w:rsidP="00A3421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>Výše výdaje</w:t>
      </w:r>
      <w:r>
        <w:rPr>
          <w:b/>
          <w:sz w:val="20"/>
          <w:szCs w:val="20"/>
        </w:rPr>
        <w:t xml:space="preserve">: 438.000,-Kč bez </w:t>
      </w:r>
      <w:r w:rsidRPr="00946691">
        <w:rPr>
          <w:b/>
          <w:sz w:val="20"/>
          <w:szCs w:val="20"/>
        </w:rPr>
        <w:t>DPH</w:t>
      </w:r>
      <w:r>
        <w:rPr>
          <w:b/>
          <w:sz w:val="20"/>
          <w:szCs w:val="20"/>
        </w:rPr>
        <w:t xml:space="preserve">                            </w:t>
      </w:r>
      <w:r w:rsidRPr="00946691">
        <w:rPr>
          <w:b/>
          <w:sz w:val="20"/>
          <w:szCs w:val="20"/>
        </w:rPr>
        <w:t xml:space="preserve">Dodací lhůta: </w:t>
      </w:r>
      <w:r>
        <w:rPr>
          <w:b/>
          <w:sz w:val="20"/>
          <w:szCs w:val="20"/>
        </w:rPr>
        <w:t>do 31. 12. 2022</w:t>
      </w:r>
    </w:p>
    <w:p w:rsidR="003B260D" w:rsidRPr="00946691" w:rsidRDefault="003B260D" w:rsidP="00333B89">
      <w:pPr>
        <w:pBdr>
          <w:bottom w:val="single" w:sz="6" w:space="1" w:color="auto"/>
        </w:pBdr>
        <w:spacing w:after="0" w:line="240" w:lineRule="auto"/>
        <w:ind w:left="5664" w:hanging="5664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Úhrada zajištěna v kap.: </w:t>
      </w:r>
      <w:r w:rsidRPr="00A37967">
        <w:rPr>
          <w:b/>
          <w:sz w:val="20"/>
          <w:szCs w:val="20"/>
        </w:rPr>
        <w:t>13-</w:t>
      </w:r>
      <w:r>
        <w:rPr>
          <w:b/>
          <w:sz w:val="20"/>
          <w:szCs w:val="20"/>
        </w:rPr>
        <w:t>3639-600-6122</w:t>
      </w:r>
      <w:r w:rsidRPr="00946691">
        <w:rPr>
          <w:sz w:val="20"/>
          <w:szCs w:val="20"/>
        </w:rPr>
        <w:tab/>
      </w:r>
      <w:r w:rsidRPr="00946691">
        <w:rPr>
          <w:sz w:val="20"/>
          <w:szCs w:val="20"/>
        </w:rPr>
        <w:tab/>
      </w:r>
      <w:r w:rsidRPr="00946691">
        <w:rPr>
          <w:b/>
          <w:sz w:val="20"/>
          <w:szCs w:val="20"/>
        </w:rPr>
        <w:t>Objednáv</w:t>
      </w:r>
      <w:r>
        <w:rPr>
          <w:b/>
          <w:sz w:val="20"/>
          <w:szCs w:val="20"/>
        </w:rPr>
        <w:t>ku vyhotovil: xxxxxxxxxxxxxxxxxxxx</w:t>
      </w: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Potvrzení odbor finanční: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 xml:space="preserve">Dne: </w:t>
      </w:r>
      <w:r>
        <w:rPr>
          <w:b/>
          <w:sz w:val="20"/>
          <w:szCs w:val="20"/>
        </w:rPr>
        <w:t>11. 10. 2022</w:t>
      </w: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3B260D" w:rsidRDefault="003B260D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946691">
        <w:rPr>
          <w:b/>
          <w:sz w:val="20"/>
          <w:szCs w:val="20"/>
        </w:rPr>
        <w:t>Bez razítka</w:t>
      </w:r>
      <w:r w:rsidRPr="00946691">
        <w:rPr>
          <w:b/>
          <w:sz w:val="20"/>
          <w:szCs w:val="20"/>
        </w:rPr>
        <w:tab/>
        <w:t xml:space="preserve">              </w:t>
      </w:r>
      <w:r w:rsidRPr="00946691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                              </w:t>
      </w:r>
      <w:r w:rsidRPr="00946691">
        <w:rPr>
          <w:sz w:val="20"/>
          <w:szCs w:val="20"/>
        </w:rPr>
        <w:t>.........................................................................</w:t>
      </w:r>
      <w:r>
        <w:rPr>
          <w:b/>
          <w:sz w:val="20"/>
          <w:szCs w:val="20"/>
        </w:rPr>
        <w:tab/>
        <w:t xml:space="preserve">        </w:t>
      </w: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</w:t>
      </w:r>
      <w:r w:rsidRPr="00946691">
        <w:rPr>
          <w:b/>
          <w:sz w:val="20"/>
          <w:szCs w:val="20"/>
        </w:rPr>
        <w:t xml:space="preserve">ěsta neplatné    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>podpis příkazce operace</w:t>
      </w:r>
      <w:r w:rsidRPr="00946691">
        <w:rPr>
          <w:b/>
          <w:sz w:val="20"/>
          <w:szCs w:val="20"/>
        </w:rPr>
        <w:tab/>
        <w:t xml:space="preserve">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63317">
      <w:pPr>
        <w:spacing w:after="0" w:line="240" w:lineRule="auto"/>
        <w:rPr>
          <w:b/>
          <w:sz w:val="20"/>
          <w:szCs w:val="20"/>
        </w:rPr>
      </w:pPr>
    </w:p>
    <w:p w:rsidR="003B260D" w:rsidRPr="00946691" w:rsidRDefault="003B260D" w:rsidP="00946691">
      <w:pPr>
        <w:spacing w:after="0" w:line="240" w:lineRule="auto"/>
        <w:ind w:left="4956"/>
        <w:rPr>
          <w:sz w:val="20"/>
          <w:szCs w:val="20"/>
        </w:rPr>
      </w:pPr>
      <w:r w:rsidRPr="00946691">
        <w:rPr>
          <w:sz w:val="20"/>
          <w:szCs w:val="20"/>
        </w:rPr>
        <w:t>.........................................................................</w:t>
      </w:r>
    </w:p>
    <w:p w:rsidR="003B260D" w:rsidRPr="00946691" w:rsidRDefault="003B260D" w:rsidP="009466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946691">
        <w:rPr>
          <w:b/>
          <w:sz w:val="20"/>
          <w:szCs w:val="20"/>
        </w:rPr>
        <w:t>podpis správce rozpočtu</w:t>
      </w:r>
    </w:p>
    <w:p w:rsidR="003B260D" w:rsidRPr="005974F7" w:rsidRDefault="003B260D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3B260D" w:rsidRPr="005974F7" w:rsidRDefault="003B260D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3B260D" w:rsidRPr="005974F7" w:rsidRDefault="003B260D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3B260D" w:rsidRPr="005974F7" w:rsidRDefault="003B260D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B260D" w:rsidRPr="005974F7" w:rsidRDefault="003B260D" w:rsidP="009B7D59">
      <w:pPr>
        <w:spacing w:after="0" w:line="240" w:lineRule="auto"/>
        <w:ind w:hanging="360"/>
        <w:jc w:val="both"/>
        <w:rPr>
          <w:rFonts w:cs="Arial"/>
          <w:bCs/>
          <w:sz w:val="20"/>
          <w:szCs w:val="20"/>
          <w:lang w:eastAsia="en-US"/>
        </w:rPr>
      </w:pPr>
    </w:p>
    <w:p w:rsidR="003B260D" w:rsidRPr="005974F7" w:rsidRDefault="003B260D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3B260D" w:rsidRPr="005974F7" w:rsidRDefault="003B260D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3B260D" w:rsidRPr="005974F7" w:rsidRDefault="003B260D" w:rsidP="00C756B5"/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 xml:space="preserve">dne </w:t>
      </w:r>
      <w:r>
        <w:rPr>
          <w:rFonts w:cs="Arial"/>
          <w:bCs/>
          <w:sz w:val="20"/>
          <w:szCs w:val="20"/>
        </w:rPr>
        <w:t>17. 10. 2022.</w:t>
      </w: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5974F7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B260D" w:rsidRPr="00DA3313" w:rsidRDefault="003B260D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  <w:r>
        <w:rPr>
          <w:rFonts w:cs="Arial"/>
          <w:bCs/>
          <w:sz w:val="20"/>
          <w:szCs w:val="20"/>
        </w:rPr>
        <w:t xml:space="preserve"> 1/0/0</w:t>
      </w:r>
    </w:p>
    <w:sectPr w:rsidR="003B260D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0D" w:rsidRDefault="003B260D" w:rsidP="001C7D73">
      <w:pPr>
        <w:spacing w:after="0" w:line="240" w:lineRule="auto"/>
      </w:pPr>
      <w:r>
        <w:separator/>
      </w:r>
    </w:p>
  </w:endnote>
  <w:endnote w:type="continuationSeparator" w:id="0">
    <w:p w:rsidR="003B260D" w:rsidRDefault="003B260D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0D" w:rsidRDefault="003B260D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3B260D" w:rsidRDefault="003B260D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3B260D" w:rsidRPr="003849E0" w:rsidRDefault="003B260D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6611E9">
        <w:rPr>
          <w:rFonts w:cs="Arial"/>
          <w:bCs/>
          <w:noProof/>
          <w:color w:val="323E4F"/>
          <w:sz w:val="20"/>
          <w:szCs w:val="20"/>
        </w:rPr>
        <w:t>2</w:t>
      </w:r>
    </w:fldSimple>
  </w:p>
  <w:p w:rsidR="003B260D" w:rsidRPr="00057B2D" w:rsidRDefault="003B260D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3B260D" w:rsidRPr="009E3F83" w:rsidRDefault="003B260D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0D" w:rsidRDefault="003B260D" w:rsidP="001C7D73">
      <w:pPr>
        <w:spacing w:after="0" w:line="240" w:lineRule="auto"/>
      </w:pPr>
      <w:r>
        <w:separator/>
      </w:r>
    </w:p>
  </w:footnote>
  <w:footnote w:type="continuationSeparator" w:id="0">
    <w:p w:rsidR="003B260D" w:rsidRDefault="003B260D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0D" w:rsidRDefault="003B260D">
    <w:pPr>
      <w:pStyle w:val="Header"/>
    </w:pPr>
  </w:p>
  <w:p w:rsidR="003B260D" w:rsidRDefault="003B26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8D3"/>
    <w:multiLevelType w:val="hybridMultilevel"/>
    <w:tmpl w:val="AE3EF3A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BB38EF"/>
    <w:multiLevelType w:val="hybridMultilevel"/>
    <w:tmpl w:val="F7ECC2FE"/>
    <w:lvl w:ilvl="0" w:tplc="A78654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9F"/>
    <w:rsid w:val="00004850"/>
    <w:rsid w:val="00023DF6"/>
    <w:rsid w:val="000247FC"/>
    <w:rsid w:val="00032E0E"/>
    <w:rsid w:val="00047479"/>
    <w:rsid w:val="00057B2D"/>
    <w:rsid w:val="00060B15"/>
    <w:rsid w:val="000616B9"/>
    <w:rsid w:val="00064866"/>
    <w:rsid w:val="000649E9"/>
    <w:rsid w:val="0007291B"/>
    <w:rsid w:val="00084522"/>
    <w:rsid w:val="000852C8"/>
    <w:rsid w:val="000A069E"/>
    <w:rsid w:val="000A1BAC"/>
    <w:rsid w:val="000A3640"/>
    <w:rsid w:val="000A4CF5"/>
    <w:rsid w:val="000B032F"/>
    <w:rsid w:val="000D0BEE"/>
    <w:rsid w:val="000D551A"/>
    <w:rsid w:val="000D5D70"/>
    <w:rsid w:val="000D7E05"/>
    <w:rsid w:val="000F5840"/>
    <w:rsid w:val="001010B4"/>
    <w:rsid w:val="001022B0"/>
    <w:rsid w:val="00102844"/>
    <w:rsid w:val="00106940"/>
    <w:rsid w:val="00124DB7"/>
    <w:rsid w:val="00136046"/>
    <w:rsid w:val="00140A4D"/>
    <w:rsid w:val="00143690"/>
    <w:rsid w:val="0015234A"/>
    <w:rsid w:val="001571FC"/>
    <w:rsid w:val="0015732C"/>
    <w:rsid w:val="001625D6"/>
    <w:rsid w:val="00171D29"/>
    <w:rsid w:val="00195437"/>
    <w:rsid w:val="001A19EF"/>
    <w:rsid w:val="001A2CC8"/>
    <w:rsid w:val="001A775E"/>
    <w:rsid w:val="001B370D"/>
    <w:rsid w:val="001B69F9"/>
    <w:rsid w:val="001B7B05"/>
    <w:rsid w:val="001C7D73"/>
    <w:rsid w:val="001D13B1"/>
    <w:rsid w:val="001E10F3"/>
    <w:rsid w:val="0020212B"/>
    <w:rsid w:val="00206239"/>
    <w:rsid w:val="00222A60"/>
    <w:rsid w:val="00235259"/>
    <w:rsid w:val="002427B0"/>
    <w:rsid w:val="00245FF6"/>
    <w:rsid w:val="00256BBB"/>
    <w:rsid w:val="002718F7"/>
    <w:rsid w:val="002804D9"/>
    <w:rsid w:val="002823D2"/>
    <w:rsid w:val="002959EF"/>
    <w:rsid w:val="002A0976"/>
    <w:rsid w:val="002A0EAB"/>
    <w:rsid w:val="002B0E6B"/>
    <w:rsid w:val="002B33B1"/>
    <w:rsid w:val="002B4420"/>
    <w:rsid w:val="002C38DE"/>
    <w:rsid w:val="002F2057"/>
    <w:rsid w:val="0030143A"/>
    <w:rsid w:val="00313877"/>
    <w:rsid w:val="00314039"/>
    <w:rsid w:val="0031612C"/>
    <w:rsid w:val="00322353"/>
    <w:rsid w:val="00322DED"/>
    <w:rsid w:val="003300FA"/>
    <w:rsid w:val="00333B89"/>
    <w:rsid w:val="00334094"/>
    <w:rsid w:val="003340C8"/>
    <w:rsid w:val="0035050C"/>
    <w:rsid w:val="0036083C"/>
    <w:rsid w:val="00376773"/>
    <w:rsid w:val="00380565"/>
    <w:rsid w:val="003849E0"/>
    <w:rsid w:val="00393637"/>
    <w:rsid w:val="003A366C"/>
    <w:rsid w:val="003A59D6"/>
    <w:rsid w:val="003A5B28"/>
    <w:rsid w:val="003B260D"/>
    <w:rsid w:val="003B33DC"/>
    <w:rsid w:val="003B5722"/>
    <w:rsid w:val="00414E38"/>
    <w:rsid w:val="004337DE"/>
    <w:rsid w:val="00435E46"/>
    <w:rsid w:val="00445AAC"/>
    <w:rsid w:val="004563E7"/>
    <w:rsid w:val="004642C3"/>
    <w:rsid w:val="004912A0"/>
    <w:rsid w:val="004A120F"/>
    <w:rsid w:val="004A4CC7"/>
    <w:rsid w:val="004B31AE"/>
    <w:rsid w:val="004B72F5"/>
    <w:rsid w:val="004C3385"/>
    <w:rsid w:val="004E3D8F"/>
    <w:rsid w:val="004F58D4"/>
    <w:rsid w:val="005019A3"/>
    <w:rsid w:val="005132E6"/>
    <w:rsid w:val="00514A69"/>
    <w:rsid w:val="005163EE"/>
    <w:rsid w:val="005273BE"/>
    <w:rsid w:val="005273EF"/>
    <w:rsid w:val="00530E58"/>
    <w:rsid w:val="005351F1"/>
    <w:rsid w:val="0053698D"/>
    <w:rsid w:val="00536D09"/>
    <w:rsid w:val="00543D78"/>
    <w:rsid w:val="00557EB2"/>
    <w:rsid w:val="00562026"/>
    <w:rsid w:val="00563ED2"/>
    <w:rsid w:val="00576D4F"/>
    <w:rsid w:val="00577EA6"/>
    <w:rsid w:val="005820A2"/>
    <w:rsid w:val="005827B1"/>
    <w:rsid w:val="005974F7"/>
    <w:rsid w:val="005A06C8"/>
    <w:rsid w:val="005C612F"/>
    <w:rsid w:val="005C73B5"/>
    <w:rsid w:val="005C7DC8"/>
    <w:rsid w:val="005D2622"/>
    <w:rsid w:val="005D5E62"/>
    <w:rsid w:val="005F2179"/>
    <w:rsid w:val="00602745"/>
    <w:rsid w:val="006040FF"/>
    <w:rsid w:val="0062427B"/>
    <w:rsid w:val="00644D01"/>
    <w:rsid w:val="00647900"/>
    <w:rsid w:val="00652B06"/>
    <w:rsid w:val="00653FC5"/>
    <w:rsid w:val="006540C1"/>
    <w:rsid w:val="00655E4A"/>
    <w:rsid w:val="006611E9"/>
    <w:rsid w:val="00661A30"/>
    <w:rsid w:val="00672FE6"/>
    <w:rsid w:val="00682FC0"/>
    <w:rsid w:val="00691944"/>
    <w:rsid w:val="006A7ED6"/>
    <w:rsid w:val="006B2DFE"/>
    <w:rsid w:val="006B7038"/>
    <w:rsid w:val="006B7325"/>
    <w:rsid w:val="006D6B2D"/>
    <w:rsid w:val="006F0752"/>
    <w:rsid w:val="007049B2"/>
    <w:rsid w:val="00717811"/>
    <w:rsid w:val="00730E52"/>
    <w:rsid w:val="007347A7"/>
    <w:rsid w:val="0073737D"/>
    <w:rsid w:val="00742FFB"/>
    <w:rsid w:val="00744106"/>
    <w:rsid w:val="00775F16"/>
    <w:rsid w:val="00777ECC"/>
    <w:rsid w:val="007818AC"/>
    <w:rsid w:val="00781C5E"/>
    <w:rsid w:val="00786EA4"/>
    <w:rsid w:val="007A6244"/>
    <w:rsid w:val="007B58C5"/>
    <w:rsid w:val="007D6734"/>
    <w:rsid w:val="007E3CC1"/>
    <w:rsid w:val="007E4E7A"/>
    <w:rsid w:val="007F61F5"/>
    <w:rsid w:val="00806564"/>
    <w:rsid w:val="008123A2"/>
    <w:rsid w:val="008159F6"/>
    <w:rsid w:val="008217AF"/>
    <w:rsid w:val="00826433"/>
    <w:rsid w:val="00826462"/>
    <w:rsid w:val="0083187C"/>
    <w:rsid w:val="00837FCD"/>
    <w:rsid w:val="00845C82"/>
    <w:rsid w:val="00853FA0"/>
    <w:rsid w:val="00867723"/>
    <w:rsid w:val="008A6B5E"/>
    <w:rsid w:val="008B4D90"/>
    <w:rsid w:val="008B56AE"/>
    <w:rsid w:val="008B6505"/>
    <w:rsid w:val="008C3F7C"/>
    <w:rsid w:val="008D1975"/>
    <w:rsid w:val="008E0550"/>
    <w:rsid w:val="008E2ADC"/>
    <w:rsid w:val="008F51C2"/>
    <w:rsid w:val="0090144F"/>
    <w:rsid w:val="00912D77"/>
    <w:rsid w:val="00915CC3"/>
    <w:rsid w:val="00936826"/>
    <w:rsid w:val="00944A8D"/>
    <w:rsid w:val="00946691"/>
    <w:rsid w:val="009475F5"/>
    <w:rsid w:val="00960BE7"/>
    <w:rsid w:val="00963317"/>
    <w:rsid w:val="00963A43"/>
    <w:rsid w:val="00974A36"/>
    <w:rsid w:val="009935B3"/>
    <w:rsid w:val="009A2D6A"/>
    <w:rsid w:val="009A6DD1"/>
    <w:rsid w:val="009B1B1A"/>
    <w:rsid w:val="009B7D59"/>
    <w:rsid w:val="009E3F83"/>
    <w:rsid w:val="009E49F4"/>
    <w:rsid w:val="009F7A38"/>
    <w:rsid w:val="00A11A03"/>
    <w:rsid w:val="00A314F3"/>
    <w:rsid w:val="00A34210"/>
    <w:rsid w:val="00A35B1A"/>
    <w:rsid w:val="00A3751B"/>
    <w:rsid w:val="00A37967"/>
    <w:rsid w:val="00A5626A"/>
    <w:rsid w:val="00A6729D"/>
    <w:rsid w:val="00A75E04"/>
    <w:rsid w:val="00A87CD2"/>
    <w:rsid w:val="00A90772"/>
    <w:rsid w:val="00A95272"/>
    <w:rsid w:val="00A9741C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15546"/>
    <w:rsid w:val="00B20565"/>
    <w:rsid w:val="00B21CE5"/>
    <w:rsid w:val="00B37AB0"/>
    <w:rsid w:val="00B41AC3"/>
    <w:rsid w:val="00B44713"/>
    <w:rsid w:val="00B546EA"/>
    <w:rsid w:val="00B6311B"/>
    <w:rsid w:val="00B65328"/>
    <w:rsid w:val="00B718D6"/>
    <w:rsid w:val="00B93044"/>
    <w:rsid w:val="00B94A8A"/>
    <w:rsid w:val="00BA1DF5"/>
    <w:rsid w:val="00BA2592"/>
    <w:rsid w:val="00BB4FD2"/>
    <w:rsid w:val="00BB5C14"/>
    <w:rsid w:val="00BC1585"/>
    <w:rsid w:val="00BC506E"/>
    <w:rsid w:val="00BD1696"/>
    <w:rsid w:val="00BD535F"/>
    <w:rsid w:val="00BE6981"/>
    <w:rsid w:val="00BE70B1"/>
    <w:rsid w:val="00BF2D56"/>
    <w:rsid w:val="00C1142C"/>
    <w:rsid w:val="00C17A64"/>
    <w:rsid w:val="00C310CA"/>
    <w:rsid w:val="00C53791"/>
    <w:rsid w:val="00C54825"/>
    <w:rsid w:val="00C6443A"/>
    <w:rsid w:val="00C65A46"/>
    <w:rsid w:val="00C74B58"/>
    <w:rsid w:val="00C756B5"/>
    <w:rsid w:val="00C83A37"/>
    <w:rsid w:val="00C92419"/>
    <w:rsid w:val="00C971D1"/>
    <w:rsid w:val="00C97CD8"/>
    <w:rsid w:val="00CB6AD3"/>
    <w:rsid w:val="00CE1884"/>
    <w:rsid w:val="00CE2D99"/>
    <w:rsid w:val="00CE421D"/>
    <w:rsid w:val="00CE7D07"/>
    <w:rsid w:val="00CF3C95"/>
    <w:rsid w:val="00CF45E2"/>
    <w:rsid w:val="00CF5410"/>
    <w:rsid w:val="00D34393"/>
    <w:rsid w:val="00D37C90"/>
    <w:rsid w:val="00D40716"/>
    <w:rsid w:val="00D42A4C"/>
    <w:rsid w:val="00D94152"/>
    <w:rsid w:val="00D95A1B"/>
    <w:rsid w:val="00DA3313"/>
    <w:rsid w:val="00DC3148"/>
    <w:rsid w:val="00DD63F2"/>
    <w:rsid w:val="00DE4E10"/>
    <w:rsid w:val="00DF1EA6"/>
    <w:rsid w:val="00E23039"/>
    <w:rsid w:val="00E30F44"/>
    <w:rsid w:val="00E449D7"/>
    <w:rsid w:val="00E4700C"/>
    <w:rsid w:val="00E51BCC"/>
    <w:rsid w:val="00E52236"/>
    <w:rsid w:val="00E53A69"/>
    <w:rsid w:val="00E5508C"/>
    <w:rsid w:val="00E605CE"/>
    <w:rsid w:val="00E64790"/>
    <w:rsid w:val="00E73FBB"/>
    <w:rsid w:val="00E8543D"/>
    <w:rsid w:val="00E948F0"/>
    <w:rsid w:val="00EA4496"/>
    <w:rsid w:val="00EE75DC"/>
    <w:rsid w:val="00EE7AC1"/>
    <w:rsid w:val="00EF31DB"/>
    <w:rsid w:val="00F060DC"/>
    <w:rsid w:val="00F2623A"/>
    <w:rsid w:val="00F37AAC"/>
    <w:rsid w:val="00F472BD"/>
    <w:rsid w:val="00F64F6C"/>
    <w:rsid w:val="00F8009F"/>
    <w:rsid w:val="00F90F5E"/>
    <w:rsid w:val="00FA14FD"/>
    <w:rsid w:val="00FC5DE9"/>
    <w:rsid w:val="00FC5EBE"/>
    <w:rsid w:val="00FD05BC"/>
    <w:rsid w:val="00FD0B61"/>
    <w:rsid w:val="00FD0CA9"/>
    <w:rsid w:val="00FD0D10"/>
    <w:rsid w:val="00FE38B5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B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FBB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styleId="ListParagraph">
    <w:name w:val="List Paragraph"/>
    <w:basedOn w:val="Normal"/>
    <w:uiPriority w:val="99"/>
    <w:qFormat/>
    <w:rsid w:val="0033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zelenak\Desktop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10</TotalTime>
  <Pages>2</Pages>
  <Words>440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Tibor Zelenák</dc:creator>
  <cp:keywords/>
  <dc:description/>
  <cp:lastModifiedBy>Městský úřad Náchod</cp:lastModifiedBy>
  <cp:revision>10</cp:revision>
  <cp:lastPrinted>2022-10-17T11:40:00Z</cp:lastPrinted>
  <dcterms:created xsi:type="dcterms:W3CDTF">2022-10-11T12:12:00Z</dcterms:created>
  <dcterms:modified xsi:type="dcterms:W3CDTF">2022-10-17T11:41:00Z</dcterms:modified>
</cp:coreProperties>
</file>