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bookmarkStart w:id="0" w:name="_GoBack"/>
    <w:bookmarkEnd w:id="0"/>
    <w:p w:rsidR="00F663DC" w:rsidRDefault="00897178">
      <w:r>
        <w:rPr>
          <w:noProof/>
          <w:lang w:eastAsia="cs-CZ"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 wp14:anchorId="660281E1" wp14:editId="093D70D4">
                <wp:simplePos x="0" y="0"/>
                <wp:positionH relativeFrom="page">
                  <wp:posOffset>4495800</wp:posOffset>
                </wp:positionH>
                <wp:positionV relativeFrom="paragraph">
                  <wp:posOffset>-53975</wp:posOffset>
                </wp:positionV>
                <wp:extent cx="2717800" cy="14224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7800" cy="142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37D2" w:rsidRPr="00897178" w:rsidRDefault="00897178" w:rsidP="00D137D2">
                            <w:pPr>
                              <w:jc w:val="both"/>
                              <w:rPr>
                                <w:b/>
                              </w:rPr>
                            </w:pPr>
                            <w:r w:rsidRPr="00897178">
                              <w:rPr>
                                <w:b/>
                              </w:rPr>
                              <w:t>pan Filip Doležal</w:t>
                            </w:r>
                          </w:p>
                          <w:p w:rsidR="009E7E41" w:rsidRDefault="00897178" w:rsidP="00D137D2">
                            <w:pPr>
                              <w:jc w:val="both"/>
                            </w:pPr>
                            <w:r>
                              <w:t>trhací práce, destrukce, studnařské práce, ČPHZ</w:t>
                            </w:r>
                          </w:p>
                          <w:p w:rsidR="00897178" w:rsidRDefault="004D0EF1" w:rsidP="00D137D2">
                            <w:pPr>
                              <w:jc w:val="both"/>
                            </w:pPr>
                            <w:r>
                              <w:t>xxx</w:t>
                            </w:r>
                          </w:p>
                          <w:p w:rsidR="00897178" w:rsidRDefault="00897178" w:rsidP="00D137D2">
                            <w:pPr>
                              <w:jc w:val="both"/>
                            </w:pPr>
                            <w:r>
                              <w:t>679 14 Blansko</w:t>
                            </w:r>
                          </w:p>
                          <w:p w:rsidR="009E7E41" w:rsidRPr="00D137D2" w:rsidRDefault="009E7E41" w:rsidP="00D137D2">
                            <w:pPr>
                              <w:jc w:val="both"/>
                            </w:pPr>
                            <w:r w:rsidRPr="00D137D2">
                              <w:t>IČO:</w:t>
                            </w:r>
                            <w:r>
                              <w:t xml:space="preserve"> </w:t>
                            </w:r>
                            <w:r w:rsidR="00897178">
                              <w:t>60666277</w:t>
                            </w:r>
                          </w:p>
                          <w:p w:rsidR="00D137D2" w:rsidRPr="006B69DB" w:rsidRDefault="00D137D2" w:rsidP="00D137D2">
                            <w:pPr>
                              <w:jc w:val="both"/>
                            </w:pPr>
                            <w:r w:rsidRPr="00D137D2">
                              <w:t>DIČ:</w:t>
                            </w:r>
                            <w:r>
                              <w:t xml:space="preserve"> </w:t>
                            </w:r>
                            <w:r w:rsidRPr="00D137D2">
                              <w:t>CZ</w:t>
                            </w:r>
                            <w:r w:rsidR="004D0EF1">
                              <w:t>xxx</w:t>
                            </w:r>
                            <w:r>
                              <w:t xml:space="preserve"> </w:t>
                            </w:r>
                          </w:p>
                          <w:p w:rsidR="00897178" w:rsidRDefault="002B6D05" w:rsidP="00BA1499">
                            <w:pPr>
                              <w:jc w:val="both"/>
                            </w:pPr>
                            <w:r w:rsidRPr="006B69DB">
                              <w:t>telefon:</w:t>
                            </w:r>
                            <w:r w:rsidR="004D0EF1">
                              <w:t>xxx</w:t>
                            </w:r>
                          </w:p>
                          <w:p w:rsidR="002B6D05" w:rsidRPr="006B69DB" w:rsidRDefault="002B6D05" w:rsidP="00BA1499">
                            <w:pPr>
                              <w:jc w:val="both"/>
                            </w:pPr>
                            <w:r w:rsidRPr="006B69DB">
                              <w:t>email:</w:t>
                            </w:r>
                            <w:r w:rsidR="004D0EF1">
                              <w:t>xxx</w:t>
                            </w:r>
                          </w:p>
                          <w:p w:rsidR="002B6D05" w:rsidRPr="006B69DB" w:rsidRDefault="002B6D05" w:rsidP="001B5A62">
                            <w:pPr>
                              <w:pStyle w:val="Adresa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0281E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4pt;margin-top:-4.25pt;width:214pt;height:112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" stroked="f">
                <v:fill opacity="0"/>
                <v:textbox inset="0,0,0,0">
                  <w:txbxContent>
                    <w:p w:rsidR="00D137D2" w:rsidRPr="00897178" w:rsidRDefault="00897178" w:rsidP="00D137D2">
                      <w:pPr>
                        <w:jc w:val="both"/>
                        <w:rPr>
                          <w:b/>
                        </w:rPr>
                      </w:pPr>
                      <w:r w:rsidRPr="00897178">
                        <w:rPr>
                          <w:b/>
                        </w:rPr>
                        <w:t>pan Filip Doležal</w:t>
                      </w:r>
                    </w:p>
                    <w:p w:rsidR="009E7E41" w:rsidRDefault="00897178" w:rsidP="00D137D2">
                      <w:pPr>
                        <w:jc w:val="both"/>
                      </w:pPr>
                      <w:r>
                        <w:t>trhací práce, destrukce, studnařské práce, ČPHZ</w:t>
                      </w:r>
                    </w:p>
                    <w:p w:rsidR="00897178" w:rsidRDefault="004D0EF1" w:rsidP="00D137D2">
                      <w:pPr>
                        <w:jc w:val="both"/>
                      </w:pPr>
                      <w:proofErr w:type="spellStart"/>
                      <w:r>
                        <w:t>xxx</w:t>
                      </w:r>
                      <w:proofErr w:type="spellEnd"/>
                    </w:p>
                    <w:p w:rsidR="00897178" w:rsidRDefault="00897178" w:rsidP="00D137D2">
                      <w:pPr>
                        <w:jc w:val="both"/>
                      </w:pPr>
                      <w:r>
                        <w:t>679 14 Blansko</w:t>
                      </w:r>
                    </w:p>
                    <w:p w:rsidR="009E7E41" w:rsidRPr="00D137D2" w:rsidRDefault="009E7E41" w:rsidP="00D137D2">
                      <w:pPr>
                        <w:jc w:val="both"/>
                      </w:pPr>
                      <w:r w:rsidRPr="00D137D2">
                        <w:t>IČO:</w:t>
                      </w:r>
                      <w:r>
                        <w:t xml:space="preserve"> </w:t>
                      </w:r>
                      <w:r w:rsidR="00897178">
                        <w:t>60666277</w:t>
                      </w:r>
                    </w:p>
                    <w:p w:rsidR="00D137D2" w:rsidRPr="006B69DB" w:rsidRDefault="00D137D2" w:rsidP="00D137D2">
                      <w:pPr>
                        <w:jc w:val="both"/>
                      </w:pPr>
                      <w:r w:rsidRPr="00D137D2">
                        <w:t>DIČ:</w:t>
                      </w:r>
                      <w:r>
                        <w:t xml:space="preserve"> </w:t>
                      </w:r>
                      <w:proofErr w:type="spellStart"/>
                      <w:r w:rsidRPr="00D137D2">
                        <w:t>CZ</w:t>
                      </w:r>
                      <w:r w:rsidR="004D0EF1">
                        <w:t>xxx</w:t>
                      </w:r>
                      <w:proofErr w:type="spellEnd"/>
                      <w:r>
                        <w:t xml:space="preserve"> </w:t>
                      </w:r>
                    </w:p>
                    <w:p w:rsidR="00897178" w:rsidRDefault="002B6D05" w:rsidP="00BA1499">
                      <w:pPr>
                        <w:jc w:val="both"/>
                      </w:pPr>
                      <w:proofErr w:type="spellStart"/>
                      <w:r w:rsidRPr="006B69DB">
                        <w:t>telefon:</w:t>
                      </w:r>
                      <w:r w:rsidR="004D0EF1">
                        <w:t>xxx</w:t>
                      </w:r>
                      <w:proofErr w:type="spellEnd"/>
                    </w:p>
                    <w:p w:rsidR="002B6D05" w:rsidRPr="006B69DB" w:rsidRDefault="002B6D05" w:rsidP="00BA1499">
                      <w:pPr>
                        <w:jc w:val="both"/>
                      </w:pPr>
                      <w:proofErr w:type="spellStart"/>
                      <w:r w:rsidRPr="006B69DB">
                        <w:t>email:</w:t>
                      </w:r>
                      <w:r w:rsidR="004D0EF1">
                        <w:t>xxx</w:t>
                      </w:r>
                      <w:proofErr w:type="spellEnd"/>
                    </w:p>
                    <w:p w:rsidR="002B6D05" w:rsidRPr="006B69DB" w:rsidRDefault="002B6D05" w:rsidP="001B5A62">
                      <w:pPr>
                        <w:pStyle w:val="Adresa"/>
                        <w:rPr>
                          <w:sz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6B180C07" wp14:editId="14926740">
                <wp:simplePos x="0" y="0"/>
                <wp:positionH relativeFrom="margin">
                  <wp:align>left</wp:align>
                </wp:positionH>
                <wp:positionV relativeFrom="paragraph">
                  <wp:posOffset>3175</wp:posOffset>
                </wp:positionV>
                <wp:extent cx="3473450" cy="104013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3450" cy="10401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6D05" w:rsidRPr="00F032F7" w:rsidRDefault="002B6D05" w:rsidP="00F663DC">
                            <w:pPr>
                              <w:rPr>
                                <w:lang w:val="de-DE"/>
                              </w:rPr>
                            </w:pPr>
                            <w:r>
                              <w:rPr>
                                <w:rStyle w:val="zvraznn"/>
                                <w:color w:val="D39F00"/>
                              </w:rPr>
                              <w:t xml:space="preserve">odesílatel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4D0EF1">
                              <w:t>xxx</w:t>
                            </w:r>
                            <w:r w:rsidRPr="00F032F7">
                              <w:rPr>
                                <w:lang w:val="de-DE"/>
                              </w:rPr>
                              <w:t xml:space="preserve">                  </w:t>
                            </w:r>
                          </w:p>
                          <w:p w:rsidR="002B6D05" w:rsidRDefault="002B6D05" w:rsidP="00F663DC">
                            <w:r>
                              <w:rPr>
                                <w:rStyle w:val="zvraznn"/>
                                <w:color w:val="D39F00"/>
                              </w:rPr>
                              <w:t xml:space="preserve">e-mail </w:t>
                            </w:r>
                            <w:r>
                              <w:rPr>
                                <w:color w:val="D39F00"/>
                              </w:rP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4D0EF1">
                              <w:t>xxx</w:t>
                            </w:r>
                            <w:r>
                              <w:t xml:space="preserve">                           </w:t>
                            </w:r>
                          </w:p>
                          <w:p w:rsidR="002B6D05" w:rsidRPr="00C83377" w:rsidRDefault="002B6D05" w:rsidP="00F663DC">
                            <w:pPr>
                              <w:rPr>
                                <w:rStyle w:val="zvraznn"/>
                                <w:b w:val="0"/>
                                <w:color w:val="auto"/>
                              </w:rPr>
                            </w:pPr>
                            <w:r>
                              <w:rPr>
                                <w:rStyle w:val="zvraznn"/>
                                <w:color w:val="D39F00"/>
                              </w:rPr>
                              <w:t>datum</w:t>
                            </w:r>
                            <w:r>
                              <w:rPr>
                                <w:rStyle w:val="zvraznn"/>
                                <w:color w:val="D39F00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Style w:val="zvraznn"/>
                              </w:rPr>
                              <w:tab/>
                            </w:r>
                            <w:r>
                              <w:rPr>
                                <w:rStyle w:val="zvraznn"/>
                              </w:rPr>
                              <w:tab/>
                            </w:r>
                            <w:r w:rsidR="00543B4C">
                              <w:rPr>
                                <w:rStyle w:val="zvraznn"/>
                                <w:b w:val="0"/>
                                <w:color w:val="auto"/>
                              </w:rPr>
                              <w:t>12</w:t>
                            </w:r>
                            <w:r w:rsidRPr="00C57AB3">
                              <w:rPr>
                                <w:rStyle w:val="zvraznn"/>
                                <w:b w:val="0"/>
                                <w:color w:val="auto"/>
                              </w:rPr>
                              <w:t xml:space="preserve">. </w:t>
                            </w:r>
                            <w:r w:rsidR="00A01088">
                              <w:rPr>
                                <w:rStyle w:val="zvraznn"/>
                                <w:b w:val="0"/>
                                <w:color w:val="auto"/>
                              </w:rPr>
                              <w:t>10</w:t>
                            </w:r>
                            <w:r w:rsidRPr="00C57AB3">
                              <w:rPr>
                                <w:rStyle w:val="zvraznn"/>
                                <w:b w:val="0"/>
                                <w:color w:val="auto"/>
                              </w:rPr>
                              <w:t>. 202</w:t>
                            </w:r>
                            <w:r w:rsidR="0001355B">
                              <w:rPr>
                                <w:rStyle w:val="zvraznn"/>
                                <w:b w:val="0"/>
                                <w:color w:val="auto"/>
                              </w:rPr>
                              <w:t>2</w:t>
                            </w:r>
                          </w:p>
                          <w:p w:rsidR="002B6D05" w:rsidRDefault="002B6D05">
                            <w:pPr>
                              <w:rPr>
                                <w:rStyle w:val="zvraznn"/>
                              </w:rPr>
                            </w:pPr>
                            <w:r>
                              <w:rPr>
                                <w:rStyle w:val="zvraznn"/>
                                <w:color w:val="D39F00"/>
                              </w:rPr>
                              <w:t xml:space="preserve">počet stran </w:t>
                            </w:r>
                            <w:r>
                              <w:rPr>
                                <w:rStyle w:val="zvraznn"/>
                              </w:rPr>
                              <w:tab/>
                            </w:r>
                            <w:r>
                              <w:rPr>
                                <w:rStyle w:val="zvraznn"/>
                              </w:rPr>
                              <w:tab/>
                            </w:r>
                            <w:r w:rsidR="00E277D9">
                              <w:rPr>
                                <w:noProof/>
                              </w:rPr>
                              <w:t>2</w:t>
                            </w:r>
                            <w:r w:rsidR="00DF530C">
                              <w:rPr>
                                <w:noProof/>
                              </w:rPr>
                              <w:t xml:space="preserve"> </w:t>
                            </w:r>
                            <w:r w:rsidR="00DD31F0">
                              <w:rPr>
                                <w:noProof/>
                              </w:rPr>
                              <w:t xml:space="preserve">+ </w:t>
                            </w:r>
                            <w:r w:rsidR="00AE2858">
                              <w:rPr>
                                <w:noProof/>
                              </w:rPr>
                              <w:t>1</w:t>
                            </w:r>
                            <w:r w:rsidR="00DD31F0">
                              <w:rPr>
                                <w:noProof/>
                              </w:rPr>
                              <w:t xml:space="preserve"> příloh</w:t>
                            </w:r>
                            <w:r w:rsidR="00AE2858">
                              <w:rPr>
                                <w:noProof/>
                              </w:rPr>
                              <w:t>a</w:t>
                            </w:r>
                          </w:p>
                          <w:p w:rsidR="002B6D05" w:rsidRDefault="002B6D05" w:rsidP="00AC3AD1">
                            <w:pPr>
                              <w:rPr>
                                <w:rStyle w:val="zvraznn"/>
                              </w:rPr>
                            </w:pPr>
                            <w:r>
                              <w:rPr>
                                <w:rStyle w:val="zvraznn"/>
                              </w:rPr>
                              <w:tab/>
                            </w:r>
                          </w:p>
                          <w:p w:rsidR="002B6D05" w:rsidRDefault="002B6D05"/>
                          <w:p w:rsidR="002B6D05" w:rsidRDefault="002B6D05"/>
                          <w:p w:rsidR="002B6D05" w:rsidRDefault="002B6D05"/>
                          <w:p w:rsidR="002B6D05" w:rsidRDefault="002B6D05"/>
                          <w:p w:rsidR="002B6D05" w:rsidRDefault="002B6D05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180C07" id="Text Box 3" o:spid="_x0000_s1027" type="#_x0000_t202" style="position:absolute;margin-left:0;margin-top:.25pt;width:273.5pt;height:81.9pt;z-index:251658240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" stroked="f">
                <v:fill opacity="0"/>
                <v:textbox inset="0,0,0,0">
                  <w:txbxContent>
                    <w:p w:rsidR="002B6D05" w:rsidRPr="00F032F7" w:rsidRDefault="002B6D05" w:rsidP="00F663DC">
                      <w:pPr>
                        <w:rPr>
                          <w:lang w:val="de-DE"/>
                        </w:rPr>
                      </w:pPr>
                      <w:r>
                        <w:rPr>
                          <w:rStyle w:val="zvraznn"/>
                          <w:color w:val="D39F00"/>
                        </w:rPr>
                        <w:t xml:space="preserve">odesílatel </w:t>
                      </w:r>
                      <w:r>
                        <w:tab/>
                      </w:r>
                      <w:r>
                        <w:tab/>
                      </w:r>
                      <w:proofErr w:type="spellStart"/>
                      <w:r w:rsidR="004D0EF1">
                        <w:t>xxx</w:t>
                      </w:r>
                      <w:proofErr w:type="spellEnd"/>
                      <w:r w:rsidRPr="00F032F7">
                        <w:rPr>
                          <w:lang w:val="de-DE"/>
                        </w:rPr>
                        <w:t xml:space="preserve">                  </w:t>
                      </w:r>
                    </w:p>
                    <w:p w:rsidR="002B6D05" w:rsidRDefault="002B6D05" w:rsidP="00F663DC">
                      <w:r>
                        <w:rPr>
                          <w:rStyle w:val="zvraznn"/>
                          <w:color w:val="D39F00"/>
                        </w:rPr>
                        <w:t xml:space="preserve">e-mail </w:t>
                      </w:r>
                      <w:r>
                        <w:rPr>
                          <w:color w:val="D39F00"/>
                        </w:rPr>
                        <w:tab/>
                      </w:r>
                      <w:r>
                        <w:tab/>
                      </w:r>
                      <w:r>
                        <w:tab/>
                      </w:r>
                      <w:proofErr w:type="spellStart"/>
                      <w:r w:rsidR="004D0EF1">
                        <w:t>xxx</w:t>
                      </w:r>
                      <w:proofErr w:type="spellEnd"/>
                      <w:r>
                        <w:t xml:space="preserve">                           </w:t>
                      </w:r>
                    </w:p>
                    <w:p w:rsidR="002B6D05" w:rsidRPr="00C83377" w:rsidRDefault="002B6D05" w:rsidP="00F663DC">
                      <w:pPr>
                        <w:rPr>
                          <w:rStyle w:val="zvraznn"/>
                          <w:b w:val="0"/>
                          <w:color w:val="auto"/>
                        </w:rPr>
                      </w:pPr>
                      <w:r>
                        <w:rPr>
                          <w:rStyle w:val="zvraznn"/>
                          <w:color w:val="D39F00"/>
                        </w:rPr>
                        <w:t>datum</w:t>
                      </w:r>
                      <w:r>
                        <w:rPr>
                          <w:rStyle w:val="zvraznn"/>
                          <w:color w:val="D39F00"/>
                        </w:rPr>
                        <w:tab/>
                        <w:t xml:space="preserve"> </w:t>
                      </w:r>
                      <w:r>
                        <w:rPr>
                          <w:rStyle w:val="zvraznn"/>
                        </w:rPr>
                        <w:tab/>
                      </w:r>
                      <w:r>
                        <w:rPr>
                          <w:rStyle w:val="zvraznn"/>
                        </w:rPr>
                        <w:tab/>
                      </w:r>
                      <w:r w:rsidR="00543B4C">
                        <w:rPr>
                          <w:rStyle w:val="zvraznn"/>
                          <w:b w:val="0"/>
                          <w:color w:val="auto"/>
                        </w:rPr>
                        <w:t>12</w:t>
                      </w:r>
                      <w:r w:rsidRPr="00C57AB3">
                        <w:rPr>
                          <w:rStyle w:val="zvraznn"/>
                          <w:b w:val="0"/>
                          <w:color w:val="auto"/>
                        </w:rPr>
                        <w:t xml:space="preserve">. </w:t>
                      </w:r>
                      <w:r w:rsidR="00A01088">
                        <w:rPr>
                          <w:rStyle w:val="zvraznn"/>
                          <w:b w:val="0"/>
                          <w:color w:val="auto"/>
                        </w:rPr>
                        <w:t>10</w:t>
                      </w:r>
                      <w:r w:rsidRPr="00C57AB3">
                        <w:rPr>
                          <w:rStyle w:val="zvraznn"/>
                          <w:b w:val="0"/>
                          <w:color w:val="auto"/>
                        </w:rPr>
                        <w:t>. 202</w:t>
                      </w:r>
                      <w:r w:rsidR="0001355B">
                        <w:rPr>
                          <w:rStyle w:val="zvraznn"/>
                          <w:b w:val="0"/>
                          <w:color w:val="auto"/>
                        </w:rPr>
                        <w:t>2</w:t>
                      </w:r>
                    </w:p>
                    <w:p w:rsidR="002B6D05" w:rsidRDefault="002B6D05">
                      <w:pPr>
                        <w:rPr>
                          <w:rStyle w:val="zvraznn"/>
                        </w:rPr>
                      </w:pPr>
                      <w:r>
                        <w:rPr>
                          <w:rStyle w:val="zvraznn"/>
                          <w:color w:val="D39F00"/>
                        </w:rPr>
                        <w:t xml:space="preserve">počet stran </w:t>
                      </w:r>
                      <w:r>
                        <w:rPr>
                          <w:rStyle w:val="zvraznn"/>
                        </w:rPr>
                        <w:tab/>
                      </w:r>
                      <w:r>
                        <w:rPr>
                          <w:rStyle w:val="zvraznn"/>
                        </w:rPr>
                        <w:tab/>
                      </w:r>
                      <w:r w:rsidR="00E277D9">
                        <w:rPr>
                          <w:noProof/>
                        </w:rPr>
                        <w:t>2</w:t>
                      </w:r>
                      <w:r w:rsidR="00DF530C">
                        <w:rPr>
                          <w:noProof/>
                        </w:rPr>
                        <w:t xml:space="preserve"> </w:t>
                      </w:r>
                      <w:r w:rsidR="00DD31F0">
                        <w:rPr>
                          <w:noProof/>
                        </w:rPr>
                        <w:t xml:space="preserve">+ </w:t>
                      </w:r>
                      <w:r w:rsidR="00AE2858">
                        <w:rPr>
                          <w:noProof/>
                        </w:rPr>
                        <w:t>1</w:t>
                      </w:r>
                      <w:r w:rsidR="00DD31F0">
                        <w:rPr>
                          <w:noProof/>
                        </w:rPr>
                        <w:t xml:space="preserve"> příloh</w:t>
                      </w:r>
                      <w:r w:rsidR="00AE2858">
                        <w:rPr>
                          <w:noProof/>
                        </w:rPr>
                        <w:t>a</w:t>
                      </w:r>
                    </w:p>
                    <w:p w:rsidR="002B6D05" w:rsidRDefault="002B6D05" w:rsidP="00AC3AD1">
                      <w:pPr>
                        <w:rPr>
                          <w:rStyle w:val="zvraznn"/>
                        </w:rPr>
                      </w:pPr>
                      <w:r>
                        <w:rPr>
                          <w:rStyle w:val="zvraznn"/>
                        </w:rPr>
                        <w:tab/>
                      </w:r>
                    </w:p>
                    <w:p w:rsidR="002B6D05" w:rsidRDefault="002B6D05"/>
                    <w:p w:rsidR="002B6D05" w:rsidRDefault="002B6D05"/>
                    <w:p w:rsidR="002B6D05" w:rsidRDefault="002B6D05"/>
                    <w:p w:rsidR="002B6D05" w:rsidRDefault="002B6D05"/>
                    <w:p w:rsidR="002B6D05" w:rsidRDefault="002B6D05">
                      <w:pPr>
                        <w:rPr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663DC" w:rsidRDefault="00F663DC"/>
    <w:p w:rsidR="00F663DC" w:rsidRDefault="00F663DC"/>
    <w:p w:rsidR="00F663DC" w:rsidRDefault="00F663DC"/>
    <w:p w:rsidR="00E61311" w:rsidRDefault="00E61311" w:rsidP="003C74B4">
      <w:pPr>
        <w:pStyle w:val="Nadpis1"/>
        <w:numPr>
          <w:ilvl w:val="0"/>
          <w:numId w:val="0"/>
        </w:numPr>
      </w:pPr>
    </w:p>
    <w:p w:rsidR="00E61311" w:rsidRPr="00EF0642" w:rsidRDefault="00E61311" w:rsidP="00E61311">
      <w:pPr>
        <w:rPr>
          <w:sz w:val="18"/>
        </w:rPr>
      </w:pPr>
    </w:p>
    <w:p w:rsidR="00D82D0D" w:rsidRDefault="00D82D0D" w:rsidP="00C6440D">
      <w:pPr>
        <w:pStyle w:val="Nadpis1"/>
        <w:numPr>
          <w:ilvl w:val="0"/>
          <w:numId w:val="0"/>
        </w:numPr>
        <w:jc w:val="both"/>
        <w:rPr>
          <w:rFonts w:cs="Times New Roman"/>
          <w:b w:val="0"/>
          <w:bCs w:val="0"/>
          <w:kern w:val="0"/>
          <w:sz w:val="20"/>
          <w:szCs w:val="20"/>
        </w:rPr>
      </w:pPr>
    </w:p>
    <w:p w:rsidR="00D82D0D" w:rsidRDefault="00D82D0D" w:rsidP="00C6440D">
      <w:pPr>
        <w:pStyle w:val="Nadpis1"/>
        <w:numPr>
          <w:ilvl w:val="0"/>
          <w:numId w:val="0"/>
        </w:numPr>
        <w:jc w:val="both"/>
        <w:rPr>
          <w:rFonts w:cs="Times New Roman"/>
          <w:b w:val="0"/>
          <w:bCs w:val="0"/>
          <w:kern w:val="0"/>
          <w:sz w:val="20"/>
          <w:szCs w:val="20"/>
        </w:rPr>
      </w:pPr>
    </w:p>
    <w:p w:rsidR="00C6440D" w:rsidRPr="00897178" w:rsidRDefault="00EF0642" w:rsidP="00C6440D">
      <w:pPr>
        <w:pStyle w:val="Nadpis1"/>
        <w:numPr>
          <w:ilvl w:val="0"/>
          <w:numId w:val="0"/>
        </w:numPr>
        <w:jc w:val="both"/>
        <w:rPr>
          <w:rFonts w:cs="Times New Roman"/>
          <w:bCs w:val="0"/>
          <w:kern w:val="0"/>
          <w:sz w:val="20"/>
          <w:szCs w:val="20"/>
        </w:rPr>
      </w:pPr>
      <w:r w:rsidRPr="00897178">
        <w:rPr>
          <w:rFonts w:cs="Times New Roman"/>
          <w:bCs w:val="0"/>
          <w:kern w:val="0"/>
          <w:sz w:val="20"/>
          <w:szCs w:val="20"/>
        </w:rPr>
        <w:t>Věc</w:t>
      </w:r>
      <w:r w:rsidR="007021E0" w:rsidRPr="00897178">
        <w:rPr>
          <w:rFonts w:cs="Times New Roman"/>
          <w:bCs w:val="0"/>
          <w:kern w:val="0"/>
          <w:sz w:val="20"/>
          <w:szCs w:val="20"/>
        </w:rPr>
        <w:t>:</w:t>
      </w:r>
      <w:r w:rsidR="00413888" w:rsidRPr="00897178">
        <w:rPr>
          <w:rFonts w:cs="Times New Roman"/>
          <w:bCs w:val="0"/>
          <w:kern w:val="0"/>
          <w:sz w:val="20"/>
          <w:szCs w:val="20"/>
        </w:rPr>
        <w:t xml:space="preserve"> </w:t>
      </w:r>
      <w:r w:rsidR="00623B29">
        <w:rPr>
          <w:rFonts w:cs="Times New Roman"/>
          <w:bCs w:val="0"/>
          <w:kern w:val="0"/>
          <w:sz w:val="20"/>
          <w:szCs w:val="20"/>
        </w:rPr>
        <w:t xml:space="preserve">Dodatek č. 1 k </w:t>
      </w:r>
      <w:r w:rsidR="00413888" w:rsidRPr="00897178">
        <w:rPr>
          <w:rFonts w:cs="Times New Roman"/>
          <w:bCs w:val="0"/>
          <w:kern w:val="0"/>
          <w:sz w:val="20"/>
          <w:szCs w:val="20"/>
        </w:rPr>
        <w:t>o</w:t>
      </w:r>
      <w:r w:rsidRPr="00897178">
        <w:rPr>
          <w:rFonts w:cs="Times New Roman"/>
          <w:bCs w:val="0"/>
          <w:kern w:val="0"/>
          <w:sz w:val="20"/>
          <w:szCs w:val="20"/>
        </w:rPr>
        <w:t>bjednáv</w:t>
      </w:r>
      <w:r w:rsidR="00623B29">
        <w:rPr>
          <w:rFonts w:cs="Times New Roman"/>
          <w:bCs w:val="0"/>
          <w:kern w:val="0"/>
          <w:sz w:val="20"/>
          <w:szCs w:val="20"/>
        </w:rPr>
        <w:t>ce</w:t>
      </w:r>
      <w:r w:rsidR="007266BC" w:rsidRPr="00897178">
        <w:rPr>
          <w:rFonts w:cs="Times New Roman"/>
          <w:bCs w:val="0"/>
          <w:kern w:val="0"/>
          <w:sz w:val="20"/>
          <w:szCs w:val="20"/>
        </w:rPr>
        <w:t xml:space="preserve"> </w:t>
      </w:r>
      <w:r w:rsidR="00774788">
        <w:rPr>
          <w:rFonts w:cs="Times New Roman"/>
          <w:bCs w:val="0"/>
          <w:kern w:val="0"/>
          <w:sz w:val="20"/>
          <w:szCs w:val="20"/>
        </w:rPr>
        <w:t xml:space="preserve">na práce spojené s </w:t>
      </w:r>
      <w:r w:rsidR="009E7E41" w:rsidRPr="00897178">
        <w:rPr>
          <w:rFonts w:cs="Times New Roman"/>
          <w:bCs w:val="0"/>
          <w:kern w:val="0"/>
          <w:sz w:val="20"/>
          <w:szCs w:val="20"/>
        </w:rPr>
        <w:t>čištění</w:t>
      </w:r>
      <w:r w:rsidR="00774788">
        <w:rPr>
          <w:rFonts w:cs="Times New Roman"/>
          <w:bCs w:val="0"/>
          <w:kern w:val="0"/>
          <w:sz w:val="20"/>
          <w:szCs w:val="20"/>
        </w:rPr>
        <w:t>m</w:t>
      </w:r>
      <w:r w:rsidR="009E7E41" w:rsidRPr="00897178">
        <w:rPr>
          <w:rFonts w:cs="Times New Roman"/>
          <w:bCs w:val="0"/>
          <w:kern w:val="0"/>
          <w:sz w:val="20"/>
          <w:szCs w:val="20"/>
        </w:rPr>
        <w:t xml:space="preserve"> studny</w:t>
      </w:r>
      <w:r w:rsidR="00413888" w:rsidRPr="00897178">
        <w:rPr>
          <w:rFonts w:cs="Times New Roman"/>
          <w:bCs w:val="0"/>
          <w:kern w:val="0"/>
          <w:sz w:val="20"/>
          <w:szCs w:val="20"/>
        </w:rPr>
        <w:t xml:space="preserve"> </w:t>
      </w:r>
    </w:p>
    <w:p w:rsidR="00D82D0D" w:rsidRDefault="00D82D0D" w:rsidP="00060FC3">
      <w:pPr>
        <w:ind w:right="45"/>
        <w:jc w:val="center"/>
        <w:rPr>
          <w:b/>
        </w:rPr>
      </w:pPr>
    </w:p>
    <w:p w:rsidR="00623B29" w:rsidRDefault="006A62FF" w:rsidP="00BA1499">
      <w:pPr>
        <w:tabs>
          <w:tab w:val="left" w:pos="3402"/>
          <w:tab w:val="left" w:pos="3544"/>
        </w:tabs>
        <w:jc w:val="both"/>
      </w:pPr>
      <w:r>
        <w:t xml:space="preserve">     </w:t>
      </w:r>
      <w:r w:rsidR="00E45FD4" w:rsidRPr="00E45FD4">
        <w:t>Na základě Vámi elektronicky zaslané</w:t>
      </w:r>
      <w:r w:rsidR="000F1D1D">
        <w:t xml:space="preserve"> </w:t>
      </w:r>
      <w:r w:rsidR="00E45FD4" w:rsidRPr="00E45FD4">
        <w:t xml:space="preserve">cenové nabídky </w:t>
      </w:r>
      <w:r>
        <w:t>z</w:t>
      </w:r>
      <w:r w:rsidR="00623B29">
        <w:t>e dne 11. 10. 2022 a skutečností, které nastaly při čištění studny</w:t>
      </w:r>
      <w:r w:rsidR="008E7B6C">
        <w:t xml:space="preserve"> (realita hloubky studny je větší než byl předpoklad)</w:t>
      </w:r>
      <w:r w:rsidR="00623B29">
        <w:t xml:space="preserve">, </w:t>
      </w:r>
      <w:r w:rsidR="006B69DB" w:rsidRPr="00E45FD4">
        <w:t>u V</w:t>
      </w:r>
      <w:r w:rsidR="006B69DB">
        <w:t>ás</w:t>
      </w:r>
      <w:r w:rsidR="006B69DB" w:rsidRPr="00E45FD4">
        <w:t xml:space="preserve"> </w:t>
      </w:r>
      <w:r w:rsidR="00E45FD4" w:rsidRPr="00E45FD4">
        <w:t xml:space="preserve">objednáváme </w:t>
      </w:r>
      <w:r w:rsidR="00623B29">
        <w:t xml:space="preserve">další </w:t>
      </w:r>
      <w:r w:rsidR="009E7E41">
        <w:t xml:space="preserve">práce na čištění studny na nádvoří </w:t>
      </w:r>
      <w:r w:rsidR="0079610A" w:rsidRPr="0001355B">
        <w:t>Kanovnických domů č.</w:t>
      </w:r>
      <w:r w:rsidR="0001355B">
        <w:t xml:space="preserve"> </w:t>
      </w:r>
      <w:r w:rsidR="0079610A" w:rsidRPr="0001355B">
        <w:t>p. 27-31</w:t>
      </w:r>
      <w:r w:rsidR="008E7B6C">
        <w:t>.</w:t>
      </w:r>
      <w:r w:rsidR="00623B29">
        <w:t xml:space="preserve">  </w:t>
      </w:r>
    </w:p>
    <w:p w:rsidR="0079610A" w:rsidRDefault="00623B29" w:rsidP="00BA1499">
      <w:pPr>
        <w:tabs>
          <w:tab w:val="left" w:pos="3402"/>
          <w:tab w:val="left" w:pos="3544"/>
        </w:tabs>
        <w:jc w:val="both"/>
      </w:pPr>
      <w:r>
        <w:t>C</w:t>
      </w:r>
      <w:r w:rsidR="0001355B">
        <w:t>enov</w:t>
      </w:r>
      <w:r>
        <w:t>á</w:t>
      </w:r>
      <w:r w:rsidR="0001355B">
        <w:t xml:space="preserve"> nabídk</w:t>
      </w:r>
      <w:r>
        <w:t>a</w:t>
      </w:r>
      <w:r w:rsidR="0001355B">
        <w:t xml:space="preserve"> </w:t>
      </w:r>
      <w:r>
        <w:t xml:space="preserve">je </w:t>
      </w:r>
      <w:r w:rsidR="0001355B">
        <w:t>přílohou č. 1</w:t>
      </w:r>
      <w:r w:rsidR="009E7E41">
        <w:t>.</w:t>
      </w:r>
      <w:r w:rsidR="0001355B">
        <w:t xml:space="preserve"> </w:t>
      </w:r>
      <w:r w:rsidR="00E277D9" w:rsidRPr="00E277D9">
        <w:t xml:space="preserve">Práce musí </w:t>
      </w:r>
      <w:r>
        <w:t xml:space="preserve">opět </w:t>
      </w:r>
      <w:r w:rsidR="00E277D9" w:rsidRPr="00E277D9">
        <w:t>probíhat na základě závazného stanoviska</w:t>
      </w:r>
      <w:r w:rsidR="00E277D9">
        <w:t xml:space="preserve"> (městského úřadu Kroměříž, </w:t>
      </w:r>
      <w:r w:rsidR="00E277D9" w:rsidRPr="00E277D9">
        <w:t>stavebního úřadu</w:t>
      </w:r>
      <w:r w:rsidR="00E277D9">
        <w:t xml:space="preserve">, oddělení státní památkové péče) č. 192 ze dne 3.12.2021 </w:t>
      </w:r>
      <w:r w:rsidR="00E277D9" w:rsidRPr="00E277D9">
        <w:t>v režimu zjišťovacího archeologického výzkumu</w:t>
      </w:r>
      <w:r w:rsidR="00E277D9">
        <w:t xml:space="preserve"> dle smlouvy s Ústavem archeologické památkové péče Brno. </w:t>
      </w:r>
    </w:p>
    <w:p w:rsidR="00BA1499" w:rsidRPr="00E45FD4" w:rsidRDefault="00BA1499" w:rsidP="00BA1499">
      <w:pPr>
        <w:ind w:right="-284"/>
      </w:pPr>
    </w:p>
    <w:p w:rsidR="00BA1499" w:rsidRPr="00E45FD4" w:rsidRDefault="00BA1499" w:rsidP="00BA1499">
      <w:pPr>
        <w:ind w:right="-284"/>
      </w:pPr>
    </w:p>
    <w:p w:rsidR="006B69DB" w:rsidRPr="0029328F" w:rsidRDefault="006B69DB" w:rsidP="006B69DB">
      <w:pPr>
        <w:tabs>
          <w:tab w:val="left" w:pos="3402"/>
          <w:tab w:val="left" w:pos="3544"/>
        </w:tabs>
        <w:ind w:right="44"/>
      </w:pPr>
      <w:r w:rsidRPr="0029328F">
        <w:t xml:space="preserve">Cena </w:t>
      </w:r>
      <w:r w:rsidR="00384D60" w:rsidRPr="0029328F">
        <w:t xml:space="preserve">bez DPH </w:t>
      </w:r>
      <w:r w:rsidRPr="0029328F">
        <w:t>za</w:t>
      </w:r>
      <w:r w:rsidR="009E7E41" w:rsidRPr="0029328F">
        <w:t xml:space="preserve"> provedení prací </w:t>
      </w:r>
      <w:r w:rsidR="00E277D9" w:rsidRPr="0029328F">
        <w:t>do hloubky cca 3 m</w:t>
      </w:r>
      <w:r w:rsidR="00623B29" w:rsidRPr="0029328F">
        <w:t xml:space="preserve"> dle </w:t>
      </w:r>
      <w:r w:rsidR="00623B29" w:rsidRPr="0029328F">
        <w:rPr>
          <w:b/>
        </w:rPr>
        <w:t>objednávky</w:t>
      </w:r>
      <w:r w:rsidR="00D82D0D" w:rsidRPr="0029328F">
        <w:t>:</w:t>
      </w:r>
      <w:r w:rsidR="009E7E41" w:rsidRPr="0029328F">
        <w:t xml:space="preserve"> 70. 000,- </w:t>
      </w:r>
    </w:p>
    <w:p w:rsidR="00384D60" w:rsidRPr="0029328F" w:rsidRDefault="00384D60" w:rsidP="00384D60">
      <w:pPr>
        <w:tabs>
          <w:tab w:val="left" w:pos="3402"/>
          <w:tab w:val="left" w:pos="3544"/>
        </w:tabs>
        <w:ind w:right="44"/>
        <w:rPr>
          <w:u w:val="single"/>
        </w:rPr>
      </w:pPr>
      <w:r w:rsidRPr="0029328F">
        <w:rPr>
          <w:u w:val="single"/>
        </w:rPr>
        <w:t>Cena vč. DPH  za provedení prací do hloubky cca 3 m</w:t>
      </w:r>
      <w:r w:rsidR="00623B29" w:rsidRPr="0029328F">
        <w:rPr>
          <w:u w:val="single"/>
        </w:rPr>
        <w:t xml:space="preserve"> dle </w:t>
      </w:r>
      <w:r w:rsidR="00623B29" w:rsidRPr="0029328F">
        <w:rPr>
          <w:b/>
          <w:u w:val="single"/>
        </w:rPr>
        <w:t>objednávky</w:t>
      </w:r>
      <w:r w:rsidRPr="0029328F">
        <w:rPr>
          <w:u w:val="single"/>
        </w:rPr>
        <w:t xml:space="preserve">: 84. 700,- </w:t>
      </w:r>
    </w:p>
    <w:p w:rsidR="006B69DB" w:rsidRPr="0029328F" w:rsidRDefault="006B69DB" w:rsidP="006B69DB">
      <w:pPr>
        <w:ind w:right="44"/>
      </w:pPr>
    </w:p>
    <w:p w:rsidR="00623B29" w:rsidRPr="0029328F" w:rsidRDefault="00623B29" w:rsidP="00623B29">
      <w:pPr>
        <w:tabs>
          <w:tab w:val="left" w:pos="3402"/>
          <w:tab w:val="left" w:pos="3544"/>
        </w:tabs>
        <w:ind w:right="44"/>
      </w:pPr>
      <w:r w:rsidRPr="0029328F">
        <w:t xml:space="preserve">Cena bez DPH za provedení prací do hloubky cca 3 m dle </w:t>
      </w:r>
      <w:r w:rsidR="008E7B6C" w:rsidRPr="0029328F">
        <w:rPr>
          <w:b/>
        </w:rPr>
        <w:t>Dodatku č. 1</w:t>
      </w:r>
      <w:r w:rsidRPr="0029328F">
        <w:t xml:space="preserve">: 70. 000,- </w:t>
      </w:r>
    </w:p>
    <w:p w:rsidR="00623B29" w:rsidRPr="0029328F" w:rsidRDefault="00623B29" w:rsidP="00623B29">
      <w:pPr>
        <w:tabs>
          <w:tab w:val="left" w:pos="3402"/>
          <w:tab w:val="left" w:pos="3544"/>
        </w:tabs>
        <w:ind w:right="44"/>
        <w:rPr>
          <w:u w:val="single"/>
        </w:rPr>
      </w:pPr>
      <w:r w:rsidRPr="0029328F">
        <w:rPr>
          <w:u w:val="single"/>
        </w:rPr>
        <w:t xml:space="preserve">Cena vč. DPH  za provedení prací do hloubky cca 3 m dle </w:t>
      </w:r>
      <w:r w:rsidR="008E7B6C" w:rsidRPr="0029328F">
        <w:rPr>
          <w:b/>
          <w:u w:val="single"/>
        </w:rPr>
        <w:t>Dodatku č. 1</w:t>
      </w:r>
      <w:r w:rsidRPr="0029328F">
        <w:rPr>
          <w:u w:val="single"/>
        </w:rPr>
        <w:t xml:space="preserve">: 84. 700,- </w:t>
      </w:r>
    </w:p>
    <w:p w:rsidR="00623B29" w:rsidRDefault="00623B29" w:rsidP="006A62FF">
      <w:pPr>
        <w:jc w:val="both"/>
        <w:rPr>
          <w:b/>
        </w:rPr>
      </w:pPr>
    </w:p>
    <w:p w:rsidR="008E7B6C" w:rsidRPr="0029328F" w:rsidRDefault="008E7B6C" w:rsidP="008E7B6C">
      <w:pPr>
        <w:tabs>
          <w:tab w:val="left" w:pos="3402"/>
          <w:tab w:val="left" w:pos="3544"/>
        </w:tabs>
        <w:ind w:right="44"/>
        <w:rPr>
          <w:b/>
        </w:rPr>
      </w:pPr>
      <w:r w:rsidRPr="0029328F">
        <w:rPr>
          <w:b/>
        </w:rPr>
        <w:t xml:space="preserve">Cena celkem bez DPH za provedení prací do hloubky cca </w:t>
      </w:r>
      <w:r w:rsidR="00471B40" w:rsidRPr="0029328F">
        <w:rPr>
          <w:b/>
        </w:rPr>
        <w:t>6</w:t>
      </w:r>
      <w:r w:rsidRPr="0029328F">
        <w:rPr>
          <w:b/>
        </w:rPr>
        <w:t xml:space="preserve"> m: </w:t>
      </w:r>
      <w:r w:rsidR="00471B40" w:rsidRPr="0029328F">
        <w:rPr>
          <w:b/>
        </w:rPr>
        <w:t>140</w:t>
      </w:r>
      <w:r w:rsidRPr="0029328F">
        <w:rPr>
          <w:b/>
        </w:rPr>
        <w:t xml:space="preserve">. 000,- </w:t>
      </w:r>
    </w:p>
    <w:p w:rsidR="008E7B6C" w:rsidRPr="0029328F" w:rsidRDefault="008E7B6C" w:rsidP="008E7B6C">
      <w:pPr>
        <w:tabs>
          <w:tab w:val="left" w:pos="3402"/>
          <w:tab w:val="left" w:pos="3544"/>
        </w:tabs>
        <w:ind w:right="44"/>
        <w:rPr>
          <w:b/>
          <w:u w:val="single"/>
        </w:rPr>
      </w:pPr>
      <w:r w:rsidRPr="0029328F">
        <w:rPr>
          <w:b/>
          <w:u w:val="single"/>
        </w:rPr>
        <w:t xml:space="preserve">Cena celkem vč. DPH  za provedení prací do hloubky cca </w:t>
      </w:r>
      <w:r w:rsidR="00471B40" w:rsidRPr="0029328F">
        <w:rPr>
          <w:b/>
          <w:u w:val="single"/>
        </w:rPr>
        <w:t>6</w:t>
      </w:r>
      <w:r w:rsidRPr="0029328F">
        <w:rPr>
          <w:b/>
          <w:u w:val="single"/>
        </w:rPr>
        <w:t xml:space="preserve"> m: </w:t>
      </w:r>
      <w:r w:rsidR="00471B40" w:rsidRPr="0029328F">
        <w:rPr>
          <w:b/>
          <w:u w:val="single"/>
        </w:rPr>
        <w:t>169</w:t>
      </w:r>
      <w:r w:rsidRPr="0029328F">
        <w:rPr>
          <w:b/>
          <w:u w:val="single"/>
        </w:rPr>
        <w:t xml:space="preserve">. </w:t>
      </w:r>
      <w:r w:rsidR="00471B40" w:rsidRPr="0029328F">
        <w:rPr>
          <w:b/>
          <w:u w:val="single"/>
        </w:rPr>
        <w:t>4</w:t>
      </w:r>
      <w:r w:rsidRPr="0029328F">
        <w:rPr>
          <w:b/>
          <w:u w:val="single"/>
        </w:rPr>
        <w:t xml:space="preserve">00,- </w:t>
      </w:r>
    </w:p>
    <w:p w:rsidR="00623B29" w:rsidRDefault="00623B29" w:rsidP="006A62FF">
      <w:pPr>
        <w:jc w:val="both"/>
        <w:rPr>
          <w:b/>
        </w:rPr>
      </w:pPr>
    </w:p>
    <w:p w:rsidR="00623B29" w:rsidRDefault="00623B29" w:rsidP="006A62FF">
      <w:pPr>
        <w:jc w:val="both"/>
        <w:rPr>
          <w:b/>
        </w:rPr>
      </w:pPr>
    </w:p>
    <w:p w:rsidR="006A62FF" w:rsidRDefault="006A62FF" w:rsidP="006A62FF">
      <w:pPr>
        <w:jc w:val="both"/>
      </w:pPr>
      <w:r w:rsidRPr="00D137D2">
        <w:rPr>
          <w:b/>
        </w:rPr>
        <w:t>Faktura</w:t>
      </w:r>
      <w:r>
        <w:rPr>
          <w:b/>
        </w:rPr>
        <w:t xml:space="preserve">ce: </w:t>
      </w:r>
    </w:p>
    <w:p w:rsidR="006A62FF" w:rsidRPr="00E45FD4" w:rsidRDefault="006A62FF" w:rsidP="00897178">
      <w:pPr>
        <w:jc w:val="both"/>
      </w:pPr>
      <w:r>
        <w:t xml:space="preserve">- </w:t>
      </w:r>
      <w:r w:rsidRPr="00E45FD4">
        <w:t xml:space="preserve">Podmínkou </w:t>
      </w:r>
      <w:r>
        <w:t xml:space="preserve">vystavení a </w:t>
      </w:r>
      <w:r w:rsidRPr="00E45FD4">
        <w:t>úhrady faktur</w:t>
      </w:r>
      <w:r w:rsidR="00897178">
        <w:t>y</w:t>
      </w:r>
      <w:r w:rsidRPr="00E45FD4">
        <w:t xml:space="preserve"> je </w:t>
      </w:r>
      <w:r w:rsidR="00897178">
        <w:t>předávací protokol o ukončení prací potvrzený objednatelem</w:t>
      </w:r>
    </w:p>
    <w:p w:rsidR="006B69DB" w:rsidRPr="00E45FD4" w:rsidRDefault="006B69DB" w:rsidP="00105A23">
      <w:pPr>
        <w:jc w:val="both"/>
      </w:pPr>
      <w:r>
        <w:t xml:space="preserve">- </w:t>
      </w:r>
      <w:r w:rsidRPr="00E45FD4">
        <w:t xml:space="preserve">Faktury jsou splatné do 30 dnů </w:t>
      </w:r>
      <w:r w:rsidR="006A62FF">
        <w:t>od doručení faktury objednateli</w:t>
      </w:r>
      <w:r w:rsidRPr="00E45FD4">
        <w:t xml:space="preserve"> </w:t>
      </w:r>
      <w:r w:rsidR="00897178">
        <w:t>(i v elektronické podobě)</w:t>
      </w:r>
    </w:p>
    <w:p w:rsidR="006B69DB" w:rsidRDefault="006B69DB" w:rsidP="000F1D1D">
      <w:pPr>
        <w:ind w:right="-284"/>
        <w:jc w:val="both"/>
      </w:pPr>
    </w:p>
    <w:p w:rsidR="00471C0E" w:rsidRPr="00D137D2" w:rsidRDefault="004273C9" w:rsidP="00D137D2">
      <w:pPr>
        <w:ind w:right="44"/>
        <w:rPr>
          <w:b/>
        </w:rPr>
      </w:pPr>
      <w:r w:rsidRPr="00D137D2">
        <w:rPr>
          <w:b/>
        </w:rPr>
        <w:t>Fakturační údaje</w:t>
      </w:r>
      <w:r w:rsidR="00471C0E" w:rsidRPr="00D137D2">
        <w:rPr>
          <w:b/>
        </w:rPr>
        <w:t>:</w:t>
      </w:r>
    </w:p>
    <w:p w:rsidR="00830B64" w:rsidRPr="00D137D2" w:rsidRDefault="00830B64" w:rsidP="00D137D2">
      <w:pPr>
        <w:ind w:right="44"/>
        <w:rPr>
          <w:b/>
        </w:rPr>
      </w:pPr>
    </w:p>
    <w:p w:rsidR="007109C4" w:rsidRPr="00D137D2" w:rsidRDefault="00471C0E" w:rsidP="00D137D2">
      <w:pPr>
        <w:ind w:right="45"/>
        <w:jc w:val="both"/>
      </w:pPr>
      <w:r w:rsidRPr="00D137D2">
        <w:t>Město Kroměříž</w:t>
      </w:r>
      <w:r w:rsidR="00A64936" w:rsidRPr="00D137D2">
        <w:tab/>
      </w:r>
    </w:p>
    <w:p w:rsidR="00471C0E" w:rsidRPr="00D137D2" w:rsidRDefault="00471C0E" w:rsidP="00D137D2">
      <w:pPr>
        <w:ind w:right="45"/>
        <w:jc w:val="both"/>
      </w:pPr>
      <w:r w:rsidRPr="00D137D2">
        <w:t>Velké náměstí 115</w:t>
      </w:r>
    </w:p>
    <w:p w:rsidR="00471C0E" w:rsidRPr="00D137D2" w:rsidRDefault="00471C0E" w:rsidP="00D137D2">
      <w:pPr>
        <w:ind w:right="45"/>
        <w:jc w:val="both"/>
      </w:pPr>
      <w:r w:rsidRPr="00D137D2">
        <w:t>767 01 Kroměříž</w:t>
      </w:r>
    </w:p>
    <w:p w:rsidR="00471C0E" w:rsidRPr="00D137D2" w:rsidRDefault="00471C0E" w:rsidP="00D137D2">
      <w:pPr>
        <w:ind w:right="45"/>
        <w:jc w:val="both"/>
      </w:pPr>
      <w:r w:rsidRPr="00D137D2">
        <w:t>IČ: 00287351</w:t>
      </w:r>
    </w:p>
    <w:p w:rsidR="00471C0E" w:rsidRPr="00D137D2" w:rsidRDefault="001B5A62" w:rsidP="00D137D2">
      <w:pPr>
        <w:ind w:right="45"/>
        <w:jc w:val="both"/>
      </w:pPr>
      <w:r w:rsidRPr="00D137D2">
        <w:t>DIČ:CZ00287351</w:t>
      </w:r>
    </w:p>
    <w:p w:rsidR="005D4259" w:rsidRDefault="00D137D2" w:rsidP="00D137D2">
      <w:pPr>
        <w:ind w:right="45"/>
        <w:jc w:val="both"/>
      </w:pPr>
      <w:r>
        <w:t>Město Kroměříž je plátcem DPH</w:t>
      </w:r>
    </w:p>
    <w:p w:rsidR="00471C0E" w:rsidRDefault="00471C0E" w:rsidP="00F663DC">
      <w:r w:rsidRPr="00105A23">
        <w:lastRenderedPageBreak/>
        <w:t xml:space="preserve">S pozdravem </w:t>
      </w:r>
    </w:p>
    <w:p w:rsidR="00AE4A89" w:rsidRPr="00105A23" w:rsidRDefault="00AE4A89" w:rsidP="00F663DC"/>
    <w:p w:rsidR="007109C4" w:rsidRPr="00105A23" w:rsidRDefault="002C0EB1" w:rsidP="00830B64">
      <w:r>
        <w:t>xxx</w:t>
      </w:r>
    </w:p>
    <w:p w:rsidR="00830B64" w:rsidRPr="00105A23" w:rsidRDefault="002C0EB1" w:rsidP="00830B64">
      <w:r>
        <w:t>xxx</w:t>
      </w:r>
    </w:p>
    <w:p w:rsidR="000A69C4" w:rsidRPr="00105A23" w:rsidRDefault="002C0EB1" w:rsidP="00830B64">
      <w:r>
        <w:t>xxx</w:t>
      </w:r>
      <w:r w:rsidR="00897178" w:rsidRPr="00D137D2">
        <w:t xml:space="preserve"> </w:t>
      </w:r>
      <w:r>
        <w:t>xxx</w:t>
      </w:r>
    </w:p>
    <w:p w:rsidR="000A69C4" w:rsidRPr="00384D60" w:rsidRDefault="000A69C4" w:rsidP="00830B64"/>
    <w:p w:rsidR="000A69C4" w:rsidRPr="00384D60" w:rsidRDefault="00D137D2" w:rsidP="00830B64">
      <w:r w:rsidRPr="00384D60">
        <w:t xml:space="preserve">Příloha č. 1: </w:t>
      </w:r>
      <w:r w:rsidR="00105A23" w:rsidRPr="00384D60">
        <w:t xml:space="preserve">cenová nabídka </w:t>
      </w:r>
      <w:r w:rsidR="00C12FBD" w:rsidRPr="00384D60">
        <w:t>z</w:t>
      </w:r>
      <w:r w:rsidR="00471B40">
        <w:t> 11. 10.</w:t>
      </w:r>
      <w:r w:rsidR="00105A23" w:rsidRPr="00384D60">
        <w:t>202</w:t>
      </w:r>
      <w:r w:rsidR="006A62FF" w:rsidRPr="00384D60">
        <w:t>2</w:t>
      </w:r>
    </w:p>
    <w:p w:rsidR="006A62FF" w:rsidRDefault="006A62FF" w:rsidP="00830B64">
      <w:pPr>
        <w:rPr>
          <w:b/>
        </w:rPr>
      </w:pPr>
    </w:p>
    <w:p w:rsidR="00AE4A89" w:rsidRPr="00AE4A89" w:rsidRDefault="00AE4A89" w:rsidP="00830B64"/>
    <w:sectPr w:rsidR="00AE4A89" w:rsidRPr="00AE4A89" w:rsidSect="004320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/>
      <w:pgMar w:top="2665" w:right="1134" w:bottom="1985" w:left="1559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63F9" w:rsidRDefault="00A163F9">
      <w:pPr>
        <w:spacing w:line="240" w:lineRule="auto"/>
      </w:pPr>
      <w:r>
        <w:separator/>
      </w:r>
    </w:p>
  </w:endnote>
  <w:endnote w:type="continuationSeparator" w:id="0">
    <w:p w:rsidR="00A163F9" w:rsidRDefault="00A163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0EF1" w:rsidRDefault="004D0EF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45468846"/>
      <w:docPartObj>
        <w:docPartGallery w:val="Page Numbers (Bottom of Page)"/>
        <w:docPartUnique/>
      </w:docPartObj>
    </w:sdtPr>
    <w:sdtEndPr/>
    <w:sdtContent>
      <w:p w:rsidR="002B6D05" w:rsidRDefault="002B6D0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63F9">
          <w:rPr>
            <w:noProof/>
          </w:rPr>
          <w:t>1</w:t>
        </w:r>
        <w:r>
          <w:fldChar w:fldCharType="end"/>
        </w:r>
      </w:p>
    </w:sdtContent>
  </w:sdt>
  <w:p w:rsidR="002B6D05" w:rsidRDefault="002B6D05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0EF1" w:rsidRDefault="004D0EF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63F9" w:rsidRDefault="00A163F9">
      <w:pPr>
        <w:spacing w:line="240" w:lineRule="auto"/>
      </w:pPr>
      <w:r>
        <w:separator/>
      </w:r>
    </w:p>
  </w:footnote>
  <w:footnote w:type="continuationSeparator" w:id="0">
    <w:p w:rsidR="00A163F9" w:rsidRDefault="00A163F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0EF1" w:rsidRDefault="004D0EF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D05" w:rsidRDefault="004D0EF1">
    <w:pPr>
      <w:pStyle w:val="Zhlav"/>
    </w:pPr>
    <w:r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59776" behindDoc="0" locked="0" layoutInCell="1" allowOverlap="1">
              <wp:simplePos x="0" y="0"/>
              <wp:positionH relativeFrom="column">
                <wp:posOffset>4695825</wp:posOffset>
              </wp:positionH>
              <wp:positionV relativeFrom="paragraph">
                <wp:posOffset>-92710</wp:posOffset>
              </wp:positionV>
              <wp:extent cx="1419225" cy="600075"/>
              <wp:effectExtent l="0" t="0" r="28575" b="28575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9225" cy="600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D0EF1" w:rsidRDefault="004D0EF1">
                          <w:r>
                            <w:t>SML/445/2022-1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8" type="#_x0000_t202" style="position:absolute;margin-left:369.75pt;margin-top:-7.3pt;width:111.75pt;height:47.2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" strokecolor="white [3212]">
              <v:textbox>
                <w:txbxContent>
                  <w:p w:rsidR="004D0EF1" w:rsidRDefault="004D0EF1">
                    <w:r>
                      <w:t>SML/445/2022-1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2B6D05">
      <w:rPr>
        <w:noProof/>
        <w:lang w:eastAsia="cs-CZ"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7140575"/>
          <wp:effectExtent l="0" t="0" r="2540" b="3175"/>
          <wp:wrapNone/>
          <wp:docPr id="2" name="obrázek 2" descr="dopisni_papir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opisni_papir_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714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0EF1" w:rsidRDefault="004D0EF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B001EE"/>
    <w:multiLevelType w:val="hybridMultilevel"/>
    <w:tmpl w:val="6ACA1DAC"/>
    <w:lvl w:ilvl="0" w:tplc="0F62794E">
      <w:start w:val="1"/>
      <w:numFmt w:val="bullet"/>
      <w:pStyle w:val="Seznam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C557D9"/>
    <w:multiLevelType w:val="hybridMultilevel"/>
    <w:tmpl w:val="E66A18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A36955"/>
    <w:multiLevelType w:val="hybridMultilevel"/>
    <w:tmpl w:val="A06E4E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037B32"/>
    <w:multiLevelType w:val="hybridMultilevel"/>
    <w:tmpl w:val="32E26F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C0E"/>
    <w:rsid w:val="0000348F"/>
    <w:rsid w:val="0001355B"/>
    <w:rsid w:val="00020A98"/>
    <w:rsid w:val="00047B9C"/>
    <w:rsid w:val="000577FF"/>
    <w:rsid w:val="000600A4"/>
    <w:rsid w:val="00060FC3"/>
    <w:rsid w:val="00090A4D"/>
    <w:rsid w:val="000943F4"/>
    <w:rsid w:val="000A1A74"/>
    <w:rsid w:val="000A69C4"/>
    <w:rsid w:val="000C5C13"/>
    <w:rsid w:val="000C5C89"/>
    <w:rsid w:val="000E6284"/>
    <w:rsid w:val="000F1D1D"/>
    <w:rsid w:val="000F2A52"/>
    <w:rsid w:val="000F4E09"/>
    <w:rsid w:val="00105A23"/>
    <w:rsid w:val="0012350B"/>
    <w:rsid w:val="00135B82"/>
    <w:rsid w:val="00145F92"/>
    <w:rsid w:val="00152400"/>
    <w:rsid w:val="00160F9A"/>
    <w:rsid w:val="00163932"/>
    <w:rsid w:val="00163D93"/>
    <w:rsid w:val="00166127"/>
    <w:rsid w:val="00172CAC"/>
    <w:rsid w:val="00175E69"/>
    <w:rsid w:val="00184120"/>
    <w:rsid w:val="001B2311"/>
    <w:rsid w:val="001B4DB4"/>
    <w:rsid w:val="001B5A62"/>
    <w:rsid w:val="001C42F5"/>
    <w:rsid w:val="001C6C15"/>
    <w:rsid w:val="001E1623"/>
    <w:rsid w:val="001E6821"/>
    <w:rsid w:val="00211BE3"/>
    <w:rsid w:val="00213741"/>
    <w:rsid w:val="002463E7"/>
    <w:rsid w:val="00257679"/>
    <w:rsid w:val="0029328F"/>
    <w:rsid w:val="002B17EE"/>
    <w:rsid w:val="002B226E"/>
    <w:rsid w:val="002B6D05"/>
    <w:rsid w:val="002C0EB1"/>
    <w:rsid w:val="003002D7"/>
    <w:rsid w:val="00322405"/>
    <w:rsid w:val="0035552A"/>
    <w:rsid w:val="00360DCA"/>
    <w:rsid w:val="00372CC1"/>
    <w:rsid w:val="00384D60"/>
    <w:rsid w:val="003C3605"/>
    <w:rsid w:val="003C74B4"/>
    <w:rsid w:val="00402CDC"/>
    <w:rsid w:val="00402F44"/>
    <w:rsid w:val="00403D24"/>
    <w:rsid w:val="00407537"/>
    <w:rsid w:val="00413888"/>
    <w:rsid w:val="004273C9"/>
    <w:rsid w:val="00432006"/>
    <w:rsid w:val="004374AB"/>
    <w:rsid w:val="0044047D"/>
    <w:rsid w:val="00471B40"/>
    <w:rsid w:val="00471C0E"/>
    <w:rsid w:val="0048560D"/>
    <w:rsid w:val="004A5ECE"/>
    <w:rsid w:val="004A5F6D"/>
    <w:rsid w:val="004A6CEF"/>
    <w:rsid w:val="004C0137"/>
    <w:rsid w:val="004C13F3"/>
    <w:rsid w:val="004D0EF1"/>
    <w:rsid w:val="004D1E40"/>
    <w:rsid w:val="00525539"/>
    <w:rsid w:val="0053231D"/>
    <w:rsid w:val="005406B0"/>
    <w:rsid w:val="00540BDF"/>
    <w:rsid w:val="00543B4C"/>
    <w:rsid w:val="005446C3"/>
    <w:rsid w:val="00552B18"/>
    <w:rsid w:val="0056230D"/>
    <w:rsid w:val="00580653"/>
    <w:rsid w:val="00582F17"/>
    <w:rsid w:val="0059578E"/>
    <w:rsid w:val="005D3A5B"/>
    <w:rsid w:val="005D4259"/>
    <w:rsid w:val="005E4EED"/>
    <w:rsid w:val="005F66E4"/>
    <w:rsid w:val="00605FFF"/>
    <w:rsid w:val="00623B29"/>
    <w:rsid w:val="00654530"/>
    <w:rsid w:val="00656DD5"/>
    <w:rsid w:val="006669F9"/>
    <w:rsid w:val="00672820"/>
    <w:rsid w:val="006841E9"/>
    <w:rsid w:val="006A62FF"/>
    <w:rsid w:val="006A7A32"/>
    <w:rsid w:val="006B69DB"/>
    <w:rsid w:val="006C4DE6"/>
    <w:rsid w:val="006E0D1C"/>
    <w:rsid w:val="006E2CF8"/>
    <w:rsid w:val="006F57E9"/>
    <w:rsid w:val="007021E0"/>
    <w:rsid w:val="007109C4"/>
    <w:rsid w:val="007233C7"/>
    <w:rsid w:val="007266BC"/>
    <w:rsid w:val="0072783E"/>
    <w:rsid w:val="00727E16"/>
    <w:rsid w:val="007517D9"/>
    <w:rsid w:val="00755023"/>
    <w:rsid w:val="00761A47"/>
    <w:rsid w:val="00761E4D"/>
    <w:rsid w:val="00766281"/>
    <w:rsid w:val="00774788"/>
    <w:rsid w:val="00781012"/>
    <w:rsid w:val="007932B8"/>
    <w:rsid w:val="0079610A"/>
    <w:rsid w:val="00796A90"/>
    <w:rsid w:val="007A62BD"/>
    <w:rsid w:val="007C5564"/>
    <w:rsid w:val="007C6BE4"/>
    <w:rsid w:val="007C740C"/>
    <w:rsid w:val="007F1345"/>
    <w:rsid w:val="007F4970"/>
    <w:rsid w:val="008049AD"/>
    <w:rsid w:val="00816054"/>
    <w:rsid w:val="00830B64"/>
    <w:rsid w:val="008363D4"/>
    <w:rsid w:val="00897178"/>
    <w:rsid w:val="008C48B1"/>
    <w:rsid w:val="008D64C7"/>
    <w:rsid w:val="008E3DC2"/>
    <w:rsid w:val="008E7B6C"/>
    <w:rsid w:val="008F3734"/>
    <w:rsid w:val="00917CB2"/>
    <w:rsid w:val="009417D2"/>
    <w:rsid w:val="00966D69"/>
    <w:rsid w:val="00970FB8"/>
    <w:rsid w:val="0097737C"/>
    <w:rsid w:val="00980FA8"/>
    <w:rsid w:val="00991471"/>
    <w:rsid w:val="009A72B4"/>
    <w:rsid w:val="009E4742"/>
    <w:rsid w:val="009E7E41"/>
    <w:rsid w:val="009F6D5D"/>
    <w:rsid w:val="00A01088"/>
    <w:rsid w:val="00A064CC"/>
    <w:rsid w:val="00A163F9"/>
    <w:rsid w:val="00A23D0B"/>
    <w:rsid w:val="00A32E93"/>
    <w:rsid w:val="00A37D6F"/>
    <w:rsid w:val="00A446E0"/>
    <w:rsid w:val="00A57C0B"/>
    <w:rsid w:val="00A62F69"/>
    <w:rsid w:val="00A64936"/>
    <w:rsid w:val="00A67BE7"/>
    <w:rsid w:val="00AC3AD1"/>
    <w:rsid w:val="00AD2CCF"/>
    <w:rsid w:val="00AE2858"/>
    <w:rsid w:val="00AE4A89"/>
    <w:rsid w:val="00AE710F"/>
    <w:rsid w:val="00B1134C"/>
    <w:rsid w:val="00B1317E"/>
    <w:rsid w:val="00B317F3"/>
    <w:rsid w:val="00B72735"/>
    <w:rsid w:val="00BA1499"/>
    <w:rsid w:val="00BA780B"/>
    <w:rsid w:val="00BC0F47"/>
    <w:rsid w:val="00C0153D"/>
    <w:rsid w:val="00C122E9"/>
    <w:rsid w:val="00C12FBD"/>
    <w:rsid w:val="00C26E2B"/>
    <w:rsid w:val="00C52DFF"/>
    <w:rsid w:val="00C55B46"/>
    <w:rsid w:val="00C57AB3"/>
    <w:rsid w:val="00C6440D"/>
    <w:rsid w:val="00C83377"/>
    <w:rsid w:val="00C85671"/>
    <w:rsid w:val="00C87F52"/>
    <w:rsid w:val="00C9133E"/>
    <w:rsid w:val="00CA2F5B"/>
    <w:rsid w:val="00CC5B44"/>
    <w:rsid w:val="00CD33C3"/>
    <w:rsid w:val="00CF0561"/>
    <w:rsid w:val="00CF1CF3"/>
    <w:rsid w:val="00CF33A3"/>
    <w:rsid w:val="00D137D2"/>
    <w:rsid w:val="00D25435"/>
    <w:rsid w:val="00D274EB"/>
    <w:rsid w:val="00D27BCB"/>
    <w:rsid w:val="00D332C0"/>
    <w:rsid w:val="00D454F9"/>
    <w:rsid w:val="00D82D0D"/>
    <w:rsid w:val="00D84394"/>
    <w:rsid w:val="00DB3838"/>
    <w:rsid w:val="00DC3262"/>
    <w:rsid w:val="00DD31F0"/>
    <w:rsid w:val="00DD6EB0"/>
    <w:rsid w:val="00DF530C"/>
    <w:rsid w:val="00E06011"/>
    <w:rsid w:val="00E23B1D"/>
    <w:rsid w:val="00E277D9"/>
    <w:rsid w:val="00E312B3"/>
    <w:rsid w:val="00E45FD4"/>
    <w:rsid w:val="00E60072"/>
    <w:rsid w:val="00E61311"/>
    <w:rsid w:val="00E73A6D"/>
    <w:rsid w:val="00EA6F8A"/>
    <w:rsid w:val="00EB4187"/>
    <w:rsid w:val="00EC34B9"/>
    <w:rsid w:val="00EE2877"/>
    <w:rsid w:val="00EF0642"/>
    <w:rsid w:val="00F032F7"/>
    <w:rsid w:val="00F14692"/>
    <w:rsid w:val="00F30918"/>
    <w:rsid w:val="00F32115"/>
    <w:rsid w:val="00F40EC6"/>
    <w:rsid w:val="00F60DF2"/>
    <w:rsid w:val="00F663DC"/>
    <w:rsid w:val="00F72D36"/>
    <w:rsid w:val="00F86B1B"/>
    <w:rsid w:val="00FC0DC7"/>
    <w:rsid w:val="00FC2585"/>
    <w:rsid w:val="00FC6CF6"/>
    <w:rsid w:val="00FC716C"/>
    <w:rsid w:val="00FD4FC8"/>
    <w:rsid w:val="00FE2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1C7AC5C-1C6D-4A86-9F32-5B6389127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27E16"/>
    <w:pPr>
      <w:suppressAutoHyphens/>
      <w:spacing w:line="280" w:lineRule="exact"/>
    </w:pPr>
    <w:rPr>
      <w:rFonts w:ascii="Arial" w:hAnsi="Arial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after="200"/>
      <w:outlineLvl w:val="0"/>
    </w:pPr>
    <w:rPr>
      <w:rFonts w:cs="Arial"/>
      <w:b/>
      <w:bCs/>
      <w:kern w:val="1"/>
      <w:sz w:val="30"/>
      <w:szCs w:val="32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spacing w:after="100"/>
      <w:outlineLvl w:val="1"/>
    </w:pPr>
    <w:rPr>
      <w:rFonts w:cs="Arial"/>
      <w:b/>
      <w:bCs/>
      <w:iCs/>
      <w:sz w:val="22"/>
      <w:szCs w:val="28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vraznn">
    <w:name w:val="zvýraznění"/>
    <w:basedOn w:val="Standardnpsmoodstavce"/>
    <w:rsid w:val="00CF1CF3"/>
    <w:rPr>
      <w:rFonts w:ascii="Arial" w:hAnsi="Arial"/>
      <w:b/>
      <w:color w:val="F2A800"/>
      <w:sz w:val="20"/>
    </w:rPr>
  </w:style>
  <w:style w:type="paragraph" w:styleId="Seznam">
    <w:name w:val="List"/>
    <w:basedOn w:val="Normln"/>
    <w:rsid w:val="00CF1CF3"/>
    <w:pPr>
      <w:numPr>
        <w:numId w:val="2"/>
      </w:numPr>
      <w:spacing w:after="120"/>
    </w:pPr>
    <w:rPr>
      <w:rFonts w:cs="Tahoma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Adresa">
    <w:name w:val="Adresa"/>
    <w:basedOn w:val="Normln"/>
    <w:rsid w:val="00727E16"/>
    <w:pPr>
      <w:spacing w:line="240" w:lineRule="auto"/>
    </w:pPr>
    <w:rPr>
      <w:sz w:val="22"/>
    </w:rPr>
  </w:style>
  <w:style w:type="character" w:styleId="Hypertextovodkaz">
    <w:name w:val="Hyperlink"/>
    <w:basedOn w:val="Standardnpsmoodstavce"/>
    <w:uiPriority w:val="99"/>
    <w:unhideWhenUsed/>
    <w:rsid w:val="000943F4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407537"/>
    <w:pPr>
      <w:suppressAutoHyphens w:val="0"/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07537"/>
    <w:rPr>
      <w:b/>
      <w:bCs/>
    </w:rPr>
  </w:style>
  <w:style w:type="paragraph" w:styleId="Odstavecseseznamem">
    <w:name w:val="List Paragraph"/>
    <w:basedOn w:val="Normln"/>
    <w:uiPriority w:val="34"/>
    <w:qFormat/>
    <w:rsid w:val="00E6131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62F6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2F69"/>
    <w:rPr>
      <w:rFonts w:ascii="Segoe UI" w:hAnsi="Segoe UI" w:cs="Segoe UI"/>
      <w:sz w:val="18"/>
      <w:szCs w:val="18"/>
      <w:lang w:eastAsia="ar-SA"/>
    </w:rPr>
  </w:style>
  <w:style w:type="character" w:customStyle="1" w:styleId="tsubjname">
    <w:name w:val="tsubjname"/>
    <w:basedOn w:val="Standardnpsmoodstavce"/>
    <w:rsid w:val="003C3605"/>
  </w:style>
  <w:style w:type="character" w:customStyle="1" w:styleId="ZpatChar">
    <w:name w:val="Zápatí Char"/>
    <w:basedOn w:val="Standardnpsmoodstavce"/>
    <w:link w:val="Zpat"/>
    <w:uiPriority w:val="99"/>
    <w:rsid w:val="00CF33A3"/>
    <w:rPr>
      <w:rFonts w:ascii="Arial" w:hAnsi="Arial"/>
      <w:lang w:eastAsia="ar-SA"/>
    </w:rPr>
  </w:style>
  <w:style w:type="character" w:styleId="slostrnky">
    <w:name w:val="page number"/>
    <w:basedOn w:val="Standardnpsmoodstavce"/>
    <w:rsid w:val="00BA1499"/>
  </w:style>
  <w:style w:type="paragraph" w:styleId="Zkladntext">
    <w:name w:val="Body Text"/>
    <w:basedOn w:val="Normln"/>
    <w:link w:val="ZkladntextChar"/>
    <w:rsid w:val="00BA1499"/>
    <w:pPr>
      <w:tabs>
        <w:tab w:val="left" w:pos="3402"/>
        <w:tab w:val="left" w:pos="3544"/>
      </w:tabs>
      <w:suppressAutoHyphens w:val="0"/>
      <w:spacing w:line="240" w:lineRule="auto"/>
      <w:jc w:val="both"/>
    </w:pPr>
    <w:rPr>
      <w:rFonts w:ascii="Times New Roman" w:hAnsi="Times New Roman"/>
      <w:sz w:val="24"/>
      <w:szCs w:val="22"/>
    </w:rPr>
  </w:style>
  <w:style w:type="character" w:customStyle="1" w:styleId="ZkladntextChar">
    <w:name w:val="Základní text Char"/>
    <w:basedOn w:val="Standardnpsmoodstavce"/>
    <w:link w:val="Zkladntext"/>
    <w:rsid w:val="00BA1499"/>
    <w:rPr>
      <w:sz w:val="24"/>
      <w:szCs w:val="22"/>
      <w:lang w:eastAsia="ar-SA"/>
    </w:rPr>
  </w:style>
  <w:style w:type="paragraph" w:customStyle="1" w:styleId="Obsahtabulky">
    <w:name w:val="Obsah tabulky"/>
    <w:basedOn w:val="Normln"/>
    <w:rsid w:val="00BA1499"/>
    <w:pPr>
      <w:suppressLineNumbers/>
      <w:suppressAutoHyphens w:val="0"/>
      <w:spacing w:line="240" w:lineRule="auto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Snidal\Documents\&#352;ablony%20m&#283;sta\Dopisn&#237;%20pap&#237;r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Dopisní papír</Template>
  <TotalTime>0</TotalTime>
  <Pages>2</Pages>
  <Words>220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Kroměříž</Company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Vratislav Snídal</dc:creator>
  <cp:keywords/>
  <cp:lastModifiedBy>Krejčiříková Jaroslava</cp:lastModifiedBy>
  <cp:revision>2</cp:revision>
  <cp:lastPrinted>2022-10-13T11:25:00Z</cp:lastPrinted>
  <dcterms:created xsi:type="dcterms:W3CDTF">2022-10-17T12:13:00Z</dcterms:created>
  <dcterms:modified xsi:type="dcterms:W3CDTF">2022-10-17T12:13:00Z</dcterms:modified>
</cp:coreProperties>
</file>