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B186" w14:textId="77777777" w:rsidR="00380497" w:rsidRDefault="00380497">
      <w:pPr>
        <w:rPr>
          <w:sz w:val="24"/>
        </w:rPr>
      </w:pPr>
    </w:p>
    <w:p w14:paraId="3A6A5E5C" w14:textId="77777777"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14:paraId="1DB2D2DB" w14:textId="7A3591B2" w:rsidR="00380497" w:rsidRDefault="00125EAD">
      <w:pPr>
        <w:ind w:left="567"/>
        <w:rPr>
          <w:b/>
          <w:sz w:val="24"/>
        </w:rPr>
      </w:pPr>
      <w:r>
        <w:rPr>
          <w:b/>
          <w:sz w:val="24"/>
        </w:rPr>
        <w:t>Lesoškolky s.r.o.</w:t>
      </w:r>
    </w:p>
    <w:p w14:paraId="704FD075" w14:textId="0C665DF3" w:rsidR="00380497" w:rsidRDefault="00125EAD">
      <w:pPr>
        <w:ind w:left="567"/>
        <w:rPr>
          <w:sz w:val="24"/>
        </w:rPr>
      </w:pPr>
      <w:r>
        <w:rPr>
          <w:b/>
          <w:sz w:val="24"/>
        </w:rPr>
        <w:t>1. máje 104</w:t>
      </w:r>
    </w:p>
    <w:p w14:paraId="40FCFB7C" w14:textId="3E718572" w:rsidR="00380497" w:rsidRDefault="00125EAD">
      <w:pPr>
        <w:ind w:left="567"/>
        <w:rPr>
          <w:sz w:val="24"/>
        </w:rPr>
      </w:pPr>
      <w:r>
        <w:rPr>
          <w:b/>
          <w:sz w:val="24"/>
        </w:rPr>
        <w:t>533 13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Řečany nad Labem</w:t>
      </w:r>
    </w:p>
    <w:p w14:paraId="44489BF0" w14:textId="77777777" w:rsidR="00380497" w:rsidRDefault="00380497">
      <w:pPr>
        <w:rPr>
          <w:sz w:val="24"/>
        </w:rPr>
      </w:pPr>
    </w:p>
    <w:p w14:paraId="30932280" w14:textId="77777777" w:rsidR="00380497" w:rsidRDefault="00380497">
      <w:pPr>
        <w:rPr>
          <w:sz w:val="24"/>
        </w:rPr>
      </w:pPr>
    </w:p>
    <w:p w14:paraId="179F59F3" w14:textId="11175A02"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125EAD">
        <w:rPr>
          <w:b w:val="0"/>
          <w:noProof/>
          <w:sz w:val="24"/>
          <w:szCs w:val="24"/>
        </w:rPr>
        <w:t>13. 10. 2022</w:t>
      </w:r>
    </w:p>
    <w:p w14:paraId="574A83C3" w14:textId="2A8FB255"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125EAD">
        <w:rPr>
          <w:b w:val="0"/>
          <w:noProof/>
          <w:sz w:val="24"/>
          <w:szCs w:val="24"/>
        </w:rPr>
        <w:t>17. 10. 2022</w:t>
      </w:r>
    </w:p>
    <w:p w14:paraId="60ADAA6D" w14:textId="77777777" w:rsidR="00380497" w:rsidRDefault="00380497">
      <w:pPr>
        <w:tabs>
          <w:tab w:val="left" w:pos="3828"/>
          <w:tab w:val="left" w:pos="7230"/>
        </w:tabs>
        <w:rPr>
          <w:sz w:val="24"/>
        </w:rPr>
      </w:pPr>
    </w:p>
    <w:p w14:paraId="01700898" w14:textId="0D98D42B"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125EAD">
        <w:rPr>
          <w:b/>
          <w:sz w:val="28"/>
        </w:rPr>
        <w:t>97/22/INV2</w:t>
      </w:r>
    </w:p>
    <w:p w14:paraId="42065F66" w14:textId="77777777" w:rsidR="00380497" w:rsidRDefault="00380497">
      <w:pPr>
        <w:rPr>
          <w:sz w:val="24"/>
        </w:rPr>
      </w:pPr>
    </w:p>
    <w:p w14:paraId="09869E08" w14:textId="77777777"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14:paraId="0C694CE9" w14:textId="75F156A8" w:rsidR="00380497" w:rsidRDefault="00125EAD">
      <w:pPr>
        <w:rPr>
          <w:sz w:val="24"/>
        </w:rPr>
      </w:pPr>
      <w:r>
        <w:rPr>
          <w:sz w:val="24"/>
        </w:rPr>
        <w:t xml:space="preserve"> </w:t>
      </w:r>
    </w:p>
    <w:p w14:paraId="3EB83C5E" w14:textId="77777777"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 w14:paraId="14AC1EA4" w14:textId="7777777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14:paraId="3CF0C50E" w14:textId="77777777"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14:paraId="7BC47AEE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14:paraId="3BACFC4A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76577839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 w14:paraId="3C362BC8" w14:textId="7777777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14:paraId="2A203DD7" w14:textId="121E5FD2" w:rsidR="00380497" w:rsidRDefault="00125EAD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1.Nákup lesních sazenic dle přílohy (P 592/22)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14:paraId="31F126CA" w14:textId="133F5C97" w:rsidR="00380497" w:rsidRDefault="00125EAD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14:paraId="0B69EA61" w14:textId="3C4637BC" w:rsidR="00380497" w:rsidRDefault="00125EAD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kpl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14:paraId="79513A4A" w14:textId="40633254" w:rsidR="00380497" w:rsidRDefault="00125EAD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52 363,00</w:t>
            </w:r>
          </w:p>
        </w:tc>
      </w:tr>
    </w:tbl>
    <w:p w14:paraId="053A7E16" w14:textId="77777777" w:rsidR="00380497" w:rsidRDefault="00380497">
      <w:pPr>
        <w:pStyle w:val="Zkladntext1"/>
        <w:jc w:val="left"/>
      </w:pPr>
    </w:p>
    <w:p w14:paraId="3003D115" w14:textId="5173EA5A" w:rsidR="00380497" w:rsidRDefault="00380497">
      <w:pPr>
        <w:pStyle w:val="Zkladntext1"/>
        <w:jc w:val="left"/>
      </w:pPr>
      <w:r>
        <w:t xml:space="preserve">Předpokládaná cena celkem: </w:t>
      </w:r>
      <w:r w:rsidR="00125EAD">
        <w:rPr>
          <w:b/>
          <w:noProof/>
        </w:rPr>
        <w:t>52 363,00</w:t>
      </w:r>
      <w:r>
        <w:rPr>
          <w:b/>
        </w:rPr>
        <w:t xml:space="preserve"> Kč</w:t>
      </w:r>
    </w:p>
    <w:p w14:paraId="1D78EA39" w14:textId="77777777" w:rsidR="00380497" w:rsidRDefault="00380497">
      <w:pPr>
        <w:pStyle w:val="Zkladntext1"/>
        <w:jc w:val="left"/>
      </w:pPr>
    </w:p>
    <w:p w14:paraId="42BE4D25" w14:textId="77777777" w:rsidR="00380497" w:rsidRDefault="00380497">
      <w:pPr>
        <w:pStyle w:val="Zkladntext1"/>
        <w:jc w:val="left"/>
      </w:pPr>
    </w:p>
    <w:p w14:paraId="19A26660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14:paraId="063E33DD" w14:textId="77777777"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14:paraId="1B586799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14:paraId="298B28E8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564 01  Žamberk</w:t>
      </w:r>
    </w:p>
    <w:p w14:paraId="5AAD1B54" w14:textId="77777777" w:rsidR="00380497" w:rsidRDefault="00380497">
      <w:pPr>
        <w:pStyle w:val="Zkladntext1"/>
        <w:jc w:val="left"/>
      </w:pPr>
    </w:p>
    <w:p w14:paraId="3DFE578F" w14:textId="77777777" w:rsidR="00380497" w:rsidRDefault="00380497">
      <w:pPr>
        <w:pStyle w:val="Zkladntext1"/>
        <w:jc w:val="left"/>
      </w:pPr>
      <w:r>
        <w:t>Děkujeme a jsme s pozdravem</w:t>
      </w:r>
    </w:p>
    <w:p w14:paraId="6171CDF5" w14:textId="77777777" w:rsidR="00380497" w:rsidRDefault="00380497">
      <w:pPr>
        <w:pStyle w:val="Zkladntext1"/>
        <w:jc w:val="left"/>
      </w:pPr>
    </w:p>
    <w:p w14:paraId="65F71501" w14:textId="77777777" w:rsidR="00380497" w:rsidRDefault="00380497">
      <w:pPr>
        <w:pStyle w:val="Zkladntext1"/>
        <w:jc w:val="left"/>
      </w:pPr>
    </w:p>
    <w:p w14:paraId="52EDC1DF" w14:textId="77777777" w:rsidR="00380497" w:rsidRDefault="00380497">
      <w:pPr>
        <w:pStyle w:val="Zkladntext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 w14:paraId="5A9FA308" w14:textId="77777777">
        <w:tc>
          <w:tcPr>
            <w:tcW w:w="3070" w:type="dxa"/>
          </w:tcPr>
          <w:p w14:paraId="0633612E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14:paraId="7C23DB07" w14:textId="77777777"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14:paraId="06969A07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 w14:paraId="6ACC65FA" w14:textId="77777777">
        <w:tc>
          <w:tcPr>
            <w:tcW w:w="3070" w:type="dxa"/>
          </w:tcPr>
          <w:p w14:paraId="393E555B" w14:textId="77777777"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275D49AB" w14:textId="77777777"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40DFF525" w14:textId="77777777" w:rsidR="00380497" w:rsidRDefault="00380497">
            <w:pPr>
              <w:pStyle w:val="Zkladntext1"/>
              <w:jc w:val="center"/>
            </w:pPr>
          </w:p>
        </w:tc>
      </w:tr>
      <w:tr w:rsidR="00380497" w14:paraId="7D643DC8" w14:textId="77777777">
        <w:tc>
          <w:tcPr>
            <w:tcW w:w="3070" w:type="dxa"/>
          </w:tcPr>
          <w:p w14:paraId="3E712A59" w14:textId="77777777" w:rsidR="00380497" w:rsidRDefault="009D153C">
            <w:pPr>
              <w:pStyle w:val="Zkladntext1"/>
              <w:jc w:val="center"/>
            </w:pPr>
            <w:r>
              <w:t>ověřovatel věcné správnosti</w:t>
            </w:r>
          </w:p>
        </w:tc>
        <w:tc>
          <w:tcPr>
            <w:tcW w:w="3070" w:type="dxa"/>
          </w:tcPr>
          <w:p w14:paraId="16725BFF" w14:textId="77777777"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14:paraId="3C3FF9F0" w14:textId="77777777"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14:paraId="09A31A72" w14:textId="77777777" w:rsidR="00897C9D" w:rsidRDefault="00897C9D">
      <w:pPr>
        <w:pStyle w:val="Zkladntext1"/>
        <w:jc w:val="left"/>
        <w:rPr>
          <w:b/>
        </w:rPr>
      </w:pPr>
    </w:p>
    <w:sectPr w:rsidR="00897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FDF0" w14:textId="77777777" w:rsidR="00125EAD" w:rsidRDefault="00125EAD">
      <w:r>
        <w:separator/>
      </w:r>
    </w:p>
  </w:endnote>
  <w:endnote w:type="continuationSeparator" w:id="0">
    <w:p w14:paraId="1EB4F938" w14:textId="77777777" w:rsidR="00125EAD" w:rsidRDefault="0012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4F88" w14:textId="77777777" w:rsidR="00AC3AAB" w:rsidRDefault="00AC3A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AF3F" w14:textId="77777777"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14:paraId="0DA5E778" w14:textId="77777777"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01  Žamberk</w:t>
    </w:r>
  </w:p>
  <w:p w14:paraId="30ADA96E" w14:textId="77777777"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>: CZ-00279846</w:t>
    </w:r>
  </w:p>
  <w:p w14:paraId="1149BBB4" w14:textId="77777777"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14:paraId="54B29A97" w14:textId="77777777"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14:paraId="62E18784" w14:textId="77777777" w:rsidR="00380497" w:rsidRDefault="00380497">
    <w:pPr>
      <w:pStyle w:val="Zkladntext"/>
    </w:pPr>
    <w:r>
      <w:t xml:space="preserve">Kopii objednávky žádáme potvrdit a přiložit k faktuře.  </w:t>
    </w:r>
  </w:p>
  <w:p w14:paraId="0118CC0B" w14:textId="77777777" w:rsidR="00186DE0" w:rsidRDefault="006116A8" w:rsidP="006116A8">
    <w:pPr>
      <w:pStyle w:val="Zkladntext"/>
      <w:jc w:val="both"/>
    </w:pPr>
    <w:r>
      <w:t>Dodavatel tímto souhlasí se zveřejněním celého znění objednávky na dobu neurčitou podle zákona č. 340/2015 Sb., o registru smluv (týká se pouze objednávek s hodnotou nad 50.000,- Kč bez DPH).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1A8F" w14:textId="77777777" w:rsidR="00AC3AAB" w:rsidRDefault="00AC3A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A3365" w14:textId="77777777" w:rsidR="00125EAD" w:rsidRDefault="00125EAD">
      <w:r>
        <w:separator/>
      </w:r>
    </w:p>
  </w:footnote>
  <w:footnote w:type="continuationSeparator" w:id="0">
    <w:p w14:paraId="6AA1C0D2" w14:textId="77777777" w:rsidR="00125EAD" w:rsidRDefault="00125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1DB0" w14:textId="77777777" w:rsidR="00AC3AAB" w:rsidRDefault="00AC3A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18AE" w14:textId="22F0D2D8" w:rsidR="00380497" w:rsidRDefault="00125EAD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 wp14:anchorId="67FBB153" wp14:editId="1BA1A2D7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14:paraId="06FE9BC3" w14:textId="77777777"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14:paraId="70AA456E" w14:textId="77777777"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14:paraId="4F3672A3" w14:textId="77777777"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14:paraId="76D8C3C8" w14:textId="77777777" w:rsidR="00380497" w:rsidRDefault="003804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93AA" w14:textId="77777777" w:rsidR="00AC3AAB" w:rsidRDefault="00AC3A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AD"/>
    <w:rsid w:val="00044708"/>
    <w:rsid w:val="00091668"/>
    <w:rsid w:val="000E391B"/>
    <w:rsid w:val="000F74E2"/>
    <w:rsid w:val="00107D25"/>
    <w:rsid w:val="001218E0"/>
    <w:rsid w:val="00125EAD"/>
    <w:rsid w:val="00153E60"/>
    <w:rsid w:val="00161A76"/>
    <w:rsid w:val="0018616C"/>
    <w:rsid w:val="00186DE0"/>
    <w:rsid w:val="001C7D0C"/>
    <w:rsid w:val="001D64AC"/>
    <w:rsid w:val="00265338"/>
    <w:rsid w:val="002A5A34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5856D4"/>
    <w:rsid w:val="005A0727"/>
    <w:rsid w:val="006116A8"/>
    <w:rsid w:val="006445F3"/>
    <w:rsid w:val="00697A4F"/>
    <w:rsid w:val="006C198F"/>
    <w:rsid w:val="006C547B"/>
    <w:rsid w:val="006D6B6B"/>
    <w:rsid w:val="007608E1"/>
    <w:rsid w:val="008310E2"/>
    <w:rsid w:val="00836C28"/>
    <w:rsid w:val="0085063C"/>
    <w:rsid w:val="00857F98"/>
    <w:rsid w:val="00874648"/>
    <w:rsid w:val="00884615"/>
    <w:rsid w:val="00897C9D"/>
    <w:rsid w:val="00923CAD"/>
    <w:rsid w:val="009D153C"/>
    <w:rsid w:val="00A42314"/>
    <w:rsid w:val="00A673AE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D1421E"/>
    <w:rsid w:val="00DB3C0A"/>
    <w:rsid w:val="00DD295A"/>
    <w:rsid w:val="00DF2A8E"/>
    <w:rsid w:val="00E300E7"/>
    <w:rsid w:val="00E66E43"/>
    <w:rsid w:val="00E9031C"/>
    <w:rsid w:val="00EB0398"/>
    <w:rsid w:val="00EB6338"/>
    <w:rsid w:val="00EE6C56"/>
    <w:rsid w:val="00F0157B"/>
    <w:rsid w:val="00F54A13"/>
    <w:rsid w:val="00FA6B1E"/>
    <w:rsid w:val="00FB44B6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EFC17B"/>
  <w15:chartTrackingRefBased/>
  <w15:docId w15:val="{E766BBA7-66A8-4BD6-93AE-51A43D11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/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1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692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Kubová Jitka</cp:lastModifiedBy>
  <cp:revision>1</cp:revision>
  <cp:lastPrinted>2006-05-23T07:40:00Z</cp:lastPrinted>
  <dcterms:created xsi:type="dcterms:W3CDTF">2022-10-17T10:26:00Z</dcterms:created>
  <dcterms:modified xsi:type="dcterms:W3CDTF">2022-10-17T10:27:00Z</dcterms:modified>
</cp:coreProperties>
</file>