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0400" w14:textId="1E532614" w:rsidR="00D378B8" w:rsidRDefault="00AD6FAC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9F51E9" wp14:editId="36D1811E">
                <wp:simplePos x="0" y="0"/>
                <wp:positionH relativeFrom="column">
                  <wp:posOffset>3409950</wp:posOffset>
                </wp:positionH>
                <wp:positionV relativeFrom="page">
                  <wp:posOffset>1440180</wp:posOffset>
                </wp:positionV>
                <wp:extent cx="2932430" cy="1449070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85E51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73D116FA" w14:textId="77777777" w:rsidR="00F24E91" w:rsidRPr="00F24E91" w:rsidRDefault="00F24E91" w:rsidP="00935B6C">
                            <w:pPr>
                              <w:pStyle w:val="Nadpis1"/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4E9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Vážená paní </w:t>
                            </w:r>
                          </w:p>
                          <w:p w14:paraId="6AB71C5F" w14:textId="73F10E76" w:rsidR="00DC4033" w:rsidRPr="00F24E91" w:rsidRDefault="001B5722" w:rsidP="00935B6C">
                            <w:pPr>
                              <w:pStyle w:val="Nadpis1"/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B572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highlight w:val="black"/>
                              </w:rPr>
                              <w:t>xxxxxxxx</w:t>
                            </w:r>
                            <w:proofErr w:type="spellEnd"/>
                          </w:p>
                          <w:p w14:paraId="0DC85C48" w14:textId="236F5478" w:rsidR="00DC4033" w:rsidRPr="00F24E91" w:rsidRDefault="00F43CCA" w:rsidP="00935B6C">
                            <w:pPr>
                              <w:pStyle w:val="Nadpis1"/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VKF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Renzel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ČR, s.r.o.</w:t>
                            </w:r>
                          </w:p>
                          <w:p w14:paraId="4F5E35B5" w14:textId="1D3BC725" w:rsidR="00DC4033" w:rsidRPr="00F24E91" w:rsidRDefault="00F43CCA" w:rsidP="00935B6C">
                            <w:pPr>
                              <w:pStyle w:val="Nadpis1"/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Vídeňská 573</w:t>
                            </w:r>
                          </w:p>
                          <w:p w14:paraId="6C3F3D83" w14:textId="64FFA80D" w:rsidR="00DC4033" w:rsidRPr="00F24E91" w:rsidRDefault="00F43CCA" w:rsidP="00935B6C">
                            <w:pPr>
                              <w:pStyle w:val="Nadpis1"/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252</w:t>
                            </w:r>
                            <w:r w:rsidR="00DC4033" w:rsidRPr="00F24E9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50</w:t>
                            </w:r>
                            <w:r w:rsidR="00DC4033" w:rsidRPr="00F24E9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VĚSTEC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u Prahy</w:t>
                            </w:r>
                          </w:p>
                          <w:p w14:paraId="5127C5D9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7DDDE806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451B3859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404D8613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791D5546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755D5E7B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19FE7EDC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F51E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8.5pt;margin-top:113.4pt;width:230.9pt;height:11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" stroked="f">
                <v:textbox>
                  <w:txbxContent>
                    <w:p w14:paraId="1F285E51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73D116FA" w14:textId="77777777" w:rsidR="00F24E91" w:rsidRPr="00F24E91" w:rsidRDefault="00F24E91" w:rsidP="00935B6C">
                      <w:pPr>
                        <w:pStyle w:val="Nadpis1"/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24E91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Vážená paní </w:t>
                      </w:r>
                    </w:p>
                    <w:p w14:paraId="6AB71C5F" w14:textId="73F10E76" w:rsidR="00DC4033" w:rsidRPr="00F24E91" w:rsidRDefault="001B5722" w:rsidP="00935B6C">
                      <w:pPr>
                        <w:pStyle w:val="Nadpis1"/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1B572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highlight w:val="black"/>
                        </w:rPr>
                        <w:t>xxxxxxxx</w:t>
                      </w:r>
                      <w:proofErr w:type="spellEnd"/>
                    </w:p>
                    <w:p w14:paraId="0DC85C48" w14:textId="236F5478" w:rsidR="00DC4033" w:rsidRPr="00F24E91" w:rsidRDefault="00F43CCA" w:rsidP="00935B6C">
                      <w:pPr>
                        <w:pStyle w:val="Nadpis1"/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VKF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Renzel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ČR, s.r.o.</w:t>
                      </w:r>
                    </w:p>
                    <w:p w14:paraId="4F5E35B5" w14:textId="1D3BC725" w:rsidR="00DC4033" w:rsidRPr="00F24E91" w:rsidRDefault="00F43CCA" w:rsidP="00935B6C">
                      <w:pPr>
                        <w:pStyle w:val="Nadpis1"/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Vídeňská 573</w:t>
                      </w:r>
                    </w:p>
                    <w:p w14:paraId="6C3F3D83" w14:textId="64FFA80D" w:rsidR="00DC4033" w:rsidRPr="00F24E91" w:rsidRDefault="00F43CCA" w:rsidP="00935B6C">
                      <w:pPr>
                        <w:pStyle w:val="Nadpis1"/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>252</w:t>
                      </w:r>
                      <w:r w:rsidR="00DC4033" w:rsidRPr="00F24E91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>50</w:t>
                      </w:r>
                      <w:r w:rsidR="00DC4033" w:rsidRPr="00F24E91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>VĚSTEC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u Prahy</w:t>
                      </w:r>
                    </w:p>
                    <w:p w14:paraId="5127C5D9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7DDDE806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451B3859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404D8613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791D5546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755D5E7B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19FE7EDC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1637DA" wp14:editId="3FAD9868">
                <wp:simplePos x="0" y="0"/>
                <wp:positionH relativeFrom="column">
                  <wp:posOffset>1616075</wp:posOffset>
                </wp:positionH>
                <wp:positionV relativeFrom="page">
                  <wp:posOffset>1466215</wp:posOffset>
                </wp:positionV>
                <wp:extent cx="1638935" cy="135382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54E20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C32CA50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03882ABE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19DC8009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B2897E9" w14:textId="440129EC" w:rsidR="00DC4033" w:rsidRPr="00882EFE" w:rsidRDefault="001B5722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1B5722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</w:t>
                            </w:r>
                            <w:proofErr w:type="spellEnd"/>
                          </w:p>
                          <w:p w14:paraId="2E9DFEFA" w14:textId="77777777" w:rsidR="001B5722" w:rsidRPr="00882EFE" w:rsidRDefault="001B5722" w:rsidP="001B5722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1B5722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</w:t>
                            </w:r>
                            <w:proofErr w:type="spellEnd"/>
                          </w:p>
                          <w:p w14:paraId="3FC463A7" w14:textId="77777777" w:rsidR="001B5722" w:rsidRPr="00882EFE" w:rsidRDefault="001B5722" w:rsidP="001B5722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1B5722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</w:t>
                            </w:r>
                            <w:proofErr w:type="spellEnd"/>
                          </w:p>
                          <w:p w14:paraId="0CC4E18C" w14:textId="77777777" w:rsidR="00DC4033" w:rsidRPr="00882EFE" w:rsidRDefault="00DC4033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780D699C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59976E4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5B72CDFC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5E552F7C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050B9A51" w14:textId="77777777" w:rsidR="00DC4033" w:rsidRPr="005027DA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637DA" id="_x0000_s1027" type="#_x0000_t202" style="position:absolute;left:0;text-align:left;margin-left:127.25pt;margin-top:115.45pt;width:129.05pt;height:10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" stroked="f">
                <v:textbox>
                  <w:txbxContent>
                    <w:p w14:paraId="12254E20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C32CA50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03882ABE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19DC8009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B2897E9" w14:textId="440129EC" w:rsidR="00DC4033" w:rsidRPr="00882EFE" w:rsidRDefault="001B5722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1B5722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</w:t>
                      </w:r>
                      <w:proofErr w:type="spellEnd"/>
                    </w:p>
                    <w:p w14:paraId="2E9DFEFA" w14:textId="77777777" w:rsidR="001B5722" w:rsidRPr="00882EFE" w:rsidRDefault="001B5722" w:rsidP="001B5722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1B5722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</w:t>
                      </w:r>
                      <w:proofErr w:type="spellEnd"/>
                    </w:p>
                    <w:p w14:paraId="3FC463A7" w14:textId="77777777" w:rsidR="001B5722" w:rsidRPr="00882EFE" w:rsidRDefault="001B5722" w:rsidP="001B5722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1B5722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</w:t>
                      </w:r>
                      <w:proofErr w:type="spellEnd"/>
                    </w:p>
                    <w:p w14:paraId="0CC4E18C" w14:textId="77777777" w:rsidR="00DC4033" w:rsidRPr="00882EFE" w:rsidRDefault="00DC4033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780D699C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59976E4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5B72CDFC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5E552F7C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050B9A51" w14:textId="77777777" w:rsidR="00DC4033" w:rsidRPr="005027DA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988B9" wp14:editId="43F4019E">
                <wp:simplePos x="0" y="0"/>
                <wp:positionH relativeFrom="column">
                  <wp:posOffset>3336925</wp:posOffset>
                </wp:positionH>
                <wp:positionV relativeFrom="paragraph">
                  <wp:posOffset>48260</wp:posOffset>
                </wp:positionV>
                <wp:extent cx="163830" cy="207010"/>
                <wp:effectExtent l="19050" t="0" r="26670" b="0"/>
                <wp:wrapNone/>
                <wp:docPr id="6" name="Pravoúhl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B1C2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6" o:spid="_x0000_s1026" type="#_x0000_t34" style="position:absolute;margin-left:262.75pt;margin-top:3.8pt;width:12.9pt;height:16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" adj="22153" strokecolor="black [3213]" strokeweight=".5pt">
                <o:lock v:ext="edit" shapetype="f"/>
              </v:shape>
            </w:pict>
          </mc:Fallback>
        </mc:AlternateContent>
      </w:r>
    </w:p>
    <w:p w14:paraId="3F416524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4AD1FA8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748609AD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552E27DC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66BC000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555B10D2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21A12C2C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3F284C55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08052323" w14:textId="63329BD9" w:rsidR="00D378B8" w:rsidRPr="00E036ED" w:rsidRDefault="00AD6FAC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F1BF1" wp14:editId="714445B1">
                <wp:simplePos x="0" y="0"/>
                <wp:positionH relativeFrom="column">
                  <wp:posOffset>6259195</wp:posOffset>
                </wp:positionH>
                <wp:positionV relativeFrom="paragraph">
                  <wp:posOffset>118745</wp:posOffset>
                </wp:positionV>
                <wp:extent cx="163830" cy="207010"/>
                <wp:effectExtent l="0" t="0" r="7620" b="2540"/>
                <wp:wrapNone/>
                <wp:docPr id="7" name="Pravoúhl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45AFF" id="Pravoúhlá spojnice 7" o:spid="_x0000_s1026" type="#_x0000_t34" style="position:absolute;margin-left:492.85pt;margin-top:9.35pt;width:12.9pt;height:16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" adj="22153" strokecolor="black [3213]" strokeweight=".5pt">
                <o:lock v:ext="edit" shapetype="f"/>
              </v:shape>
            </w:pict>
          </mc:Fallback>
        </mc:AlternateConten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4821A96A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4E6D2E16" w14:textId="77777777" w:rsidR="00D378B8" w:rsidRDefault="005B422B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</w:t>
      </w:r>
    </w:p>
    <w:p w14:paraId="4D8DCF05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544BC22A" w14:textId="77777777" w:rsidR="006A1520" w:rsidRPr="006A1520" w:rsidRDefault="006A1520" w:rsidP="006A1520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F82A47B" w14:textId="09A2D249" w:rsidR="00857138" w:rsidRDefault="001A43AC" w:rsidP="001A43AC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1A43AC">
        <w:rPr>
          <w:rFonts w:ascii="Arial" w:hAnsi="Arial" w:cs="Arial"/>
          <w:sz w:val="22"/>
          <w:szCs w:val="22"/>
        </w:rPr>
        <w:t xml:space="preserve">Na základě </w:t>
      </w:r>
      <w:r w:rsidR="00F24E91">
        <w:rPr>
          <w:rFonts w:ascii="Arial" w:hAnsi="Arial" w:cs="Arial"/>
          <w:sz w:val="22"/>
          <w:szCs w:val="22"/>
        </w:rPr>
        <w:t xml:space="preserve">Vaší nabídky u </w:t>
      </w:r>
      <w:r w:rsidRPr="001A43AC">
        <w:rPr>
          <w:rFonts w:ascii="Arial" w:hAnsi="Arial" w:cs="Arial"/>
          <w:sz w:val="22"/>
          <w:szCs w:val="22"/>
        </w:rPr>
        <w:t xml:space="preserve">Vás objednáváme </w:t>
      </w:r>
      <w:r w:rsidR="00F43CCA">
        <w:rPr>
          <w:rFonts w:ascii="Arial" w:hAnsi="Arial" w:cs="Arial"/>
          <w:sz w:val="22"/>
          <w:szCs w:val="22"/>
        </w:rPr>
        <w:t>pro pobočky RBP, zdravotní pojišťovny následující stojany na katalogy:</w:t>
      </w:r>
    </w:p>
    <w:p w14:paraId="11E66DC4" w14:textId="5FB1C5E8" w:rsidR="001A43AC" w:rsidRPr="00857138" w:rsidRDefault="00F43CCA" w:rsidP="00857138">
      <w:pPr>
        <w:pStyle w:val="Zkladntext"/>
        <w:ind w:left="1134" w:firstLine="28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Stojan na katalogy </w:t>
      </w:r>
      <w:r>
        <w:rPr>
          <w:rFonts w:ascii="Arial" w:hAnsi="Arial" w:cs="Arial"/>
          <w:b/>
          <w:bCs/>
          <w:sz w:val="22"/>
          <w:szCs w:val="22"/>
        </w:rPr>
        <w:tab/>
        <w:t>1</w:t>
      </w:r>
      <w:r w:rsidR="00857138" w:rsidRPr="00857138">
        <w:rPr>
          <w:rFonts w:ascii="Arial" w:hAnsi="Arial" w:cs="Arial"/>
          <w:b/>
          <w:bCs/>
          <w:sz w:val="22"/>
          <w:szCs w:val="22"/>
        </w:rPr>
        <w:t xml:space="preserve">0 </w:t>
      </w:r>
      <w:r>
        <w:rPr>
          <w:rFonts w:ascii="Arial" w:hAnsi="Arial" w:cs="Arial"/>
          <w:b/>
          <w:bCs/>
          <w:sz w:val="22"/>
          <w:szCs w:val="22"/>
        </w:rPr>
        <w:t>k</w:t>
      </w:r>
      <w:r w:rsidR="00857138" w:rsidRPr="00857138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="00B74D15">
        <w:rPr>
          <w:rFonts w:ascii="Arial" w:hAnsi="Arial" w:cs="Arial"/>
          <w:b/>
          <w:bCs/>
          <w:sz w:val="22"/>
          <w:szCs w:val="22"/>
        </w:rPr>
        <w:tab/>
      </w:r>
      <w:r w:rsidR="00534E5E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="00534E5E" w:rsidRPr="00534E5E">
        <w:rPr>
          <w:rFonts w:ascii="Arial" w:hAnsi="Arial" w:cs="Arial"/>
          <w:b/>
          <w:bCs/>
          <w:sz w:val="22"/>
          <w:szCs w:val="22"/>
          <w:highlight w:val="black"/>
        </w:rPr>
        <w:t>xxxxxxxx</w:t>
      </w:r>
      <w:proofErr w:type="spellEnd"/>
      <w:proofErr w:type="gramEnd"/>
    </w:p>
    <w:p w14:paraId="53E103EF" w14:textId="49104698" w:rsidR="00857138" w:rsidRPr="001A43AC" w:rsidRDefault="00857138" w:rsidP="00857138">
      <w:pPr>
        <w:pStyle w:val="Zkladntext"/>
        <w:ind w:left="1134" w:firstLine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74D15">
        <w:rPr>
          <w:rFonts w:ascii="Arial" w:hAnsi="Arial" w:cs="Arial"/>
          <w:sz w:val="22"/>
          <w:szCs w:val="22"/>
        </w:rPr>
        <w:t>typ „</w:t>
      </w:r>
      <w:proofErr w:type="spellStart"/>
      <w:r w:rsidR="00B74D15">
        <w:rPr>
          <w:rFonts w:ascii="Arial" w:hAnsi="Arial" w:cs="Arial"/>
          <w:sz w:val="22"/>
          <w:szCs w:val="22"/>
        </w:rPr>
        <w:t>Bauru</w:t>
      </w:r>
      <w:proofErr w:type="spellEnd"/>
      <w:r w:rsidR="00B74D15">
        <w:rPr>
          <w:rFonts w:ascii="Arial" w:hAnsi="Arial" w:cs="Arial"/>
          <w:sz w:val="22"/>
          <w:szCs w:val="22"/>
        </w:rPr>
        <w:t xml:space="preserve"> II NG“</w:t>
      </w:r>
      <w:r w:rsidR="00B74D15">
        <w:rPr>
          <w:rFonts w:ascii="Arial" w:hAnsi="Arial" w:cs="Arial"/>
          <w:sz w:val="22"/>
          <w:szCs w:val="22"/>
        </w:rPr>
        <w:tab/>
        <w:t>- 6.085 Kč/ks bez DPH</w:t>
      </w:r>
      <w:r>
        <w:rPr>
          <w:rFonts w:ascii="Arial" w:hAnsi="Arial" w:cs="Arial"/>
          <w:sz w:val="22"/>
          <w:szCs w:val="22"/>
        </w:rPr>
        <w:t>)</w:t>
      </w:r>
    </w:p>
    <w:p w14:paraId="0740B482" w14:textId="76E4A270" w:rsidR="00F43CCA" w:rsidRPr="00857138" w:rsidRDefault="00F43CCA" w:rsidP="00F43CCA">
      <w:pPr>
        <w:pStyle w:val="Zkladntext"/>
        <w:ind w:left="1134" w:firstLine="28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Doprava           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ab/>
        <w:t xml:space="preserve">  1</w:t>
      </w:r>
      <w:proofErr w:type="gramEnd"/>
      <w:r w:rsidRPr="0085713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</w:t>
      </w:r>
      <w:r w:rsidRPr="00857138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B74D15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proofErr w:type="spellStart"/>
      <w:r w:rsidR="00534E5E" w:rsidRPr="00534E5E">
        <w:rPr>
          <w:rFonts w:ascii="Arial" w:hAnsi="Arial" w:cs="Arial"/>
          <w:b/>
          <w:bCs/>
          <w:sz w:val="22"/>
          <w:szCs w:val="22"/>
          <w:highlight w:val="black"/>
        </w:rPr>
        <w:t>xxxxxxxx</w:t>
      </w:r>
      <w:proofErr w:type="spellEnd"/>
    </w:p>
    <w:p w14:paraId="545DDB6A" w14:textId="77777777" w:rsidR="00857138" w:rsidRDefault="00857138" w:rsidP="001A43AC">
      <w:pPr>
        <w:pStyle w:val="Zkladntext"/>
        <w:ind w:left="708" w:firstLine="708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5D2E6A" w14:textId="7E3C6B27" w:rsidR="001A43AC" w:rsidRDefault="001A43AC" w:rsidP="001A43AC">
      <w:pPr>
        <w:pStyle w:val="Zkladntext"/>
        <w:ind w:left="708" w:firstLine="708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Cena dle nabídky </w:t>
      </w:r>
      <w:r w:rsidR="00B74D15">
        <w:rPr>
          <w:rFonts w:ascii="Arial" w:hAnsi="Arial" w:cs="Arial"/>
          <w:b/>
          <w:bCs/>
          <w:color w:val="000000"/>
          <w:sz w:val="22"/>
          <w:szCs w:val="22"/>
        </w:rPr>
        <w:t>celkem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74D15">
        <w:rPr>
          <w:rFonts w:ascii="Arial" w:hAnsi="Arial" w:cs="Arial"/>
          <w:b/>
          <w:bCs/>
          <w:color w:val="000000"/>
          <w:sz w:val="22"/>
          <w:szCs w:val="22"/>
        </w:rPr>
        <w:tab/>
        <w:t>65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B74D15">
        <w:rPr>
          <w:rFonts w:ascii="Arial" w:hAnsi="Arial" w:cs="Arial"/>
          <w:b/>
          <w:bCs/>
          <w:color w:val="000000"/>
          <w:sz w:val="22"/>
          <w:szCs w:val="22"/>
        </w:rPr>
        <w:t>610</w:t>
      </w:r>
      <w:r>
        <w:rPr>
          <w:rFonts w:ascii="Arial" w:hAnsi="Arial" w:cs="Arial"/>
          <w:b/>
          <w:bCs/>
          <w:color w:val="000000"/>
          <w:sz w:val="22"/>
          <w:szCs w:val="22"/>
        </w:rPr>
        <w:t>,00 Kč + 21 % DPH,</w:t>
      </w:r>
    </w:p>
    <w:p w14:paraId="46CA7857" w14:textId="2F3DFBEB" w:rsidR="001A43AC" w:rsidRDefault="001A43AC" w:rsidP="001A43AC">
      <w:pPr>
        <w:pStyle w:val="Zkladntext"/>
        <w:ind w:left="708" w:firstLine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cena celkem vč. DPH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74D15">
        <w:rPr>
          <w:rFonts w:ascii="Arial" w:hAnsi="Arial" w:cs="Arial"/>
          <w:b/>
          <w:bCs/>
          <w:color w:val="000000"/>
          <w:sz w:val="22"/>
          <w:szCs w:val="22"/>
        </w:rPr>
        <w:t>79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B74D15">
        <w:rPr>
          <w:rFonts w:ascii="Arial" w:hAnsi="Arial" w:cs="Arial"/>
          <w:b/>
          <w:bCs/>
          <w:color w:val="000000"/>
          <w:sz w:val="22"/>
          <w:szCs w:val="22"/>
        </w:rPr>
        <w:t>389</w:t>
      </w:r>
      <w:r>
        <w:rPr>
          <w:rFonts w:ascii="Arial" w:hAnsi="Arial" w:cs="Arial"/>
          <w:b/>
          <w:bCs/>
          <w:color w:val="000000"/>
          <w:sz w:val="22"/>
          <w:szCs w:val="22"/>
        </w:rPr>
        <w:t>,00 Kč vč. DPH</w:t>
      </w:r>
    </w:p>
    <w:p w14:paraId="75193C63" w14:textId="77777777" w:rsidR="007458E2" w:rsidRDefault="007458E2" w:rsidP="006E2008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14:paraId="141ADAD3" w14:textId="7616E433" w:rsidR="006E2008" w:rsidRPr="00E4056C" w:rsidRDefault="006E2008" w:rsidP="006E2008">
      <w:pPr>
        <w:pStyle w:val="Zkladntext"/>
        <w:ind w:firstLine="708"/>
        <w:rPr>
          <w:rFonts w:ascii="Arial" w:hAnsi="Arial" w:cs="Arial"/>
          <w:sz w:val="22"/>
          <w:szCs w:val="22"/>
        </w:rPr>
      </w:pPr>
      <w:r w:rsidRPr="00E4056C">
        <w:rPr>
          <w:rFonts w:ascii="Arial" w:hAnsi="Arial" w:cs="Arial"/>
          <w:sz w:val="22"/>
          <w:szCs w:val="22"/>
        </w:rPr>
        <w:t xml:space="preserve">       Termín dodání: </w:t>
      </w:r>
      <w:r w:rsidRPr="00E4056C">
        <w:rPr>
          <w:rFonts w:ascii="Arial" w:hAnsi="Arial" w:cs="Arial"/>
          <w:sz w:val="22"/>
          <w:szCs w:val="22"/>
        </w:rPr>
        <w:tab/>
      </w:r>
      <w:r w:rsidRPr="00E4056C">
        <w:rPr>
          <w:rFonts w:ascii="Arial" w:hAnsi="Arial" w:cs="Arial"/>
          <w:sz w:val="22"/>
          <w:szCs w:val="22"/>
        </w:rPr>
        <w:tab/>
      </w:r>
      <w:r w:rsidR="00C232EA" w:rsidRPr="00E4056C">
        <w:rPr>
          <w:rFonts w:ascii="Arial" w:hAnsi="Arial" w:cs="Arial"/>
          <w:sz w:val="22"/>
          <w:szCs w:val="22"/>
        </w:rPr>
        <w:tab/>
      </w:r>
      <w:r w:rsidR="00C232EA" w:rsidRPr="00E4056C">
        <w:rPr>
          <w:rFonts w:ascii="Arial" w:hAnsi="Arial" w:cs="Arial"/>
          <w:sz w:val="22"/>
          <w:szCs w:val="22"/>
        </w:rPr>
        <w:tab/>
      </w:r>
      <w:r w:rsidR="00F24E91">
        <w:rPr>
          <w:rFonts w:ascii="Arial" w:hAnsi="Arial" w:cs="Arial"/>
          <w:sz w:val="22"/>
          <w:szCs w:val="22"/>
        </w:rPr>
        <w:t>1</w:t>
      </w:r>
      <w:r w:rsidR="00BB22B1">
        <w:rPr>
          <w:rFonts w:ascii="Arial" w:hAnsi="Arial" w:cs="Arial"/>
          <w:sz w:val="22"/>
          <w:szCs w:val="22"/>
        </w:rPr>
        <w:t>6</w:t>
      </w:r>
      <w:r w:rsidRPr="00E4056C">
        <w:rPr>
          <w:rFonts w:ascii="Arial" w:hAnsi="Arial" w:cs="Arial"/>
          <w:sz w:val="22"/>
          <w:szCs w:val="22"/>
        </w:rPr>
        <w:t>.</w:t>
      </w:r>
      <w:r w:rsidR="008C219E">
        <w:rPr>
          <w:rFonts w:ascii="Arial" w:hAnsi="Arial" w:cs="Arial"/>
          <w:sz w:val="22"/>
          <w:szCs w:val="22"/>
        </w:rPr>
        <w:t>0</w:t>
      </w:r>
      <w:r w:rsidR="00BB22B1">
        <w:rPr>
          <w:rFonts w:ascii="Arial" w:hAnsi="Arial" w:cs="Arial"/>
          <w:sz w:val="22"/>
          <w:szCs w:val="22"/>
        </w:rPr>
        <w:t>9</w:t>
      </w:r>
      <w:r w:rsidRPr="00E4056C">
        <w:rPr>
          <w:rFonts w:ascii="Arial" w:hAnsi="Arial" w:cs="Arial"/>
          <w:sz w:val="22"/>
          <w:szCs w:val="22"/>
        </w:rPr>
        <w:t>.202</w:t>
      </w:r>
      <w:r w:rsidR="008C219E">
        <w:rPr>
          <w:rFonts w:ascii="Arial" w:hAnsi="Arial" w:cs="Arial"/>
          <w:sz w:val="22"/>
          <w:szCs w:val="22"/>
        </w:rPr>
        <w:t>2</w:t>
      </w:r>
    </w:p>
    <w:p w14:paraId="4BC6E391" w14:textId="11A50D8E" w:rsidR="00537C5F" w:rsidRDefault="00537C5F" w:rsidP="00537C5F">
      <w:pPr>
        <w:pStyle w:val="Zkladntext"/>
        <w:ind w:left="1134"/>
        <w:rPr>
          <w:rFonts w:ascii="Arial" w:hAnsi="Arial" w:cs="Arial"/>
          <w:sz w:val="24"/>
        </w:rPr>
      </w:pPr>
    </w:p>
    <w:p w14:paraId="339AB6DC" w14:textId="57BDBAC7" w:rsidR="00113AF5" w:rsidRPr="006A1520" w:rsidRDefault="00F911E1" w:rsidP="00113AF5">
      <w:pPr>
        <w:pStyle w:val="Zkladntext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3AF5"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</w:t>
      </w:r>
      <w:proofErr w:type="gramStart"/>
      <w:r w:rsidR="00113AF5"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30 denní</w:t>
      </w:r>
      <w:proofErr w:type="gramEnd"/>
      <w:r w:rsidR="00113AF5"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splatností</w:t>
      </w:r>
      <w:r w:rsidR="00A60EC3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o</w:t>
      </w:r>
      <w:r w:rsidR="00113AF5"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d doručení objednateli a úrokem z </w:t>
      </w:r>
      <w:r w:rsidR="00113AF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="00113AF5"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4F9B6A86" w14:textId="608C872F" w:rsidR="006A1520" w:rsidRPr="006A1520" w:rsidRDefault="00AD6FAC" w:rsidP="00113AF5">
      <w:pPr>
        <w:pStyle w:val="Zkladntext"/>
        <w:ind w:left="1134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5CFB469" wp14:editId="619D09C4">
                <wp:simplePos x="0" y="0"/>
                <wp:positionH relativeFrom="column">
                  <wp:posOffset>1839595</wp:posOffset>
                </wp:positionH>
                <wp:positionV relativeFrom="paragraph">
                  <wp:posOffset>3175</wp:posOffset>
                </wp:positionV>
                <wp:extent cx="2753360" cy="663575"/>
                <wp:effectExtent l="8255" t="11430" r="10160" b="107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9F777" w14:textId="35B8389D" w:rsidR="00DC4033" w:rsidRDefault="00DC4033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RBP, zdravotní pojišťovna</w:t>
                            </w:r>
                          </w:p>
                          <w:p w14:paraId="52273F23" w14:textId="77777777" w:rsidR="00DC4033" w:rsidRDefault="00DC4033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Michálkovická 967/108, </w:t>
                            </w:r>
                          </w:p>
                          <w:p w14:paraId="46ADF051" w14:textId="77777777" w:rsidR="00DC4033" w:rsidRDefault="00DC4033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Slezská Ostrava, 710 00 Ostrava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FB469" id="Text Box 7" o:spid="_x0000_s1028" type="#_x0000_t202" style="position:absolute;left:0;text-align:left;margin-left:144.85pt;margin-top:.25pt;width:216.8pt;height:52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" strokecolor="white" strokeweight=".5pt">
                <v:textbox inset="7.45pt,3.85pt,7.45pt,3.85pt">
                  <w:txbxContent>
                    <w:p w14:paraId="0FC9F777" w14:textId="35B8389D" w:rsidR="00DC4033" w:rsidRDefault="00DC4033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RBP, zdravotní pojišťovna</w:t>
                      </w:r>
                    </w:p>
                    <w:p w14:paraId="52273F23" w14:textId="77777777" w:rsidR="00DC4033" w:rsidRDefault="00DC4033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Michálkovická 967/108, </w:t>
                      </w:r>
                    </w:p>
                    <w:p w14:paraId="46ADF051" w14:textId="77777777" w:rsidR="00DC4033" w:rsidRDefault="00DC4033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Slezská Ostrava, 710 00 Ostrava</w:t>
                      </w:r>
                    </w:p>
                  </w:txbxContent>
                </v:textbox>
              </v:shape>
            </w:pict>
          </mc:Fallback>
        </mc:AlternateContent>
      </w:r>
    </w:p>
    <w:p w14:paraId="18527C0F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F6E1C13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2E37C97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D38956D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6EC93D1A" w14:textId="77777777" w:rsidR="006A1520" w:rsidRPr="006A1520" w:rsidRDefault="00196266" w:rsidP="00196266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393A0BB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2E0AD06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S pozdravem</w:t>
      </w:r>
    </w:p>
    <w:p w14:paraId="005A797A" w14:textId="77777777" w:rsidR="003B36BB" w:rsidRDefault="003B36BB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18F7D03" w14:textId="77777777" w:rsidR="005A408B" w:rsidRDefault="005A408B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8BB8B25" w14:textId="77777777" w:rsidR="00E86037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20AEB2B" w14:textId="1828E568" w:rsidR="00885AE7" w:rsidRDefault="00885AE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3F576BC" w14:textId="77777777" w:rsidR="00864149" w:rsidRDefault="00864149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7ECD579" w14:textId="77777777" w:rsidR="00885AE7" w:rsidRPr="006A1520" w:rsidRDefault="00885AE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3C63862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66DCEA3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Ing. Antonín Klimša, MBA</w:t>
      </w:r>
    </w:p>
    <w:p w14:paraId="5D9CFE2F" w14:textId="77777777" w:rsidR="006A1520" w:rsidRDefault="00196266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výkonný ředitel</w:t>
      </w:r>
    </w:p>
    <w:p w14:paraId="6AD0290A" w14:textId="49D1B74C" w:rsidR="00F238CE" w:rsidRDefault="00F238CE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14:paraId="0D71BB86" w14:textId="6BB544E6" w:rsidR="001A6BD4" w:rsidRDefault="001A6BD4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14:paraId="242127B7" w14:textId="26FD4A35" w:rsidR="00857138" w:rsidRDefault="00857138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sectPr w:rsidR="00857138" w:rsidSect="00C31701">
      <w:headerReference w:type="default" r:id="rId8"/>
      <w:foot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5503" w14:textId="77777777" w:rsidR="00E77C96" w:rsidRDefault="00E77C96" w:rsidP="007A3541">
      <w:pPr>
        <w:spacing w:after="0" w:line="240" w:lineRule="auto"/>
      </w:pPr>
      <w:r>
        <w:separator/>
      </w:r>
    </w:p>
  </w:endnote>
  <w:endnote w:type="continuationSeparator" w:id="0">
    <w:p w14:paraId="2EBE146A" w14:textId="77777777" w:rsidR="00E77C96" w:rsidRDefault="00E77C96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F2EA" w14:textId="31A39184" w:rsidR="00DC4033" w:rsidRPr="00E036ED" w:rsidRDefault="00AD6FAC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ABFA83" wp14:editId="2236F6B7">
              <wp:simplePos x="0" y="0"/>
              <wp:positionH relativeFrom="column">
                <wp:posOffset>4574540</wp:posOffset>
              </wp:positionH>
              <wp:positionV relativeFrom="paragraph">
                <wp:posOffset>-45085</wp:posOffset>
              </wp:positionV>
              <wp:extent cx="2076450" cy="822960"/>
              <wp:effectExtent l="0" t="0" r="0" b="0"/>
              <wp:wrapSquare wrapText="bothSides"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6D16F6" w14:textId="77777777" w:rsidR="00DC4033" w:rsidRDefault="00DC403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KONTAKTY:</w:t>
                          </w:r>
                        </w:p>
                        <w:p w14:paraId="7B169E46" w14:textId="77777777" w:rsidR="00DC4033" w:rsidRDefault="00DC403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Telefon: 596 256 111</w:t>
                          </w:r>
                        </w:p>
                        <w:p w14:paraId="2DC2EB80" w14:textId="77777777" w:rsidR="00DC4033" w:rsidRDefault="00DC403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Fax: 596 256 205</w:t>
                          </w:r>
                        </w:p>
                        <w:p w14:paraId="29D161F2" w14:textId="77777777" w:rsidR="00DC4033" w:rsidRDefault="00DC403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 xml:space="preserve">DATOVÁ SCHRÁNKA: </w:t>
                          </w:r>
                          <w:proofErr w:type="spellStart"/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edyadmh</w:t>
                          </w:r>
                          <w:proofErr w:type="spellEnd"/>
                        </w:p>
                        <w:p w14:paraId="60A74F96" w14:textId="309D7051" w:rsidR="00DC4033" w:rsidRPr="00F24E91" w:rsidRDefault="00DC4033" w:rsidP="00B20393">
                          <w:pP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e-mail: rbp@rbp</w:t>
                          </w:r>
                          <w:r w:rsidR="00F24E91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213</w:t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.cz, www.rbp213.cz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ABFA8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0.2pt;margin-top:-3.55pt;width:163.5pt;height:64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" stroked="f">
              <v:textbox style="mso-fit-shape-to-text:t">
                <w:txbxContent>
                  <w:p w14:paraId="336D16F6" w14:textId="77777777" w:rsidR="00DC4033" w:rsidRDefault="00DC403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KONTAKTY:</w:t>
                    </w:r>
                  </w:p>
                  <w:p w14:paraId="7B169E46" w14:textId="77777777" w:rsidR="00DC4033" w:rsidRDefault="00DC403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Telefon: 596 256 111</w:t>
                    </w:r>
                  </w:p>
                  <w:p w14:paraId="2DC2EB80" w14:textId="77777777" w:rsidR="00DC4033" w:rsidRDefault="00DC403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Fax: 596 256 205</w:t>
                    </w:r>
                  </w:p>
                  <w:p w14:paraId="29D161F2" w14:textId="77777777" w:rsidR="00DC4033" w:rsidRDefault="00DC403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DATOVÁ SCHRÁNKA: edyadmh</w:t>
                    </w:r>
                  </w:p>
                  <w:p w14:paraId="60A74F96" w14:textId="309D7051" w:rsidR="00DC4033" w:rsidRPr="00F24E91" w:rsidRDefault="00DC4033" w:rsidP="00B20393">
                    <w:pP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e-mail: rbp@rbp</w:t>
                    </w:r>
                    <w:r w:rsidR="00F24E91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213</w:t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.cz, www.rbp213.cz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B61AA2" wp14:editId="62A2BF0A">
              <wp:simplePos x="0" y="0"/>
              <wp:positionH relativeFrom="column">
                <wp:posOffset>2159000</wp:posOffset>
              </wp:positionH>
              <wp:positionV relativeFrom="paragraph">
                <wp:posOffset>-38100</wp:posOffset>
              </wp:positionV>
              <wp:extent cx="1953260" cy="82296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EA9B4" w14:textId="77777777" w:rsidR="00DC4033" w:rsidRDefault="00DC4033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BANKOVNÍ SPOJENÍ</w:t>
                          </w:r>
                        </w:p>
                        <w:p w14:paraId="66011B28" w14:textId="77777777" w:rsidR="00DC4033" w:rsidRDefault="00DC4033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Česká národní banka</w:t>
                          </w:r>
                        </w:p>
                        <w:p w14:paraId="537BB348" w14:textId="77777777" w:rsidR="00DC4033" w:rsidRDefault="00DC4033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ZÁPIS V OBCHODNÍM REJSTŘÍKU</w:t>
                          </w:r>
                        </w:p>
                        <w:p w14:paraId="4B99C49F" w14:textId="77777777" w:rsidR="00DC4033" w:rsidRDefault="00DC4033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Krajský soud v Ostravě</w:t>
                          </w:r>
                        </w:p>
                        <w:p w14:paraId="6518DE14" w14:textId="77777777" w:rsidR="00DC4033" w:rsidRDefault="00DC4033" w:rsidP="007C6778"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Oddíl A XIV, vložka 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2B61AA2" id="_x0000_s1030" type="#_x0000_t202" style="position:absolute;margin-left:170pt;margin-top:-3pt;width:153.8pt;height:6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" stroked="f">
              <v:textbox style="mso-fit-shape-to-text:t">
                <w:txbxContent>
                  <w:p w14:paraId="133EA9B4" w14:textId="77777777" w:rsidR="00DC4033" w:rsidRDefault="00DC4033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BANKOVNÍ SPOJENÍ</w:t>
                    </w:r>
                  </w:p>
                  <w:p w14:paraId="66011B28" w14:textId="77777777" w:rsidR="00DC4033" w:rsidRDefault="00DC4033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Česká národní banka</w:t>
                    </w:r>
                  </w:p>
                  <w:p w14:paraId="537BB348" w14:textId="77777777" w:rsidR="00DC4033" w:rsidRDefault="00DC4033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ZÁPIS V OBCHODNÍM REJSTŘÍKU</w:t>
                    </w:r>
                  </w:p>
                  <w:p w14:paraId="4B99C49F" w14:textId="77777777" w:rsidR="00DC4033" w:rsidRDefault="00DC4033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Krajský soud v Ostravě</w:t>
                    </w:r>
                  </w:p>
                  <w:p w14:paraId="6518DE14" w14:textId="77777777" w:rsidR="00DC4033" w:rsidRDefault="00DC4033" w:rsidP="007C6778"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Oddíl A XIV, vložka 554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C4033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59E3EE19" w14:textId="77777777" w:rsidR="00DC4033" w:rsidRPr="00E036ED" w:rsidRDefault="00DC4033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18320EEC" w14:textId="77777777" w:rsidR="00DC4033" w:rsidRPr="00E036ED" w:rsidRDefault="00DC4033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53734568" w14:textId="77777777" w:rsidR="00DC4033" w:rsidRPr="00E036ED" w:rsidRDefault="00DC4033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083A802D" w14:textId="77777777" w:rsidR="00DC4033" w:rsidRPr="00E036ED" w:rsidRDefault="00DC4033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3AE2" w14:textId="77777777" w:rsidR="00E77C96" w:rsidRDefault="00E77C96" w:rsidP="007A3541">
      <w:pPr>
        <w:spacing w:after="0" w:line="240" w:lineRule="auto"/>
      </w:pPr>
      <w:r>
        <w:separator/>
      </w:r>
    </w:p>
  </w:footnote>
  <w:footnote w:type="continuationSeparator" w:id="0">
    <w:p w14:paraId="6AF5600C" w14:textId="77777777" w:rsidR="00E77C96" w:rsidRDefault="00E77C96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6687" w14:textId="77777777" w:rsidR="00DC4033" w:rsidRDefault="00DC4033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711157E" wp14:editId="05723D72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C0F94B" w14:textId="77777777" w:rsidR="00DC4033" w:rsidRDefault="00DC4033">
    <w:pPr>
      <w:pStyle w:val="Zhlav"/>
    </w:pPr>
  </w:p>
  <w:p w14:paraId="1E28B18D" w14:textId="77777777" w:rsidR="00DC4033" w:rsidRDefault="00DC4033">
    <w:pPr>
      <w:pStyle w:val="Zhlav"/>
    </w:pPr>
  </w:p>
  <w:p w14:paraId="1A303914" w14:textId="77777777" w:rsidR="00DC4033" w:rsidRDefault="00DC4033">
    <w:pPr>
      <w:pStyle w:val="Zhlav"/>
    </w:pPr>
  </w:p>
  <w:p w14:paraId="470A7959" w14:textId="77777777" w:rsidR="00DC4033" w:rsidRDefault="00DC4033">
    <w:pPr>
      <w:pStyle w:val="Zhlav"/>
    </w:pPr>
  </w:p>
  <w:p w14:paraId="77DE374D" w14:textId="77777777" w:rsidR="00DC4033" w:rsidRDefault="00DC4033">
    <w:pPr>
      <w:pStyle w:val="Zhlav"/>
    </w:pPr>
  </w:p>
  <w:p w14:paraId="22FC7B5D" w14:textId="77777777" w:rsidR="00DC4033" w:rsidRDefault="00DC4033">
    <w:pPr>
      <w:pStyle w:val="Zhlav"/>
    </w:pPr>
  </w:p>
  <w:p w14:paraId="4B1551F6" w14:textId="77777777" w:rsidR="00DC4033" w:rsidRDefault="00DC40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650B"/>
    <w:multiLevelType w:val="hybridMultilevel"/>
    <w:tmpl w:val="6A4AEFC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39277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03C1F"/>
    <w:rsid w:val="00007898"/>
    <w:rsid w:val="000172B6"/>
    <w:rsid w:val="00027682"/>
    <w:rsid w:val="000542C9"/>
    <w:rsid w:val="00055085"/>
    <w:rsid w:val="00055BAA"/>
    <w:rsid w:val="00062890"/>
    <w:rsid w:val="0007188E"/>
    <w:rsid w:val="0007397D"/>
    <w:rsid w:val="0007573A"/>
    <w:rsid w:val="00091606"/>
    <w:rsid w:val="000A2FCB"/>
    <w:rsid w:val="000A52EF"/>
    <w:rsid w:val="000A7356"/>
    <w:rsid w:val="000B2E9D"/>
    <w:rsid w:val="000B6393"/>
    <w:rsid w:val="000B6D79"/>
    <w:rsid w:val="000C2BD9"/>
    <w:rsid w:val="000E3443"/>
    <w:rsid w:val="000E35BF"/>
    <w:rsid w:val="000F0FCA"/>
    <w:rsid w:val="000F4FA7"/>
    <w:rsid w:val="000F790B"/>
    <w:rsid w:val="00100E55"/>
    <w:rsid w:val="00101282"/>
    <w:rsid w:val="00101353"/>
    <w:rsid w:val="0010194A"/>
    <w:rsid w:val="0010369E"/>
    <w:rsid w:val="00104B29"/>
    <w:rsid w:val="00110910"/>
    <w:rsid w:val="00112EF2"/>
    <w:rsid w:val="00113AF5"/>
    <w:rsid w:val="0012065D"/>
    <w:rsid w:val="00125043"/>
    <w:rsid w:val="001265DB"/>
    <w:rsid w:val="00126F34"/>
    <w:rsid w:val="00145EDC"/>
    <w:rsid w:val="00150722"/>
    <w:rsid w:val="0015146A"/>
    <w:rsid w:val="00165CE2"/>
    <w:rsid w:val="001746BB"/>
    <w:rsid w:val="00191422"/>
    <w:rsid w:val="001927CE"/>
    <w:rsid w:val="00196266"/>
    <w:rsid w:val="001A43AC"/>
    <w:rsid w:val="001A680F"/>
    <w:rsid w:val="001A6B20"/>
    <w:rsid w:val="001A6BD4"/>
    <w:rsid w:val="001A7AF2"/>
    <w:rsid w:val="001B5722"/>
    <w:rsid w:val="001B6A91"/>
    <w:rsid w:val="001C1B05"/>
    <w:rsid w:val="001C1C18"/>
    <w:rsid w:val="001C74F8"/>
    <w:rsid w:val="001D0BA7"/>
    <w:rsid w:val="001D1255"/>
    <w:rsid w:val="001D1574"/>
    <w:rsid w:val="001E26ED"/>
    <w:rsid w:val="0020403F"/>
    <w:rsid w:val="002064B6"/>
    <w:rsid w:val="00213D57"/>
    <w:rsid w:val="00215E43"/>
    <w:rsid w:val="00223E31"/>
    <w:rsid w:val="002304A0"/>
    <w:rsid w:val="00235089"/>
    <w:rsid w:val="00235991"/>
    <w:rsid w:val="0024234F"/>
    <w:rsid w:val="00242A1C"/>
    <w:rsid w:val="002560BF"/>
    <w:rsid w:val="00260CAA"/>
    <w:rsid w:val="002613B7"/>
    <w:rsid w:val="00272201"/>
    <w:rsid w:val="0027332F"/>
    <w:rsid w:val="00281A87"/>
    <w:rsid w:val="00291303"/>
    <w:rsid w:val="00291A5E"/>
    <w:rsid w:val="002924D2"/>
    <w:rsid w:val="00295176"/>
    <w:rsid w:val="00295A4F"/>
    <w:rsid w:val="002A0A85"/>
    <w:rsid w:val="002B27F2"/>
    <w:rsid w:val="002B2E96"/>
    <w:rsid w:val="002B7429"/>
    <w:rsid w:val="002C4E7C"/>
    <w:rsid w:val="002D02D4"/>
    <w:rsid w:val="002F2C82"/>
    <w:rsid w:val="002F3B16"/>
    <w:rsid w:val="002F5E91"/>
    <w:rsid w:val="0030520C"/>
    <w:rsid w:val="003067EF"/>
    <w:rsid w:val="00316831"/>
    <w:rsid w:val="00320CA0"/>
    <w:rsid w:val="003214C9"/>
    <w:rsid w:val="003219E2"/>
    <w:rsid w:val="00325AFD"/>
    <w:rsid w:val="00331A11"/>
    <w:rsid w:val="003346EC"/>
    <w:rsid w:val="00334884"/>
    <w:rsid w:val="00334A75"/>
    <w:rsid w:val="0033723F"/>
    <w:rsid w:val="00340F38"/>
    <w:rsid w:val="00354EA5"/>
    <w:rsid w:val="00356782"/>
    <w:rsid w:val="003601C1"/>
    <w:rsid w:val="00360462"/>
    <w:rsid w:val="003637A4"/>
    <w:rsid w:val="003645C2"/>
    <w:rsid w:val="00371458"/>
    <w:rsid w:val="00373511"/>
    <w:rsid w:val="0038369E"/>
    <w:rsid w:val="003863A2"/>
    <w:rsid w:val="00394489"/>
    <w:rsid w:val="003A6AA1"/>
    <w:rsid w:val="003B36BB"/>
    <w:rsid w:val="003D17D2"/>
    <w:rsid w:val="003E6831"/>
    <w:rsid w:val="003F66C7"/>
    <w:rsid w:val="0040593F"/>
    <w:rsid w:val="00407B75"/>
    <w:rsid w:val="00420053"/>
    <w:rsid w:val="004223F7"/>
    <w:rsid w:val="00433226"/>
    <w:rsid w:val="0045001F"/>
    <w:rsid w:val="00451714"/>
    <w:rsid w:val="00451C30"/>
    <w:rsid w:val="004520C5"/>
    <w:rsid w:val="004600C9"/>
    <w:rsid w:val="00461A4A"/>
    <w:rsid w:val="004636DA"/>
    <w:rsid w:val="00467182"/>
    <w:rsid w:val="00471E2F"/>
    <w:rsid w:val="00473354"/>
    <w:rsid w:val="00481933"/>
    <w:rsid w:val="00481E56"/>
    <w:rsid w:val="004906A8"/>
    <w:rsid w:val="0049477C"/>
    <w:rsid w:val="00494A4B"/>
    <w:rsid w:val="004A23CF"/>
    <w:rsid w:val="004D4078"/>
    <w:rsid w:val="004D492E"/>
    <w:rsid w:val="004D5DA9"/>
    <w:rsid w:val="004E020C"/>
    <w:rsid w:val="004E0CE2"/>
    <w:rsid w:val="004E582B"/>
    <w:rsid w:val="005027DA"/>
    <w:rsid w:val="005033C1"/>
    <w:rsid w:val="00512410"/>
    <w:rsid w:val="00514024"/>
    <w:rsid w:val="00514997"/>
    <w:rsid w:val="005167BB"/>
    <w:rsid w:val="0052120D"/>
    <w:rsid w:val="00523FC8"/>
    <w:rsid w:val="0052721C"/>
    <w:rsid w:val="00531AAE"/>
    <w:rsid w:val="00532795"/>
    <w:rsid w:val="00534E5E"/>
    <w:rsid w:val="00537C5F"/>
    <w:rsid w:val="00537D46"/>
    <w:rsid w:val="005407A8"/>
    <w:rsid w:val="00545E5A"/>
    <w:rsid w:val="00546226"/>
    <w:rsid w:val="00546E03"/>
    <w:rsid w:val="00556EED"/>
    <w:rsid w:val="005729C2"/>
    <w:rsid w:val="0057633F"/>
    <w:rsid w:val="00584954"/>
    <w:rsid w:val="00585BFA"/>
    <w:rsid w:val="00586F3A"/>
    <w:rsid w:val="00592708"/>
    <w:rsid w:val="005A3FE8"/>
    <w:rsid w:val="005A408B"/>
    <w:rsid w:val="005A6902"/>
    <w:rsid w:val="005B3C5C"/>
    <w:rsid w:val="005B422B"/>
    <w:rsid w:val="005C0517"/>
    <w:rsid w:val="005E203A"/>
    <w:rsid w:val="005E7811"/>
    <w:rsid w:val="005F2B26"/>
    <w:rsid w:val="005F32CC"/>
    <w:rsid w:val="005F4021"/>
    <w:rsid w:val="005F782C"/>
    <w:rsid w:val="00602D8E"/>
    <w:rsid w:val="00610D2B"/>
    <w:rsid w:val="00611913"/>
    <w:rsid w:val="006134BF"/>
    <w:rsid w:val="00615624"/>
    <w:rsid w:val="00622E6A"/>
    <w:rsid w:val="0062347D"/>
    <w:rsid w:val="00635809"/>
    <w:rsid w:val="00637130"/>
    <w:rsid w:val="006424F1"/>
    <w:rsid w:val="00655140"/>
    <w:rsid w:val="00657C29"/>
    <w:rsid w:val="00665719"/>
    <w:rsid w:val="00666858"/>
    <w:rsid w:val="00676FB7"/>
    <w:rsid w:val="0068445F"/>
    <w:rsid w:val="006844F6"/>
    <w:rsid w:val="00695F3D"/>
    <w:rsid w:val="006A08E8"/>
    <w:rsid w:val="006A0D73"/>
    <w:rsid w:val="006A1520"/>
    <w:rsid w:val="006A31DF"/>
    <w:rsid w:val="006A3E04"/>
    <w:rsid w:val="006B27F4"/>
    <w:rsid w:val="006B6551"/>
    <w:rsid w:val="006C3E10"/>
    <w:rsid w:val="006C5C58"/>
    <w:rsid w:val="006C7F59"/>
    <w:rsid w:val="006D37B2"/>
    <w:rsid w:val="006D652D"/>
    <w:rsid w:val="006D725A"/>
    <w:rsid w:val="006E2008"/>
    <w:rsid w:val="006E2BAF"/>
    <w:rsid w:val="006E3C65"/>
    <w:rsid w:val="006E4310"/>
    <w:rsid w:val="006F05EF"/>
    <w:rsid w:val="006F248E"/>
    <w:rsid w:val="006F261C"/>
    <w:rsid w:val="006F2848"/>
    <w:rsid w:val="006F38A9"/>
    <w:rsid w:val="006F47A0"/>
    <w:rsid w:val="006F5018"/>
    <w:rsid w:val="0070431E"/>
    <w:rsid w:val="00710799"/>
    <w:rsid w:val="0071337A"/>
    <w:rsid w:val="0072076B"/>
    <w:rsid w:val="00722919"/>
    <w:rsid w:val="00722F70"/>
    <w:rsid w:val="007240A3"/>
    <w:rsid w:val="00727440"/>
    <w:rsid w:val="00733399"/>
    <w:rsid w:val="00740B4E"/>
    <w:rsid w:val="007450A4"/>
    <w:rsid w:val="0074517C"/>
    <w:rsid w:val="007458E2"/>
    <w:rsid w:val="00746E52"/>
    <w:rsid w:val="0075100B"/>
    <w:rsid w:val="0075412D"/>
    <w:rsid w:val="0075488E"/>
    <w:rsid w:val="00754BE1"/>
    <w:rsid w:val="007555FD"/>
    <w:rsid w:val="00760AF5"/>
    <w:rsid w:val="007703E4"/>
    <w:rsid w:val="00770738"/>
    <w:rsid w:val="0077193D"/>
    <w:rsid w:val="00785141"/>
    <w:rsid w:val="00786F9A"/>
    <w:rsid w:val="007879C7"/>
    <w:rsid w:val="00790F3E"/>
    <w:rsid w:val="007A1F02"/>
    <w:rsid w:val="007A3541"/>
    <w:rsid w:val="007A3ED6"/>
    <w:rsid w:val="007B1E70"/>
    <w:rsid w:val="007B231E"/>
    <w:rsid w:val="007B54AB"/>
    <w:rsid w:val="007B77E9"/>
    <w:rsid w:val="007C430E"/>
    <w:rsid w:val="007C6778"/>
    <w:rsid w:val="007C6918"/>
    <w:rsid w:val="007D5040"/>
    <w:rsid w:val="007D5278"/>
    <w:rsid w:val="007E0054"/>
    <w:rsid w:val="007E141C"/>
    <w:rsid w:val="007F27A6"/>
    <w:rsid w:val="007F7C17"/>
    <w:rsid w:val="00806C83"/>
    <w:rsid w:val="008117F6"/>
    <w:rsid w:val="0081523E"/>
    <w:rsid w:val="00821DA5"/>
    <w:rsid w:val="00823AFB"/>
    <w:rsid w:val="00823E1F"/>
    <w:rsid w:val="00825855"/>
    <w:rsid w:val="008303A7"/>
    <w:rsid w:val="00832A3D"/>
    <w:rsid w:val="00843A2C"/>
    <w:rsid w:val="0085086C"/>
    <w:rsid w:val="00857138"/>
    <w:rsid w:val="00864149"/>
    <w:rsid w:val="0086764D"/>
    <w:rsid w:val="00873E35"/>
    <w:rsid w:val="00882EFE"/>
    <w:rsid w:val="00885AE7"/>
    <w:rsid w:val="00891208"/>
    <w:rsid w:val="0089180F"/>
    <w:rsid w:val="00893791"/>
    <w:rsid w:val="008952E9"/>
    <w:rsid w:val="00895A85"/>
    <w:rsid w:val="008976B7"/>
    <w:rsid w:val="00897C6F"/>
    <w:rsid w:val="008A0691"/>
    <w:rsid w:val="008A5B0E"/>
    <w:rsid w:val="008B294A"/>
    <w:rsid w:val="008B6CB5"/>
    <w:rsid w:val="008C1311"/>
    <w:rsid w:val="008C219E"/>
    <w:rsid w:val="008C4B0B"/>
    <w:rsid w:val="008D0EB4"/>
    <w:rsid w:val="008D1640"/>
    <w:rsid w:val="008D7240"/>
    <w:rsid w:val="008D75CA"/>
    <w:rsid w:val="008F19F2"/>
    <w:rsid w:val="008F5012"/>
    <w:rsid w:val="009013E1"/>
    <w:rsid w:val="009121EB"/>
    <w:rsid w:val="00920A4C"/>
    <w:rsid w:val="00921E63"/>
    <w:rsid w:val="00922B7C"/>
    <w:rsid w:val="0092703D"/>
    <w:rsid w:val="00930A5F"/>
    <w:rsid w:val="00932F24"/>
    <w:rsid w:val="009353D2"/>
    <w:rsid w:val="00935B6C"/>
    <w:rsid w:val="0094671B"/>
    <w:rsid w:val="00954EA3"/>
    <w:rsid w:val="0096292C"/>
    <w:rsid w:val="00964374"/>
    <w:rsid w:val="00970DEF"/>
    <w:rsid w:val="00972DEC"/>
    <w:rsid w:val="00974EA0"/>
    <w:rsid w:val="00974F71"/>
    <w:rsid w:val="00983C6D"/>
    <w:rsid w:val="00984C56"/>
    <w:rsid w:val="00987C1F"/>
    <w:rsid w:val="00991DA6"/>
    <w:rsid w:val="0099415F"/>
    <w:rsid w:val="009953DC"/>
    <w:rsid w:val="009974D1"/>
    <w:rsid w:val="00997CB9"/>
    <w:rsid w:val="009A040A"/>
    <w:rsid w:val="009A05AF"/>
    <w:rsid w:val="009A16DE"/>
    <w:rsid w:val="009A1883"/>
    <w:rsid w:val="009A3403"/>
    <w:rsid w:val="009A7818"/>
    <w:rsid w:val="009B39BE"/>
    <w:rsid w:val="009C16DA"/>
    <w:rsid w:val="009C6217"/>
    <w:rsid w:val="009C6C59"/>
    <w:rsid w:val="009C6D11"/>
    <w:rsid w:val="009D070E"/>
    <w:rsid w:val="009D591E"/>
    <w:rsid w:val="009E0204"/>
    <w:rsid w:val="009E0AAA"/>
    <w:rsid w:val="009E76EC"/>
    <w:rsid w:val="009F2209"/>
    <w:rsid w:val="009F287A"/>
    <w:rsid w:val="00A01567"/>
    <w:rsid w:val="00A03675"/>
    <w:rsid w:val="00A20330"/>
    <w:rsid w:val="00A219E9"/>
    <w:rsid w:val="00A21DB5"/>
    <w:rsid w:val="00A22EF4"/>
    <w:rsid w:val="00A231FE"/>
    <w:rsid w:val="00A2596E"/>
    <w:rsid w:val="00A26BCD"/>
    <w:rsid w:val="00A302C7"/>
    <w:rsid w:val="00A33EF5"/>
    <w:rsid w:val="00A41173"/>
    <w:rsid w:val="00A41A96"/>
    <w:rsid w:val="00A41CBB"/>
    <w:rsid w:val="00A4499D"/>
    <w:rsid w:val="00A46DB9"/>
    <w:rsid w:val="00A60EC3"/>
    <w:rsid w:val="00A70F7C"/>
    <w:rsid w:val="00A72C11"/>
    <w:rsid w:val="00A81F88"/>
    <w:rsid w:val="00A83FDF"/>
    <w:rsid w:val="00A840AE"/>
    <w:rsid w:val="00A847E1"/>
    <w:rsid w:val="00A875ED"/>
    <w:rsid w:val="00A90376"/>
    <w:rsid w:val="00A93DD3"/>
    <w:rsid w:val="00A94D39"/>
    <w:rsid w:val="00A96E64"/>
    <w:rsid w:val="00AA2CF1"/>
    <w:rsid w:val="00AA5C65"/>
    <w:rsid w:val="00AA70A4"/>
    <w:rsid w:val="00AB1419"/>
    <w:rsid w:val="00AB1677"/>
    <w:rsid w:val="00AB6C58"/>
    <w:rsid w:val="00AC20B9"/>
    <w:rsid w:val="00AC4B72"/>
    <w:rsid w:val="00AC759E"/>
    <w:rsid w:val="00AC75EC"/>
    <w:rsid w:val="00AD545E"/>
    <w:rsid w:val="00AD6FAC"/>
    <w:rsid w:val="00AE703F"/>
    <w:rsid w:val="00B03699"/>
    <w:rsid w:val="00B03B89"/>
    <w:rsid w:val="00B0739C"/>
    <w:rsid w:val="00B11B27"/>
    <w:rsid w:val="00B17559"/>
    <w:rsid w:val="00B20393"/>
    <w:rsid w:val="00B30C4F"/>
    <w:rsid w:val="00B331DC"/>
    <w:rsid w:val="00B34898"/>
    <w:rsid w:val="00B37CE0"/>
    <w:rsid w:val="00B547CF"/>
    <w:rsid w:val="00B55DB2"/>
    <w:rsid w:val="00B6227B"/>
    <w:rsid w:val="00B63EC7"/>
    <w:rsid w:val="00B716E8"/>
    <w:rsid w:val="00B74D15"/>
    <w:rsid w:val="00B80FA2"/>
    <w:rsid w:val="00B8209E"/>
    <w:rsid w:val="00B82825"/>
    <w:rsid w:val="00BA4C3A"/>
    <w:rsid w:val="00BB1BF2"/>
    <w:rsid w:val="00BB22B1"/>
    <w:rsid w:val="00BC2413"/>
    <w:rsid w:val="00BC3031"/>
    <w:rsid w:val="00BC43DB"/>
    <w:rsid w:val="00BD16BC"/>
    <w:rsid w:val="00BD3947"/>
    <w:rsid w:val="00BD4773"/>
    <w:rsid w:val="00BD7CA4"/>
    <w:rsid w:val="00BE0B48"/>
    <w:rsid w:val="00BF25CA"/>
    <w:rsid w:val="00C04CF3"/>
    <w:rsid w:val="00C07F03"/>
    <w:rsid w:val="00C1128B"/>
    <w:rsid w:val="00C17CF5"/>
    <w:rsid w:val="00C232EA"/>
    <w:rsid w:val="00C31701"/>
    <w:rsid w:val="00C411ED"/>
    <w:rsid w:val="00C4294B"/>
    <w:rsid w:val="00C571B1"/>
    <w:rsid w:val="00C5798C"/>
    <w:rsid w:val="00C605EF"/>
    <w:rsid w:val="00C61826"/>
    <w:rsid w:val="00C640E4"/>
    <w:rsid w:val="00C64D12"/>
    <w:rsid w:val="00C6529C"/>
    <w:rsid w:val="00C83F9C"/>
    <w:rsid w:val="00C915F2"/>
    <w:rsid w:val="00CA0A88"/>
    <w:rsid w:val="00CA2408"/>
    <w:rsid w:val="00CA3349"/>
    <w:rsid w:val="00CA5169"/>
    <w:rsid w:val="00CA563A"/>
    <w:rsid w:val="00CC32E6"/>
    <w:rsid w:val="00CC755F"/>
    <w:rsid w:val="00CE2732"/>
    <w:rsid w:val="00CE78EA"/>
    <w:rsid w:val="00CF2405"/>
    <w:rsid w:val="00CF272F"/>
    <w:rsid w:val="00CF2BF3"/>
    <w:rsid w:val="00CF760A"/>
    <w:rsid w:val="00D16894"/>
    <w:rsid w:val="00D2089C"/>
    <w:rsid w:val="00D20BDC"/>
    <w:rsid w:val="00D2291D"/>
    <w:rsid w:val="00D26E1D"/>
    <w:rsid w:val="00D300D4"/>
    <w:rsid w:val="00D30924"/>
    <w:rsid w:val="00D378B8"/>
    <w:rsid w:val="00D37F2B"/>
    <w:rsid w:val="00D43851"/>
    <w:rsid w:val="00D44E78"/>
    <w:rsid w:val="00D4560C"/>
    <w:rsid w:val="00D45E83"/>
    <w:rsid w:val="00D505DA"/>
    <w:rsid w:val="00D60E20"/>
    <w:rsid w:val="00D63E10"/>
    <w:rsid w:val="00D64985"/>
    <w:rsid w:val="00D84351"/>
    <w:rsid w:val="00D87E47"/>
    <w:rsid w:val="00D912B5"/>
    <w:rsid w:val="00D96652"/>
    <w:rsid w:val="00DA1810"/>
    <w:rsid w:val="00DA3E37"/>
    <w:rsid w:val="00DA610A"/>
    <w:rsid w:val="00DB0551"/>
    <w:rsid w:val="00DB5242"/>
    <w:rsid w:val="00DC4033"/>
    <w:rsid w:val="00DD687E"/>
    <w:rsid w:val="00DD73B0"/>
    <w:rsid w:val="00DE1CA0"/>
    <w:rsid w:val="00DE6FBC"/>
    <w:rsid w:val="00DF17FB"/>
    <w:rsid w:val="00DF2659"/>
    <w:rsid w:val="00DF32C2"/>
    <w:rsid w:val="00DF3B27"/>
    <w:rsid w:val="00DF6D03"/>
    <w:rsid w:val="00E00DF4"/>
    <w:rsid w:val="00E0285D"/>
    <w:rsid w:val="00E032D3"/>
    <w:rsid w:val="00E036ED"/>
    <w:rsid w:val="00E15B43"/>
    <w:rsid w:val="00E17A04"/>
    <w:rsid w:val="00E24768"/>
    <w:rsid w:val="00E259E3"/>
    <w:rsid w:val="00E25CAB"/>
    <w:rsid w:val="00E3593B"/>
    <w:rsid w:val="00E36A5F"/>
    <w:rsid w:val="00E4056C"/>
    <w:rsid w:val="00E42181"/>
    <w:rsid w:val="00E50851"/>
    <w:rsid w:val="00E520BD"/>
    <w:rsid w:val="00E526B2"/>
    <w:rsid w:val="00E61EA7"/>
    <w:rsid w:val="00E62F83"/>
    <w:rsid w:val="00E73967"/>
    <w:rsid w:val="00E753E1"/>
    <w:rsid w:val="00E77C96"/>
    <w:rsid w:val="00E807DF"/>
    <w:rsid w:val="00E80971"/>
    <w:rsid w:val="00E83664"/>
    <w:rsid w:val="00E86037"/>
    <w:rsid w:val="00E860A3"/>
    <w:rsid w:val="00EA0FA2"/>
    <w:rsid w:val="00EA31EF"/>
    <w:rsid w:val="00EA3F7A"/>
    <w:rsid w:val="00EB4754"/>
    <w:rsid w:val="00EB51E5"/>
    <w:rsid w:val="00EB5BC6"/>
    <w:rsid w:val="00EB6477"/>
    <w:rsid w:val="00EC2595"/>
    <w:rsid w:val="00EC460F"/>
    <w:rsid w:val="00EC47D9"/>
    <w:rsid w:val="00EC5299"/>
    <w:rsid w:val="00EC60AC"/>
    <w:rsid w:val="00ED384D"/>
    <w:rsid w:val="00EE3AFF"/>
    <w:rsid w:val="00EE5679"/>
    <w:rsid w:val="00EE7A1E"/>
    <w:rsid w:val="00EF4FD6"/>
    <w:rsid w:val="00EF7FDF"/>
    <w:rsid w:val="00F20D0C"/>
    <w:rsid w:val="00F238CE"/>
    <w:rsid w:val="00F24AD8"/>
    <w:rsid w:val="00F24E91"/>
    <w:rsid w:val="00F25F34"/>
    <w:rsid w:val="00F2644D"/>
    <w:rsid w:val="00F438D5"/>
    <w:rsid w:val="00F43CCA"/>
    <w:rsid w:val="00F51623"/>
    <w:rsid w:val="00F5792F"/>
    <w:rsid w:val="00F74E0E"/>
    <w:rsid w:val="00F777FA"/>
    <w:rsid w:val="00F911E1"/>
    <w:rsid w:val="00F93AF5"/>
    <w:rsid w:val="00FA231C"/>
    <w:rsid w:val="00FA4122"/>
    <w:rsid w:val="00FB1220"/>
    <w:rsid w:val="00FB46D3"/>
    <w:rsid w:val="00FC0C82"/>
    <w:rsid w:val="00FC2043"/>
    <w:rsid w:val="00FC223A"/>
    <w:rsid w:val="00FC4651"/>
    <w:rsid w:val="00FC6274"/>
    <w:rsid w:val="00FC6327"/>
    <w:rsid w:val="00FD053D"/>
    <w:rsid w:val="00FD2A56"/>
    <w:rsid w:val="00FE20C0"/>
    <w:rsid w:val="00FF28CA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1E914"/>
  <w15:docId w15:val="{78F72D39-667C-4051-AFAD-B5CA6CEE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paragraph" w:customStyle="1" w:styleId="Default">
    <w:name w:val="Default"/>
    <w:rsid w:val="00AE7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LNzevsmlouvy">
    <w:name w:val="RL Název smlouvy"/>
    <w:basedOn w:val="Normln"/>
    <w:next w:val="Normln"/>
    <w:rsid w:val="00DF6D03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A881-66DA-430A-9A63-7D2AE185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15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Polášek Antonín</dc:creator>
  <cp:lastModifiedBy>Mikula Pavel</cp:lastModifiedBy>
  <cp:revision>7</cp:revision>
  <cp:lastPrinted>2021-09-13T07:02:00Z</cp:lastPrinted>
  <dcterms:created xsi:type="dcterms:W3CDTF">2022-08-15T12:21:00Z</dcterms:created>
  <dcterms:modified xsi:type="dcterms:W3CDTF">2022-10-16T19:06:00Z</dcterms:modified>
</cp:coreProperties>
</file>