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E87156">
        <w:rPr>
          <w:rFonts w:cs="Arial"/>
          <w:b/>
          <w:sz w:val="28"/>
          <w:szCs w:val="28"/>
        </w:rPr>
        <w:t>40</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DD476E">
        <w:rPr>
          <w:rFonts w:cs="Arial"/>
          <w:szCs w:val="20"/>
        </w:rPr>
        <w:t>STROJCAR s.</w:t>
      </w:r>
      <w:r w:rsidR="009844A9">
        <w:rPr>
          <w:rFonts w:cs="Arial"/>
          <w:szCs w:val="20"/>
        </w:rPr>
        <w:t>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Ing. Valerie Zámečníková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DD476E">
        <w:rPr>
          <w:rFonts w:cs="Arial"/>
          <w:szCs w:val="20"/>
        </w:rPr>
        <w:t>Polní 2498/5</w:t>
      </w:r>
      <w:r w:rsidR="00282EF3">
        <w:rPr>
          <w:rFonts w:cs="Arial"/>
          <w:szCs w:val="20"/>
        </w:rPr>
        <w:t>,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25829220</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DD476E" w:rsidRPr="00DD476E">
        <w:rPr>
          <w:rFonts w:cs="Arial"/>
          <w:szCs w:val="20"/>
        </w:rPr>
        <w:t>Polní 2498/5,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E87156" w:rsidP="004E1178">
      <w:pPr>
        <w:pStyle w:val="BoddohodyIII"/>
        <w:numPr>
          <w:ilvl w:val="0"/>
          <w:numId w:val="0"/>
        </w:numPr>
        <w:ind w:left="720" w:hanging="11"/>
        <w:rPr>
          <w:b/>
          <w:i/>
        </w:rPr>
      </w:pPr>
      <w:r>
        <w:rPr>
          <w:b/>
          <w:i/>
        </w:rPr>
        <w:t>PC DMIS I. úrovně</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E87156">
        <w:t xml:space="preserve">                </w:t>
      </w:r>
      <w:r w:rsidR="00E87156" w:rsidRPr="00E87156">
        <w:rPr>
          <w:b/>
        </w:rPr>
        <w:t>3</w:t>
      </w:r>
      <w:r w:rsidR="00DD476E" w:rsidRPr="00E87156">
        <w:rPr>
          <w:b/>
        </w:rPr>
        <w:t>7,5</w:t>
      </w:r>
      <w:r w:rsidR="00282EF3">
        <w:rPr>
          <w:b/>
        </w:rPr>
        <w:t xml:space="preserve"> vyučovacích hodin</w:t>
      </w:r>
      <w:r w:rsidRPr="002A4979">
        <w:br/>
        <w:t>z toho:</w:t>
      </w:r>
      <w:r w:rsidRPr="002A4979">
        <w:tab/>
      </w:r>
      <w:r w:rsidRPr="002A4979">
        <w:tab/>
        <w:t>- teoretická příprava:</w:t>
      </w:r>
      <w:r w:rsidR="00E87156">
        <w:tab/>
      </w:r>
      <w:r w:rsidR="00E87156">
        <w:tab/>
      </w:r>
      <w:r w:rsidR="00E87156">
        <w:tab/>
      </w:r>
      <w:r w:rsidR="00E87156">
        <w:tab/>
        <w:t xml:space="preserve">              35,5</w:t>
      </w:r>
      <w:r w:rsidR="00DD476E">
        <w:t xml:space="preserve"> </w:t>
      </w:r>
      <w:r w:rsidR="00B323BC">
        <w:t xml:space="preserve"> </w:t>
      </w:r>
      <w:r w:rsidR="009844A9">
        <w:t xml:space="preserve">                 </w:t>
      </w:r>
      <w:r w:rsidR="00B323BC">
        <w:t xml:space="preserve">hodin     </w:t>
      </w:r>
      <w:r w:rsidRPr="002A4979">
        <w:tab/>
      </w:r>
      <w:r w:rsidRPr="002A4979">
        <w:tab/>
      </w:r>
      <w:r w:rsidR="009844A9" w:rsidRPr="009844A9">
        <w:t>- praktická příprava:</w:t>
      </w:r>
      <w:r>
        <w:tab/>
      </w:r>
      <w:r w:rsidR="00DD476E">
        <w:t xml:space="preserve">                                                     </w:t>
      </w:r>
      <w:r w:rsidR="00DD476E" w:rsidRPr="00DD476E">
        <w:t>0</w:t>
      </w:r>
      <w:r w:rsidR="00DD476E">
        <w:t xml:space="preserve">            </w:t>
      </w:r>
      <w:r w:rsidR="009844A9" w:rsidRPr="009844A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E87156">
        <w:t xml:space="preserve">       2</w:t>
      </w:r>
      <w:r w:rsidR="009844A9">
        <w:t xml:space="preserve">                      </w:t>
      </w:r>
      <w:r w:rsidR="00E87156">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r w:rsidR="00E87156">
        <w:t>Hexagon Metrology</w:t>
      </w:r>
      <w:r w:rsidR="00935B5C">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E87156">
        <w:rPr>
          <w:rFonts w:cs="Arial"/>
          <w:b/>
        </w:rPr>
        <w:t>15</w:t>
      </w:r>
      <w:r w:rsidR="00B323BC">
        <w:rPr>
          <w:rFonts w:cs="Arial"/>
          <w:b/>
        </w:rPr>
        <w:t>.0</w:t>
      </w:r>
      <w:r w:rsidR="00D14373">
        <w:rPr>
          <w:rFonts w:cs="Arial"/>
          <w:b/>
        </w:rPr>
        <w:t>5</w:t>
      </w:r>
      <w:r w:rsidR="00B323BC">
        <w:rPr>
          <w:rFonts w:cs="Arial"/>
          <w:b/>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E87156">
        <w:rPr>
          <w:rFonts w:cs="Arial"/>
          <w:b/>
        </w:rPr>
        <w:t>15</w:t>
      </w:r>
      <w:r w:rsidR="00814328" w:rsidRPr="00C90944">
        <w:rPr>
          <w:rFonts w:cs="Arial"/>
          <w:b/>
        </w:rPr>
        <w:t>.</w:t>
      </w:r>
      <w:r w:rsidR="00B323BC">
        <w:rPr>
          <w:rFonts w:cs="Arial"/>
          <w:b/>
        </w:rPr>
        <w:t>0</w:t>
      </w:r>
      <w:r w:rsidR="00E87156">
        <w:rPr>
          <w:rFonts w:cs="Arial"/>
          <w:b/>
        </w:rPr>
        <w:t>9</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E87156">
        <w:rPr>
          <w:rFonts w:cs="Arial"/>
          <w:b/>
          <w:szCs w:val="20"/>
        </w:rPr>
        <w:t>4</w:t>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E87156">
        <w:rPr>
          <w:b/>
        </w:rPr>
        <w:t>93 847,5</w:t>
      </w:r>
      <w:r w:rsidR="00FB37B8" w:rsidRPr="00FB37B8">
        <w:rPr>
          <w:b/>
        </w:rPr>
        <w:t xml:space="preserve"> Kč</w:t>
      </w:r>
      <w:r>
        <w:t xml:space="preserve">, tj. </w:t>
      </w:r>
      <w:r w:rsidR="00D64A42">
        <w:t>maximální výše příspěvku na mzdové náklady činí</w:t>
      </w:r>
      <w:r>
        <w:t xml:space="preserve"> </w:t>
      </w:r>
      <w:r w:rsidR="00E87156" w:rsidRPr="00E87156">
        <w:rPr>
          <w:b/>
        </w:rPr>
        <w:t xml:space="preserve">26 </w:t>
      </w:r>
      <w:r w:rsidR="00E87156">
        <w:rPr>
          <w:b/>
        </w:rPr>
        <w:t>4</w:t>
      </w:r>
      <w:r w:rsidR="009F1C35">
        <w:rPr>
          <w:b/>
        </w:rPr>
        <w:t>0</w:t>
      </w:r>
      <w:r w:rsidR="00D14373">
        <w:rPr>
          <w:b/>
        </w:rPr>
        <w:t>0</w:t>
      </w:r>
      <w:r w:rsidR="00EE4D31">
        <w:rPr>
          <w:b/>
        </w:rPr>
        <w:t xml:space="preserve"> </w:t>
      </w:r>
      <w:r w:rsidRPr="00C90944">
        <w:rPr>
          <w:b/>
        </w:rPr>
        <w:t>Kč</w:t>
      </w:r>
      <w:r>
        <w:t xml:space="preserve"> a maximální výše příspěvku na vzdělávací aktivity činí </w:t>
      </w:r>
      <w:r w:rsidR="00E87156">
        <w:rPr>
          <w:b/>
        </w:rPr>
        <w:t xml:space="preserve">67 447,5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3E31F4" w:rsidP="00814328">
      <w:pPr>
        <w:keepNext/>
        <w:keepLines/>
      </w:pPr>
      <w:r>
        <w:t xml:space="preserve">         </w:t>
      </w:r>
      <w:r w:rsidR="008D5880">
        <w:t xml:space="preserve"> </w:t>
      </w:r>
      <w:r w:rsidR="009F1C35">
        <w:t>Ing. Valerie Zámečníková</w:t>
      </w:r>
      <w:r w:rsidR="00814328">
        <w:rPr>
          <w:szCs w:val="20"/>
        </w:rPr>
        <w:tab/>
        <w:t xml:space="preserve">                                 </w:t>
      </w:r>
      <w:r w:rsidR="00C90944">
        <w:rPr>
          <w:szCs w:val="20"/>
        </w:rPr>
        <w:t xml:space="preserve">           </w:t>
      </w:r>
      <w:r w:rsidR="00DA5363">
        <w:rPr>
          <w:szCs w:val="20"/>
        </w:rPr>
        <w:t xml:space="preserve"> </w:t>
      </w:r>
      <w:r>
        <w:rPr>
          <w:szCs w:val="20"/>
        </w:rPr>
        <w:t xml:space="preserve">             </w:t>
      </w:r>
      <w:r w:rsidR="008D5880">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r w:rsidR="003E31F4">
        <w:t xml:space="preserve">      STROJCAR s.r.o.                                               </w:t>
      </w:r>
      <w:r w:rsidR="00E60E16">
        <w:t>ředitel Kontaktního</w:t>
      </w:r>
      <w:r w:rsidR="003E31F4">
        <w:rPr>
          <w:szCs w:val="20"/>
        </w:rPr>
        <w:t xml:space="preserve"> pracoviště v </w:t>
      </w:r>
      <w:r w:rsidR="00E60E16">
        <w:rPr>
          <w:szCs w:val="20"/>
        </w:rPr>
        <w:t>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BF" w:rsidRDefault="005E71BF">
      <w:r>
        <w:separator/>
      </w:r>
    </w:p>
  </w:endnote>
  <w:endnote w:type="continuationSeparator" w:id="0">
    <w:p w:rsidR="005E71BF" w:rsidRDefault="005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E87156">
      <w:rPr>
        <w:sz w:val="18"/>
        <w:szCs w:val="18"/>
      </w:rPr>
      <w:t>40</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7254B3">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E87156">
      <w:rPr>
        <w:sz w:val="18"/>
      </w:rPr>
      <w:t>40</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7254B3">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BF" w:rsidRDefault="005E71BF">
      <w:r>
        <w:separator/>
      </w:r>
    </w:p>
  </w:footnote>
  <w:footnote w:type="continuationSeparator" w:id="0">
    <w:p w:rsidR="005E71BF" w:rsidRDefault="005E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1536"/>
    <w:rsid w:val="00122CBF"/>
    <w:rsid w:val="00126489"/>
    <w:rsid w:val="00131EA6"/>
    <w:rsid w:val="00131F88"/>
    <w:rsid w:val="00132934"/>
    <w:rsid w:val="001331C9"/>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433F"/>
    <w:rsid w:val="002550BE"/>
    <w:rsid w:val="00260C28"/>
    <w:rsid w:val="00262876"/>
    <w:rsid w:val="002637ED"/>
    <w:rsid w:val="00265126"/>
    <w:rsid w:val="002663C6"/>
    <w:rsid w:val="00267136"/>
    <w:rsid w:val="00270B16"/>
    <w:rsid w:val="00271721"/>
    <w:rsid w:val="00273FD4"/>
    <w:rsid w:val="00276180"/>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41D"/>
    <w:rsid w:val="002F69BC"/>
    <w:rsid w:val="002F7787"/>
    <w:rsid w:val="003026D4"/>
    <w:rsid w:val="00303641"/>
    <w:rsid w:val="00303CE5"/>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31F4"/>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F0134"/>
    <w:rsid w:val="004F2151"/>
    <w:rsid w:val="004F4D3A"/>
    <w:rsid w:val="004F5A49"/>
    <w:rsid w:val="004F7116"/>
    <w:rsid w:val="0050036D"/>
    <w:rsid w:val="005051EE"/>
    <w:rsid w:val="005058C9"/>
    <w:rsid w:val="00506E29"/>
    <w:rsid w:val="00507394"/>
    <w:rsid w:val="0051253E"/>
    <w:rsid w:val="00513EAE"/>
    <w:rsid w:val="00521A57"/>
    <w:rsid w:val="00533DAA"/>
    <w:rsid w:val="00542BE3"/>
    <w:rsid w:val="00554FE4"/>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D3FA3"/>
    <w:rsid w:val="005D4FCA"/>
    <w:rsid w:val="005D630E"/>
    <w:rsid w:val="005D7E0C"/>
    <w:rsid w:val="005E6313"/>
    <w:rsid w:val="005E71BF"/>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46B18"/>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45D7"/>
    <w:rsid w:val="006A70F1"/>
    <w:rsid w:val="006B1931"/>
    <w:rsid w:val="006B34D1"/>
    <w:rsid w:val="006B660D"/>
    <w:rsid w:val="006C389D"/>
    <w:rsid w:val="006C3AA1"/>
    <w:rsid w:val="006C6955"/>
    <w:rsid w:val="006C6EFD"/>
    <w:rsid w:val="006D42F5"/>
    <w:rsid w:val="006D5958"/>
    <w:rsid w:val="006D7985"/>
    <w:rsid w:val="006E0327"/>
    <w:rsid w:val="006E04CA"/>
    <w:rsid w:val="006E0DF6"/>
    <w:rsid w:val="006E1891"/>
    <w:rsid w:val="006E65AB"/>
    <w:rsid w:val="006F05D4"/>
    <w:rsid w:val="006F1FA4"/>
    <w:rsid w:val="006F3452"/>
    <w:rsid w:val="006F52D2"/>
    <w:rsid w:val="006F7BCB"/>
    <w:rsid w:val="00701B3C"/>
    <w:rsid w:val="00701BCF"/>
    <w:rsid w:val="00703F13"/>
    <w:rsid w:val="007049AF"/>
    <w:rsid w:val="007073AF"/>
    <w:rsid w:val="0071369E"/>
    <w:rsid w:val="0071633B"/>
    <w:rsid w:val="00723FDF"/>
    <w:rsid w:val="007254B3"/>
    <w:rsid w:val="007271D4"/>
    <w:rsid w:val="00727499"/>
    <w:rsid w:val="0073144F"/>
    <w:rsid w:val="00731777"/>
    <w:rsid w:val="00732B82"/>
    <w:rsid w:val="00735494"/>
    <w:rsid w:val="00737BE4"/>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31A9"/>
    <w:rsid w:val="007A42D5"/>
    <w:rsid w:val="007A475C"/>
    <w:rsid w:val="007B0650"/>
    <w:rsid w:val="007B06E8"/>
    <w:rsid w:val="007B0C67"/>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7F75EA"/>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7244C"/>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D5880"/>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35B5C"/>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44A9"/>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1C35"/>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6E1"/>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5F1B"/>
    <w:rsid w:val="00B0699A"/>
    <w:rsid w:val="00B074ED"/>
    <w:rsid w:val="00B121D9"/>
    <w:rsid w:val="00B1304A"/>
    <w:rsid w:val="00B25028"/>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2200"/>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941"/>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14373"/>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131F"/>
    <w:rsid w:val="00D5326E"/>
    <w:rsid w:val="00D64A42"/>
    <w:rsid w:val="00D65F76"/>
    <w:rsid w:val="00D671A2"/>
    <w:rsid w:val="00D703AB"/>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D1F7A"/>
    <w:rsid w:val="00DD273D"/>
    <w:rsid w:val="00DD381B"/>
    <w:rsid w:val="00DD476E"/>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5E6A"/>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87156"/>
    <w:rsid w:val="00E91347"/>
    <w:rsid w:val="00E9215A"/>
    <w:rsid w:val="00E9215D"/>
    <w:rsid w:val="00E942EC"/>
    <w:rsid w:val="00E94787"/>
    <w:rsid w:val="00E97578"/>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E4D31"/>
    <w:rsid w:val="00EF1AD4"/>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2DC1"/>
    <w:rsid w:val="00F86525"/>
    <w:rsid w:val="00F8692A"/>
    <w:rsid w:val="00F870F4"/>
    <w:rsid w:val="00F87A16"/>
    <w:rsid w:val="00F917FF"/>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CDAE-1F15-4001-8EF1-D2D155F4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3721</Words>
  <Characters>21956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25626</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2</cp:revision>
  <cp:lastPrinted>2013-12-16T14:21:00Z</cp:lastPrinted>
  <dcterms:created xsi:type="dcterms:W3CDTF">2017-05-15T12:39:00Z</dcterms:created>
  <dcterms:modified xsi:type="dcterms:W3CDTF">2017-05-15T12:39:00Z</dcterms:modified>
</cp:coreProperties>
</file>