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3BAC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0455036A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5CD09ECA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4C70A963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91F176E" w14:textId="6402CD4B" w:rsidR="00413AD8" w:rsidRPr="00994BF9" w:rsidRDefault="00BC60F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EDM3D s.r.o.</w:t>
            </w:r>
          </w:p>
          <w:p w14:paraId="58D28FFB" w14:textId="30A468C6" w:rsidR="00994BF9" w:rsidRPr="00994BF9" w:rsidRDefault="00BC60F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Nikoly Tesly 1095/10</w:t>
            </w:r>
          </w:p>
          <w:p w14:paraId="20EA72CB" w14:textId="51AF28DB" w:rsidR="00994BF9" w:rsidRDefault="00BC60FE" w:rsidP="002C0369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 Praha 6</w:t>
            </w:r>
          </w:p>
          <w:p w14:paraId="5D428AB8" w14:textId="0454C6EB" w:rsidR="006C4286" w:rsidRPr="00994BF9" w:rsidRDefault="006C4286" w:rsidP="002C0369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B060EE">
              <w:rPr>
                <w:rFonts w:ascii="Times New Roman" w:hAnsi="Times New Roman"/>
                <w:sz w:val="28"/>
              </w:rPr>
              <w:t>03124771</w:t>
            </w:r>
          </w:p>
        </w:tc>
      </w:tr>
    </w:tbl>
    <w:p w14:paraId="4A68A57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B9FB5C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90D189D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767614E6" w14:textId="77777777" w:rsidR="00994BF9" w:rsidRPr="00994BF9" w:rsidRDefault="00994BF9" w:rsidP="00C54707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010A90C8" w14:textId="365C5754" w:rsidR="00593CF3" w:rsidRPr="00813B17" w:rsidRDefault="00994BF9" w:rsidP="00B060EE">
      <w:pPr>
        <w:spacing w:line="48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>Objednáváme u Vás</w:t>
      </w:r>
      <w:r w:rsidR="00813B17">
        <w:rPr>
          <w:rFonts w:ascii="Times New Roman" w:hAnsi="Times New Roman" w:cs="Times New Roman"/>
          <w:szCs w:val="28"/>
        </w:rPr>
        <w:t xml:space="preserve"> </w:t>
      </w:r>
      <w:r w:rsidR="00B060EE">
        <w:rPr>
          <w:rFonts w:ascii="Times New Roman" w:hAnsi="Times New Roman" w:cs="Times New Roman"/>
          <w:szCs w:val="28"/>
        </w:rPr>
        <w:t xml:space="preserve">3D tiskárnu a 3D skener dle Vaší nabídky č. N22100012 </w:t>
      </w:r>
      <w:r w:rsidR="00470CC1">
        <w:rPr>
          <w:rFonts w:ascii="Times New Roman" w:hAnsi="Times New Roman" w:cs="Times New Roman"/>
          <w:szCs w:val="28"/>
        </w:rPr>
        <w:t>ze dne 3.10.2022 v celkové hodnotě 66.695 Kč vč. DPH.</w:t>
      </w:r>
    </w:p>
    <w:p w14:paraId="29468574" w14:textId="77777777" w:rsidR="00C54707" w:rsidRPr="00C54707" w:rsidRDefault="00C54707" w:rsidP="00C54707">
      <w:pPr>
        <w:pStyle w:val="Odstavecseseznamem"/>
        <w:spacing w:line="480" w:lineRule="auto"/>
        <w:ind w:left="360" w:firstLine="0"/>
        <w:jc w:val="both"/>
        <w:rPr>
          <w:rFonts w:ascii="Times New Roman" w:hAnsi="Times New Roman" w:cs="Times New Roman"/>
          <w:szCs w:val="28"/>
        </w:rPr>
      </w:pPr>
    </w:p>
    <w:p w14:paraId="117A8D82" w14:textId="071C7C40" w:rsidR="00994BF9" w:rsidRDefault="00EC75C2" w:rsidP="00C5470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470CC1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</w:t>
      </w:r>
      <w:r w:rsidR="00470CC1"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>.20</w:t>
      </w:r>
      <w:r w:rsidR="00FE63FC">
        <w:rPr>
          <w:rFonts w:ascii="Times New Roman" w:hAnsi="Times New Roman" w:cs="Times New Roman"/>
          <w:szCs w:val="28"/>
        </w:rPr>
        <w:t>2</w:t>
      </w:r>
      <w:r w:rsidR="009818D3">
        <w:rPr>
          <w:rFonts w:ascii="Times New Roman" w:hAnsi="Times New Roman" w:cs="Times New Roman"/>
          <w:szCs w:val="28"/>
        </w:rPr>
        <w:t>2</w:t>
      </w:r>
    </w:p>
    <w:p w14:paraId="259369F4" w14:textId="77777777" w:rsidR="00C54707" w:rsidRPr="00994BF9" w:rsidRDefault="00C54707" w:rsidP="00C54707">
      <w:pPr>
        <w:rPr>
          <w:rFonts w:ascii="Times New Roman" w:hAnsi="Times New Roman" w:cs="Times New Roman"/>
          <w:szCs w:val="28"/>
        </w:rPr>
      </w:pPr>
    </w:p>
    <w:p w14:paraId="2354722F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9AD45EB" w14:textId="77777777"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>Jaroslava Baumgartnerová</w:t>
      </w:r>
    </w:p>
    <w:p w14:paraId="07604834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01EE" w14:textId="77777777" w:rsidR="00F7754B" w:rsidRDefault="00F7754B" w:rsidP="00413AD8">
      <w:pPr>
        <w:spacing w:after="0" w:line="240" w:lineRule="auto"/>
      </w:pPr>
      <w:r>
        <w:separator/>
      </w:r>
    </w:p>
  </w:endnote>
  <w:endnote w:type="continuationSeparator" w:id="0">
    <w:p w14:paraId="629136D1" w14:textId="77777777" w:rsidR="00F7754B" w:rsidRDefault="00F7754B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3490" w14:textId="77777777" w:rsidR="002D1462" w:rsidRDefault="00470CC1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078B4139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0451D112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51CE5D34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74DA8089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9653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3521FB1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73AA94D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721C129B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3A02A7BD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D38F" w14:textId="77777777" w:rsidR="00F7754B" w:rsidRDefault="00F7754B" w:rsidP="00413AD8">
      <w:pPr>
        <w:spacing w:after="0" w:line="240" w:lineRule="auto"/>
      </w:pPr>
      <w:r>
        <w:separator/>
      </w:r>
    </w:p>
  </w:footnote>
  <w:footnote w:type="continuationSeparator" w:id="0">
    <w:p w14:paraId="1622264B" w14:textId="77777777" w:rsidR="00F7754B" w:rsidRDefault="00F7754B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B280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EC75C2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339EB8EF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33AE"/>
    <w:multiLevelType w:val="hybridMultilevel"/>
    <w:tmpl w:val="8A648A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826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359EC"/>
    <w:rsid w:val="000A6518"/>
    <w:rsid w:val="000D560F"/>
    <w:rsid w:val="00115DE8"/>
    <w:rsid w:val="00164778"/>
    <w:rsid w:val="001654AB"/>
    <w:rsid w:val="00185C08"/>
    <w:rsid w:val="00262511"/>
    <w:rsid w:val="002C0369"/>
    <w:rsid w:val="00303B8B"/>
    <w:rsid w:val="003307A2"/>
    <w:rsid w:val="00345348"/>
    <w:rsid w:val="003619E4"/>
    <w:rsid w:val="003725B0"/>
    <w:rsid w:val="003D4A19"/>
    <w:rsid w:val="00413AD8"/>
    <w:rsid w:val="00470CC1"/>
    <w:rsid w:val="004A05DC"/>
    <w:rsid w:val="004F370B"/>
    <w:rsid w:val="00541341"/>
    <w:rsid w:val="005518F4"/>
    <w:rsid w:val="00593835"/>
    <w:rsid w:val="00593CF3"/>
    <w:rsid w:val="005C3395"/>
    <w:rsid w:val="005E3497"/>
    <w:rsid w:val="005F4239"/>
    <w:rsid w:val="006436B8"/>
    <w:rsid w:val="006A6DAD"/>
    <w:rsid w:val="006C4286"/>
    <w:rsid w:val="006E42F7"/>
    <w:rsid w:val="007A48DC"/>
    <w:rsid w:val="00813B17"/>
    <w:rsid w:val="0088148B"/>
    <w:rsid w:val="008978FB"/>
    <w:rsid w:val="008B59CB"/>
    <w:rsid w:val="009818D3"/>
    <w:rsid w:val="00994BF9"/>
    <w:rsid w:val="009B2B23"/>
    <w:rsid w:val="00AF26A9"/>
    <w:rsid w:val="00B060EE"/>
    <w:rsid w:val="00BC60FE"/>
    <w:rsid w:val="00C40A23"/>
    <w:rsid w:val="00C54707"/>
    <w:rsid w:val="00C62FB9"/>
    <w:rsid w:val="00D93DFD"/>
    <w:rsid w:val="00DD27AA"/>
    <w:rsid w:val="00DF5E8E"/>
    <w:rsid w:val="00E01F76"/>
    <w:rsid w:val="00E07EAA"/>
    <w:rsid w:val="00E6795D"/>
    <w:rsid w:val="00E679EB"/>
    <w:rsid w:val="00EC75C2"/>
    <w:rsid w:val="00F2780B"/>
    <w:rsid w:val="00F54935"/>
    <w:rsid w:val="00F61DF1"/>
    <w:rsid w:val="00F7754B"/>
    <w:rsid w:val="00FC2AC3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40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32</cp:revision>
  <cp:lastPrinted>2019-06-28T10:55:00Z</cp:lastPrinted>
  <dcterms:created xsi:type="dcterms:W3CDTF">2018-01-05T09:42:00Z</dcterms:created>
  <dcterms:modified xsi:type="dcterms:W3CDTF">2022-10-05T09:21:00Z</dcterms:modified>
</cp:coreProperties>
</file>