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32055E53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FE3060">
        <w:rPr>
          <w:rFonts w:ascii="Arial" w:hAnsi="Arial" w:cs="Arial"/>
          <w:b/>
          <w:color w:val="auto"/>
          <w:sz w:val="24"/>
          <w:szCs w:val="24"/>
        </w:rPr>
        <w:t xml:space="preserve"> 4500041159 / 16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41B012F6" w14:textId="77777777" w:rsidR="00EE366D" w:rsidRDefault="00EE366D" w:rsidP="00EE366D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1AD4403C" w14:textId="77777777" w:rsidR="00EE366D" w:rsidRDefault="00EE366D" w:rsidP="00EE366D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5BB1019B" w:rsidR="006B45F9" w:rsidRPr="006B45F9" w:rsidRDefault="00EE366D" w:rsidP="00EE366D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E92CC65" w14:textId="77777777" w:rsidR="00EE366D" w:rsidRDefault="00EE366D" w:rsidP="00EE366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0B8366D" w14:textId="77777777" w:rsidR="00EE366D" w:rsidRDefault="00EE366D" w:rsidP="00EE366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160CD7A1" w:rsidR="006B45F9" w:rsidRPr="006B45F9" w:rsidRDefault="00EE366D" w:rsidP="00EE366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EC3AB11" w:rsidR="00BD5463" w:rsidRPr="00C45BAF" w:rsidRDefault="00EE366D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5DC44D79" w14:textId="77777777" w:rsidR="00EE366D" w:rsidRPr="004C4022" w:rsidRDefault="00EE366D" w:rsidP="00EE366D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EDD032F" w14:textId="77777777" w:rsidR="00EE366D" w:rsidRPr="004C4022" w:rsidRDefault="00EE366D" w:rsidP="00EE366D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0FCFEEF4" w:rsidR="004C4022" w:rsidRPr="00C45BAF" w:rsidRDefault="00EE366D" w:rsidP="00EE366D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Karolína </w:t>
            </w:r>
            <w:proofErr w:type="spellStart"/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Tylšová</w:t>
            </w:r>
            <w:proofErr w:type="spellEnd"/>
          </w:p>
          <w:p w14:paraId="464E33A2" w14:textId="77777777" w:rsidR="00EE366D" w:rsidRPr="004C4022" w:rsidRDefault="00EE366D" w:rsidP="00EE366D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11FB5A1" w14:textId="77777777" w:rsidR="00EE366D" w:rsidRPr="004C4022" w:rsidRDefault="00EE366D" w:rsidP="00EE366D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7887AAEA" w:rsidR="004C4022" w:rsidRPr="004C4022" w:rsidRDefault="00EE366D" w:rsidP="00EE366D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298F8208" w:rsidR="00596938" w:rsidRDefault="00EE366D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759B116" w:rsidR="001F582E" w:rsidRPr="004F783B" w:rsidRDefault="00FE3060" w:rsidP="00FE3060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Neformální jedn</w:t>
            </w:r>
            <w:r w:rsidR="004F783B" w:rsidRPr="004F783B">
              <w:rPr>
                <w:rFonts w:ascii="Arial" w:hAnsi="Arial" w:cs="Arial"/>
                <w:sz w:val="22"/>
                <w:szCs w:val="28"/>
                <w:lang w:eastAsia="en-US"/>
              </w:rPr>
              <w:t>ání ministrů</w:t>
            </w:r>
            <w:r>
              <w:rPr>
                <w:rFonts w:ascii="Arial" w:hAnsi="Arial" w:cs="Arial"/>
                <w:sz w:val="22"/>
                <w:szCs w:val="28"/>
                <w:lang w:eastAsia="en-US"/>
              </w:rPr>
              <w:t xml:space="preserve"> zaměstnanosti a sociálních věcí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527C3E02" w:rsidR="004467AF" w:rsidRPr="004C4022" w:rsidRDefault="003A275E" w:rsidP="00FE3060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>neformální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Rad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y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 xml:space="preserve">ministrů pro </w:t>
            </w:r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 xml:space="preserve">zaměstnanost a sociální věci (EPSCO </w:t>
            </w:r>
            <w:proofErr w:type="spellStart"/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>social</w:t>
            </w:r>
            <w:proofErr w:type="spellEnd"/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>)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 xml:space="preserve">ve 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>dne</w:t>
            </w:r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>ch 13. a 14.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 xml:space="preserve"> října 2022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24DEA011" w:rsidR="00DB7CC4" w:rsidRPr="00722A41" w:rsidRDefault="00FE306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FD55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051A5E68" w:rsidR="008D0CF8" w:rsidRPr="00722A41" w:rsidRDefault="00FE306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FD5540">
              <w:rPr>
                <w:rFonts w:ascii="Arial" w:hAnsi="Arial" w:cs="Arial"/>
                <w:sz w:val="22"/>
                <w:szCs w:val="22"/>
                <w:lang w:eastAsia="en-US"/>
              </w:rPr>
              <w:t>. 10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49631A9E" w:rsidR="00860432" w:rsidRPr="00722A41" w:rsidRDefault="00FE306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33DD19EB" w:rsidR="00E64714" w:rsidRPr="00BE6E42" w:rsidRDefault="00015A70" w:rsidP="00C016AC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A70">
              <w:rPr>
                <w:rFonts w:ascii="Arial" w:hAnsi="Arial" w:cs="Arial"/>
                <w:sz w:val="22"/>
                <w:szCs w:val="22"/>
                <w:lang w:eastAsia="en-US"/>
              </w:rPr>
              <w:t>2 408 530</w:t>
            </w:r>
            <w:r w:rsidR="00C016AC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50DFF1A1" w:rsidR="00E64714" w:rsidRPr="00BE6E42" w:rsidRDefault="00015A70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2 914 321</w:t>
            </w:r>
            <w:r w:rsidR="00E97902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C016AC" w:rsidRPr="00C016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29BD93B8" w:rsidR="00E64714" w:rsidRPr="00722A41" w:rsidRDefault="003A275E" w:rsidP="00FE3060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ormální jednání ministrů </w:t>
            </w:r>
            <w:r w:rsidR="00FE3060">
              <w:rPr>
                <w:rFonts w:ascii="Arial" w:hAnsi="Arial" w:cs="Arial"/>
                <w:sz w:val="22"/>
                <w:szCs w:val="22"/>
                <w:lang w:eastAsia="en-US"/>
              </w:rPr>
              <w:t>zaměstnanosti a sociálních věcí ve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</w:t>
            </w:r>
            <w:r w:rsidR="00FE3060">
              <w:rPr>
                <w:rFonts w:ascii="Arial" w:hAnsi="Arial" w:cs="Arial"/>
                <w:sz w:val="22"/>
                <w:szCs w:val="22"/>
                <w:lang w:eastAsia="en-US"/>
              </w:rPr>
              <w:t>ch 13. a 14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října, které se uskuteční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42BA15E0" w14:textId="77777777" w:rsidR="00E97902" w:rsidRDefault="00E97902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50756540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247F17FF" w:rsidR="00F871B1" w:rsidRDefault="00FE3060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Objednávka č.16</w:t>
      </w:r>
      <w:r w:rsidR="004F783B" w:rsidRPr="004F783B">
        <w:rPr>
          <w:rFonts w:ascii="Arial" w:hAnsi="Arial"/>
          <w:sz w:val="22"/>
          <w:szCs w:val="22"/>
        </w:rPr>
        <w:t xml:space="preserve">_ </w:t>
      </w:r>
      <w:r>
        <w:rPr>
          <w:rFonts w:ascii="Arial" w:hAnsi="Arial"/>
          <w:sz w:val="22"/>
          <w:szCs w:val="22"/>
        </w:rPr>
        <w:t>EPSCO social</w:t>
      </w:r>
      <w:r w:rsidR="00185ABD">
        <w:rPr>
          <w:rFonts w:ascii="Arial" w:hAnsi="Arial"/>
          <w:sz w:val="22"/>
          <w:szCs w:val="22"/>
        </w:rPr>
        <w:t>_final</w:t>
      </w:r>
      <w:r w:rsidR="004F783B">
        <w:rPr>
          <w:rFonts w:ascii="Arial" w:hAnsi="Arial"/>
          <w:sz w:val="22"/>
          <w:szCs w:val="22"/>
        </w:rPr>
        <w:t>.xlsx</w:t>
      </w:r>
    </w:p>
    <w:p w14:paraId="5FF289A2" w14:textId="77777777" w:rsidR="004F783B" w:rsidRDefault="004F783B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4A9A7025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FE3060">
        <w:rPr>
          <w:rFonts w:ascii="Arial" w:hAnsi="Arial" w:cs="Arial"/>
          <w:sz w:val="22"/>
          <w:szCs w:val="22"/>
        </w:rPr>
        <w:t>11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185ABD">
        <w:rPr>
          <w:rFonts w:ascii="Arial" w:hAnsi="Arial" w:cs="Arial"/>
          <w:sz w:val="22"/>
          <w:szCs w:val="22"/>
        </w:rPr>
        <w:t>10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1110F75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Za Objednatele - zadavatele</w:t>
      </w:r>
    </w:p>
    <w:p w14:paraId="068AAC10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0F789E7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  <w:r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gramStart"/>
      <w:r>
        <w:rPr>
          <w:rFonts w:ascii="Arial" w:hAnsi="Arial"/>
          <w:sz w:val="22"/>
          <w:szCs w:val="22"/>
        </w:rPr>
        <w:t>M.A.</w:t>
      </w:r>
      <w:proofErr w:type="gramEnd"/>
      <w:r>
        <w:rPr>
          <w:rFonts w:ascii="Arial" w:hAnsi="Arial"/>
          <w:sz w:val="22"/>
          <w:szCs w:val="22"/>
        </w:rPr>
        <w:t>, v. r.</w:t>
      </w:r>
    </w:p>
    <w:p w14:paraId="037228B7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D9094C1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A79CD1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F37CEC6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5B045B65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13306E2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Ing. Tomáš Maxa, v. r.</w:t>
      </w:r>
    </w:p>
    <w:p w14:paraId="2D9BFA19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D65D6F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1CB48AF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EB047DA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5BC14DB6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D4BB724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EE366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E366D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5A70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1F78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5ABD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3769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4F783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0315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371B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37C8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6AC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2B25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4DF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97902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366D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540"/>
    <w:rsid w:val="00FD5BAB"/>
    <w:rsid w:val="00FD6089"/>
    <w:rsid w:val="00FD7C34"/>
    <w:rsid w:val="00FE0E4E"/>
    <w:rsid w:val="00FE1C40"/>
    <w:rsid w:val="00FE2B45"/>
    <w:rsid w:val="00FE3060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Kamensk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1A85-67B6-45E9-BC4C-ECFE6417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39</TotalTime>
  <Pages>3</Pages>
  <Words>516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Nováková Tereza</cp:lastModifiedBy>
  <cp:revision>9</cp:revision>
  <cp:lastPrinted>2022-10-11T18:22:00Z</cp:lastPrinted>
  <dcterms:created xsi:type="dcterms:W3CDTF">2022-09-14T07:47:00Z</dcterms:created>
  <dcterms:modified xsi:type="dcterms:W3CDTF">2022-10-11T18:28:00Z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fb5fc49d0c83cd5c4557b292953eff79e7adc107db14d1426a5d71deb45b9f91</vt:lpwstr>
  </property>
</Properties>
</file>