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C625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9F670CE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E524FE0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2467DFE4" w14:textId="77777777" w:rsidTr="008F128A">
        <w:trPr>
          <w:trHeight w:val="2595"/>
        </w:trPr>
        <w:tc>
          <w:tcPr>
            <w:tcW w:w="4245" w:type="dxa"/>
          </w:tcPr>
          <w:p w14:paraId="56CF115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0D88BE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E7BBBDC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1BE2E7CD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6AE36721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0F85E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33B9133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F3E31E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00C9B91" w14:textId="3AAD5E49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2FE7">
              <w:rPr>
                <w:rFonts w:ascii="Arial" w:hAnsi="Arial" w:cs="Arial"/>
                <w:b/>
                <w:sz w:val="18"/>
                <w:szCs w:val="18"/>
              </w:rPr>
              <w:t>40522172</w:t>
            </w:r>
          </w:p>
          <w:p w14:paraId="2EB8FC2B" w14:textId="2CE441B9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2FE7">
              <w:rPr>
                <w:rFonts w:ascii="Arial" w:hAnsi="Arial" w:cs="Arial"/>
                <w:b/>
                <w:sz w:val="18"/>
                <w:szCs w:val="18"/>
              </w:rPr>
              <w:t>CZ40522172</w:t>
            </w:r>
          </w:p>
          <w:p w14:paraId="09AEC61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D19FB" w14:textId="77777777" w:rsidR="001E6557" w:rsidRDefault="00352FE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ARBO, spol. s r.o.</w:t>
            </w:r>
          </w:p>
          <w:p w14:paraId="065556A5" w14:textId="77777777" w:rsidR="00352FE7" w:rsidRDefault="00352FE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8612D" w14:textId="77777777" w:rsidR="00352FE7" w:rsidRDefault="00352FE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C45C0A" w14:textId="77777777" w:rsidR="00352FE7" w:rsidRPr="00352FE7" w:rsidRDefault="00352FE7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52FE7">
              <w:rPr>
                <w:rFonts w:ascii="Arial" w:hAnsi="Arial" w:cs="Arial"/>
                <w:bCs/>
                <w:sz w:val="18"/>
                <w:szCs w:val="18"/>
              </w:rPr>
              <w:t>Hřbitovní 757</w:t>
            </w:r>
          </w:p>
          <w:p w14:paraId="10F1B98C" w14:textId="390843F4" w:rsidR="00352FE7" w:rsidRPr="00854CD0" w:rsidRDefault="00352FE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52FE7">
              <w:rPr>
                <w:rFonts w:ascii="Arial" w:hAnsi="Arial" w:cs="Arial"/>
                <w:bCs/>
                <w:sz w:val="18"/>
                <w:szCs w:val="18"/>
              </w:rPr>
              <w:t>339 01 Klatovy</w:t>
            </w:r>
          </w:p>
        </w:tc>
      </w:tr>
    </w:tbl>
    <w:p w14:paraId="4004F1DD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18BF826E" w14:textId="20B4A78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52FE7">
        <w:rPr>
          <w:rFonts w:ascii="Arial" w:hAnsi="Arial" w:cs="Arial"/>
          <w:sz w:val="18"/>
          <w:szCs w:val="18"/>
        </w:rPr>
        <w:t>do 20. 10. 2022</w:t>
      </w:r>
    </w:p>
    <w:p w14:paraId="05FB72F5" w14:textId="356F641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52FE7">
        <w:rPr>
          <w:rFonts w:ascii="Arial" w:hAnsi="Arial" w:cs="Arial"/>
          <w:sz w:val="18"/>
          <w:szCs w:val="18"/>
        </w:rPr>
        <w:t>19. 9. 2022</w:t>
      </w:r>
    </w:p>
    <w:p w14:paraId="1A75CEF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4908DED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CC4AFF" w14:textId="0C2D3C20" w:rsidR="00854CD0" w:rsidRDefault="00854CD0" w:rsidP="00352F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0D6602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D86A7C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1E02CD4" w14:textId="2EE4A8AC" w:rsidR="00290C85" w:rsidRDefault="00352F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Matice </w:t>
      </w:r>
      <w:proofErr w:type="spellStart"/>
      <w:r>
        <w:rPr>
          <w:rFonts w:ascii="Arial" w:hAnsi="Arial" w:cs="Arial"/>
          <w:sz w:val="24"/>
          <w:szCs w:val="24"/>
        </w:rPr>
        <w:t>Lemken</w:t>
      </w:r>
      <w:proofErr w:type="spellEnd"/>
      <w:r>
        <w:rPr>
          <w:rFonts w:ascii="Arial" w:hAnsi="Arial" w:cs="Arial"/>
          <w:sz w:val="24"/>
          <w:szCs w:val="24"/>
        </w:rPr>
        <w:t xml:space="preserve"> M12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3375,-</w:t>
      </w:r>
    </w:p>
    <w:p w14:paraId="1527A15C" w14:textId="60A47AEE" w:rsidR="00352FE7" w:rsidRDefault="00352F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Ložisko s domečkem </w:t>
      </w:r>
      <w:proofErr w:type="spellStart"/>
      <w:r>
        <w:rPr>
          <w:rFonts w:ascii="Arial" w:hAnsi="Arial" w:cs="Arial"/>
          <w:sz w:val="24"/>
          <w:szCs w:val="24"/>
        </w:rPr>
        <w:t>Lemken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2072,-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12432,-</w:t>
      </w:r>
    </w:p>
    <w:p w14:paraId="210CF061" w14:textId="58F7E067" w:rsidR="00352FE7" w:rsidRDefault="00352F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Válec </w:t>
      </w:r>
      <w:proofErr w:type="spellStart"/>
      <w:r>
        <w:rPr>
          <w:rFonts w:ascii="Arial" w:hAnsi="Arial" w:cs="Arial"/>
          <w:sz w:val="24"/>
          <w:szCs w:val="24"/>
        </w:rPr>
        <w:t>kompaktoru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14035,-</w:t>
      </w:r>
      <w:r>
        <w:rPr>
          <w:rFonts w:ascii="Arial" w:hAnsi="Arial" w:cs="Arial"/>
          <w:sz w:val="24"/>
          <w:szCs w:val="24"/>
        </w:rPr>
        <w:tab/>
        <w:t>70175,-</w:t>
      </w:r>
    </w:p>
    <w:p w14:paraId="3868BB9D" w14:textId="5729B92D" w:rsidR="00352FE7" w:rsidRDefault="00352F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Prst sběrače RP 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380,-</w:t>
      </w:r>
    </w:p>
    <w:p w14:paraId="76B1DA55" w14:textId="786D8E3A" w:rsidR="00352FE7" w:rsidRDefault="00352F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Žací nůž L Kuhn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850,-</w:t>
      </w:r>
    </w:p>
    <w:p w14:paraId="1DF636F1" w14:textId="24D5A8BD" w:rsidR="00352FE7" w:rsidRPr="00E231F3" w:rsidRDefault="00352FE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Žací nůž P Kuhn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850,-</w:t>
      </w:r>
    </w:p>
    <w:p w14:paraId="20249430" w14:textId="129D559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52FE7">
        <w:rPr>
          <w:rFonts w:ascii="Arial" w:hAnsi="Arial" w:cs="Arial"/>
          <w:sz w:val="24"/>
          <w:szCs w:val="24"/>
        </w:rPr>
        <w:t>88.062,-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655C0BE" w14:textId="16024BE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2FE7">
        <w:rPr>
          <w:rFonts w:ascii="Arial" w:hAnsi="Arial" w:cs="Arial"/>
          <w:sz w:val="24"/>
          <w:szCs w:val="24"/>
        </w:rPr>
        <w:t>18.493,-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1B79F8A7" w14:textId="3E6849E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52FE7">
        <w:rPr>
          <w:rFonts w:ascii="Arial" w:hAnsi="Arial" w:cs="Arial"/>
          <w:b/>
          <w:sz w:val="28"/>
          <w:szCs w:val="28"/>
        </w:rPr>
        <w:t>106.555,-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144E3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A900C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EE34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8D2BE1E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7D440C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4C57E0F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782040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21E06C3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9A32E6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437EB67" w14:textId="049A7AF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52FE7">
        <w:rPr>
          <w:rFonts w:ascii="Arial" w:hAnsi="Arial" w:cs="Arial"/>
          <w:sz w:val="18"/>
          <w:szCs w:val="18"/>
        </w:rPr>
        <w:t>19. 9. 2022</w:t>
      </w:r>
    </w:p>
    <w:p w14:paraId="304E9AEC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29A14AB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4F22" w14:textId="77777777" w:rsidR="00352FE7" w:rsidRDefault="00352FE7" w:rsidP="00782A00">
      <w:pPr>
        <w:spacing w:after="0" w:line="240" w:lineRule="auto"/>
      </w:pPr>
      <w:r>
        <w:separator/>
      </w:r>
    </w:p>
  </w:endnote>
  <w:endnote w:type="continuationSeparator" w:id="0">
    <w:p w14:paraId="23A30071" w14:textId="77777777" w:rsidR="00352FE7" w:rsidRDefault="00352FE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3FDD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4592C01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9DF7AFC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C227" w14:textId="77777777" w:rsidR="00352FE7" w:rsidRDefault="00352FE7" w:rsidP="00782A00">
      <w:pPr>
        <w:spacing w:after="0" w:line="240" w:lineRule="auto"/>
      </w:pPr>
      <w:r>
        <w:separator/>
      </w:r>
    </w:p>
  </w:footnote>
  <w:footnote w:type="continuationSeparator" w:id="0">
    <w:p w14:paraId="73A87B0C" w14:textId="77777777" w:rsidR="00352FE7" w:rsidRDefault="00352FE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E7"/>
    <w:rsid w:val="001E6557"/>
    <w:rsid w:val="00290C85"/>
    <w:rsid w:val="00352FE7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AD847"/>
  <w15:docId w15:val="{0B7F4DB3-63DC-44D6-8416-924F20C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2022-10-12T06:36:00Z</dcterms:created>
  <dcterms:modified xsi:type="dcterms:W3CDTF">2022-10-12T06:46:00Z</dcterms:modified>
</cp:coreProperties>
</file>