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4" w:rsidRDefault="007124DC" w:rsidP="005F24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1.75pt;margin-top:-96.6pt;width:39.25pt;height:39.25pt;z-index:251657216;mso-position-horizontal-relative:text;mso-position-vertical-relative:text;mso-width-relative:page;mso-height-relative:page">
            <v:imagedata r:id="rId6" o:title="LOGO PRAH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4.65pt;margin-top:68.8pt;width:55.05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ZhA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" stroked="f">
            <v:textbox style="mso-next-textbox:#Text Box 6">
              <w:txbxContent>
                <w:p w:rsidR="00765ACE" w:rsidRPr="001D05F4" w:rsidRDefault="00765ACE">
                  <w:pPr>
                    <w:rPr>
                      <w:rFonts w:ascii="Arial" w:hAnsi="Arial" w:cs="Arial"/>
                      <w:sz w:val="16"/>
                    </w:rPr>
                  </w:pPr>
                  <w:r w:rsidRPr="001D05F4">
                    <w:rPr>
                      <w:rFonts w:ascii="Arial" w:hAnsi="Arial" w:cs="Arial"/>
                      <w:sz w:val="16"/>
                    </w:rPr>
                    <w:t>Škola HMP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4" o:spid="_x0000_s1028" type="#_x0000_t202" style="position:absolute;margin-left:3721.05pt;margin-top:.15pt;width:464.65pt;height:92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1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" stroked="f">
            <v:textbox style="mso-next-textbox:#Text Box 4">
              <w:txbxContent>
                <w:p w:rsidR="00A710BF" w:rsidRPr="001E2AE2" w:rsidRDefault="00765ACE" w:rsidP="00335CE5">
                  <w:pPr>
                    <w:pStyle w:val="Nadpis1"/>
                    <w:spacing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STŘEDNÍ ODBORNÁ ŠKOLA </w:t>
                  </w:r>
                </w:p>
                <w:p w:rsidR="00A710BF" w:rsidRPr="001E2AE2" w:rsidRDefault="00765ACE" w:rsidP="00A710BF">
                  <w:pPr>
                    <w:pStyle w:val="Nadpis1"/>
                    <w:spacing w:before="60"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>A STŘEDNÍ ODBORNÉ UČILIŠTĚ</w:t>
                  </w:r>
                </w:p>
                <w:p w:rsidR="00A710BF" w:rsidRPr="00335CE5" w:rsidRDefault="00765ACE" w:rsidP="001E2AE2">
                  <w:pPr>
                    <w:pStyle w:val="Nadpis1"/>
                    <w:pBdr>
                      <w:bottom w:val="single" w:sz="6" w:space="1" w:color="780000"/>
                    </w:pBdr>
                    <w:spacing w:before="60" w:after="60"/>
                    <w:rPr>
                      <w:rFonts w:ascii="Arial" w:hAnsi="Arial" w:cs="Arial"/>
                      <w:sz w:val="24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PRAHA </w:t>
                  </w:r>
                  <w:r w:rsidR="00A710BF" w:rsidRPr="001E2AE2">
                    <w:rPr>
                      <w:rFonts w:ascii="Arial" w:hAnsi="Arial" w:cs="Arial"/>
                      <w:color w:val="auto"/>
                      <w:spacing w:val="10"/>
                    </w:rPr>
                    <w:t>–</w:t>
                  </w: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 ČAKOVICE</w:t>
                  </w:r>
                </w:p>
                <w:p w:rsidR="00765ACE" w:rsidRPr="001E2AE2" w:rsidRDefault="00765ACE" w:rsidP="00DC2FF9">
                  <w:pPr>
                    <w:pStyle w:val="Nadpis3"/>
                    <w:pBdr>
                      <w:bottom w:val="none" w:sz="0" w:space="0" w:color="auto"/>
                    </w:pBdr>
                    <w:jc w:val="right"/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</w:pPr>
                  <w:r w:rsidRPr="001E2AE2"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  <w:t>KE STADIONU 623, 196 00 PRAHA 9 – ČAKOVICE, TEL.: 283 932 237, FAX: 283 933 350</w:t>
                  </w:r>
                </w:p>
                <w:p w:rsidR="00765ACE" w:rsidRPr="001E2AE2" w:rsidRDefault="00765ACE" w:rsidP="00A710BF">
                  <w:pPr>
                    <w:jc w:val="right"/>
                    <w:rPr>
                      <w:rFonts w:ascii="Arial" w:hAnsi="Arial" w:cs="Arial"/>
                      <w:b/>
                      <w:bCs/>
                      <w:color w:val="780000"/>
                      <w:sz w:val="20"/>
                    </w:rPr>
                  </w:pP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e-mail: s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ekretariat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@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sou-cakovice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.cz, www.sou-cakovice.cz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ázek 3" o:spid="_x0000_s1027" type="#_x0000_t75" style="position:absolute;margin-left:0;margin-top:0;width:76.2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wrapcoords="-212 0 -212 21417 21600 21417 21600 0 -212 0">
            <v:imagedata r:id="rId7" o:title="logo velké"/>
            <w10:wrap type="tight" anchorx="margin"/>
          </v:shape>
        </w:pict>
      </w:r>
      <w:r w:rsidR="00335CE5" w:rsidRPr="00335C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CB4" w:rsidRDefault="00521CB4" w:rsidP="00521CB4">
      <w:pPr>
        <w:sectPr w:rsidR="00521C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65ACE" w:rsidRDefault="002C6A74" w:rsidP="00521CB4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 w:rsidR="003D1025">
        <w:rPr>
          <w:b/>
          <w:sz w:val="32"/>
          <w:szCs w:val="32"/>
        </w:rPr>
        <w:t xml:space="preserve"> 2092022</w:t>
      </w:r>
    </w:p>
    <w:p w:rsidR="002C6A74" w:rsidRDefault="002C6A74" w:rsidP="00521CB4">
      <w:pPr>
        <w:rPr>
          <w:b/>
          <w:sz w:val="32"/>
          <w:szCs w:val="32"/>
        </w:rPr>
      </w:pPr>
    </w:p>
    <w:p w:rsidR="002C6A74" w:rsidRDefault="002C6A74" w:rsidP="003D1025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2C6A74" w:rsidRDefault="002C6A74" w:rsidP="00521CB4"/>
    <w:p w:rsidR="002C6A74" w:rsidRDefault="00B31BD0" w:rsidP="00521CB4">
      <w:r>
        <w:t>Datum vystavení:</w:t>
      </w:r>
      <w:r w:rsidR="003D1025">
        <w:tab/>
      </w:r>
      <w:proofErr w:type="gramStart"/>
      <w:r w:rsidR="003D1025">
        <w:t>30.9.2022</w:t>
      </w:r>
      <w:proofErr w:type="gramEnd"/>
    </w:p>
    <w:p w:rsidR="00B31BD0" w:rsidRDefault="00B31BD0" w:rsidP="00521CB4"/>
    <w:p w:rsidR="00B31BD0" w:rsidRPr="002E69BC" w:rsidRDefault="00A7625A" w:rsidP="00521CB4">
      <w:pPr>
        <w:rPr>
          <w:b/>
        </w:rPr>
      </w:pPr>
      <w:r w:rsidRPr="002E69BC">
        <w:rPr>
          <w:b/>
        </w:rPr>
        <w:t>Dodavatel:</w:t>
      </w:r>
      <w:r>
        <w:t xml:space="preserve"> </w:t>
      </w:r>
      <w:r w:rsidR="00B31BD0" w:rsidRPr="002E69BC">
        <w:rPr>
          <w:b/>
        </w:rPr>
        <w:tab/>
      </w:r>
      <w:r w:rsidR="007B72BC">
        <w:rPr>
          <w:b/>
        </w:rPr>
        <w:tab/>
        <w:t xml:space="preserve">Novum </w:t>
      </w:r>
      <w:proofErr w:type="spellStart"/>
      <w:r w:rsidR="007B72BC">
        <w:rPr>
          <w:b/>
        </w:rPr>
        <w:t>Global</w:t>
      </w:r>
      <w:proofErr w:type="spellEnd"/>
      <w:r w:rsidR="007B72BC">
        <w:rPr>
          <w:b/>
        </w:rPr>
        <w:t>, a.s.</w:t>
      </w:r>
    </w:p>
    <w:p w:rsidR="00B31BD0" w:rsidRDefault="00B31BD0" w:rsidP="00521CB4">
      <w:r>
        <w:t>Sídlo:</w:t>
      </w:r>
      <w:r>
        <w:tab/>
      </w:r>
      <w:r>
        <w:tab/>
      </w:r>
      <w:r w:rsidR="007B72BC">
        <w:tab/>
      </w:r>
      <w:r w:rsidR="003D1025">
        <w:t>28. pluku 483/11, Praha 10 - Vršovice</w:t>
      </w:r>
    </w:p>
    <w:p w:rsidR="00B31BD0" w:rsidRDefault="00B31BD0" w:rsidP="00521CB4">
      <w:r>
        <w:t>IČO:</w:t>
      </w:r>
      <w:r>
        <w:tab/>
      </w:r>
      <w:r>
        <w:tab/>
      </w:r>
      <w:r w:rsidR="003D1025">
        <w:tab/>
        <w:t>14893126</w:t>
      </w:r>
    </w:p>
    <w:p w:rsidR="00B31BD0" w:rsidRDefault="00B31BD0" w:rsidP="00521CB4">
      <w:r>
        <w:t>DIČ:</w:t>
      </w:r>
      <w:r>
        <w:tab/>
      </w:r>
      <w:r>
        <w:tab/>
      </w:r>
      <w:r w:rsidR="003D1025">
        <w:tab/>
        <w:t>CZ14893126</w:t>
      </w:r>
    </w:p>
    <w:p w:rsidR="00B31BD0" w:rsidRDefault="00B31BD0" w:rsidP="00521CB4">
      <w:r>
        <w:t>Kontaktní osoba:</w:t>
      </w:r>
      <w:r w:rsidR="003D1025">
        <w:tab/>
        <w:t>Jakub Jeřábek</w:t>
      </w:r>
    </w:p>
    <w:p w:rsidR="007124DC" w:rsidRDefault="00B31BD0" w:rsidP="00521CB4">
      <w:r>
        <w:t>Telefon:</w:t>
      </w:r>
      <w:r w:rsidR="003D1025">
        <w:tab/>
      </w:r>
      <w:r w:rsidR="003D1025">
        <w:tab/>
      </w:r>
    </w:p>
    <w:p w:rsidR="00B31BD0" w:rsidRDefault="00B31BD0" w:rsidP="00521CB4">
      <w:r>
        <w:t>e-mail:</w:t>
      </w:r>
      <w:r w:rsidR="003D1025">
        <w:tab/>
      </w:r>
      <w:r w:rsidR="003D1025">
        <w:tab/>
      </w:r>
      <w:r w:rsidR="003D1025">
        <w:tab/>
      </w:r>
      <w:hyperlink r:id="rId8" w:history="1">
        <w:r w:rsidR="007124DC" w:rsidRPr="00111BE0">
          <w:rPr>
            <w:rStyle w:val="Hypertextovodkaz"/>
          </w:rPr>
          <w:t>jerabek@novumglobal.eu</w:t>
        </w:r>
      </w:hyperlink>
    </w:p>
    <w:p w:rsidR="00D95BE3" w:rsidRDefault="00D95BE3" w:rsidP="00521CB4"/>
    <w:p w:rsidR="00B31BD0" w:rsidRDefault="00B31BD0" w:rsidP="00521CB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1BD0" w:rsidRPr="002C6A74" w:rsidRDefault="00A7625A" w:rsidP="00B31BD0">
      <w:r w:rsidRPr="002E69BC">
        <w:rPr>
          <w:b/>
        </w:rPr>
        <w:t>Objednatel:</w:t>
      </w:r>
      <w:r w:rsidR="00B31BD0">
        <w:tab/>
      </w:r>
      <w:r w:rsidR="002E69BC">
        <w:tab/>
      </w:r>
      <w:r w:rsidR="00B31BD0" w:rsidRPr="002E69BC">
        <w:rPr>
          <w:b/>
        </w:rPr>
        <w:t>SOŠ a SOU, Praha-Čakovice</w:t>
      </w:r>
    </w:p>
    <w:p w:rsidR="00B31BD0" w:rsidRDefault="00B31BD0" w:rsidP="00B31BD0">
      <w:r>
        <w:t>Sídlo:</w:t>
      </w:r>
      <w:r>
        <w:tab/>
      </w:r>
      <w:r>
        <w:tab/>
      </w:r>
      <w:r w:rsidR="002E69BC">
        <w:tab/>
        <w:t>Ke Stadionu 623, 196 00 Praha 9 – Čakovice</w:t>
      </w:r>
      <w:r>
        <w:tab/>
      </w:r>
      <w:r>
        <w:tab/>
      </w:r>
    </w:p>
    <w:p w:rsidR="00B31BD0" w:rsidRDefault="00B31BD0" w:rsidP="00B31BD0">
      <w:r>
        <w:t>IČO:</w:t>
      </w:r>
      <w:r>
        <w:tab/>
      </w:r>
      <w:r>
        <w:tab/>
      </w:r>
      <w:r w:rsidR="002E69BC">
        <w:tab/>
        <w:t>00638871</w:t>
      </w:r>
    </w:p>
    <w:p w:rsidR="00B31BD0" w:rsidRDefault="00B31BD0" w:rsidP="00B31BD0">
      <w:r>
        <w:t>DIČ:</w:t>
      </w:r>
      <w:r>
        <w:tab/>
      </w:r>
      <w:r>
        <w:tab/>
      </w:r>
      <w:r w:rsidR="002E69BC">
        <w:tab/>
        <w:t>CZ00638871</w:t>
      </w:r>
    </w:p>
    <w:p w:rsidR="00B31BD0" w:rsidRDefault="00B31BD0" w:rsidP="00B31BD0">
      <w:r>
        <w:t>Kontaktní osoba:</w:t>
      </w:r>
      <w:r w:rsidR="002E69BC">
        <w:tab/>
        <w:t>Mgr. Věra Nováková, ředitelka SOŠ a SOU, Praha - Čakovice</w:t>
      </w:r>
    </w:p>
    <w:p w:rsidR="00B31BD0" w:rsidRDefault="00B31BD0" w:rsidP="00B31BD0">
      <w:r>
        <w:t>Telefon:</w:t>
      </w:r>
      <w:r w:rsidR="002E69BC">
        <w:tab/>
      </w:r>
      <w:r w:rsidR="002E69BC">
        <w:tab/>
      </w:r>
      <w:bookmarkStart w:id="0" w:name="_GoBack"/>
      <w:bookmarkEnd w:id="0"/>
    </w:p>
    <w:p w:rsidR="00B31BD0" w:rsidRDefault="00B31BD0" w:rsidP="00B31BD0">
      <w:r>
        <w:t>e-mail:</w:t>
      </w:r>
      <w:r w:rsidR="002E69BC">
        <w:tab/>
      </w:r>
      <w:r w:rsidR="002E69BC">
        <w:tab/>
      </w:r>
      <w:r w:rsidR="002E69BC">
        <w:tab/>
      </w:r>
      <w:hyperlink r:id="rId9" w:history="1">
        <w:r w:rsidR="003D1025" w:rsidRPr="00EF72B1">
          <w:rPr>
            <w:rStyle w:val="Hypertextovodkaz"/>
          </w:rPr>
          <w:t>reditelka@sou-cakovice.cz</w:t>
        </w:r>
      </w:hyperlink>
    </w:p>
    <w:p w:rsidR="00D95BE3" w:rsidRDefault="00D95BE3" w:rsidP="00D171A6">
      <w:pPr>
        <w:pStyle w:val="Text"/>
        <w:rPr>
          <w:b/>
        </w:rPr>
      </w:pPr>
    </w:p>
    <w:p w:rsidR="00D95BE3" w:rsidRDefault="00D95BE3" w:rsidP="00D171A6">
      <w:pPr>
        <w:pStyle w:val="Text"/>
        <w:rPr>
          <w:b/>
        </w:rPr>
      </w:pPr>
    </w:p>
    <w:p w:rsidR="00D171A6" w:rsidRDefault="002E69BC" w:rsidP="00D171A6">
      <w:pPr>
        <w:pStyle w:val="Text"/>
        <w:rPr>
          <w:rFonts w:cs="Times New Roman"/>
          <w:b/>
          <w:bCs/>
        </w:rPr>
      </w:pPr>
      <w:r w:rsidRPr="002E69BC">
        <w:rPr>
          <w:b/>
        </w:rPr>
        <w:t>Název zakázky:</w:t>
      </w:r>
      <w:r w:rsidR="00D171A6">
        <w:rPr>
          <w:b/>
        </w:rPr>
        <w:tab/>
      </w:r>
      <w:r w:rsidR="00D171A6" w:rsidRPr="00B22FD6">
        <w:rPr>
          <w:rFonts w:cs="Times New Roman"/>
          <w:b/>
        </w:rPr>
        <w:t>„Nákup</w:t>
      </w:r>
      <w:r w:rsidR="00D171A6">
        <w:rPr>
          <w:rFonts w:cs="Times New Roman"/>
        </w:rPr>
        <w:t xml:space="preserve"> </w:t>
      </w:r>
      <w:r w:rsidR="00D171A6">
        <w:rPr>
          <w:b/>
        </w:rPr>
        <w:t>váho-pokladny DIGI SM 5300 X P</w:t>
      </w:r>
      <w:r w:rsidR="00D171A6" w:rsidRPr="00812084">
        <w:rPr>
          <w:b/>
        </w:rPr>
        <w:t xml:space="preserve"> </w:t>
      </w:r>
      <w:r w:rsidR="00D171A6" w:rsidRPr="00B7082B">
        <w:rPr>
          <w:rFonts w:cs="Times New Roman"/>
          <w:b/>
          <w:bCs/>
        </w:rPr>
        <w:t>“</w:t>
      </w:r>
    </w:p>
    <w:p w:rsidR="002E69BC" w:rsidRDefault="002E69BC">
      <w:pPr>
        <w:rPr>
          <w:b/>
        </w:rPr>
      </w:pPr>
    </w:p>
    <w:p w:rsidR="002E69BC" w:rsidRDefault="002E69BC">
      <w:pPr>
        <w:rPr>
          <w:b/>
        </w:rPr>
      </w:pPr>
      <w:r>
        <w:rPr>
          <w:b/>
        </w:rPr>
        <w:t>Předmět plnění:</w:t>
      </w:r>
      <w:r w:rsidR="00D95BE3">
        <w:rPr>
          <w:b/>
        </w:rPr>
        <w:tab/>
      </w:r>
      <w:r w:rsidR="00511960">
        <w:rPr>
          <w:b/>
        </w:rPr>
        <w:t>Nákup váho-pokladny DIGI SM 5300 X P</w:t>
      </w:r>
    </w:p>
    <w:p w:rsidR="002E69BC" w:rsidRDefault="002E69BC">
      <w:pPr>
        <w:rPr>
          <w:b/>
        </w:rPr>
      </w:pPr>
    </w:p>
    <w:p w:rsidR="002E69BC" w:rsidRDefault="002E69BC">
      <w:pPr>
        <w:rPr>
          <w:b/>
        </w:rPr>
      </w:pPr>
      <w:r>
        <w:rPr>
          <w:b/>
        </w:rPr>
        <w:t>Cena za předmět plnění bez DPH:</w:t>
      </w:r>
      <w:r w:rsidR="00511960">
        <w:rPr>
          <w:b/>
        </w:rPr>
        <w:tab/>
      </w:r>
      <w:r w:rsidR="00511960">
        <w:rPr>
          <w:b/>
        </w:rPr>
        <w:tab/>
      </w:r>
      <w:r w:rsidR="00511960">
        <w:rPr>
          <w:b/>
        </w:rPr>
        <w:tab/>
      </w:r>
      <w:r>
        <w:rPr>
          <w:b/>
        </w:rPr>
        <w:tab/>
      </w:r>
      <w:r w:rsidR="00D95BE3">
        <w:rPr>
          <w:b/>
        </w:rPr>
        <w:t xml:space="preserve">65.997,90 </w:t>
      </w:r>
      <w:r>
        <w:rPr>
          <w:b/>
        </w:rPr>
        <w:t>Kč</w:t>
      </w:r>
    </w:p>
    <w:p w:rsidR="002E69BC" w:rsidRDefault="002E69BC">
      <w:pPr>
        <w:rPr>
          <w:b/>
        </w:rPr>
      </w:pPr>
    </w:p>
    <w:p w:rsidR="002E69BC" w:rsidRDefault="002E69BC">
      <w:pPr>
        <w:rPr>
          <w:b/>
        </w:rPr>
      </w:pPr>
      <w:r>
        <w:rPr>
          <w:b/>
        </w:rPr>
        <w:t>Cena za předmět plnění s 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5BE3">
        <w:rPr>
          <w:b/>
        </w:rPr>
        <w:t>79</w:t>
      </w:r>
      <w:r w:rsidR="00511960">
        <w:rPr>
          <w:b/>
        </w:rPr>
        <w:t>.</w:t>
      </w:r>
      <w:r w:rsidR="00D95BE3">
        <w:rPr>
          <w:b/>
        </w:rPr>
        <w:t>857</w:t>
      </w:r>
      <w:r w:rsidR="00511960">
        <w:rPr>
          <w:b/>
        </w:rPr>
        <w:t>,</w:t>
      </w:r>
      <w:r w:rsidR="00D95BE3">
        <w:rPr>
          <w:b/>
        </w:rPr>
        <w:t>46</w:t>
      </w:r>
      <w:r w:rsidR="00511960">
        <w:rPr>
          <w:b/>
        </w:rPr>
        <w:t xml:space="preserve"> </w:t>
      </w:r>
      <w:r>
        <w:rPr>
          <w:b/>
        </w:rPr>
        <w:t>Kč</w:t>
      </w:r>
    </w:p>
    <w:p w:rsidR="002E69BC" w:rsidRDefault="002E69BC">
      <w:r w:rsidRPr="002E69BC">
        <w:rPr>
          <w:sz w:val="18"/>
          <w:szCs w:val="18"/>
        </w:rPr>
        <w:t>(DPH bude účtována podle platných právních předpisů)</w:t>
      </w:r>
    </w:p>
    <w:p w:rsidR="002E69BC" w:rsidRDefault="002E69BC"/>
    <w:p w:rsidR="002E69BC" w:rsidRPr="002E69BC" w:rsidRDefault="002E69BC">
      <w:pPr>
        <w:rPr>
          <w:b/>
        </w:rPr>
      </w:pPr>
      <w:r w:rsidRPr="002E69BC">
        <w:rPr>
          <w:b/>
        </w:rPr>
        <w:t>Splatnost daňového dokladu (faktury) minimálně:</w:t>
      </w:r>
      <w:r w:rsidR="00D95BE3">
        <w:rPr>
          <w:b/>
        </w:rPr>
        <w:tab/>
        <w:t>14 dnů</w:t>
      </w:r>
    </w:p>
    <w:p w:rsidR="002E69BC" w:rsidRDefault="002E69BC">
      <w:pPr>
        <w:rPr>
          <w:sz w:val="18"/>
          <w:szCs w:val="18"/>
        </w:rPr>
      </w:pPr>
    </w:p>
    <w:p w:rsidR="002E69BC" w:rsidRDefault="002E69BC">
      <w:pPr>
        <w:rPr>
          <w:b/>
        </w:rPr>
      </w:pPr>
      <w:r w:rsidRPr="002E69BC">
        <w:rPr>
          <w:b/>
        </w:rPr>
        <w:t>Termín plnění:</w:t>
      </w:r>
      <w:r w:rsidR="00D95BE3">
        <w:rPr>
          <w:b/>
        </w:rPr>
        <w:tab/>
      </w:r>
      <w:proofErr w:type="gramStart"/>
      <w:r w:rsidR="00D95BE3">
        <w:rPr>
          <w:b/>
        </w:rPr>
        <w:t>20.10.2022</w:t>
      </w:r>
      <w:proofErr w:type="gramEnd"/>
    </w:p>
    <w:p w:rsidR="002E69BC" w:rsidRDefault="002E69BC">
      <w:pPr>
        <w:rPr>
          <w:b/>
        </w:rPr>
      </w:pPr>
    </w:p>
    <w:p w:rsidR="002E69BC" w:rsidRDefault="002E69BC">
      <w:pPr>
        <w:rPr>
          <w:b/>
        </w:rPr>
      </w:pPr>
      <w:r>
        <w:rPr>
          <w:b/>
        </w:rPr>
        <w:t>Místo plnění:</w:t>
      </w:r>
      <w:r w:rsidR="00D95BE3">
        <w:rPr>
          <w:b/>
        </w:rPr>
        <w:tab/>
      </w:r>
      <w:r w:rsidR="00D95BE3">
        <w:rPr>
          <w:b/>
        </w:rPr>
        <w:tab/>
        <w:t>SOŠ a SOU, Praha – Čakovice, Ke Stadionu 623, Praha 9</w:t>
      </w:r>
    </w:p>
    <w:p w:rsidR="00D95BE3" w:rsidRDefault="00D95BE3"/>
    <w:p w:rsidR="00D95BE3" w:rsidRDefault="00D95BE3"/>
    <w:p w:rsidR="00D95BE3" w:rsidRDefault="00D95BE3"/>
    <w:p w:rsidR="002E69BC" w:rsidRDefault="002E69BC">
      <w:r>
        <w:lastRenderedPageBreak/>
        <w:t>Pro účely režimu přenesené daňové povinnosti dle § 92a zákona č. 235/2004 Sb., o dani s přidané hodnoty, ve znění pozdějších předpisů, vystupuje SOŠ a SOU, Praha – Čakovice jako osoba povinná dani</w:t>
      </w:r>
      <w:r w:rsidR="000F5BF0">
        <w:t>.</w:t>
      </w:r>
    </w:p>
    <w:p w:rsidR="00D95BE3" w:rsidRDefault="00D95BE3"/>
    <w:p w:rsidR="00D95BE3" w:rsidRDefault="00D95BE3"/>
    <w:p w:rsidR="00D95BE3" w:rsidRDefault="00D95BE3"/>
    <w:p w:rsidR="000F5BF0" w:rsidRDefault="000F5BF0">
      <w:pPr>
        <w:rPr>
          <w:b/>
        </w:rPr>
      </w:pPr>
      <w:r>
        <w:rPr>
          <w:b/>
        </w:rPr>
        <w:t>Platební podmínky:</w:t>
      </w:r>
    </w:p>
    <w:p w:rsidR="000F5BF0" w:rsidRDefault="000F5BF0">
      <w:pPr>
        <w:rPr>
          <w:b/>
        </w:rPr>
      </w:pPr>
    </w:p>
    <w:p w:rsidR="000F5BF0" w:rsidRDefault="000F5BF0" w:rsidP="000F5BF0">
      <w:pPr>
        <w:numPr>
          <w:ilvl w:val="0"/>
          <w:numId w:val="2"/>
        </w:numPr>
      </w:pPr>
      <w:r>
        <w:t>Cena za předmět plnění bude účtována Objednateli na základě vystaveného daňového dokladu (faktury) a uhrazena bankovním převodem na účet Dodavatele – 12338201/0100 – specifikovaným na daňovém dokladu (faktuře).</w:t>
      </w:r>
    </w:p>
    <w:p w:rsidR="000F5BF0" w:rsidRDefault="000F5BF0" w:rsidP="000F5BF0">
      <w:pPr>
        <w:numPr>
          <w:ilvl w:val="0"/>
          <w:numId w:val="2"/>
        </w:numPr>
      </w:pPr>
      <w:r>
        <w:t>Vystavený daňový doklad (faktura) musí obsahovat náležitosti ve smyslu zákona č. 235/2004 Sb., o dani z přidané hodnoty a náležitosti podle § 435 občanského zákoníku.</w:t>
      </w:r>
    </w:p>
    <w:p w:rsidR="000F5BF0" w:rsidRDefault="000F5BF0" w:rsidP="000F5BF0">
      <w:pPr>
        <w:numPr>
          <w:ilvl w:val="0"/>
          <w:numId w:val="2"/>
        </w:numPr>
      </w:pPr>
      <w:r>
        <w:t>Vystavený daňový doklad</w:t>
      </w:r>
      <w:r w:rsidR="00615E04">
        <w:t xml:space="preserve"> (faktura) bude dále obsahovat předmět a číslo objednávky, místo a termín plnění včetně rozpisu položek dle předmětu plnění (suroviny, doprava, služby apod.) jako příloha faktury.</w:t>
      </w:r>
    </w:p>
    <w:p w:rsidR="00615E04" w:rsidRDefault="00615E04" w:rsidP="000F5BF0">
      <w:pPr>
        <w:numPr>
          <w:ilvl w:val="0"/>
          <w:numId w:val="2"/>
        </w:numPr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615E04" w:rsidRDefault="00615E04" w:rsidP="00615E04"/>
    <w:p w:rsidR="00D95BE3" w:rsidRDefault="00D95BE3" w:rsidP="00615E04"/>
    <w:p w:rsidR="00D95BE3" w:rsidRDefault="00D95BE3" w:rsidP="00615E04"/>
    <w:p w:rsidR="00615E04" w:rsidRDefault="00615E04" w:rsidP="00615E04">
      <w:r>
        <w:rPr>
          <w:b/>
        </w:rPr>
        <w:t>Další podmínky:</w:t>
      </w:r>
    </w:p>
    <w:p w:rsidR="00615E04" w:rsidRDefault="00615E04" w:rsidP="00615E04">
      <w:pPr>
        <w:numPr>
          <w:ilvl w:val="0"/>
          <w:numId w:val="3"/>
        </w:numPr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615E04" w:rsidRDefault="00615E04" w:rsidP="00615E04">
      <w:pPr>
        <w:numPr>
          <w:ilvl w:val="0"/>
          <w:numId w:val="3"/>
        </w:numPr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615E04" w:rsidRDefault="00615E04" w:rsidP="00615E04">
      <w:pPr>
        <w:numPr>
          <w:ilvl w:val="0"/>
          <w:numId w:val="3"/>
        </w:numPr>
      </w:pPr>
      <w:r>
        <w:t>Smluvní strany této objednávky sjednávají, že uveřejnění této objednávky v registru smluv dle zákona č. 340/2015 Sb., o zvláštních podmínkách účinnosti některých smluv, uveřejňování</w:t>
      </w:r>
      <w:r w:rsidR="0009490C">
        <w:t xml:space="preserve"> těchto smluv a o registru smluv (zákon o registru smluv) zajistí SOŠ a SOU, Praha – Čakovice.</w:t>
      </w:r>
    </w:p>
    <w:p w:rsidR="0009490C" w:rsidRDefault="0009490C" w:rsidP="00615E04">
      <w:pPr>
        <w:numPr>
          <w:ilvl w:val="0"/>
          <w:numId w:val="3"/>
        </w:numPr>
      </w:pPr>
      <w:r>
        <w:t>Tato objednávka se vyhotovuje ve dvou stejnopisech, z nichž každá ze stran obdrží jeden výtisk.</w:t>
      </w:r>
    </w:p>
    <w:p w:rsidR="0009490C" w:rsidRDefault="0009490C" w:rsidP="00615E04">
      <w:pPr>
        <w:numPr>
          <w:ilvl w:val="0"/>
          <w:numId w:val="3"/>
        </w:numPr>
      </w:pPr>
      <w:r>
        <w:t>Tato objednávka může být měněna nebo zrušena pouze písemně, a to v případě změn objednávky číslovanými dodatky, které musí být podepsány oběma smluvními stranami.</w:t>
      </w:r>
    </w:p>
    <w:p w:rsidR="0009490C" w:rsidRDefault="0009490C" w:rsidP="00615E04">
      <w:pPr>
        <w:numPr>
          <w:ilvl w:val="0"/>
          <w:numId w:val="3"/>
        </w:numPr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09490C" w:rsidRDefault="0009490C" w:rsidP="0009490C"/>
    <w:p w:rsidR="00D95BE3" w:rsidRDefault="00D95BE3" w:rsidP="0009490C"/>
    <w:p w:rsidR="00D95BE3" w:rsidRDefault="00D95BE3" w:rsidP="0009490C"/>
    <w:p w:rsidR="00D95BE3" w:rsidRDefault="00D95BE3" w:rsidP="0009490C"/>
    <w:p w:rsidR="00D95BE3" w:rsidRDefault="00D95BE3" w:rsidP="0009490C"/>
    <w:p w:rsidR="00D95BE3" w:rsidRDefault="00D95BE3" w:rsidP="0009490C"/>
    <w:p w:rsidR="00D95BE3" w:rsidRDefault="00D95BE3" w:rsidP="0009490C"/>
    <w:p w:rsidR="0009490C" w:rsidRDefault="0009490C" w:rsidP="0009490C">
      <w:pPr>
        <w:rPr>
          <w:b/>
        </w:rPr>
      </w:pPr>
      <w:r w:rsidRPr="0009490C">
        <w:rPr>
          <w:b/>
        </w:rPr>
        <w:t>Smluvní sankce:</w:t>
      </w:r>
    </w:p>
    <w:p w:rsidR="007F7B65" w:rsidRDefault="007F7B65" w:rsidP="007F7B65">
      <w:pPr>
        <w:numPr>
          <w:ilvl w:val="0"/>
          <w:numId w:val="4"/>
        </w:numPr>
        <w:spacing w:after="120"/>
      </w:pPr>
      <w:r>
        <w:t>Smluvní strany se dohodly, pro případ, že by Objednatel byl v prodlení s úhradou ceny za plnění, že Objednatel zaplatí Dodavateli smluvní pokutu ve výši 0,2% denně z dlužné částky za každý den prodlení. Úhradou smluvní pokuty není dotčen nárok na náhradu škody.</w:t>
      </w:r>
    </w:p>
    <w:p w:rsidR="0009490C" w:rsidRPr="0009490C" w:rsidRDefault="00022B62" w:rsidP="0009490C">
      <w:pPr>
        <w:numPr>
          <w:ilvl w:val="0"/>
          <w:numId w:val="4"/>
        </w:numPr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D95BE3" w:rsidRDefault="00D95BE3" w:rsidP="0009490C"/>
    <w:p w:rsidR="00D95BE3" w:rsidRDefault="00D95BE3" w:rsidP="0009490C"/>
    <w:p w:rsidR="0009490C" w:rsidRDefault="00022B62" w:rsidP="0009490C">
      <w:r>
        <w:t>V Praze dne:</w:t>
      </w:r>
      <w:r w:rsidR="00D95BE3">
        <w:t xml:space="preserve"> </w:t>
      </w:r>
      <w:proofErr w:type="gramStart"/>
      <w:r w:rsidR="00D95BE3">
        <w:t>30.9.2022</w:t>
      </w:r>
      <w:proofErr w:type="gramEnd"/>
    </w:p>
    <w:p w:rsidR="00022B62" w:rsidRDefault="00022B62" w:rsidP="0009490C"/>
    <w:p w:rsidR="00022B62" w:rsidRDefault="00022B62" w:rsidP="0009490C"/>
    <w:p w:rsidR="00022B62" w:rsidRDefault="00022B62" w:rsidP="0009490C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______________________________</w:t>
      </w:r>
    </w:p>
    <w:p w:rsidR="00022B62" w:rsidRDefault="00022B62" w:rsidP="0009490C"/>
    <w:p w:rsidR="00022B62" w:rsidRDefault="00022B62" w:rsidP="0009490C"/>
    <w:p w:rsidR="00022B62" w:rsidRDefault="00022B62" w:rsidP="0009490C"/>
    <w:p w:rsidR="00022B62" w:rsidRDefault="00022B62" w:rsidP="0009490C"/>
    <w:p w:rsidR="00022B62" w:rsidRDefault="00022B62" w:rsidP="0009490C"/>
    <w:p w:rsidR="00022B62" w:rsidRDefault="00022B62" w:rsidP="0009490C">
      <w:r>
        <w:t>Dodavatel akceptuje tuto objednávku v plném rozsahu a bez výhrad.</w:t>
      </w:r>
    </w:p>
    <w:p w:rsidR="00022B62" w:rsidRDefault="00022B62" w:rsidP="0009490C"/>
    <w:p w:rsidR="00022B62" w:rsidRDefault="00022B62" w:rsidP="0009490C"/>
    <w:p w:rsidR="00022B62" w:rsidRDefault="00022B62" w:rsidP="0009490C">
      <w:r>
        <w:t>V Praze dne:</w:t>
      </w:r>
      <w:r w:rsidR="00D95BE3">
        <w:t xml:space="preserve"> </w:t>
      </w:r>
      <w:proofErr w:type="gramStart"/>
      <w:r w:rsidR="00D95BE3">
        <w:t>30.9.2022</w:t>
      </w:r>
      <w:proofErr w:type="gramEnd"/>
    </w:p>
    <w:p w:rsidR="00022B62" w:rsidRDefault="00022B62" w:rsidP="0009490C"/>
    <w:p w:rsidR="00022B62" w:rsidRDefault="00022B62" w:rsidP="0009490C"/>
    <w:p w:rsidR="00022B62" w:rsidRPr="00022B62" w:rsidRDefault="00022B62" w:rsidP="0009490C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022B62" w:rsidRDefault="00022B62" w:rsidP="0009490C"/>
    <w:p w:rsidR="00022B62" w:rsidRPr="00615E04" w:rsidRDefault="00022B62" w:rsidP="0009490C">
      <w:r>
        <w:tab/>
      </w:r>
      <w:r>
        <w:tab/>
      </w:r>
      <w:r>
        <w:tab/>
      </w:r>
      <w:r>
        <w:tab/>
      </w:r>
      <w:r>
        <w:tab/>
      </w:r>
    </w:p>
    <w:sectPr w:rsidR="00022B62" w:rsidRPr="00615E04" w:rsidSect="00521CB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D7C"/>
    <w:multiLevelType w:val="hybridMultilevel"/>
    <w:tmpl w:val="7D2EC26A"/>
    <w:lvl w:ilvl="0" w:tplc="2032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formatting="1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D2"/>
    <w:rsid w:val="00022B62"/>
    <w:rsid w:val="000415AC"/>
    <w:rsid w:val="0009490C"/>
    <w:rsid w:val="000F5BF0"/>
    <w:rsid w:val="001D05F4"/>
    <w:rsid w:val="001E2AE2"/>
    <w:rsid w:val="002C6A74"/>
    <w:rsid w:val="002E69BC"/>
    <w:rsid w:val="00335CE5"/>
    <w:rsid w:val="003D1025"/>
    <w:rsid w:val="004B70B4"/>
    <w:rsid w:val="00511960"/>
    <w:rsid w:val="00521CB4"/>
    <w:rsid w:val="00545AC2"/>
    <w:rsid w:val="00572812"/>
    <w:rsid w:val="005B1408"/>
    <w:rsid w:val="005F2492"/>
    <w:rsid w:val="00615E04"/>
    <w:rsid w:val="007124DC"/>
    <w:rsid w:val="00765ACE"/>
    <w:rsid w:val="007B72BC"/>
    <w:rsid w:val="007F7B65"/>
    <w:rsid w:val="0090481F"/>
    <w:rsid w:val="00A710BF"/>
    <w:rsid w:val="00A7625A"/>
    <w:rsid w:val="00B31BD0"/>
    <w:rsid w:val="00B9095E"/>
    <w:rsid w:val="00BF0950"/>
    <w:rsid w:val="00C429BE"/>
    <w:rsid w:val="00CB3C9D"/>
    <w:rsid w:val="00CF72AC"/>
    <w:rsid w:val="00D171A6"/>
    <w:rsid w:val="00D5264C"/>
    <w:rsid w:val="00D95BE3"/>
    <w:rsid w:val="00DB34B4"/>
    <w:rsid w:val="00DC2FF9"/>
    <w:rsid w:val="00DF2E2C"/>
    <w:rsid w:val="00F75B23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EA32566-3828-4D30-8954-8D5ECE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333333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jc w:val="center"/>
      <w:outlineLvl w:val="1"/>
    </w:pPr>
    <w:rPr>
      <w:b/>
      <w:b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jc w:val="both"/>
      <w:outlineLvl w:val="2"/>
    </w:pPr>
    <w:rPr>
      <w:b/>
      <w:bCs/>
      <w:color w:val="33333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Klasicktabulka3">
    <w:name w:val="Table Classic 3"/>
    <w:basedOn w:val="Normlntabulka"/>
    <w:rsid w:val="00DB3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7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AE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3D1025"/>
    <w:rPr>
      <w:color w:val="0000FF"/>
      <w:u w:val="single"/>
    </w:rPr>
  </w:style>
  <w:style w:type="paragraph" w:customStyle="1" w:styleId="Text">
    <w:name w:val="Text"/>
    <w:rsid w:val="00D171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abek@novumglobal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itelka@sou-cak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Temporary%20Internet%20Files\Content.IE5\WQ6NQ82S\HLAVI&#268;KOV&#221;%20PAP&#205;R%20Z&#193;MEK%20&#268;ERVEN&#201;%20LOGO%20MHM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444-F08F-439F-AE4B-E63B702B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ZÁMEK ČERVENÉ LOGO MHMP</Template>
  <TotalTime>0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 Švarcová</cp:lastModifiedBy>
  <cp:revision>2</cp:revision>
  <cp:lastPrinted>2014-02-18T10:45:00Z</cp:lastPrinted>
  <dcterms:created xsi:type="dcterms:W3CDTF">2022-10-05T09:00:00Z</dcterms:created>
  <dcterms:modified xsi:type="dcterms:W3CDTF">2022-10-05T09:00:00Z</dcterms:modified>
</cp:coreProperties>
</file>