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D" w:rsidRDefault="00A4142D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7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6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6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6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251ED" w:rsidRDefault="00A4142D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OB84 - 291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OB8422-291</w:t>
      </w:r>
    </w:p>
    <w:p w:rsidR="00A251ED" w:rsidRDefault="00A4142D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A251ED" w:rsidRDefault="00A4142D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A251ED" w:rsidRDefault="00A4142D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Corso Gastro, s.r.o.</w:t>
      </w:r>
    </w:p>
    <w:p w:rsidR="00A251ED" w:rsidRDefault="00A4142D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68pt;height:11pt;z-index:251646464;mso-wrap-style:tight;mso-position-vertical-relative:line" stroked="f">
            <v:fill opacity="0" o:opacity2="100"/>
            <v:textbox inset="0,0,0,0">
              <w:txbxContent>
                <w:p w:rsidR="00A251ED" w:rsidRDefault="00A4142D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252 30  Řevnice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Pod Lipami 71</w:t>
      </w:r>
    </w:p>
    <w:p w:rsidR="00A251ED" w:rsidRDefault="00A4142D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A251ED" w:rsidRDefault="00A251ED">
      <w:pPr>
        <w:pStyle w:val="Row8"/>
      </w:pPr>
    </w:p>
    <w:p w:rsidR="00A251ED" w:rsidRDefault="00A251ED">
      <w:pPr>
        <w:pStyle w:val="Row8"/>
      </w:pPr>
    </w:p>
    <w:p w:rsidR="00A251ED" w:rsidRDefault="00A4142D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07117434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CZ07117434</w:t>
      </w:r>
    </w:p>
    <w:p w:rsidR="00A251ED" w:rsidRDefault="00A4142D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09.09.2022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2290262022</w:t>
      </w:r>
    </w:p>
    <w:p w:rsidR="00A251ED" w:rsidRDefault="00A4142D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251ED" w:rsidRDefault="00A4142D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A251ED" w:rsidRDefault="00A4142D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251ED" w:rsidRDefault="00A4142D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251ED" w:rsidRDefault="00A4142D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A251ED" w:rsidRDefault="00A4142D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3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3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A251ED" w:rsidRDefault="00A4142D">
      <w:pPr>
        <w:pStyle w:val="Row16"/>
      </w:pPr>
      <w:r>
        <w:tab/>
      </w:r>
      <w:r>
        <w:rPr>
          <w:rStyle w:val="Text3"/>
        </w:rPr>
        <w:t>Objednáváme u Vás večeři v rámci akce CZ PRES - A08-SD EU dne 23.9.2022 pro 70 osob.</w:t>
      </w:r>
    </w:p>
    <w:p w:rsidR="00A251ED" w:rsidRDefault="00A4142D">
      <w:pPr>
        <w:pStyle w:val="Row17"/>
      </w:pPr>
      <w:r>
        <w:tab/>
      </w:r>
    </w:p>
    <w:p w:rsidR="00A251ED" w:rsidRDefault="00A4142D">
      <w:pPr>
        <w:pStyle w:val="Row17"/>
      </w:pPr>
      <w:r>
        <w:tab/>
      </w:r>
      <w:r>
        <w:rPr>
          <w:rStyle w:val="Text3"/>
        </w:rPr>
        <w:t>Celková cena dle zaslané nabídky by neměla přesáhnout 77 000,- Kč včetně DPH.</w:t>
      </w:r>
    </w:p>
    <w:p w:rsidR="00A251ED" w:rsidRDefault="00A4142D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A251ED" w:rsidRDefault="00A4142D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A08-SD EU, večeře rest. CORSO Řevnice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77 000.00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77 000.00</w:t>
      </w:r>
    </w:p>
    <w:p w:rsidR="00A251ED" w:rsidRDefault="00A4142D">
      <w:pPr>
        <w:pStyle w:val="Row17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23.9.2022</w:t>
      </w:r>
    </w:p>
    <w:p w:rsidR="00A251ED" w:rsidRDefault="00A4142D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77 000.00</w:t>
      </w:r>
      <w:r>
        <w:tab/>
      </w:r>
      <w:r>
        <w:rPr>
          <w:rStyle w:val="Text2"/>
        </w:rPr>
        <w:t>Kč</w:t>
      </w:r>
    </w:p>
    <w:p w:rsidR="00A251ED" w:rsidRDefault="00A4142D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A251ED" w:rsidRDefault="00A251ED">
      <w:pPr>
        <w:pStyle w:val="Row8"/>
      </w:pPr>
    </w:p>
    <w:p w:rsidR="00A251ED" w:rsidRDefault="00A251ED">
      <w:pPr>
        <w:pStyle w:val="Row8"/>
      </w:pPr>
    </w:p>
    <w:p w:rsidR="00A251ED" w:rsidRDefault="00A251ED">
      <w:pPr>
        <w:pStyle w:val="Row8"/>
      </w:pPr>
    </w:p>
    <w:p w:rsidR="00A251ED" w:rsidRDefault="00A251ED">
      <w:pPr>
        <w:pStyle w:val="Row8"/>
      </w:pPr>
    </w:p>
    <w:p w:rsidR="00A251ED" w:rsidRDefault="00A251ED">
      <w:pPr>
        <w:pStyle w:val="Row8"/>
      </w:pPr>
    </w:p>
    <w:p w:rsidR="00A251ED" w:rsidRDefault="00A4142D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85pt;margin-top:11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A251ED" w:rsidRDefault="00A4142D">
      <w:pPr>
        <w:pStyle w:val="Row23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A251ED" w:rsidSect="00000001">
      <w:headerReference w:type="default" r:id="rId7"/>
      <w:footerReference w:type="default" r:id="rId8"/>
      <w:pgSz w:w="11904" w:h="16833"/>
      <w:pgMar w:top="283" w:right="341" w:bottom="283" w:left="34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42D">
      <w:pPr>
        <w:spacing w:after="0" w:line="240" w:lineRule="auto"/>
      </w:pPr>
      <w:r>
        <w:separator/>
      </w:r>
    </w:p>
  </w:endnote>
  <w:endnote w:type="continuationSeparator" w:id="0">
    <w:p w:rsidR="00000000" w:rsidRDefault="00A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ED" w:rsidRDefault="00A4142D">
    <w:pPr>
      <w:pStyle w:val="Row24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OB8422-291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A251ED" w:rsidRDefault="00A251ED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42D">
      <w:pPr>
        <w:spacing w:after="0" w:line="240" w:lineRule="auto"/>
      </w:pPr>
      <w:r>
        <w:separator/>
      </w:r>
    </w:p>
  </w:footnote>
  <w:footnote w:type="continuationSeparator" w:id="0">
    <w:p w:rsidR="00000000" w:rsidRDefault="00A4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ED" w:rsidRDefault="00A251E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251ED"/>
    <w:rsid w:val="00A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40" w:lineRule="exact"/>
    </w:pPr>
  </w:style>
  <w:style w:type="paragraph" w:customStyle="1" w:styleId="Row24">
    <w:name w:val="Row 24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9DA462C1.dotm</Template>
  <TotalTime>4</TotalTime>
  <Pages>1</Pages>
  <Words>126</Words>
  <Characters>749</Characters>
  <Application>Microsoft Office Word</Application>
  <DocSecurity>0</DocSecurity>
  <Lines>6</Lines>
  <Paragraphs>1</Paragraphs>
  <ScaleCrop>false</ScaleCrop>
  <Manager/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2022-10-11T14:20:00Z</dcterms:created>
  <dcterms:modified xsi:type="dcterms:W3CDTF">2022-10-11T14:20:00Z</dcterms:modified>
  <cp:category/>
</cp:coreProperties>
</file>