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338297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C23E5E">
                  <w:rPr>
                    <w:rFonts w:eastAsia="Arial Unicode MS"/>
                  </w:rPr>
                  <w:t>1</w:t>
                </w:r>
                <w:r w:rsidR="00DE59C2">
                  <w:rPr>
                    <w:rFonts w:eastAsia="Arial Unicode MS"/>
                  </w:rPr>
                  <w:t>62</w:t>
                </w:r>
                <w:r w:rsidR="001D3F14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31424137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8-2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E59C2">
                  <w:rPr>
                    <w:rFonts w:eastAsia="Arial Unicode MS"/>
                    <w:sz w:val="18"/>
                    <w:szCs w:val="18"/>
                  </w:rPr>
                  <w:t>22.08.2022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2CB5E7B5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1360B3B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Hypnosis s.r.o.</w:t>
                </w:r>
              </w:sdtContent>
            </w:sdt>
          </w:p>
          <w:p w14:paraId="4188D478" w14:textId="35C457FA" w:rsidR="00DF0759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B80628422A40477EB2DAEE33A7092E6D"/>
                </w:placeholder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28. října 17, 261 01, Příbram VII</w:t>
                </w:r>
                <w:r w:rsidR="00890E2A">
                  <w:rPr>
                    <w:bCs/>
                    <w:noProof/>
                    <w:sz w:val="18"/>
                    <w:szCs w:val="18"/>
                  </w:rPr>
                  <w:t xml:space="preserve">; </w:t>
                </w:r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Provozovna: Šrobárova 2076/29, 130 00, Praha 3 - Vinohrady</w:t>
                </w:r>
              </w:sdtContent>
            </w:sdt>
          </w:p>
          <w:p w14:paraId="36F81AD0" w14:textId="3E2AD15A" w:rsidR="009B4F78" w:rsidRPr="006F6467" w:rsidRDefault="009B4F78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E8F41E6D7804383AE4EBCF27BABD53F"/>
                </w:placeholder>
              </w:sdtPr>
              <w:sdtEndPr/>
              <w:sdtContent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  <w:r w:rsidR="003743DD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</w:r>
            <w:r w:rsidR="002A625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="003743DD"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890E2A">
                  <w:rPr>
                    <w:bCs/>
                    <w:noProof/>
                    <w:sz w:val="18"/>
                    <w:szCs w:val="18"/>
                  </w:rPr>
                  <w:t>CZ</w:t>
                </w:r>
                <w:r w:rsidR="00890E2A" w:rsidRPr="00890E2A">
                  <w:rPr>
                    <w:bCs/>
                    <w:noProof/>
                    <w:sz w:val="18"/>
                    <w:szCs w:val="18"/>
                  </w:rPr>
                  <w:t>27103269</w:t>
                </w:r>
              </w:sdtContent>
            </w:sdt>
          </w:p>
          <w:p w14:paraId="467D7073" w14:textId="06722C3D" w:rsidR="00DF0759" w:rsidRPr="00C27B75" w:rsidRDefault="00EC42F5" w:rsidP="00EC42F5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6F1278365CDB4679B9801E6199CCF243"/>
                </w:placeholder>
                <w:showingPlcHdr/>
              </w:sdtPr>
              <w:sdtEndPr/>
              <w:sdtContent>
                <w:r w:rsidR="009400DF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3F73951" w14:textId="6E5EC6A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959F" id="Přímá spojnic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0B3A7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28C048B5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DE59C2">
                  <w:rPr>
                    <w:bCs/>
                    <w:noProof/>
                    <w:sz w:val="18"/>
                    <w:szCs w:val="18"/>
                  </w:rPr>
                  <w:t>Žatecká 110/2, Praha 1 – Staré Město, 110 00</w:t>
                </w:r>
                <w:r w:rsidR="0013321F"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76F4F375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7EA9B8E0" w14:textId="39DA32B1" w:rsidR="005B460C" w:rsidRDefault="00E041D0" w:rsidP="00AB789E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Objednáváme u Vás</w:t>
                </w:r>
                <w:r w:rsidR="005B460C">
                  <w:rPr>
                    <w:noProof/>
                    <w:sz w:val="18"/>
                    <w:szCs w:val="18"/>
                  </w:rPr>
                  <w:t>:</w:t>
                </w:r>
              </w:p>
              <w:p w14:paraId="0369FD55" w14:textId="3B26FD01" w:rsidR="00CF2270" w:rsidRPr="00B47FF0" w:rsidRDefault="00CF2270" w:rsidP="00AB789E">
                <w:pPr>
                  <w:pStyle w:val="Normlnweb"/>
                  <w:spacing w:before="0" w:beforeAutospacing="0" w:after="0" w:afterAutospacing="0"/>
                  <w:rPr>
                    <w:rFonts w:ascii="Crabath Text Light" w:hAnsi="Crabath Text Light"/>
                    <w:sz w:val="18"/>
                    <w:szCs w:val="18"/>
                  </w:rPr>
                </w:pPr>
                <w:r>
                  <w:t> 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- </w:t>
                </w:r>
                <w:r w:rsidR="00DE59C2"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2</w:t>
                </w:r>
                <w:r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x800 kusů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 se zakulacenými rohy </w:t>
                </w:r>
                <w:r w:rsidR="00DE59C2">
                  <w:rPr>
                    <w:rFonts w:ascii="Crabath Text Light" w:hAnsi="Crabath Text Light"/>
                    <w:sz w:val="18"/>
                    <w:szCs w:val="18"/>
                  </w:rPr>
                  <w:t>jednotlivě baleno v uzavíratelném igelitovém sáčku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 - </w:t>
                </w:r>
                <w:r w:rsidR="00DE59C2">
                  <w:rPr>
                    <w:rFonts w:ascii="Crabath Text Light" w:hAnsi="Crabath Text Light"/>
                    <w:sz w:val="18"/>
                    <w:szCs w:val="18"/>
                  </w:rPr>
                  <w:t>41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>,5 Kč/kus.</w:t>
                </w:r>
              </w:p>
              <w:p w14:paraId="142847AD" w14:textId="675652F7" w:rsidR="00CF2270" w:rsidRPr="00B47FF0" w:rsidRDefault="00CF2270" w:rsidP="00AB789E">
                <w:pPr>
                  <w:pStyle w:val="Normlnweb"/>
                  <w:spacing w:before="0" w:beforeAutospacing="0" w:after="0" w:afterAutospacing="0"/>
                  <w:rPr>
                    <w:rFonts w:ascii="Crabath Text Light" w:hAnsi="Crabath Text Light"/>
                    <w:sz w:val="18"/>
                    <w:szCs w:val="18"/>
                  </w:rPr>
                </w:pP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 - celkem za </w:t>
                </w:r>
                <w:r w:rsidR="00DE59C2"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1600</w:t>
                </w:r>
                <w:r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 xml:space="preserve"> kusů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  <w:r w:rsidR="00B47FF0">
                  <w:rPr>
                    <w:rFonts w:ascii="Crabath Text Light" w:hAnsi="Crabath Text Light"/>
                    <w:sz w:val="18"/>
                    <w:szCs w:val="18"/>
                  </w:rPr>
                  <w:t>–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 xml:space="preserve"> </w:t>
                </w:r>
                <w:proofErr w:type="gramStart"/>
                <w:r w:rsidR="00DE59C2"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66.400</w:t>
                </w:r>
                <w:r w:rsidR="0040066E"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,</w:t>
                </w:r>
                <w:r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-</w:t>
                </w:r>
                <w:proofErr w:type="gramEnd"/>
                <w:r w:rsidRPr="00AB789E">
                  <w:rPr>
                    <w:rFonts w:ascii="Crabath Text Light" w:hAnsi="Crabath Text Light"/>
                    <w:b/>
                    <w:bCs/>
                    <w:sz w:val="18"/>
                    <w:szCs w:val="18"/>
                  </w:rPr>
                  <w:t>Kč bez DPH</w:t>
                </w:r>
                <w:r w:rsidRPr="00B47FF0">
                  <w:rPr>
                    <w:rFonts w:ascii="Crabath Text Light" w:hAnsi="Crabath Text Light"/>
                    <w:sz w:val="18"/>
                    <w:szCs w:val="18"/>
                  </w:rPr>
                  <w:t>.</w:t>
                </w:r>
              </w:p>
              <w:p w14:paraId="2B2CBF68" w14:textId="0AB2FD27" w:rsidR="00DF0759" w:rsidRPr="00312941" w:rsidRDefault="005B460C" w:rsidP="00AB789E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B789E">
                  <w:rPr>
                    <w:b/>
                    <w:bCs/>
                    <w:noProof/>
                    <w:sz w:val="18"/>
                    <w:szCs w:val="18"/>
                  </w:rPr>
                  <w:t>Doručení:</w:t>
                </w:r>
                <w:r>
                  <w:rPr>
                    <w:noProof/>
                    <w:sz w:val="18"/>
                    <w:szCs w:val="18"/>
                  </w:rPr>
                  <w:t xml:space="preserve"> Žatecká 110/2, Praha 1</w:t>
                </w:r>
              </w:p>
            </w:sdtContent>
          </w:sdt>
          <w:p w14:paraId="5C8E599E" w14:textId="705CACEF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DE59C2">
                  <w:rPr>
                    <w:bCs/>
                    <w:noProof/>
                    <w:sz w:val="18"/>
                    <w:szCs w:val="18"/>
                  </w:rPr>
                  <w:t>66</w:t>
                </w:r>
                <w:r w:rsidR="0040066E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DE59C2">
                  <w:rPr>
                    <w:bCs/>
                    <w:noProof/>
                    <w:sz w:val="18"/>
                    <w:szCs w:val="18"/>
                  </w:rPr>
                  <w:t>4</w:t>
                </w:r>
                <w:r w:rsidR="0040066E">
                  <w:rPr>
                    <w:bCs/>
                    <w:noProof/>
                    <w:sz w:val="18"/>
                    <w:szCs w:val="18"/>
                  </w:rPr>
                  <w:t>00</w:t>
                </w:r>
                <w:r w:rsidR="007154E8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76D1B18A" w14:textId="0BBD7592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DE59C2">
                  <w:rPr>
                    <w:bCs/>
                    <w:noProof/>
                    <w:sz w:val="18"/>
                    <w:szCs w:val="18"/>
                  </w:rPr>
                  <w:t>80.</w:t>
                </w:r>
                <w:r w:rsidR="00ED02B9">
                  <w:rPr>
                    <w:bCs/>
                    <w:noProof/>
                    <w:sz w:val="18"/>
                    <w:szCs w:val="18"/>
                  </w:rPr>
                  <w:t>3</w:t>
                </w:r>
                <w:r w:rsidR="00DE59C2">
                  <w:rPr>
                    <w:bCs/>
                    <w:noProof/>
                    <w:sz w:val="18"/>
                    <w:szCs w:val="18"/>
                  </w:rPr>
                  <w:t>44</w:t>
                </w:r>
                <w:r w:rsidR="00D37B69">
                  <w:rPr>
                    <w:bCs/>
                    <w:noProof/>
                    <w:sz w:val="18"/>
                    <w:szCs w:val="18"/>
                  </w:rPr>
                  <w:t>,-</w:t>
                </w:r>
                <w:r w:rsidR="000C263D">
                  <w:rPr>
                    <w:bCs/>
                    <w:noProof/>
                    <w:sz w:val="18"/>
                    <w:szCs w:val="18"/>
                  </w:rPr>
                  <w:t xml:space="preserve"> 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B48E6D" w14:textId="10244BB5" w:rsidR="00CD45D7" w:rsidRPr="00B85717" w:rsidRDefault="00CD45D7" w:rsidP="00CD45D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4E55C326FF1342FE9100D652AAF71FDD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9140DD32D89845DD844E5211579D0E09"/>
                    </w:placeholder>
                    <w:showingPlcHdr/>
                    <w15:appearance w15:val="hidden"/>
                  </w:sdtPr>
                  <w:sdtEndPr/>
                  <w:sdtContent>
                    <w:r w:rsidR="009400DF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8C8AC56" w14:textId="09BC25F4" w:rsidR="00CD45D7" w:rsidRPr="00B85717" w:rsidRDefault="00CD45D7" w:rsidP="00CD45D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</w:p>
          <w:p w14:paraId="358836AF" w14:textId="627BB678" w:rsidR="00CD45D7" w:rsidRPr="005C5B55" w:rsidRDefault="00CD45D7" w:rsidP="00CD45D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3FE23E4BB7994322852C6BBB48470C86"/>
                </w:placeholder>
                <w:showingPlcHdr/>
              </w:sdtPr>
              <w:sdtEndPr/>
              <w:sdtContent>
                <w:r w:rsidR="009400DF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05171D5E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  <w:showingPlcHdr/>
              </w:sdtPr>
              <w:sdtEndPr/>
              <w:sdtContent>
                <w:r w:rsidR="009400DF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638F4C7" w14:textId="77777777" w:rsidR="00E041D0" w:rsidRDefault="00E041D0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1F694FFB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931DC7E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  Kód banky: </w:t>
            </w:r>
          </w:p>
        </w:tc>
      </w:tr>
      <w:tr w:rsidR="00DF0759" w:rsidRPr="00C27B75" w14:paraId="47FA8426" w14:textId="77777777" w:rsidTr="000C263D">
        <w:trPr>
          <w:trHeight w:val="179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468D1A1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  <w:r w:rsidR="00757F2C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(představenstvo Prague City Tourism podepisuje objednávky nad 50.000 Kč bez DPH)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7665B4CA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</w:t>
            </w:r>
          </w:p>
          <w:p w14:paraId="5E99A923" w14:textId="3B3F7E9B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  místopředsed</w:t>
            </w:r>
            <w:r w:rsidR="00DE59C2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</w:t>
            </w:r>
            <w:r w:rsidR="00DE59C2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F263795" w14:textId="5E9DA4D1" w:rsidR="00AB789E" w:rsidRDefault="00AB789E"/>
    <w:sectPr w:rsidR="00AB789E" w:rsidSect="00FC1C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7483" w14:textId="77777777" w:rsidR="00B718B0" w:rsidRDefault="00B718B0" w:rsidP="009953D5">
      <w:r>
        <w:separator/>
      </w:r>
    </w:p>
    <w:p w14:paraId="1FD48043" w14:textId="77777777" w:rsidR="00B718B0" w:rsidRDefault="00B718B0" w:rsidP="009953D5"/>
  </w:endnote>
  <w:endnote w:type="continuationSeparator" w:id="0">
    <w:p w14:paraId="341FDDBA" w14:textId="77777777" w:rsidR="00B718B0" w:rsidRDefault="00B718B0" w:rsidP="009953D5">
      <w:r>
        <w:continuationSeparator/>
      </w:r>
    </w:p>
    <w:p w14:paraId="4589F466" w14:textId="77777777" w:rsidR="00B718B0" w:rsidRDefault="00B718B0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6864F44D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13321F">
      <w:rPr>
        <w:rFonts w:ascii="Atyp BL Display Semibold" w:hAnsi="Atyp BL Display Semibold"/>
      </w:rPr>
      <w:t>Žatecká 110/2</w:t>
    </w:r>
  </w:p>
  <w:p w14:paraId="01A848B5" w14:textId="72D151C6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13321F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13321F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13321F">
      <w:rPr>
        <w:rFonts w:ascii="Atyp BL Display Semibold" w:hAnsi="Atyp BL Display Semibold"/>
      </w:rPr>
      <w:t>taré Město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30926D5A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DE59C2">
      <w:rPr>
        <w:rFonts w:ascii="Atyp BL Display Semibold" w:hAnsi="Atyp BL Display Semibold"/>
      </w:rPr>
      <w:t>Žatecká 110/2</w:t>
    </w:r>
  </w:p>
  <w:p w14:paraId="697E81A0" w14:textId="1DBDEDC8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DE59C2">
      <w:rPr>
        <w:rFonts w:ascii="Atyp BL Display Semibold" w:hAnsi="Atyp BL Display Semibold"/>
      </w:rPr>
      <w:t>0</w:t>
    </w:r>
    <w:r w:rsidRPr="006759C0">
      <w:rPr>
        <w:rFonts w:ascii="Atyp BL Display Semibold" w:hAnsi="Atyp BL Display Semibold"/>
      </w:rPr>
      <w:t xml:space="preserve">0 00 Praha </w:t>
    </w:r>
    <w:r w:rsidR="00DE59C2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DE59C2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0CA4" w14:textId="77777777" w:rsidR="00B718B0" w:rsidRDefault="00B718B0" w:rsidP="009953D5">
      <w:r>
        <w:separator/>
      </w:r>
    </w:p>
    <w:p w14:paraId="194ECB4B" w14:textId="77777777" w:rsidR="00B718B0" w:rsidRDefault="00B718B0" w:rsidP="009953D5"/>
  </w:footnote>
  <w:footnote w:type="continuationSeparator" w:id="0">
    <w:p w14:paraId="021A0828" w14:textId="77777777" w:rsidR="00B718B0" w:rsidRDefault="00B718B0" w:rsidP="009953D5">
      <w:r>
        <w:continuationSeparator/>
      </w:r>
    </w:p>
    <w:p w14:paraId="3BB797E9" w14:textId="77777777" w:rsidR="00B718B0" w:rsidRDefault="00B718B0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C3A7A"/>
    <w:multiLevelType w:val="hybridMultilevel"/>
    <w:tmpl w:val="F320D964"/>
    <w:lvl w:ilvl="0" w:tplc="9F9CB674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6236">
    <w:abstractNumId w:val="8"/>
  </w:num>
  <w:num w:numId="2" w16cid:durableId="884563979">
    <w:abstractNumId w:val="3"/>
  </w:num>
  <w:num w:numId="3" w16cid:durableId="1375077199">
    <w:abstractNumId w:val="2"/>
  </w:num>
  <w:num w:numId="4" w16cid:durableId="1185635799">
    <w:abstractNumId w:val="1"/>
  </w:num>
  <w:num w:numId="5" w16cid:durableId="521820776">
    <w:abstractNumId w:val="0"/>
  </w:num>
  <w:num w:numId="6" w16cid:durableId="629282699">
    <w:abstractNumId w:val="9"/>
  </w:num>
  <w:num w:numId="7" w16cid:durableId="481237981">
    <w:abstractNumId w:val="7"/>
  </w:num>
  <w:num w:numId="8" w16cid:durableId="613908296">
    <w:abstractNumId w:val="6"/>
  </w:num>
  <w:num w:numId="9" w16cid:durableId="1584295666">
    <w:abstractNumId w:val="5"/>
  </w:num>
  <w:num w:numId="10" w16cid:durableId="562066836">
    <w:abstractNumId w:val="4"/>
  </w:num>
  <w:num w:numId="11" w16cid:durableId="995113483">
    <w:abstractNumId w:val="12"/>
  </w:num>
  <w:num w:numId="12" w16cid:durableId="1070422641">
    <w:abstractNumId w:val="11"/>
  </w:num>
  <w:num w:numId="13" w16cid:durableId="1743717606">
    <w:abstractNumId w:val="14"/>
  </w:num>
  <w:num w:numId="14" w16cid:durableId="1492138820">
    <w:abstractNumId w:val="18"/>
  </w:num>
  <w:num w:numId="15" w16cid:durableId="260727558">
    <w:abstractNumId w:val="10"/>
  </w:num>
  <w:num w:numId="16" w16cid:durableId="694572896">
    <w:abstractNumId w:val="17"/>
  </w:num>
  <w:num w:numId="17" w16cid:durableId="1769540377">
    <w:abstractNumId w:val="15"/>
  </w:num>
  <w:num w:numId="18" w16cid:durableId="681130860">
    <w:abstractNumId w:val="13"/>
  </w:num>
  <w:num w:numId="19" w16cid:durableId="1886258809">
    <w:abstractNumId w:val="16"/>
  </w:num>
  <w:num w:numId="20" w16cid:durableId="17333837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65C7D"/>
    <w:rsid w:val="000800BD"/>
    <w:rsid w:val="00082AD8"/>
    <w:rsid w:val="000A3475"/>
    <w:rsid w:val="000C263D"/>
    <w:rsid w:val="000C4677"/>
    <w:rsid w:val="000F748B"/>
    <w:rsid w:val="001218C9"/>
    <w:rsid w:val="0013321F"/>
    <w:rsid w:val="0015597E"/>
    <w:rsid w:val="001662CF"/>
    <w:rsid w:val="00167075"/>
    <w:rsid w:val="00170893"/>
    <w:rsid w:val="00173327"/>
    <w:rsid w:val="00181B17"/>
    <w:rsid w:val="00181F6F"/>
    <w:rsid w:val="00190F33"/>
    <w:rsid w:val="001C691B"/>
    <w:rsid w:val="001D1DCB"/>
    <w:rsid w:val="001D2DDD"/>
    <w:rsid w:val="001D3176"/>
    <w:rsid w:val="001D3F14"/>
    <w:rsid w:val="001E3FED"/>
    <w:rsid w:val="002148FA"/>
    <w:rsid w:val="0023033E"/>
    <w:rsid w:val="00242102"/>
    <w:rsid w:val="00287313"/>
    <w:rsid w:val="00295CA4"/>
    <w:rsid w:val="002A6253"/>
    <w:rsid w:val="002A6EF9"/>
    <w:rsid w:val="002B66C8"/>
    <w:rsid w:val="00312941"/>
    <w:rsid w:val="00317869"/>
    <w:rsid w:val="0033083E"/>
    <w:rsid w:val="003743DD"/>
    <w:rsid w:val="00386E0F"/>
    <w:rsid w:val="003C7FF2"/>
    <w:rsid w:val="003D62D5"/>
    <w:rsid w:val="003E2580"/>
    <w:rsid w:val="0040066E"/>
    <w:rsid w:val="00432628"/>
    <w:rsid w:val="00461ADA"/>
    <w:rsid w:val="00467355"/>
    <w:rsid w:val="00470ACE"/>
    <w:rsid w:val="0049418B"/>
    <w:rsid w:val="00494CC8"/>
    <w:rsid w:val="004A248B"/>
    <w:rsid w:val="004B7B8C"/>
    <w:rsid w:val="004E382E"/>
    <w:rsid w:val="004E4333"/>
    <w:rsid w:val="00524617"/>
    <w:rsid w:val="00525A43"/>
    <w:rsid w:val="00537383"/>
    <w:rsid w:val="005447DF"/>
    <w:rsid w:val="00554311"/>
    <w:rsid w:val="00563C10"/>
    <w:rsid w:val="00564493"/>
    <w:rsid w:val="005669E6"/>
    <w:rsid w:val="00572620"/>
    <w:rsid w:val="00576AE7"/>
    <w:rsid w:val="00583D2C"/>
    <w:rsid w:val="005934A1"/>
    <w:rsid w:val="005A6B81"/>
    <w:rsid w:val="005B460C"/>
    <w:rsid w:val="005B4E4E"/>
    <w:rsid w:val="005B582C"/>
    <w:rsid w:val="005C4778"/>
    <w:rsid w:val="005C5B55"/>
    <w:rsid w:val="005D662A"/>
    <w:rsid w:val="005E3F27"/>
    <w:rsid w:val="0060292D"/>
    <w:rsid w:val="00605121"/>
    <w:rsid w:val="00627729"/>
    <w:rsid w:val="006520D5"/>
    <w:rsid w:val="00657201"/>
    <w:rsid w:val="0066490E"/>
    <w:rsid w:val="00671C82"/>
    <w:rsid w:val="006759C0"/>
    <w:rsid w:val="00676297"/>
    <w:rsid w:val="006A40C8"/>
    <w:rsid w:val="006B1E23"/>
    <w:rsid w:val="006C4B60"/>
    <w:rsid w:val="006D7C1F"/>
    <w:rsid w:val="006F6467"/>
    <w:rsid w:val="00710033"/>
    <w:rsid w:val="007154E8"/>
    <w:rsid w:val="00735008"/>
    <w:rsid w:val="0075139B"/>
    <w:rsid w:val="00757F2C"/>
    <w:rsid w:val="007757D6"/>
    <w:rsid w:val="007800BE"/>
    <w:rsid w:val="007A271D"/>
    <w:rsid w:val="007C7B21"/>
    <w:rsid w:val="007E65E1"/>
    <w:rsid w:val="008016E3"/>
    <w:rsid w:val="008021EF"/>
    <w:rsid w:val="00806643"/>
    <w:rsid w:val="00817081"/>
    <w:rsid w:val="00827B43"/>
    <w:rsid w:val="008640EF"/>
    <w:rsid w:val="00872A1E"/>
    <w:rsid w:val="00890E2A"/>
    <w:rsid w:val="008910E1"/>
    <w:rsid w:val="00894D34"/>
    <w:rsid w:val="008D0E15"/>
    <w:rsid w:val="008E4A92"/>
    <w:rsid w:val="008F05EA"/>
    <w:rsid w:val="008F605E"/>
    <w:rsid w:val="00911EC8"/>
    <w:rsid w:val="00912182"/>
    <w:rsid w:val="00922213"/>
    <w:rsid w:val="009266C7"/>
    <w:rsid w:val="00933491"/>
    <w:rsid w:val="00936C52"/>
    <w:rsid w:val="00937723"/>
    <w:rsid w:val="009400DF"/>
    <w:rsid w:val="009462AD"/>
    <w:rsid w:val="0096683D"/>
    <w:rsid w:val="00972DE8"/>
    <w:rsid w:val="00980CF4"/>
    <w:rsid w:val="0099185E"/>
    <w:rsid w:val="009953D5"/>
    <w:rsid w:val="009A0116"/>
    <w:rsid w:val="009A768C"/>
    <w:rsid w:val="009B212D"/>
    <w:rsid w:val="009B4F78"/>
    <w:rsid w:val="009C238F"/>
    <w:rsid w:val="00A06C8C"/>
    <w:rsid w:val="00A25FB3"/>
    <w:rsid w:val="00A36EF4"/>
    <w:rsid w:val="00A373B9"/>
    <w:rsid w:val="00A6036B"/>
    <w:rsid w:val="00AB789E"/>
    <w:rsid w:val="00AC04B3"/>
    <w:rsid w:val="00AE26DC"/>
    <w:rsid w:val="00AE5DB1"/>
    <w:rsid w:val="00AF225E"/>
    <w:rsid w:val="00AF4195"/>
    <w:rsid w:val="00B0472E"/>
    <w:rsid w:val="00B1090F"/>
    <w:rsid w:val="00B131A0"/>
    <w:rsid w:val="00B135B6"/>
    <w:rsid w:val="00B137AD"/>
    <w:rsid w:val="00B15724"/>
    <w:rsid w:val="00B2243A"/>
    <w:rsid w:val="00B47FF0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23E5E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45D7"/>
    <w:rsid w:val="00CD74F7"/>
    <w:rsid w:val="00CE14E4"/>
    <w:rsid w:val="00CF2270"/>
    <w:rsid w:val="00CF2862"/>
    <w:rsid w:val="00D001D5"/>
    <w:rsid w:val="00D37B69"/>
    <w:rsid w:val="00D47F27"/>
    <w:rsid w:val="00D50509"/>
    <w:rsid w:val="00D67E0B"/>
    <w:rsid w:val="00D77169"/>
    <w:rsid w:val="00D773D0"/>
    <w:rsid w:val="00D7788F"/>
    <w:rsid w:val="00D822A3"/>
    <w:rsid w:val="00D95099"/>
    <w:rsid w:val="00DC58A6"/>
    <w:rsid w:val="00DE19A5"/>
    <w:rsid w:val="00DE59C2"/>
    <w:rsid w:val="00DF0759"/>
    <w:rsid w:val="00E041D0"/>
    <w:rsid w:val="00E2032D"/>
    <w:rsid w:val="00E27100"/>
    <w:rsid w:val="00E42C64"/>
    <w:rsid w:val="00E61316"/>
    <w:rsid w:val="00EA161A"/>
    <w:rsid w:val="00EA529D"/>
    <w:rsid w:val="00EB448B"/>
    <w:rsid w:val="00EC42B4"/>
    <w:rsid w:val="00EC42F5"/>
    <w:rsid w:val="00ED02B9"/>
    <w:rsid w:val="00ED03DE"/>
    <w:rsid w:val="00EF0088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9024E"/>
    <w:rsid w:val="00FC132D"/>
    <w:rsid w:val="00FC1C88"/>
    <w:rsid w:val="00FE3C23"/>
    <w:rsid w:val="00FE6BD5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CF227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B80628422A40477EB2DAEE33A7092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96457-8AAB-4D25-9BD1-AC32C8CE8F8C}"/>
      </w:docPartPr>
      <w:docPartBody>
        <w:p w:rsidR="00891C65" w:rsidRDefault="00B55AA1" w:rsidP="00B55AA1">
          <w:pPr>
            <w:pStyle w:val="B80628422A40477EB2DAEE33A7092E6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E8F41E6D7804383AE4EBCF27BABD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009C8-151E-4DB6-BAA1-1E70BD50D5D3}"/>
      </w:docPartPr>
      <w:docPartBody>
        <w:p w:rsidR="00D64E98" w:rsidRDefault="00B55AA1" w:rsidP="00B55AA1">
          <w:pPr>
            <w:pStyle w:val="4E8F41E6D7804383AE4EBCF27BABD5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278365CDB4679B9801E6199CC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89DA4-31DB-44FC-A368-9FECB84A77F7}"/>
      </w:docPartPr>
      <w:docPartBody>
        <w:p w:rsidR="00D64E98" w:rsidRDefault="00B55AA1" w:rsidP="00B55AA1">
          <w:pPr>
            <w:pStyle w:val="6F1278365CDB4679B9801E6199CCF24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5C326FF1342FE9100D652AAF71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0074F-63F6-446D-B7A6-55A54CA25CBD}"/>
      </w:docPartPr>
      <w:docPartBody>
        <w:p w:rsidR="00DB5D14" w:rsidRDefault="00D53B8D" w:rsidP="00D53B8D">
          <w:pPr>
            <w:pStyle w:val="4E55C326FF1342FE9100D652AAF71FD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40DD32D89845DD844E5211579D0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E5274-99BC-4132-A202-70A5B01D84F7}"/>
      </w:docPartPr>
      <w:docPartBody>
        <w:p w:rsidR="00DB5D14" w:rsidRDefault="00D53B8D" w:rsidP="00D53B8D">
          <w:pPr>
            <w:pStyle w:val="9140DD32D89845DD844E5211579D0E0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E23E4BB7994322852C6BBB48470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1F3D6-BD18-4A36-9DFB-F471C177981F}"/>
      </w:docPartPr>
      <w:docPartBody>
        <w:p w:rsidR="00DB5D14" w:rsidRDefault="00D53B8D" w:rsidP="00D53B8D">
          <w:pPr>
            <w:pStyle w:val="3FE23E4BB7994322852C6BBB48470C8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1209EE"/>
    <w:rsid w:val="00320C3C"/>
    <w:rsid w:val="006415B1"/>
    <w:rsid w:val="006657D6"/>
    <w:rsid w:val="006E35D9"/>
    <w:rsid w:val="00711EDF"/>
    <w:rsid w:val="007A363D"/>
    <w:rsid w:val="00891C65"/>
    <w:rsid w:val="00B41902"/>
    <w:rsid w:val="00B55AA1"/>
    <w:rsid w:val="00D37ED7"/>
    <w:rsid w:val="00D53B8D"/>
    <w:rsid w:val="00D64E98"/>
    <w:rsid w:val="00DB5D14"/>
    <w:rsid w:val="00E0214C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3B8D"/>
    <w:rPr>
      <w:color w:val="808080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55C326FF1342FE9100D652AAF71FDD">
    <w:name w:val="4E55C326FF1342FE9100D652AAF71FDD"/>
    <w:rsid w:val="00D53B8D"/>
  </w:style>
  <w:style w:type="paragraph" w:customStyle="1" w:styleId="9140DD32D89845DD844E5211579D0E09">
    <w:name w:val="9140DD32D89845DD844E5211579D0E09"/>
    <w:rsid w:val="00D53B8D"/>
  </w:style>
  <w:style w:type="paragraph" w:customStyle="1" w:styleId="287B76C2EA3A47E7933D213B525F6CF8">
    <w:name w:val="287B76C2EA3A47E7933D213B525F6CF8"/>
    <w:rsid w:val="00D53B8D"/>
  </w:style>
  <w:style w:type="paragraph" w:customStyle="1" w:styleId="3FE23E4BB7994322852C6BBB48470C86">
    <w:name w:val="3FE23E4BB7994322852C6BBB48470C86"/>
    <w:rsid w:val="00D53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334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2022-10-11T13:44:00Z</dcterms:created>
  <dcterms:modified xsi:type="dcterms:W3CDTF">2022-10-11T13:44:00Z</dcterms:modified>
</cp:coreProperties>
</file>