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57" w:rsidRPr="000D5920" w:rsidRDefault="00CD4A63" w:rsidP="004F5A57">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4F5A57" w:rsidRPr="00400A69" w:rsidRDefault="00CD4A63" w:rsidP="004F5A57">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spellStart"/>
      <w:r>
        <w:rPr>
          <w:rFonts w:ascii="Arial" w:hAnsi="Arial" w:cs="Arial"/>
          <w:b w:val="0"/>
          <w:bCs/>
          <w:sz w:val="20"/>
        </w:rPr>
        <w:t>o.z</w:t>
      </w:r>
      <w:proofErr w:type="spellEnd"/>
      <w:r>
        <w:rPr>
          <w:rFonts w:ascii="Arial" w:hAnsi="Arial" w:cs="Arial"/>
          <w:b w:val="0"/>
          <w:bCs/>
          <w:sz w:val="20"/>
        </w:rPr>
        <w:t>.“)</w:t>
      </w:r>
    </w:p>
    <w:p w:rsidR="004F5A57" w:rsidRPr="000D5920" w:rsidRDefault="00CD4A63" w:rsidP="004F5A57">
      <w:pPr>
        <w:pStyle w:val="Nzev"/>
        <w:spacing w:line="276" w:lineRule="auto"/>
        <w:rPr>
          <w:rFonts w:ascii="Arial" w:hAnsi="Arial" w:cs="Arial"/>
          <w:b w:val="0"/>
          <w:bCs/>
          <w:sz w:val="20"/>
        </w:rPr>
      </w:pPr>
      <w:r w:rsidRPr="000D5920">
        <w:rPr>
          <w:rFonts w:ascii="Arial" w:hAnsi="Arial" w:cs="Arial"/>
          <w:b w:val="0"/>
          <w:bCs/>
          <w:sz w:val="20"/>
        </w:rPr>
        <w:t>(dále jen „smlouva“)</w:t>
      </w:r>
    </w:p>
    <w:p w:rsidR="004F5A57" w:rsidRPr="000D5920" w:rsidRDefault="00CD4A63" w:rsidP="004F5A57">
      <w:pPr>
        <w:pStyle w:val="Bezseznamu1"/>
        <w:spacing w:before="60"/>
        <w:rPr>
          <w:rFonts w:ascii="Arial" w:hAnsi="Arial" w:cs="Arial"/>
          <w:bCs/>
        </w:rPr>
      </w:pPr>
      <w:r w:rsidRPr="000D5920">
        <w:rPr>
          <w:rFonts w:ascii="Arial" w:eastAsia="Arial" w:hAnsi="Arial" w:cs="Arial"/>
        </w:rPr>
        <w:t xml:space="preserve">číslo smlouvy objednatele: </w:t>
      </w:r>
    </w:p>
    <w:p w:rsidR="004F5A57" w:rsidRPr="000D5920" w:rsidRDefault="00CD4A63" w:rsidP="004F5A57">
      <w:pPr>
        <w:pStyle w:val="Bezseznamu1"/>
        <w:rPr>
          <w:rFonts w:ascii="Arial" w:eastAsia="Arial" w:hAnsi="Arial" w:cs="Arial"/>
        </w:rPr>
      </w:pPr>
      <w:r w:rsidRPr="00131BFC">
        <w:rPr>
          <w:rFonts w:ascii="Arial" w:eastAsia="Arial" w:hAnsi="Arial" w:cs="Arial"/>
        </w:rPr>
        <w:t xml:space="preserve">číslo smlouvy dodavatele: </w:t>
      </w:r>
    </w:p>
    <w:p w:rsidR="004F5A57" w:rsidRPr="00400A69" w:rsidRDefault="00CD4A63" w:rsidP="004F5A57">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4F5A57" w:rsidRPr="000D5920" w:rsidRDefault="00CD4A63" w:rsidP="004F5A57">
      <w:pPr>
        <w:pStyle w:val="Bezseznamu1"/>
        <w:spacing w:after="60"/>
        <w:rPr>
          <w:rFonts w:ascii="Arial" w:hAnsi="Arial" w:cs="Arial"/>
          <w:b/>
          <w:bCs/>
        </w:rPr>
      </w:pPr>
      <w:r w:rsidRPr="000D5920">
        <w:rPr>
          <w:rFonts w:ascii="Arial" w:hAnsi="Arial" w:cs="Arial"/>
          <w:b/>
          <w:bCs/>
        </w:rPr>
        <w:t xml:space="preserve">Správa a údržba silnic Plzeňského kraje, </w:t>
      </w:r>
      <w:proofErr w:type="spellStart"/>
      <w:r w:rsidRPr="000D5920">
        <w:rPr>
          <w:rFonts w:ascii="Arial" w:hAnsi="Arial" w:cs="Arial"/>
          <w:b/>
          <w:bCs/>
        </w:rPr>
        <w:t>p.o</w:t>
      </w:r>
      <w:proofErr w:type="spellEnd"/>
      <w:r w:rsidRPr="000D5920">
        <w:rPr>
          <w:rFonts w:ascii="Arial" w:hAnsi="Arial" w:cs="Arial"/>
          <w:b/>
          <w:bCs/>
        </w:rPr>
        <w:t>.</w:t>
      </w:r>
    </w:p>
    <w:p w:rsidR="004F5A57" w:rsidRPr="000D5920" w:rsidRDefault="00CD4A63" w:rsidP="004F5A57">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4F5A57" w:rsidRPr="000D5920" w:rsidRDefault="00CD4A63" w:rsidP="004F5A57">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4F5A57" w:rsidRPr="000D5920" w:rsidRDefault="00CD4A63" w:rsidP="004F5A57">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F5A57" w:rsidRPr="000D5920" w:rsidRDefault="00CD4A63" w:rsidP="004F5A57">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415258">
        <w:rPr>
          <w:rFonts w:ascii="Arial" w:eastAsia="Arial" w:hAnsi="Arial" w:cs="Arial"/>
          <w:bCs/>
        </w:rPr>
        <w:t>Bc. Pavel Panuška</w:t>
      </w:r>
      <w:r w:rsidRPr="000D5920">
        <w:rPr>
          <w:rFonts w:ascii="Arial" w:hAnsi="Arial" w:cs="Arial"/>
        </w:rPr>
        <w:t xml:space="preserve">, </w:t>
      </w:r>
      <w:r w:rsidR="00415258">
        <w:rPr>
          <w:rFonts w:ascii="Arial" w:eastAsia="Arial" w:hAnsi="Arial" w:cs="Arial"/>
          <w:bCs/>
        </w:rPr>
        <w:t xml:space="preserve">generální ředitel </w:t>
      </w:r>
    </w:p>
    <w:p w:rsidR="004F5A57" w:rsidRDefault="00CD4A63" w:rsidP="004F5A57">
      <w:pPr>
        <w:pStyle w:val="Bezseznamu1"/>
        <w:spacing w:after="120"/>
        <w:rPr>
          <w:rFonts w:ascii="Arial" w:eastAsia="Arial" w:hAnsi="Arial" w:cs="Arial"/>
          <w:lang w:val="en-US"/>
        </w:rPr>
      </w:pPr>
      <w:r w:rsidRPr="000D5920">
        <w:rPr>
          <w:rFonts w:ascii="Arial" w:eastAsia="Arial" w:hAnsi="Arial" w:cs="Arial"/>
        </w:rPr>
        <w:t>kontaktní osoba</w:t>
      </w:r>
      <w:r w:rsidR="00E9046A">
        <w:rPr>
          <w:rFonts w:ascii="Arial" w:eastAsia="Arial" w:hAnsi="Arial" w:cs="Arial"/>
        </w:rPr>
        <w:t xml:space="preserve"> oprávněná k převzetí předmětu plnění</w:t>
      </w:r>
      <w:r w:rsidRPr="000D5920">
        <w:rPr>
          <w:rFonts w:ascii="Arial" w:eastAsia="Arial" w:hAnsi="Arial" w:cs="Arial"/>
        </w:rPr>
        <w:t>:</w:t>
      </w:r>
      <w:r w:rsidRPr="000D5920">
        <w:rPr>
          <w:rFonts w:ascii="Arial" w:eastAsia="Arial" w:hAnsi="Arial" w:cs="Arial"/>
          <w:color w:val="808080"/>
        </w:rPr>
        <w:t xml:space="preserve"> </w:t>
      </w:r>
      <w:r w:rsidRPr="000D5920">
        <w:rPr>
          <w:rFonts w:ascii="Arial" w:eastAsia="Arial" w:hAnsi="Arial" w:cs="Arial"/>
          <w:color w:val="808080"/>
        </w:rPr>
        <w:tab/>
      </w:r>
      <w:r w:rsidR="0047645B">
        <w:rPr>
          <w:rFonts w:ascii="Arial" w:hAnsi="Arial" w:cs="Arial"/>
        </w:rPr>
        <w:t>Pavel Cigler</w:t>
      </w:r>
      <w:r w:rsidRPr="000D5920">
        <w:rPr>
          <w:rFonts w:ascii="Arial" w:eastAsia="Arial" w:hAnsi="Arial" w:cs="Arial"/>
        </w:rPr>
        <w:t>, tel. +420</w:t>
      </w:r>
      <w:r w:rsidR="0047645B">
        <w:rPr>
          <w:rFonts w:ascii="Arial" w:eastAsia="Arial" w:hAnsi="Arial" w:cs="Arial"/>
        </w:rPr>
        <w:t> </w:t>
      </w:r>
      <w:r w:rsidR="0047645B">
        <w:rPr>
          <w:rFonts w:ascii="Arial" w:eastAsia="Arial" w:hAnsi="Arial" w:cs="Arial"/>
          <w:bCs/>
        </w:rPr>
        <w:t>737 285 606</w:t>
      </w:r>
      <w:r w:rsidRPr="000D5920">
        <w:rPr>
          <w:rFonts w:ascii="Arial" w:eastAsia="Arial" w:hAnsi="Arial" w:cs="Arial"/>
        </w:rPr>
        <w:t xml:space="preserve">, e-mail: </w:t>
      </w:r>
      <w:hyperlink r:id="rId8" w:history="1">
        <w:r w:rsidR="0047645B" w:rsidRPr="00263845">
          <w:rPr>
            <w:rStyle w:val="Hypertextovodkaz"/>
            <w:rFonts w:ascii="Arial" w:eastAsia="Arial" w:hAnsi="Arial" w:cs="Arial"/>
          </w:rPr>
          <w:t>pavel.cigler</w:t>
        </w:r>
        <w:r w:rsidR="0047645B" w:rsidRPr="00263845">
          <w:rPr>
            <w:rStyle w:val="Hypertextovodkaz"/>
            <w:rFonts w:ascii="Arial" w:eastAsia="Arial" w:hAnsi="Arial" w:cs="Arial"/>
            <w:lang w:val="en-US"/>
          </w:rPr>
          <w:t>@suspk.eu</w:t>
        </w:r>
      </w:hyperlink>
    </w:p>
    <w:p w:rsidR="004F5A57" w:rsidRPr="000D5920" w:rsidRDefault="00CD4A63" w:rsidP="004F5A57">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4F5A57" w:rsidRPr="000D5920" w:rsidRDefault="00CD4A63" w:rsidP="004F5A57">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4F5A57" w:rsidRPr="000D5920" w:rsidRDefault="0047645B" w:rsidP="004F5A57">
      <w:pPr>
        <w:pStyle w:val="Bezseznamu1"/>
        <w:tabs>
          <w:tab w:val="left" w:pos="284"/>
          <w:tab w:val="left" w:pos="2835"/>
        </w:tabs>
        <w:spacing w:after="60"/>
        <w:rPr>
          <w:rFonts w:ascii="Arial" w:hAnsi="Arial" w:cs="Arial"/>
          <w:b/>
        </w:rPr>
      </w:pPr>
      <w:r>
        <w:rPr>
          <w:rFonts w:ascii="Arial" w:eastAsia="Arial" w:hAnsi="Arial" w:cs="Arial"/>
          <w:b/>
          <w:bCs/>
        </w:rPr>
        <w:t xml:space="preserve">ECS </w:t>
      </w:r>
      <w:proofErr w:type="spellStart"/>
      <w:r>
        <w:rPr>
          <w:rFonts w:ascii="Arial" w:eastAsia="Arial" w:hAnsi="Arial" w:cs="Arial"/>
          <w:b/>
          <w:bCs/>
        </w:rPr>
        <w:t>Invention</w:t>
      </w:r>
      <w:proofErr w:type="spellEnd"/>
      <w:r>
        <w:rPr>
          <w:rFonts w:ascii="Arial" w:eastAsia="Arial" w:hAnsi="Arial" w:cs="Arial"/>
          <w:b/>
          <w:bCs/>
        </w:rPr>
        <w:t xml:space="preserve"> spol. s r.o.</w:t>
      </w:r>
    </w:p>
    <w:p w:rsidR="004F5A57" w:rsidRPr="000D5920" w:rsidRDefault="00CD4A63" w:rsidP="004F5A57">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47645B">
        <w:rPr>
          <w:rFonts w:ascii="Arial" w:eastAsia="Arial" w:hAnsi="Arial" w:cs="Arial"/>
          <w:bCs/>
          <w:sz w:val="20"/>
        </w:rPr>
        <w:t>Špindlerova třída 775, Roudnice nad Labem 413 010</w:t>
      </w:r>
    </w:p>
    <w:p w:rsidR="004F5A57" w:rsidRPr="000D5920" w:rsidRDefault="00CD4A63" w:rsidP="004F5A57">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47645B">
        <w:rPr>
          <w:rFonts w:ascii="Arial" w:eastAsia="Arial" w:hAnsi="Arial" w:cs="Arial"/>
          <w:bCs/>
          <w:sz w:val="20"/>
        </w:rPr>
        <w:t>62958267</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DIČ:</w:t>
      </w:r>
      <w:r w:rsidR="00192951" w:rsidRPr="00192951">
        <w:rPr>
          <w:rFonts w:ascii="Arial Narrow" w:hAnsi="Arial Narrow" w:cs="Helvetica"/>
          <w:color w:val="0D2548"/>
          <w:sz w:val="21"/>
          <w:szCs w:val="21"/>
        </w:rPr>
        <w:t xml:space="preserve"> </w:t>
      </w:r>
      <w:r w:rsidR="0047645B">
        <w:rPr>
          <w:rFonts w:ascii="Arial Narrow" w:hAnsi="Arial Narrow" w:cs="Helvetica"/>
          <w:color w:val="0D2548"/>
          <w:sz w:val="21"/>
          <w:szCs w:val="21"/>
        </w:rPr>
        <w:t>.........................................</w:t>
      </w:r>
    </w:p>
    <w:p w:rsidR="004F5A57" w:rsidRPr="000D5920" w:rsidRDefault="00CD4A63" w:rsidP="004F5A57">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47645B">
        <w:rPr>
          <w:rFonts w:ascii="Arial" w:hAnsi="Arial" w:cs="Arial"/>
          <w:sz w:val="20"/>
        </w:rPr>
        <w:t>..................................</w:t>
      </w:r>
    </w:p>
    <w:p w:rsidR="004F5A57" w:rsidRPr="000D5920" w:rsidRDefault="00CD4A63" w:rsidP="004F5A57">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47645B">
        <w:rPr>
          <w:rFonts w:ascii="Arial" w:hAnsi="Arial" w:cs="Arial"/>
        </w:rPr>
        <w:t>..........................................</w:t>
      </w:r>
    </w:p>
    <w:p w:rsidR="004F5A57" w:rsidRDefault="00CD4A63" w:rsidP="004F5A57">
      <w:pPr>
        <w:pStyle w:val="Bezseznamu1"/>
        <w:spacing w:before="120" w:after="120"/>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47645B">
        <w:rPr>
          <w:rFonts w:ascii="Arial" w:eastAsia="Arial" w:hAnsi="Arial" w:cs="Arial"/>
          <w:color w:val="808080"/>
        </w:rPr>
        <w:t>............................................</w:t>
      </w:r>
    </w:p>
    <w:p w:rsidR="004F5A57" w:rsidRPr="000D5920" w:rsidRDefault="00CD4A63" w:rsidP="004F5A57">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E042F0">
        <w:rPr>
          <w:rFonts w:ascii="Arial" w:eastAsia="Arial" w:hAnsi="Arial" w:cs="Arial"/>
          <w:bCs/>
        </w:rPr>
        <w:t>není</w:t>
      </w:r>
    </w:p>
    <w:p w:rsidR="004F5A57" w:rsidRDefault="00CD4A63" w:rsidP="004F5A57">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4F5A57" w:rsidRPr="000D5920" w:rsidRDefault="004F5A57" w:rsidP="004F5A57">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w:t>
      </w:r>
      <w:r w:rsidR="0047645B">
        <w:rPr>
          <w:rFonts w:ascii="Arial" w:eastAsia="Arial" w:hAnsi="Arial" w:cs="Arial"/>
        </w:rPr>
        <w:t>oprava a servis syst</w:t>
      </w:r>
      <w:r w:rsidR="004D3C63">
        <w:rPr>
          <w:rFonts w:ascii="Arial" w:eastAsia="Arial" w:hAnsi="Arial" w:cs="Arial"/>
        </w:rPr>
        <w:t xml:space="preserve">ému GPS. </w:t>
      </w:r>
      <w:r w:rsidR="005D0993">
        <w:rPr>
          <w:rFonts w:ascii="Arial" w:eastAsia="Arial" w:hAnsi="Arial" w:cs="Arial"/>
        </w:rPr>
        <w:t>Bližší specifikace je obsažena v příloze číslo 1. této smlouvy.</w:t>
      </w:r>
    </w:p>
    <w:p w:rsidR="004F5A57" w:rsidRPr="000D5920" w:rsidRDefault="004F5A57" w:rsidP="004F5A57">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CD4A63" w:rsidRPr="000D5920">
        <w:rPr>
          <w:rFonts w:ascii="Arial" w:eastAsia="Arial" w:hAnsi="Arial" w:cs="Arial"/>
          <w:bCs/>
        </w:rPr>
        <w:t>(dále jen „</w:t>
      </w:r>
      <w:r w:rsidR="00CD4A63">
        <w:rPr>
          <w:rFonts w:ascii="Arial" w:eastAsia="Arial" w:hAnsi="Arial" w:cs="Arial"/>
          <w:bCs/>
        </w:rPr>
        <w:t xml:space="preserve">předmět </w:t>
      </w:r>
      <w:r w:rsidR="00CD4A63" w:rsidRPr="000D5920">
        <w:rPr>
          <w:rFonts w:ascii="Arial" w:eastAsia="Arial" w:hAnsi="Arial" w:cs="Arial"/>
          <w:bCs/>
        </w:rPr>
        <w:t>plnění“).</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4D3C63">
        <w:rPr>
          <w:rFonts w:ascii="Arial" w:eastAsia="Arial" w:hAnsi="Arial" w:cs="Arial"/>
          <w:bCs/>
        </w:rPr>
        <w:t>28</w:t>
      </w:r>
      <w:r w:rsidR="00367836">
        <w:rPr>
          <w:rFonts w:ascii="Arial" w:eastAsia="Arial" w:hAnsi="Arial" w:cs="Arial"/>
          <w:bCs/>
        </w:rPr>
        <w:t>. 04</w:t>
      </w:r>
      <w:r>
        <w:rPr>
          <w:rFonts w:ascii="Arial" w:eastAsia="Arial" w:hAnsi="Arial" w:cs="Arial"/>
          <w:bCs/>
        </w:rPr>
        <w:t>.</w:t>
      </w:r>
      <w:r w:rsidR="00471580">
        <w:rPr>
          <w:rFonts w:ascii="Arial" w:eastAsia="Arial" w:hAnsi="Arial" w:cs="Arial"/>
          <w:bCs/>
        </w:rPr>
        <w:t xml:space="preserve"> 2017</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D3C63">
        <w:rPr>
          <w:rFonts w:ascii="Arial" w:eastAsia="Arial" w:hAnsi="Arial" w:cs="Arial"/>
          <w:bCs/>
        </w:rPr>
        <w:t xml:space="preserve">Opravy budou provedeny na střediscích. Viz příloha č. 1. této smlouvy. </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 xml:space="preserve">Záruka </w:t>
      </w:r>
      <w:r>
        <w:rPr>
          <w:rFonts w:ascii="Arial" w:eastAsia="Arial" w:hAnsi="Arial" w:cs="Arial"/>
          <w:bCs/>
        </w:rPr>
        <w:fldChar w:fldCharType="begin">
          <w:ffData>
            <w:name w:val=""/>
            <w:enabled/>
            <w:calcOnExit w:val="0"/>
            <w:textInput>
              <w:default w:val="24 měsíců"/>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24 měsíců</w:t>
      </w:r>
      <w:r>
        <w:rPr>
          <w:rFonts w:ascii="Arial" w:eastAsia="Arial" w:hAnsi="Arial" w:cs="Arial"/>
          <w:bCs/>
        </w:rPr>
        <w:fldChar w:fldCharType="end"/>
      </w:r>
      <w:r>
        <w:rPr>
          <w:rFonts w:ascii="Arial" w:eastAsia="Arial" w:hAnsi="Arial" w:cs="Arial"/>
          <w:bCs/>
        </w:rPr>
        <w:t>.</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4D3C63">
        <w:rPr>
          <w:rFonts w:ascii="Arial" w:eastAsia="Arial" w:hAnsi="Arial" w:cs="Arial"/>
          <w:b/>
        </w:rPr>
        <w:t>312 000</w:t>
      </w:r>
      <w:r w:rsidR="007F71C0">
        <w:rPr>
          <w:rFonts w:ascii="Arial" w:eastAsia="Arial" w:hAnsi="Arial" w:cs="Arial"/>
          <w:b/>
        </w:rPr>
        <w:t>,00</w:t>
      </w:r>
      <w:r w:rsidRPr="00204BDC">
        <w:rPr>
          <w:rFonts w:ascii="Arial" w:eastAsia="Arial" w:hAnsi="Arial" w:cs="Arial"/>
          <w:b/>
        </w:rPr>
        <w:t xml:space="preserve"> Kč be</w:t>
      </w:r>
      <w:r w:rsidRPr="000D5920">
        <w:rPr>
          <w:rFonts w:ascii="Arial" w:eastAsia="Arial" w:hAnsi="Arial" w:cs="Arial"/>
          <w:b/>
        </w:rPr>
        <w:t>z DPH.</w:t>
      </w:r>
    </w:p>
    <w:p w:rsidR="004F5A57" w:rsidRPr="000D5920" w:rsidRDefault="00CD4A63" w:rsidP="004F5A57">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Cena plnění bude objednatelem hrazena na základě daňového dokladu (dál jen „faktura“) vystavené dodavatelem po poskytnutí plnění.</w:t>
      </w:r>
    </w:p>
    <w:p w:rsidR="004F5A57" w:rsidRPr="004D3C63" w:rsidRDefault="004D3C63" w:rsidP="004F5A57">
      <w:pPr>
        <w:pStyle w:val="Bezseznamu1"/>
        <w:numPr>
          <w:ilvl w:val="1"/>
          <w:numId w:val="4"/>
        </w:numPr>
        <w:spacing w:before="120" w:after="120"/>
        <w:ind w:left="567" w:hanging="567"/>
        <w:jc w:val="both"/>
        <w:rPr>
          <w:rFonts w:ascii="Arial" w:eastAsia="Arial" w:hAnsi="Arial" w:cs="Arial"/>
        </w:rPr>
      </w:pPr>
      <w:r w:rsidRPr="004D3C63">
        <w:rPr>
          <w:rFonts w:ascii="Arial" w:eastAsia="Arial" w:hAnsi="Arial" w:cs="Arial"/>
        </w:rPr>
        <w:t>Na každé vozidlo bude vystavena samostatná faktura.</w:t>
      </w:r>
      <w:r>
        <w:rPr>
          <w:rFonts w:ascii="Arial" w:eastAsia="Arial" w:hAnsi="Arial" w:cs="Arial"/>
        </w:rPr>
        <w:t xml:space="preserve"> </w:t>
      </w:r>
      <w:r w:rsidR="00156C22">
        <w:rPr>
          <w:rFonts w:ascii="Arial" w:eastAsia="Arial" w:hAnsi="Arial" w:cs="Arial"/>
        </w:rPr>
        <w:t>Součástí ka</w:t>
      </w:r>
      <w:r w:rsidR="0083148F">
        <w:rPr>
          <w:rFonts w:ascii="Arial" w:eastAsia="Arial" w:hAnsi="Arial" w:cs="Arial"/>
        </w:rPr>
        <w:t>ždé faktury bude zakázkový list</w:t>
      </w:r>
      <w:r w:rsidR="00156C22">
        <w:rPr>
          <w:rFonts w:ascii="Arial" w:eastAsia="Arial" w:hAnsi="Arial" w:cs="Arial"/>
        </w:rPr>
        <w:t xml:space="preserve">, který bude obsahovat popis závady, opravy a použitý materiál. Nedílnou součástí zakázkového listu bude ID a heslo jednotky GPS.  </w:t>
      </w:r>
      <w:r w:rsidR="00CD4A63" w:rsidRPr="004D3C63">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4F5A57"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4D3C63" w:rsidRDefault="004D3C63" w:rsidP="004D3C63">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 </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4F5A57" w:rsidRPr="000D5920" w:rsidRDefault="00CD4A63" w:rsidP="00872DAF">
      <w:pPr>
        <w:pStyle w:val="Bezseznamu1"/>
        <w:spacing w:after="120"/>
        <w:ind w:firstLine="425"/>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w:t>
      </w:r>
      <w:proofErr w:type="spellStart"/>
      <w:r>
        <w:rPr>
          <w:rFonts w:ascii="Arial" w:eastAsia="Arial" w:hAnsi="Arial" w:cs="Arial"/>
        </w:rPr>
        <w:t>o.z</w:t>
      </w:r>
      <w:proofErr w:type="spellEnd"/>
      <w:r>
        <w:rPr>
          <w:rFonts w:ascii="Arial" w:eastAsia="Arial" w:hAnsi="Arial" w:cs="Arial"/>
        </w:rPr>
        <w:t>. i</w:t>
      </w:r>
      <w:r w:rsidRPr="000D5920">
        <w:rPr>
          <w:rFonts w:ascii="Arial" w:eastAsia="Arial" w:hAnsi="Arial" w:cs="Arial"/>
        </w:rPr>
        <w:t xml:space="preserve"> v případě, že:</w:t>
      </w:r>
    </w:p>
    <w:p w:rsidR="004F5A57" w:rsidRPr="00400A69" w:rsidRDefault="00CD4A63" w:rsidP="004F5A57">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4F5A57" w:rsidRPr="00400A69" w:rsidRDefault="00CD4A63" w:rsidP="004F5A57">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4F5A57" w:rsidRPr="00400A69"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4F5A57" w:rsidRPr="00B607AC" w:rsidRDefault="00CD4A63" w:rsidP="004F5A57">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F5A57" w:rsidRPr="00B607AC" w:rsidRDefault="00CD4A63" w:rsidP="004F5A57">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4F5A57" w:rsidRPr="00226011" w:rsidRDefault="00CD4A63" w:rsidP="004F5A57">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w:t>
      </w:r>
      <w:proofErr w:type="spellStart"/>
      <w:r w:rsidRPr="00226011">
        <w:rPr>
          <w:rFonts w:ascii="Arial" w:hAnsi="Arial" w:cs="Arial"/>
        </w:rPr>
        <w:t>ust</w:t>
      </w:r>
      <w:proofErr w:type="spellEnd"/>
      <w:r w:rsidRPr="00226011">
        <w:rPr>
          <w:rFonts w:ascii="Arial" w:hAnsi="Arial" w:cs="Arial"/>
        </w:rPr>
        <w:t xml:space="preserve">. </w:t>
      </w:r>
      <w:proofErr w:type="spellStart"/>
      <w:r w:rsidRPr="00226011">
        <w:rPr>
          <w:rFonts w:ascii="Arial" w:hAnsi="Arial" w:cs="Arial"/>
        </w:rPr>
        <w:t>o.z</w:t>
      </w:r>
      <w:proofErr w:type="spellEnd"/>
      <w:r w:rsidRPr="00226011">
        <w:rPr>
          <w:rFonts w:ascii="Arial" w:hAnsi="Arial" w:cs="Arial"/>
        </w:rPr>
        <w:t xml:space="preserve">., která jsou předmětu a účelu této smlouvy nejbližší. </w:t>
      </w:r>
    </w:p>
    <w:p w:rsidR="004F5A57" w:rsidRDefault="00CD4A63" w:rsidP="004F5A57">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096E5E" w:rsidRDefault="00096E5E" w:rsidP="00096E5E">
      <w:pPr>
        <w:pStyle w:val="Bezseznamu1"/>
        <w:spacing w:after="120"/>
        <w:jc w:val="both"/>
        <w:rPr>
          <w:rFonts w:ascii="Arial" w:eastAsia="Arial" w:hAnsi="Arial" w:cs="Arial"/>
        </w:rPr>
      </w:pPr>
      <w:r>
        <w:rPr>
          <w:rFonts w:ascii="Arial" w:eastAsia="Arial" w:hAnsi="Arial" w:cs="Arial"/>
        </w:rPr>
        <w:t xml:space="preserve">Příloha č. 1.: </w:t>
      </w:r>
      <w:r w:rsidR="00872DAF">
        <w:rPr>
          <w:rFonts w:ascii="Arial" w:eastAsia="Arial" w:hAnsi="Arial" w:cs="Arial"/>
        </w:rPr>
        <w:t>Žádost o odstranění závady 1/2017 a 2/2017</w:t>
      </w:r>
    </w:p>
    <w:p w:rsidR="004F5A57" w:rsidRPr="00B607AC" w:rsidRDefault="004F5A57" w:rsidP="004F5A57">
      <w:pPr>
        <w:pStyle w:val="Bezseznamu1"/>
        <w:ind w:left="1080"/>
        <w:jc w:val="both"/>
        <w:rPr>
          <w:rFonts w:ascii="Arial" w:eastAsia="Arial" w:hAnsi="Arial" w:cs="Arial"/>
          <w:i/>
          <w:sz w:val="16"/>
          <w:szCs w:val="16"/>
        </w:rPr>
      </w:pPr>
    </w:p>
    <w:p w:rsidR="004F5A57" w:rsidRPr="000D5920" w:rsidRDefault="00CD4A63" w:rsidP="004F5A57">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4F5A57" w:rsidRPr="00B607AC" w:rsidRDefault="004F5A57" w:rsidP="004F5A57">
      <w:pPr>
        <w:pStyle w:val="Bezseznamu1"/>
        <w:rPr>
          <w:rFonts w:ascii="Arial" w:hAnsi="Arial" w:cs="Arial"/>
          <w:sz w:val="16"/>
          <w:szCs w:val="16"/>
        </w:rPr>
      </w:pPr>
    </w:p>
    <w:p w:rsidR="004F5A57" w:rsidRDefault="00CD4A63" w:rsidP="004F5A57">
      <w:pPr>
        <w:pStyle w:val="Bezseznamu1"/>
        <w:ind w:left="993" w:hanging="993"/>
        <w:rPr>
          <w:rFonts w:ascii="Arial" w:eastAsia="Arial" w:hAnsi="Arial" w:cs="Arial"/>
        </w:rPr>
      </w:pPr>
      <w:r w:rsidRPr="000D5920">
        <w:rPr>
          <w:rFonts w:ascii="Arial" w:eastAsia="Arial" w:hAnsi="Arial" w:cs="Arial"/>
        </w:rPr>
        <w:t>V Plzni dne</w:t>
      </w:r>
      <w:r w:rsidR="00415258">
        <w:rPr>
          <w:rFonts w:ascii="Arial" w:eastAsia="Arial" w:hAnsi="Arial" w:cs="Arial"/>
        </w:rPr>
        <w:t xml:space="preserve"> </w:t>
      </w:r>
      <w:r w:rsidR="00872DAF">
        <w:rPr>
          <w:rFonts w:ascii="Arial" w:eastAsia="Arial" w:hAnsi="Arial" w:cs="Arial"/>
        </w:rPr>
        <w:t>24</w:t>
      </w:r>
      <w:r w:rsidR="00367836">
        <w:rPr>
          <w:rFonts w:ascii="Arial" w:eastAsia="Arial" w:hAnsi="Arial" w:cs="Arial"/>
        </w:rPr>
        <w:t>. 03</w:t>
      </w:r>
      <w:r w:rsidR="00502EF2">
        <w:rPr>
          <w:rFonts w:ascii="Arial" w:eastAsia="Arial" w:hAnsi="Arial" w:cs="Arial"/>
        </w:rPr>
        <w:t>. 2017</w:t>
      </w:r>
      <w:r w:rsidR="00502EF2">
        <w:rPr>
          <w:rFonts w:ascii="Arial" w:eastAsia="Arial" w:hAnsi="Arial" w:cs="Arial"/>
        </w:rPr>
        <w:tab/>
      </w:r>
      <w:r w:rsidR="00502EF2">
        <w:rPr>
          <w:rFonts w:ascii="Arial" w:eastAsia="Arial" w:hAnsi="Arial" w:cs="Arial"/>
        </w:rPr>
        <w:tab/>
      </w:r>
      <w:r w:rsidR="00502EF2">
        <w:rPr>
          <w:rFonts w:ascii="Arial" w:eastAsia="Arial" w:hAnsi="Arial" w:cs="Arial"/>
        </w:rPr>
        <w:tab/>
      </w:r>
      <w:r w:rsidR="00502EF2">
        <w:rPr>
          <w:rFonts w:ascii="Arial" w:eastAsia="Arial" w:hAnsi="Arial" w:cs="Arial"/>
        </w:rPr>
        <w:tab/>
        <w:t xml:space="preserve">             </w:t>
      </w:r>
      <w:r w:rsidRPr="000D5920">
        <w:rPr>
          <w:rFonts w:ascii="Arial" w:eastAsia="Arial" w:hAnsi="Arial" w:cs="Arial"/>
        </w:rPr>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502EF2" w:rsidRPr="000D5920" w:rsidRDefault="00502EF2" w:rsidP="004F5A57">
      <w:pPr>
        <w:pStyle w:val="Bezseznamu1"/>
        <w:ind w:left="993" w:hanging="993"/>
        <w:rPr>
          <w:rFonts w:ascii="Arial" w:eastAsia="Arial" w:hAnsi="Arial" w:cs="Arial"/>
        </w:rPr>
      </w:pPr>
    </w:p>
    <w:p w:rsidR="004F5A57" w:rsidRPr="000D5920" w:rsidRDefault="004F5A57" w:rsidP="004F5A57">
      <w:pPr>
        <w:pStyle w:val="Bezseznamu1"/>
        <w:tabs>
          <w:tab w:val="center" w:pos="2268"/>
          <w:tab w:val="center" w:pos="6804"/>
        </w:tabs>
        <w:rPr>
          <w:rFonts w:ascii="Arial" w:eastAsia="Arial" w:hAnsi="Arial" w:cs="Arial"/>
        </w:rPr>
      </w:pPr>
    </w:p>
    <w:p w:rsidR="00415258" w:rsidRDefault="00415258" w:rsidP="004F5A57">
      <w:pPr>
        <w:pStyle w:val="Bezseznamu1"/>
        <w:rPr>
          <w:rFonts w:ascii="Arial" w:hAnsi="Arial" w:cs="Arial"/>
        </w:rPr>
      </w:pPr>
    </w:p>
    <w:p w:rsidR="00415258" w:rsidRDefault="00415258" w:rsidP="004F5A57">
      <w:pPr>
        <w:pStyle w:val="Bezseznamu1"/>
        <w:rPr>
          <w:rFonts w:ascii="Arial" w:hAnsi="Arial" w:cs="Arial"/>
        </w:rPr>
      </w:pPr>
    </w:p>
    <w:p w:rsidR="004F5A57" w:rsidRPr="000D5920" w:rsidRDefault="00CD4A63" w:rsidP="004F5A57">
      <w:pPr>
        <w:pStyle w:val="Bezseznamu1"/>
        <w:rPr>
          <w:rFonts w:ascii="Arial" w:hAnsi="Arial" w:cs="Arial"/>
        </w:rPr>
      </w:pPr>
      <w:r w:rsidRPr="000D5920">
        <w:rPr>
          <w:rFonts w:ascii="Arial" w:hAnsi="Arial" w:cs="Arial"/>
        </w:rPr>
        <w:t>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4F5A57" w:rsidRPr="000D5920" w:rsidRDefault="00CD4A63" w:rsidP="00502EF2">
      <w:pPr>
        <w:pStyle w:val="Bezseznamu1"/>
        <w:tabs>
          <w:tab w:val="left" w:pos="284"/>
          <w:tab w:val="left" w:pos="2835"/>
        </w:tabs>
        <w:spacing w:after="60"/>
        <w:rPr>
          <w:rFonts w:ascii="Arial" w:eastAsia="Arial" w:hAnsi="Arial" w:cs="Arial"/>
        </w:rPr>
      </w:pPr>
      <w:r w:rsidRPr="000D5920">
        <w:rPr>
          <w:rFonts w:ascii="Arial" w:eastAsia="Arial" w:hAnsi="Arial" w:cs="Arial"/>
          <w:b/>
        </w:rPr>
        <w:t xml:space="preserve">Správa a údržba silnic Plzeňského kraje, </w:t>
      </w:r>
      <w:proofErr w:type="spellStart"/>
      <w:r w:rsidRPr="000D5920">
        <w:rPr>
          <w:rFonts w:ascii="Arial" w:eastAsia="Arial" w:hAnsi="Arial" w:cs="Arial"/>
          <w:b/>
        </w:rPr>
        <w:t>p.o</w:t>
      </w:r>
      <w:proofErr w:type="spellEnd"/>
      <w:r w:rsidRPr="000D5920">
        <w:rPr>
          <w:rFonts w:ascii="Arial" w:eastAsia="Arial" w:hAnsi="Arial" w:cs="Arial"/>
        </w:rPr>
        <w:t>.</w:t>
      </w:r>
      <w:r w:rsidRPr="000D5920">
        <w:rPr>
          <w:rFonts w:ascii="Arial" w:eastAsia="Arial" w:hAnsi="Arial" w:cs="Arial"/>
        </w:rPr>
        <w:tab/>
      </w:r>
      <w:r w:rsidR="00502EF2">
        <w:rPr>
          <w:rFonts w:ascii="Arial" w:eastAsia="Arial" w:hAnsi="Arial" w:cs="Arial"/>
        </w:rPr>
        <w:t xml:space="preserve">            </w:t>
      </w:r>
      <w:r w:rsidR="00872DAF">
        <w:rPr>
          <w:rFonts w:ascii="Arial" w:eastAsia="Arial" w:hAnsi="Arial" w:cs="Arial"/>
          <w:b/>
          <w:bCs/>
        </w:rPr>
        <w:t xml:space="preserve">ECS </w:t>
      </w:r>
      <w:proofErr w:type="spellStart"/>
      <w:r w:rsidR="00872DAF">
        <w:rPr>
          <w:rFonts w:ascii="Arial" w:eastAsia="Arial" w:hAnsi="Arial" w:cs="Arial"/>
          <w:b/>
          <w:bCs/>
        </w:rPr>
        <w:t>Invention</w:t>
      </w:r>
      <w:proofErr w:type="spellEnd"/>
      <w:r w:rsidR="00872DAF">
        <w:rPr>
          <w:rFonts w:ascii="Arial" w:eastAsia="Arial" w:hAnsi="Arial" w:cs="Arial"/>
          <w:b/>
          <w:bCs/>
        </w:rPr>
        <w:t xml:space="preserve"> spol. s r.o.</w:t>
      </w:r>
    </w:p>
    <w:p w:rsidR="004F5A57" w:rsidRPr="000D5920" w:rsidRDefault="00E9046A" w:rsidP="004F5A57">
      <w:pPr>
        <w:pStyle w:val="Bezseznamu1"/>
        <w:tabs>
          <w:tab w:val="center" w:pos="2268"/>
          <w:tab w:val="center" w:pos="6804"/>
        </w:tabs>
        <w:rPr>
          <w:rFonts w:ascii="Arial" w:eastAsia="Arial" w:hAnsi="Arial" w:cs="Arial"/>
        </w:rPr>
      </w:pPr>
      <w:r>
        <w:rPr>
          <w:rFonts w:ascii="Arial" w:eastAsia="Arial" w:hAnsi="Arial" w:cs="Arial"/>
        </w:rPr>
        <w:t xml:space="preserve">Bc. </w:t>
      </w:r>
      <w:r w:rsidR="00204BDC">
        <w:rPr>
          <w:rFonts w:ascii="Arial" w:eastAsia="Arial" w:hAnsi="Arial" w:cs="Arial"/>
        </w:rPr>
        <w:t xml:space="preserve">Pavel Panuška </w:t>
      </w:r>
      <w:r w:rsidR="00CD4A63" w:rsidRPr="000D5920">
        <w:rPr>
          <w:rFonts w:ascii="Arial" w:eastAsia="Arial" w:hAnsi="Arial" w:cs="Arial"/>
        </w:rPr>
        <w:tab/>
      </w:r>
      <w:r w:rsidR="00CD4A63" w:rsidRPr="000D5920">
        <w:rPr>
          <w:rFonts w:ascii="Arial" w:eastAsia="Arial" w:hAnsi="Arial" w:cs="Arial"/>
        </w:rPr>
        <w:tab/>
      </w:r>
    </w:p>
    <w:p w:rsidR="004F5A57" w:rsidRPr="000D5920" w:rsidRDefault="00204BDC" w:rsidP="004F5A57">
      <w:pPr>
        <w:pStyle w:val="Bezseznamu1"/>
        <w:tabs>
          <w:tab w:val="center" w:pos="2268"/>
          <w:tab w:val="center" w:pos="6804"/>
        </w:tabs>
        <w:rPr>
          <w:rFonts w:ascii="Arial" w:eastAsia="Arial" w:hAnsi="Arial" w:cs="Arial"/>
        </w:rPr>
      </w:pPr>
      <w:r>
        <w:rPr>
          <w:rFonts w:ascii="Arial" w:eastAsia="Arial" w:hAnsi="Arial" w:cs="Arial"/>
        </w:rPr>
        <w:t>generální ředitel</w:t>
      </w:r>
      <w:r w:rsidR="00CD4A63" w:rsidRPr="000D5920">
        <w:rPr>
          <w:rFonts w:ascii="Arial" w:eastAsia="Arial" w:hAnsi="Arial" w:cs="Arial"/>
        </w:rPr>
        <w:tab/>
      </w:r>
      <w:r w:rsidR="00CD4A63" w:rsidRPr="000D5920">
        <w:rPr>
          <w:rFonts w:ascii="Arial" w:eastAsia="Arial" w:hAnsi="Arial" w:cs="Arial"/>
        </w:rPr>
        <w:tab/>
      </w:r>
    </w:p>
    <w:sectPr w:rsidR="004F5A57" w:rsidRPr="000D5920" w:rsidSect="004F5A57">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22" w:rsidRDefault="00156C22">
      <w:pPr>
        <w:spacing w:after="0" w:line="240" w:lineRule="auto"/>
      </w:pPr>
      <w:r>
        <w:separator/>
      </w:r>
    </w:p>
  </w:endnote>
  <w:endnote w:type="continuationSeparator" w:id="0">
    <w:p w:rsidR="00156C22" w:rsidRDefault="0015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22" w:rsidRDefault="00156C22" w:rsidP="004F5A57">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76D37">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76D37">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22" w:rsidRDefault="00156C22" w:rsidP="004F5A57">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76D37">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76D37">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22" w:rsidRDefault="00156C22">
      <w:pPr>
        <w:spacing w:after="0" w:line="240" w:lineRule="auto"/>
      </w:pPr>
      <w:r>
        <w:separator/>
      </w:r>
    </w:p>
  </w:footnote>
  <w:footnote w:type="continuationSeparator" w:id="0">
    <w:p w:rsidR="00156C22" w:rsidRDefault="0015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22" w:rsidRDefault="00156C22" w:rsidP="004F5A57">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BE7"/>
    <w:rsid w:val="00096E5E"/>
    <w:rsid w:val="001250D9"/>
    <w:rsid w:val="00131BFC"/>
    <w:rsid w:val="00156C22"/>
    <w:rsid w:val="00176D37"/>
    <w:rsid w:val="00192951"/>
    <w:rsid w:val="00201871"/>
    <w:rsid w:val="00204BDC"/>
    <w:rsid w:val="002E4D71"/>
    <w:rsid w:val="00367836"/>
    <w:rsid w:val="00415258"/>
    <w:rsid w:val="00471580"/>
    <w:rsid w:val="0047645B"/>
    <w:rsid w:val="004D3C63"/>
    <w:rsid w:val="004D49F5"/>
    <w:rsid w:val="004F5A57"/>
    <w:rsid w:val="00502EF2"/>
    <w:rsid w:val="005D0993"/>
    <w:rsid w:val="0068018B"/>
    <w:rsid w:val="007F71C0"/>
    <w:rsid w:val="0083148F"/>
    <w:rsid w:val="00872DAF"/>
    <w:rsid w:val="00A5215A"/>
    <w:rsid w:val="00CD4A63"/>
    <w:rsid w:val="00E042F0"/>
    <w:rsid w:val="00E9046A"/>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value3">
    <w:name w:val="value3"/>
    <w:basedOn w:val="Standardnpsmoodstavce"/>
    <w:rsid w:val="0019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value3">
    <w:name w:val="value3"/>
    <w:basedOn w:val="Standardnpsmoodstavce"/>
    <w:rsid w:val="0019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cigler@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8179BE46.dotm</Template>
  <TotalTime>0</TotalTime>
  <Pages>2</Pages>
  <Words>667</Words>
  <Characters>3941</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2017-03-24T07:57:00Z</cp:lastPrinted>
  <dcterms:created xsi:type="dcterms:W3CDTF">2017-03-24T07:57:00Z</dcterms:created>
  <dcterms:modified xsi:type="dcterms:W3CDTF">2017-03-24T07:57:00Z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