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32322E1A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8C3701">
        <w:rPr>
          <w:rFonts w:ascii="Arial" w:hAnsi="Arial" w:cs="Arial"/>
          <w:b/>
          <w:color w:val="auto"/>
          <w:sz w:val="24"/>
          <w:szCs w:val="24"/>
        </w:rPr>
        <w:t xml:space="preserve"> 4500041090_</w:t>
      </w:r>
      <w:r w:rsidR="002B43ED">
        <w:rPr>
          <w:rFonts w:ascii="Arial" w:hAnsi="Arial" w:cs="Arial"/>
          <w:b/>
          <w:color w:val="auto"/>
          <w:sz w:val="24"/>
          <w:szCs w:val="24"/>
        </w:rPr>
        <w:t>12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B28A808" w:rsidR="00DB7CC4" w:rsidRPr="00C45BAF" w:rsidRDefault="00153D8C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26DE134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0F92C51D" w:rsidR="00DB7CC4" w:rsidRPr="00C45BAF" w:rsidRDefault="00153D8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4F3DC4A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475C53D6" w14:textId="77777777" w:rsidR="00153D8C" w:rsidRDefault="00153D8C" w:rsidP="00153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3C0A53E6" w14:textId="3124E25C" w:rsidR="00133D39" w:rsidRPr="00133D39" w:rsidRDefault="00133D39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260BCA1E" w:rsidR="00D80593" w:rsidRPr="00C45BAF" w:rsidRDefault="00153D8C" w:rsidP="00153D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B861133" w:rsidR="00BD5463" w:rsidRPr="00C45BAF" w:rsidRDefault="00153D8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92D055B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153D8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D10443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153D8C" w:rsidRPr="00153D8C">
              <w:rPr>
                <w:rFonts w:ascii="Arial" w:hAnsi="Arial" w:cs="Arial"/>
                <w:sz w:val="22"/>
                <w:szCs w:val="22"/>
                <w:lang w:eastAsia="en-US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372A48D5" w:rsidR="00DB7CC4" w:rsidRPr="00C45BAF" w:rsidRDefault="0008191E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744CF4F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6FED2661" w:rsidR="00DB7CC4" w:rsidRPr="00C45BAF" w:rsidRDefault="0008191E" w:rsidP="0008191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Novotného lávka 200/5, 110 00 Praha 1 Staré Město 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083CAD19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65714DB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58AB4EB3" w:rsidR="00DB7CC4" w:rsidRPr="00C45BAF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UniCredit Bank Czech Republic, účet č.: 817410004/2700 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7B667" w14:textId="77777777" w:rsidR="0008191E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Gerold Reitingerová </w:t>
            </w:r>
          </w:p>
          <w:p w14:paraId="13F801E1" w14:textId="315639B9" w:rsidR="00DB7CC4" w:rsidRPr="00C45BAF" w:rsidRDefault="0008191E" w:rsidP="0008191E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08191E" w:rsidRPr="00C45BAF" w14:paraId="6A65944A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D0A7" w14:textId="7AF232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Bankovní spojení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3895BFB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UniCredit Bank Czech Republic, účet č.: 817410004/2700 </w:t>
            </w:r>
          </w:p>
        </w:tc>
      </w:tr>
      <w:tr w:rsidR="0008191E" w:rsidRPr="00C45BAF" w14:paraId="286FD0F6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B6576" w14:textId="19A79D4D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adresa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E4A5FC6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www.zatisicatering.cz </w:t>
            </w:r>
          </w:p>
        </w:tc>
      </w:tr>
      <w:tr w:rsidR="0008191E" w:rsidRPr="00C45BAF" w14:paraId="474AA0B2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6BE9D" w14:textId="0BED9337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3E73BE3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8191E" w:rsidRPr="00C45BAF" w14:paraId="4DE5D3AE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F1E0" w14:textId="1009F7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69760DA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rwig4fs 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20694990" w:rsidR="001F582E" w:rsidRPr="00C8774B" w:rsidRDefault="002B43ED" w:rsidP="00C01703">
            <w:pPr>
              <w:pStyle w:val="Zkladntext"/>
              <w:spacing w:before="0"/>
              <w:ind w:left="37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2B43E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TTE - Energy | Neformální jed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nání ministrů pro energetiku</w:t>
            </w:r>
          </w:p>
        </w:tc>
      </w:tr>
      <w:tr w:rsidR="004467AF" w:rsidRPr="00C45BAF" w14:paraId="412818CD" w14:textId="77777777" w:rsidTr="0090735B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432B9" w14:textId="77777777" w:rsidR="00F65A5B" w:rsidRPr="00F65A5B" w:rsidRDefault="00F65A5B" w:rsidP="00F65A5B">
            <w:pPr>
              <w:rPr>
                <w:rFonts w:ascii="Arial" w:hAnsi="Arial" w:cs="Arial"/>
                <w:lang w:eastAsia="en-US"/>
              </w:rPr>
            </w:pPr>
            <w:r w:rsidRPr="00F65A5B">
              <w:rPr>
                <w:rFonts w:ascii="Arial" w:hAnsi="Arial" w:cs="Arial"/>
                <w:lang w:eastAsia="en-US"/>
              </w:rPr>
              <w:t>Neomezená konzumace teplých a studených nápojů pro vedoucí delegací a delegáty v průběhu celého dne (jednotka 1 účastník)</w:t>
            </w:r>
            <w:r w:rsidRPr="00F65A5B">
              <w:rPr>
                <w:rFonts w:ascii="Arial" w:hAnsi="Arial" w:cs="Arial"/>
                <w:lang w:eastAsia="en-US"/>
              </w:rPr>
              <w:tab/>
              <w:t>139</w:t>
            </w:r>
          </w:p>
          <w:p w14:paraId="6F9ACF53" w14:textId="77777777" w:rsidR="00F65A5B" w:rsidRPr="00F65A5B" w:rsidRDefault="00F65A5B" w:rsidP="00F65A5B">
            <w:pPr>
              <w:rPr>
                <w:rFonts w:ascii="Arial" w:hAnsi="Arial" w:cs="Arial"/>
                <w:lang w:eastAsia="en-US"/>
              </w:rPr>
            </w:pPr>
            <w:r w:rsidRPr="00F65A5B">
              <w:rPr>
                <w:rFonts w:ascii="Arial" w:hAnsi="Arial" w:cs="Arial"/>
                <w:lang w:eastAsia="en-US"/>
              </w:rPr>
              <w:t>Neomezená konzumace teplých a studených nápojů pro ostatní personál a novináře v průběhu celého dne (jednotka 1 účastník)</w:t>
            </w:r>
            <w:r w:rsidRPr="00F65A5B">
              <w:rPr>
                <w:rFonts w:ascii="Arial" w:hAnsi="Arial" w:cs="Arial"/>
                <w:lang w:eastAsia="en-US"/>
              </w:rPr>
              <w:tab/>
              <w:t>483</w:t>
            </w:r>
          </w:p>
          <w:p w14:paraId="2110A77A" w14:textId="77777777" w:rsidR="00F65A5B" w:rsidRPr="00F65A5B" w:rsidRDefault="00F65A5B" w:rsidP="00F65A5B">
            <w:pPr>
              <w:rPr>
                <w:rFonts w:ascii="Arial" w:hAnsi="Arial" w:cs="Arial"/>
                <w:lang w:eastAsia="en-US"/>
              </w:rPr>
            </w:pPr>
            <w:r w:rsidRPr="00F65A5B">
              <w:rPr>
                <w:rFonts w:ascii="Arial" w:hAnsi="Arial" w:cs="Arial"/>
                <w:lang w:eastAsia="en-US"/>
              </w:rPr>
              <w:t>Coffee break vip pro vedoucí delegací (jednotka 1 účastník)</w:t>
            </w:r>
            <w:r w:rsidRPr="00F65A5B">
              <w:rPr>
                <w:rFonts w:ascii="Arial" w:hAnsi="Arial" w:cs="Arial"/>
                <w:lang w:eastAsia="en-US"/>
              </w:rPr>
              <w:tab/>
              <w:t>126</w:t>
            </w:r>
          </w:p>
          <w:p w14:paraId="16F5C4C5" w14:textId="5C42586B" w:rsidR="00F65A5B" w:rsidRPr="00F65A5B" w:rsidRDefault="00F65A5B" w:rsidP="00F65A5B">
            <w:pPr>
              <w:rPr>
                <w:rFonts w:ascii="Arial" w:hAnsi="Arial" w:cs="Arial"/>
                <w:lang w:eastAsia="en-US"/>
              </w:rPr>
            </w:pPr>
            <w:r w:rsidRPr="00F65A5B">
              <w:rPr>
                <w:rFonts w:ascii="Arial" w:hAnsi="Arial" w:cs="Arial"/>
                <w:lang w:eastAsia="en-US"/>
              </w:rPr>
              <w:t>Coffee break pro ostatní personál a</w:t>
            </w:r>
            <w:r>
              <w:rPr>
                <w:rFonts w:ascii="Arial" w:hAnsi="Arial" w:cs="Arial"/>
                <w:lang w:eastAsia="en-US"/>
              </w:rPr>
              <w:t xml:space="preserve"> novináře (jednotka 1 účastník)</w:t>
            </w:r>
            <w:r w:rsidRPr="00F65A5B">
              <w:rPr>
                <w:rFonts w:ascii="Arial" w:hAnsi="Arial" w:cs="Arial"/>
                <w:lang w:eastAsia="en-US"/>
              </w:rPr>
              <w:t>180</w:t>
            </w:r>
          </w:p>
          <w:p w14:paraId="6D8A7E0C" w14:textId="77777777" w:rsidR="00F65A5B" w:rsidRPr="00F65A5B" w:rsidRDefault="00F65A5B" w:rsidP="00F65A5B">
            <w:pPr>
              <w:rPr>
                <w:rFonts w:ascii="Arial" w:hAnsi="Arial" w:cs="Arial"/>
                <w:lang w:eastAsia="en-US"/>
              </w:rPr>
            </w:pPr>
            <w:r w:rsidRPr="00F65A5B">
              <w:rPr>
                <w:rFonts w:ascii="Arial" w:hAnsi="Arial" w:cs="Arial"/>
                <w:lang w:eastAsia="en-US"/>
              </w:rPr>
              <w:t>Servírovaný oběd pro vedoucí delegací (jednotka 1 účastník)</w:t>
            </w:r>
            <w:r w:rsidRPr="00F65A5B">
              <w:rPr>
                <w:rFonts w:ascii="Arial" w:hAnsi="Arial" w:cs="Arial"/>
                <w:lang w:eastAsia="en-US"/>
              </w:rPr>
              <w:tab/>
              <w:t>48</w:t>
            </w:r>
          </w:p>
          <w:p w14:paraId="7512934F" w14:textId="77777777" w:rsidR="00F65A5B" w:rsidRPr="00F65A5B" w:rsidRDefault="00F65A5B" w:rsidP="00F65A5B">
            <w:pPr>
              <w:rPr>
                <w:rFonts w:ascii="Arial" w:hAnsi="Arial" w:cs="Arial"/>
                <w:lang w:eastAsia="en-US"/>
              </w:rPr>
            </w:pPr>
            <w:r w:rsidRPr="00F65A5B">
              <w:rPr>
                <w:rFonts w:ascii="Arial" w:hAnsi="Arial" w:cs="Arial"/>
                <w:lang w:eastAsia="en-US"/>
              </w:rPr>
              <w:t>Bufetový oběd A pro členy delegací (jednotka 1 účastník)</w:t>
            </w:r>
            <w:r w:rsidRPr="00F65A5B">
              <w:rPr>
                <w:rFonts w:ascii="Arial" w:hAnsi="Arial" w:cs="Arial"/>
                <w:lang w:eastAsia="en-US"/>
              </w:rPr>
              <w:tab/>
              <w:t>83</w:t>
            </w:r>
          </w:p>
          <w:p w14:paraId="64AA2EC4" w14:textId="4AD67B3A" w:rsidR="00F65A5B" w:rsidRPr="00F65A5B" w:rsidRDefault="00F65A5B" w:rsidP="00F65A5B">
            <w:pPr>
              <w:rPr>
                <w:rFonts w:ascii="Arial" w:hAnsi="Arial" w:cs="Arial"/>
                <w:lang w:eastAsia="en-US"/>
              </w:rPr>
            </w:pPr>
            <w:r w:rsidRPr="00F65A5B">
              <w:rPr>
                <w:rFonts w:ascii="Arial" w:hAnsi="Arial" w:cs="Arial"/>
                <w:lang w:eastAsia="en-US"/>
              </w:rPr>
              <w:t>Bufetový oběd C - pro ostatní personál a novináře (jednotka 1 účastník) 483</w:t>
            </w:r>
          </w:p>
          <w:p w14:paraId="6FD0F2C9" w14:textId="12E4399F" w:rsidR="00F65A5B" w:rsidRPr="00F65A5B" w:rsidRDefault="00F65A5B" w:rsidP="00F65A5B">
            <w:pPr>
              <w:rPr>
                <w:rFonts w:ascii="Arial" w:hAnsi="Arial" w:cs="Arial"/>
                <w:lang w:eastAsia="en-US"/>
              </w:rPr>
            </w:pPr>
            <w:r w:rsidRPr="00F65A5B">
              <w:rPr>
                <w:rFonts w:ascii="Arial" w:hAnsi="Arial" w:cs="Arial"/>
                <w:lang w:eastAsia="en-US"/>
              </w:rPr>
              <w:t>Zajištění odborného a pomocného personálu (jednotka 1 obslužný/pomocný personál) 63</w:t>
            </w:r>
          </w:p>
          <w:p w14:paraId="4DDD62E7" w14:textId="72D505D0" w:rsidR="0090735B" w:rsidRPr="00C8774B" w:rsidRDefault="00F65A5B" w:rsidP="00C52A42">
            <w:pPr>
              <w:rPr>
                <w:lang w:eastAsia="en-US"/>
              </w:rPr>
            </w:pPr>
            <w:r w:rsidRPr="00F65A5B">
              <w:rPr>
                <w:rFonts w:ascii="Arial" w:hAnsi="Arial" w:cs="Arial"/>
                <w:lang w:eastAsia="en-US"/>
              </w:rPr>
              <w:t>Zajištění cateringového mobiliáře a inventáře (jednotka 1 účastník) 622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946893" w:rsidR="00860432" w:rsidRPr="00C45BAF" w:rsidRDefault="00044E4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B27756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76ED1" w14:textId="6B81DF3C" w:rsidR="00DB7CC4" w:rsidRPr="008D0CF8" w:rsidRDefault="002B43ED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12. 10. 2022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1003FD48" w:rsidR="008D0CF8" w:rsidRPr="008D0CF8" w:rsidRDefault="002B43ED" w:rsidP="0090735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12. 10. 2022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17DC19A9" w:rsidR="00E64714" w:rsidRPr="008D0CF8" w:rsidRDefault="00F65A5B" w:rsidP="00F65A5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F65A5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757 630,00 Kč</w:t>
            </w:r>
            <w:r w:rsidRPr="00F65A5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479C6928" w:rsidR="00E64714" w:rsidRPr="008D0CF8" w:rsidRDefault="00F65A5B" w:rsidP="00C52A42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F65A5B">
              <w:rPr>
                <w:rFonts w:ascii="Arial" w:hAnsi="Arial" w:cs="Arial"/>
                <w:i/>
                <w:sz w:val="22"/>
                <w:szCs w:val="22"/>
                <w:lang w:eastAsia="en-US"/>
              </w:rPr>
              <w:lastRenderedPageBreak/>
              <w:t>863 104,00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25BD64F" w14:textId="6E198EFC" w:rsidR="00DE4E72" w:rsidRDefault="00DB7CC4" w:rsidP="00BF1E63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BF1E63">
        <w:rPr>
          <w:rFonts w:ascii="Arial" w:hAnsi="Arial" w:cs="Arial"/>
          <w:sz w:val="22"/>
          <w:szCs w:val="22"/>
        </w:rPr>
        <w:t>10. 10. 2022</w:t>
      </w:r>
    </w:p>
    <w:p w14:paraId="658F3A47" w14:textId="77777777" w:rsidR="00BF1E63" w:rsidRDefault="00BF1E63" w:rsidP="00BF1E63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56974BA3" w:rsidR="00DE4E72" w:rsidRDefault="00BF1E63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Alice Krutilová</w:t>
      </w:r>
      <w:r>
        <w:rPr>
          <w:rFonts w:ascii="Arial" w:hAnsi="Arial"/>
          <w:sz w:val="22"/>
          <w:szCs w:val="22"/>
        </w:rPr>
        <w:tab/>
      </w:r>
      <w:r w:rsidR="00DE09DF">
        <w:rPr>
          <w:rFonts w:ascii="Arial" w:hAnsi="Arial"/>
          <w:sz w:val="22"/>
          <w:szCs w:val="22"/>
        </w:rPr>
        <w:t xml:space="preserve"> v. r.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Jan Šmelhaus</w:t>
      </w:r>
      <w:r w:rsidR="00DE09DF">
        <w:rPr>
          <w:rFonts w:ascii="Arial" w:hAnsi="Arial"/>
          <w:sz w:val="22"/>
          <w:szCs w:val="22"/>
        </w:rPr>
        <w:t xml:space="preserve"> v. r.</w:t>
      </w:r>
      <w:bookmarkStart w:id="0" w:name="_GoBack"/>
      <w:bookmarkEnd w:id="0"/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86B6E" w14:textId="77777777" w:rsidR="007923DA" w:rsidRDefault="007923DA" w:rsidP="004852F1">
      <w:r>
        <w:separator/>
      </w:r>
    </w:p>
  </w:endnote>
  <w:endnote w:type="continuationSeparator" w:id="0">
    <w:p w14:paraId="178BAB4D" w14:textId="77777777" w:rsidR="007923DA" w:rsidRDefault="007923DA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38A184B0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DE09DF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DE09DF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A821F" w14:textId="77777777" w:rsidR="007923DA" w:rsidRDefault="007923DA" w:rsidP="004852F1">
      <w:r>
        <w:separator/>
      </w:r>
    </w:p>
  </w:footnote>
  <w:footnote w:type="continuationSeparator" w:id="0">
    <w:p w14:paraId="0E2FE7DE" w14:textId="77777777" w:rsidR="007923DA" w:rsidRDefault="007923DA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4794F"/>
    <w:multiLevelType w:val="hybridMultilevel"/>
    <w:tmpl w:val="61EC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718AD"/>
    <w:multiLevelType w:val="hybridMultilevel"/>
    <w:tmpl w:val="BE36A2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4E4A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91E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3D8C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43ED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3DE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7A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6872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27F73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4725A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3DA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3701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35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756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4764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1E63"/>
    <w:rsid w:val="00BF27B6"/>
    <w:rsid w:val="00BF3943"/>
    <w:rsid w:val="00BF4678"/>
    <w:rsid w:val="00BF4766"/>
    <w:rsid w:val="00BF661E"/>
    <w:rsid w:val="00BF72BE"/>
    <w:rsid w:val="00BF77A7"/>
    <w:rsid w:val="00C00E3B"/>
    <w:rsid w:val="00C01703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2A42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5BD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9DF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A0B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A5B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8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073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5ED8-77CF-478B-BD72-83CBA1C2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101</TotalTime>
  <Pages>3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16</cp:revision>
  <cp:lastPrinted>2022-03-17T17:07:00Z</cp:lastPrinted>
  <dcterms:created xsi:type="dcterms:W3CDTF">2022-06-02T13:31:00Z</dcterms:created>
  <dcterms:modified xsi:type="dcterms:W3CDTF">2022-10-11T08:26:00Z</dcterms:modified>
</cp:coreProperties>
</file>