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Orange – prostorová řešení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Podnikatelská 1087/17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SOUSPL/2211/22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10.10.2022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283BA1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5F4CA4">
              <w:rPr>
                <w:rFonts w:ascii="Arial" w:hAnsi="Arial" w:cs="Arial"/>
                <w:b/>
                <w:sz w:val="20"/>
                <w:szCs w:val="22"/>
              </w:rPr>
              <w:t>č. 51/2022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5F4CA4" w:rsidRDefault="005F4CA4" w:rsidP="005F4CA4">
            <w:pPr>
              <w:spacing w:after="0"/>
              <w:jc w:val="both"/>
              <w:rPr>
                <w:rFonts w:ascii="Arial" w:hAnsi="Arial" w:cs="Arial"/>
              </w:rPr>
            </w:pPr>
          </w:p>
          <w:p w:rsidR="005F4CA4" w:rsidRDefault="005F4CA4" w:rsidP="005F4CA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Objednáváme u Vás stavební buňku dle osobní prohlídky za dne 10. 10. 2022.  </w:t>
            </w:r>
          </w:p>
          <w:p w:rsidR="005F4CA4" w:rsidRDefault="005F4CA4" w:rsidP="005F4CA4">
            <w:pPr>
              <w:spacing w:after="0"/>
              <w:jc w:val="both"/>
              <w:rPr>
                <w:rFonts w:ascii="Arial" w:hAnsi="Arial" w:cs="Arial"/>
              </w:rPr>
            </w:pPr>
          </w:p>
          <w:p w:rsidR="005F4CA4" w:rsidRDefault="005F4CA4" w:rsidP="005F4CA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dodávky: 60.000 Kč bez DPH, 72.600 Kč včetně DPH. </w:t>
            </w:r>
          </w:p>
          <w:p w:rsidR="005F4CA4" w:rsidRDefault="005F4CA4" w:rsidP="005F4CA4">
            <w:pPr>
              <w:spacing w:after="0"/>
              <w:jc w:val="both"/>
              <w:rPr>
                <w:rFonts w:ascii="Arial" w:hAnsi="Arial" w:cs="Arial"/>
              </w:rPr>
            </w:pPr>
          </w:p>
          <w:p w:rsidR="005F4CA4" w:rsidRDefault="005F4CA4" w:rsidP="005F4CA4">
            <w:pPr>
              <w:spacing w:after="0"/>
              <w:jc w:val="both"/>
              <w:rPr>
                <w:rFonts w:ascii="Arial" w:hAnsi="Arial" w:cs="Arial"/>
              </w:rPr>
            </w:pPr>
          </w:p>
          <w:p w:rsidR="005F4CA4" w:rsidRDefault="005F4CA4" w:rsidP="005F4CA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Adresa dodávky a předání: </w:t>
            </w:r>
            <w:r>
              <w:rPr>
                <w:rFonts w:ascii="Arial" w:hAnsi="Arial" w:cs="Arial"/>
              </w:rPr>
              <w:tab/>
              <w:t xml:space="preserve">Vejprnice, Vochovská 745 </w:t>
            </w:r>
          </w:p>
          <w:p w:rsidR="005F4CA4" w:rsidRDefault="005F4CA4" w:rsidP="005F4CA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5F4CA4" w:rsidRDefault="005F4CA4" w:rsidP="005F4CA4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Termín: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říjen 2022 (dle dohody) </w:t>
            </w:r>
          </w:p>
          <w:p w:rsidR="005F4CA4" w:rsidRDefault="005F4CA4" w:rsidP="005F4CA4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Poznámka: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dopravu buňky fakturovat zvlášť </w:t>
            </w:r>
          </w:p>
          <w:p w:rsidR="005F4CA4" w:rsidRDefault="005F4CA4" w:rsidP="005F4CA4">
            <w:pPr>
              <w:spacing w:after="0"/>
              <w:ind w:left="2124" w:hanging="2124"/>
              <w:jc w:val="both"/>
              <w:rPr>
                <w:rFonts w:ascii="Arial" w:hAnsi="Arial" w:cs="Arial"/>
              </w:rPr>
            </w:pPr>
          </w:p>
          <w:p w:rsidR="005F4CA4" w:rsidRPr="00476593" w:rsidRDefault="005F4CA4" w:rsidP="005F4CA4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vedoucí učitel odborného výcviku Jindřich Polanský</w:t>
            </w:r>
            <w:r w:rsidR="00A73DC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tel. č. 725 705</w:t>
            </w:r>
            <w:r w:rsidR="00DD777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806</w:t>
            </w:r>
            <w:r w:rsidR="00DD777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nebo zástupce ředitele pro odb</w:t>
            </w:r>
            <w:r w:rsidRPr="00476593">
              <w:rPr>
                <w:rFonts w:ascii="Arial" w:hAnsi="Arial" w:cs="Arial"/>
              </w:rPr>
              <w:t>orn</w:t>
            </w:r>
            <w:r>
              <w:rPr>
                <w:rFonts w:ascii="Arial" w:hAnsi="Arial" w:cs="Arial"/>
              </w:rPr>
              <w:t>ý</w:t>
            </w:r>
            <w:r w:rsidRPr="00476593">
              <w:rPr>
                <w:rFonts w:ascii="Arial" w:hAnsi="Arial" w:cs="Arial"/>
              </w:rPr>
              <w:t xml:space="preserve"> výcvik </w:t>
            </w:r>
            <w:r>
              <w:rPr>
                <w:rFonts w:ascii="Arial" w:hAnsi="Arial" w:cs="Arial"/>
              </w:rPr>
              <w:t>Ing. Jiří Hájek</w:t>
            </w:r>
            <w:r w:rsidR="00A73DCD">
              <w:rPr>
                <w:rFonts w:ascii="Arial" w:hAnsi="Arial" w:cs="Arial"/>
              </w:rPr>
              <w:t>,</w:t>
            </w:r>
            <w:r w:rsidRPr="00476593">
              <w:rPr>
                <w:rFonts w:ascii="Arial" w:hAnsi="Arial" w:cs="Arial"/>
              </w:rPr>
              <w:t xml:space="preserve"> tel. č. </w:t>
            </w:r>
            <w:r>
              <w:rPr>
                <w:rFonts w:ascii="Arial" w:hAnsi="Arial" w:cs="Arial"/>
              </w:rPr>
              <w:t xml:space="preserve">602 159 102. 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5F4CA4" w:rsidRDefault="005F4CA4" w:rsidP="005F4CA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</w:p>
          <w:p w:rsidR="005F4CA4" w:rsidRDefault="005F4CA4" w:rsidP="005F4C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Žádáme o písemné potvrzení objednávky</w:t>
            </w:r>
          </w:p>
          <w:p w:rsidR="00DD7770" w:rsidRDefault="00DD7770" w:rsidP="005F4CA4">
            <w:pPr>
              <w:spacing w:after="0"/>
              <w:rPr>
                <w:rFonts w:ascii="Arial" w:hAnsi="Arial" w:cs="Arial"/>
              </w:rPr>
            </w:pPr>
          </w:p>
          <w:p w:rsidR="00DD7770" w:rsidRDefault="00DD7770" w:rsidP="00DD77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Potvrzujeme objednávku: </w:t>
            </w:r>
          </w:p>
          <w:p w:rsidR="00DD7770" w:rsidRDefault="00DD7770" w:rsidP="00DD7770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Orange – prostorová řešení s.r.o.</w:t>
            </w:r>
          </w:p>
          <w:p w:rsidR="00DD7770" w:rsidRDefault="00DD7770" w:rsidP="00DD7770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Podnikatelská 1087/17</w:t>
            </w:r>
          </w:p>
          <w:p w:rsidR="0000594A" w:rsidRPr="00623576" w:rsidRDefault="00DD7770" w:rsidP="00623576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301 00 Plzeň</w:t>
            </w:r>
            <w:bookmarkStart w:id="0" w:name="_GoBack"/>
            <w:bookmarkEnd w:id="0"/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2E184D" w:rsidRDefault="002E184D" w:rsidP="002E184D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2E184D" w:rsidTr="003840AB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2E184D" w:rsidRPr="003840AB" w:rsidRDefault="002E184D" w:rsidP="003840AB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E184D" w:rsidRPr="002E184D" w:rsidRDefault="002E184D">
      <w:pPr>
        <w:tabs>
          <w:tab w:val="clear" w:pos="284"/>
          <w:tab w:val="left" w:pos="142"/>
        </w:tabs>
        <w:rPr>
          <w:rFonts w:ascii="Arial" w:hAnsi="Arial" w:cs="Arial"/>
          <w:sz w:val="10"/>
          <w:szCs w:val="10"/>
        </w:rPr>
      </w:pPr>
    </w:p>
    <w:sectPr w:rsidR="002E184D" w:rsidRP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1251D9"/>
    <w:rsid w:val="00180BCD"/>
    <w:rsid w:val="001B28D0"/>
    <w:rsid w:val="00283BA1"/>
    <w:rsid w:val="002E184D"/>
    <w:rsid w:val="003840AB"/>
    <w:rsid w:val="00595D51"/>
    <w:rsid w:val="005D466E"/>
    <w:rsid w:val="005F4CA4"/>
    <w:rsid w:val="00623576"/>
    <w:rsid w:val="0071703B"/>
    <w:rsid w:val="007B539C"/>
    <w:rsid w:val="00A73DCD"/>
    <w:rsid w:val="00AA6DC2"/>
    <w:rsid w:val="00C60307"/>
    <w:rsid w:val="00C75137"/>
    <w:rsid w:val="00D20F5F"/>
    <w:rsid w:val="00DB0056"/>
    <w:rsid w:val="00DD7770"/>
    <w:rsid w:val="00E729F6"/>
    <w:rsid w:val="00EE6588"/>
    <w:rsid w:val="00E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74C6D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0</TotalTime>
  <Pages>1</Pages>
  <Words>166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2022-10-10T11:39:00Z</cp:lastPrinted>
  <dcterms:created xsi:type="dcterms:W3CDTF">2022-10-10T12:08:00Z</dcterms:created>
  <dcterms:modified xsi:type="dcterms:W3CDTF">2022-10-10T12:08:00Z</dcterms:modified>
</cp:coreProperties>
</file>