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B6B46"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DDF105B" w14:textId="77777777"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14:paraId="6183482D" w14:textId="77777777" w:rsidR="00B320B8" w:rsidRPr="003F2F6D" w:rsidRDefault="00680B09" w:rsidP="00B320B8">
      <w:pPr>
        <w:pStyle w:val="Nzevdohody"/>
      </w:pPr>
      <w:r w:rsidRPr="003F2F6D">
        <w:t xml:space="preserve">č. </w:t>
      </w:r>
      <w:r w:rsidR="00AF62B1">
        <w:t>OLA-STZ-14/2022</w:t>
      </w:r>
    </w:p>
    <w:p w14:paraId="0474CD61" w14:textId="77777777" w:rsidR="00B320B8" w:rsidRPr="003F2F6D" w:rsidRDefault="00B320B8" w:rsidP="00B320B8">
      <w:pPr>
        <w:rPr>
          <w:rFonts w:cs="Arial"/>
          <w:szCs w:val="20"/>
        </w:rPr>
      </w:pPr>
    </w:p>
    <w:p w14:paraId="0FF7AC5A"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14:paraId="2B9BAF52" w14:textId="77777777" w:rsidR="00EA2E75" w:rsidRPr="003F2F6D" w:rsidRDefault="00EA2E75">
      <w:pPr>
        <w:rPr>
          <w:rFonts w:cs="Arial"/>
          <w:szCs w:val="20"/>
        </w:rPr>
      </w:pPr>
    </w:p>
    <w:p w14:paraId="0EA1A03A" w14:textId="77777777"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14:paraId="698C96D4"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F62B1" w:rsidRPr="00AF62B1">
        <w:rPr>
          <w:rFonts w:cs="Arial"/>
          <w:szCs w:val="20"/>
        </w:rPr>
        <w:t xml:space="preserve">Mgr. </w:t>
      </w:r>
      <w:r w:rsidR="00AF62B1">
        <w:t>Milena Vykoukalová</w:t>
      </w:r>
      <w:r w:rsidRPr="00A3020E">
        <w:rPr>
          <w:rFonts w:cs="Arial"/>
          <w:szCs w:val="20"/>
        </w:rPr>
        <w:t xml:space="preserve">, </w:t>
      </w:r>
      <w:r w:rsidR="00AF62B1" w:rsidRPr="00AF62B1">
        <w:rPr>
          <w:rFonts w:cs="Arial"/>
          <w:szCs w:val="20"/>
        </w:rPr>
        <w:t>ředitelka Odboru</w:t>
      </w:r>
      <w:r w:rsidR="00AF62B1">
        <w:t xml:space="preserve"> zaměstnanosti KoP Olomouc</w:t>
      </w:r>
    </w:p>
    <w:p w14:paraId="518320FA"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F62B1" w:rsidRPr="00AF62B1">
        <w:rPr>
          <w:rFonts w:cs="Arial"/>
          <w:szCs w:val="20"/>
        </w:rPr>
        <w:t>Dobrovského 1278</w:t>
      </w:r>
      <w:r w:rsidR="00AF62B1">
        <w:t>/25, 170 00 Praha 7</w:t>
      </w:r>
    </w:p>
    <w:p w14:paraId="2E94E81E" w14:textId="77777777"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F62B1" w:rsidRPr="00AF62B1">
        <w:rPr>
          <w:rFonts w:cs="Arial"/>
          <w:szCs w:val="20"/>
        </w:rPr>
        <w:t>72496991</w:t>
      </w:r>
    </w:p>
    <w:p w14:paraId="2199A3D0"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F62B1" w:rsidRPr="00AF62B1">
        <w:rPr>
          <w:rFonts w:cs="Arial"/>
          <w:szCs w:val="20"/>
        </w:rPr>
        <w:t>Vejdovského č</w:t>
      </w:r>
      <w:r w:rsidR="00AF62B1">
        <w:t>.p. 988/4, Hodolany, 779 00 Olomouc 9</w:t>
      </w:r>
    </w:p>
    <w:p w14:paraId="1E2E1F08"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6A693FC9"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62C0DF9A" w14:textId="77777777" w:rsidR="00AF62B1"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AF62B1" w:rsidRPr="00AF62B1">
        <w:rPr>
          <w:rFonts w:cs="Arial"/>
          <w:szCs w:val="20"/>
        </w:rPr>
        <w:t>MASTR stroje</w:t>
      </w:r>
      <w:r w:rsidR="00AF62B1">
        <w:t xml:space="preserve"> s.r.o.</w:t>
      </w:r>
      <w:r w:rsidR="00AF62B1" w:rsidRPr="00AF62B1">
        <w:rPr>
          <w:rFonts w:cs="Arial"/>
          <w:vanish/>
          <w:szCs w:val="20"/>
        </w:rPr>
        <w:t>0</w:t>
      </w:r>
    </w:p>
    <w:p w14:paraId="1C4F1221" w14:textId="77777777" w:rsidR="00336059" w:rsidRPr="00A3020E" w:rsidRDefault="00AF62B1"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AF62B1">
        <w:rPr>
          <w:rFonts w:cs="Arial"/>
          <w:noProof/>
          <w:szCs w:val="20"/>
        </w:rPr>
        <w:t>Martin Střelák</w:t>
      </w:r>
      <w:r>
        <w:rPr>
          <w:noProof/>
        </w:rPr>
        <w:t>, jednatel</w:t>
      </w:r>
    </w:p>
    <w:p w14:paraId="20774725" w14:textId="77777777" w:rsidR="00336059" w:rsidRPr="00A3020E" w:rsidRDefault="00AF62B1"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AF62B1">
        <w:rPr>
          <w:rFonts w:cs="Arial"/>
          <w:szCs w:val="20"/>
        </w:rPr>
        <w:t>Hlavní č</w:t>
      </w:r>
      <w:r>
        <w:t>.p. 8, Hlušovice, 783 14 Bohuňovice</w:t>
      </w:r>
    </w:p>
    <w:p w14:paraId="1AF1110A"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AF62B1" w:rsidRPr="00AF62B1">
        <w:rPr>
          <w:rFonts w:cs="Arial"/>
          <w:szCs w:val="20"/>
        </w:rPr>
        <w:t>14168511</w:t>
      </w:r>
    </w:p>
    <w:p w14:paraId="2D2761C2"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ADE20FF" w14:textId="77777777" w:rsidR="00661871" w:rsidRPr="007122CB" w:rsidRDefault="00661871" w:rsidP="007122CB">
      <w:pPr>
        <w:pStyle w:val="lnek"/>
      </w:pPr>
      <w:r w:rsidRPr="007122CB">
        <w:t>Článek I</w:t>
      </w:r>
    </w:p>
    <w:p w14:paraId="16A4C875" w14:textId="77777777" w:rsidR="00205BCF" w:rsidRPr="00A3020E" w:rsidRDefault="00205BCF" w:rsidP="0087648D">
      <w:pPr>
        <w:pStyle w:val="lnek"/>
        <w:spacing w:before="0"/>
      </w:pPr>
      <w:r>
        <w:t>Účel poskytnutí příspěvku</w:t>
      </w:r>
    </w:p>
    <w:p w14:paraId="4AAAE09C" w14:textId="77777777"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AF62B1">
        <w:t>CZ.03.1.52/0.0/0.0/18_093/0017176</w:t>
      </w:r>
      <w:r w:rsidR="00AF135F">
        <w:rPr>
          <w:i/>
          <w:iCs/>
        </w:rPr>
        <w:t xml:space="preserve"> - </w:t>
      </w:r>
      <w:r w:rsidR="00AF62B1">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14:paraId="18778BAE" w14:textId="77777777" w:rsidR="00DE5F15" w:rsidRPr="007122CB" w:rsidRDefault="00DE5F15" w:rsidP="007122CB">
      <w:pPr>
        <w:pStyle w:val="lnek"/>
      </w:pPr>
      <w:r w:rsidRPr="007122CB">
        <w:t>Článek II</w:t>
      </w:r>
    </w:p>
    <w:p w14:paraId="3D363EDE" w14:textId="77777777" w:rsidR="00A62D9B" w:rsidRDefault="001401F4" w:rsidP="00400888">
      <w:pPr>
        <w:pStyle w:val="lnek"/>
        <w:spacing w:before="0"/>
      </w:pPr>
      <w:r w:rsidRPr="001401F4">
        <w:t>Závazky zaměstnavatele a p</w:t>
      </w:r>
      <w:r w:rsidR="00A62D9B">
        <w:t>odmínky poskytnutí příspěvku</w:t>
      </w:r>
    </w:p>
    <w:p w14:paraId="6516AE60" w14:textId="77777777" w:rsidR="00A62D9B" w:rsidRDefault="00A62D9B" w:rsidP="00A62D9B">
      <w:pPr>
        <w:pStyle w:val="Boddohody"/>
        <w:numPr>
          <w:ilvl w:val="0"/>
          <w:numId w:val="0"/>
        </w:numPr>
      </w:pPr>
      <w:r>
        <w:t>Úřad práce poskytne zaměstnavateli příspěvek</w:t>
      </w:r>
      <w:r w:rsidR="006656CF">
        <w:t xml:space="preserve"> za </w:t>
      </w:r>
      <w:r>
        <w:t>těchto podmínek:</w:t>
      </w:r>
    </w:p>
    <w:p w14:paraId="322C9003" w14:textId="77777777" w:rsidR="00A40141" w:rsidRPr="003F2F6D" w:rsidRDefault="00E24921" w:rsidP="00A40141">
      <w:pPr>
        <w:pStyle w:val="Boddohody"/>
      </w:pPr>
      <w:r w:rsidRPr="00E24921">
        <w:t>Zaměstnavatel přijme na vytvořené PM do pracovního poměru zájemce/uchazeče o zaměstnání (dále jen „zaměstnanec“), který je zařazen do projektu Outplacement:</w:t>
      </w:r>
    </w:p>
    <w:p w14:paraId="729D9595" w14:textId="44352794" w:rsidR="00A40141" w:rsidRPr="00CE014B" w:rsidRDefault="009E66C4" w:rsidP="00A40141">
      <w:pPr>
        <w:pStyle w:val="Daltextbodudohody"/>
        <w:tabs>
          <w:tab w:val="clear" w:pos="2520"/>
          <w:tab w:val="left" w:pos="2340"/>
        </w:tabs>
        <w:spacing w:before="120"/>
        <w:ind w:left="2336" w:hanging="1979"/>
      </w:pPr>
      <w:r>
        <w:t>Jméno a p</w:t>
      </w:r>
      <w:r w:rsidRPr="00CE014B">
        <w:t>říjmení</w:t>
      </w:r>
      <w:r w:rsidR="00A40141" w:rsidRPr="00CE014B">
        <w:t>:</w:t>
      </w:r>
      <w:r w:rsidR="00A40141" w:rsidRPr="00CE014B">
        <w:tab/>
      </w:r>
      <w:r w:rsidR="001055D8">
        <w:rPr>
          <w:noProof/>
        </w:rPr>
        <w:t>xxxx xxxxxx</w:t>
      </w:r>
    </w:p>
    <w:p w14:paraId="228074CF" w14:textId="073ED922"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r w:rsidR="001055D8">
        <w:t>xx.xx.xxxx</w:t>
      </w:r>
    </w:p>
    <w:p w14:paraId="350DF075" w14:textId="77777777" w:rsidR="00A40141" w:rsidRDefault="00A40141" w:rsidP="00A40141">
      <w:pPr>
        <w:pStyle w:val="Boddohody"/>
      </w:pPr>
      <w:r w:rsidRPr="00845226">
        <w:t>Zaměstnavatel uzavře se zaměstnancem pracovní smlouvu.</w:t>
      </w:r>
    </w:p>
    <w:p w14:paraId="72CE8860" w14:textId="77777777"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14:paraId="7852BCD6" w14:textId="77777777"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AF62B1">
        <w:rPr>
          <w:noProof/>
        </w:rPr>
        <w:t>Řidič kontejnerového vozidla</w:t>
      </w:r>
      <w:r w:rsidRPr="003F2F6D">
        <w:tab/>
      </w:r>
    </w:p>
    <w:p w14:paraId="19236896" w14:textId="77777777" w:rsidR="00A40141" w:rsidRDefault="00A40141" w:rsidP="00A40141">
      <w:pPr>
        <w:pStyle w:val="Daltextbodudohody"/>
        <w:tabs>
          <w:tab w:val="clear" w:pos="2520"/>
        </w:tabs>
        <w:ind w:left="3119" w:hanging="2263"/>
      </w:pPr>
      <w:r>
        <w:t>M</w:t>
      </w:r>
      <w:r w:rsidRPr="003F2F6D">
        <w:t>ísto výkonu práce:</w:t>
      </w:r>
      <w:r w:rsidRPr="003F2F6D">
        <w:tab/>
      </w:r>
      <w:r w:rsidR="00AF62B1">
        <w:t>MASTR stroje s.r.o. - provozovna, Řepčín č.p. 250, 779 00 Olomouc 9</w:t>
      </w:r>
    </w:p>
    <w:p w14:paraId="7E700C4B" w14:textId="77777777" w:rsidR="00A40141" w:rsidRDefault="00A40141" w:rsidP="00A40141">
      <w:pPr>
        <w:pStyle w:val="Daltextbodudohody"/>
        <w:tabs>
          <w:tab w:val="clear" w:pos="2520"/>
        </w:tabs>
        <w:ind w:left="3119" w:hanging="2263"/>
      </w:pPr>
      <w:r>
        <w:t>Den nástupu do práce:</w:t>
      </w:r>
      <w:r>
        <w:tab/>
      </w:r>
      <w:r w:rsidR="00AF62B1">
        <w:t>12.10.2022</w:t>
      </w:r>
    </w:p>
    <w:p w14:paraId="2B94963A" w14:textId="77777777"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AF62B1">
        <w:rPr>
          <w:noProof/>
        </w:rPr>
        <w:t>určitou, nejméně do 31.3.2023</w:t>
      </w:r>
      <w:r>
        <w:t xml:space="preserve">, s týdenní pracovní dobou </w:t>
      </w:r>
      <w:r w:rsidR="00AF62B1">
        <w:rPr>
          <w:noProof/>
        </w:rPr>
        <w:t>40</w:t>
      </w:r>
      <w:r>
        <w:t xml:space="preserve"> hod.</w:t>
      </w:r>
    </w:p>
    <w:p w14:paraId="7E540802" w14:textId="77777777" w:rsidR="00A40141" w:rsidRDefault="004A1D3E" w:rsidP="00A40141">
      <w:pPr>
        <w:pStyle w:val="Boddohody"/>
        <w:numPr>
          <w:ilvl w:val="1"/>
          <w:numId w:val="31"/>
        </w:numPr>
        <w:tabs>
          <w:tab w:val="left" w:pos="851"/>
        </w:tabs>
        <w:ind w:left="851" w:hanging="491"/>
      </w:pPr>
      <w:r w:rsidRPr="004A1D3E">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8C425DD" w14:textId="77777777" w:rsidR="00A40141" w:rsidRDefault="00A40141" w:rsidP="00A40141">
      <w:pPr>
        <w:pStyle w:val="Boddohody"/>
      </w:pPr>
      <w:r>
        <w:t xml:space="preserve">V případě, že pracovní poměr zaměstnance skončí přede dnem </w:t>
      </w:r>
      <w:r w:rsidR="00AF62B1">
        <w:rPr>
          <w:noProof/>
        </w:rPr>
        <w:t>31.3.2023</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14:paraId="17ED9A48" w14:textId="77777777"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11446D8A" w14:textId="77777777"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14:paraId="092AEF26" w14:textId="77777777" w:rsidR="008E5DDE" w:rsidRDefault="008E5DDE" w:rsidP="00A40141">
      <w:pPr>
        <w:pStyle w:val="Boddohody"/>
      </w:pPr>
      <w:r w:rsidRPr="008E5DDE">
        <w:t>V případě, že zaměstnavatel nedodrží ujednání sjednaná pod body 1. a 2. tohoto článku, příspěvek nebude poskytnut.</w:t>
      </w:r>
    </w:p>
    <w:p w14:paraId="4F253821" w14:textId="77777777"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Outplacement,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14:paraId="61E73416" w14:textId="77777777" w:rsidR="008E5DDE" w:rsidRDefault="005E3309" w:rsidP="00A40141">
      <w:pPr>
        <w:pStyle w:val="Boddohody"/>
      </w:pPr>
      <w:r w:rsidRPr="005E3309">
        <w:t>Úřad práce bude na základě uzavřeného dodatku k této dohodě dále poskytovat příspěvek dle Článku</w:t>
      </w:r>
      <w:r>
        <w:t> </w:t>
      </w:r>
      <w:r w:rsidRPr="005E3309">
        <w:t>III této dohody po přeobsazení vytvořeného PM a to od doby nástupu dohodnutého zaměstnance.</w:t>
      </w:r>
    </w:p>
    <w:p w14:paraId="7DC6119F" w14:textId="77777777" w:rsidR="000F307B" w:rsidRPr="0054604B" w:rsidRDefault="00AF62B1"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14:paraId="329EF49A" w14:textId="77777777" w:rsidR="000F307B" w:rsidRPr="0054604B" w:rsidRDefault="000F307B" w:rsidP="00C43F15">
      <w:pPr>
        <w:pStyle w:val="Boddohody"/>
        <w:spacing w:before="120"/>
        <w:rPr>
          <w:noProof/>
        </w:rPr>
      </w:pPr>
      <w:r w:rsidRPr="0054604B">
        <w:rPr>
          <w:noProof/>
        </w:rPr>
        <w:t>Datem poskytnutí podpory</w:t>
      </w:r>
      <w:r>
        <w:rPr>
          <w:noProof/>
        </w:rPr>
        <w:t xml:space="preserve"> </w:t>
      </w:r>
      <w:r w:rsidR="00AF62B1" w:rsidRPr="0054604B">
        <w:rPr>
          <w:noProof/>
        </w:rPr>
        <w:t>v režimu de</w:t>
      </w:r>
      <w:r w:rsidR="00AF62B1">
        <w:rPr>
          <w:noProof/>
        </w:rPr>
        <w:t> </w:t>
      </w:r>
      <w:r w:rsidR="00AF62B1"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14:paraId="171A8AE5" w14:textId="77777777" w:rsidR="00B94D64" w:rsidRPr="007122CB" w:rsidRDefault="00B94D64" w:rsidP="007122CB">
      <w:pPr>
        <w:pStyle w:val="lnek"/>
      </w:pPr>
      <w:r w:rsidRPr="007122CB">
        <w:t>Článek I</w:t>
      </w:r>
      <w:r w:rsidR="005F216E" w:rsidRPr="007122CB">
        <w:t>II</w:t>
      </w:r>
    </w:p>
    <w:p w14:paraId="704F2996" w14:textId="77777777" w:rsidR="0076596D" w:rsidRDefault="0076596D" w:rsidP="00400888">
      <w:pPr>
        <w:pStyle w:val="lnek"/>
        <w:spacing w:before="0"/>
      </w:pPr>
      <w:r>
        <w:t>Výše</w:t>
      </w:r>
      <w:r w:rsidR="006656CF">
        <w:t xml:space="preserve"> a </w:t>
      </w:r>
      <w:r>
        <w:t>termín poskytnutí příspěvku</w:t>
      </w:r>
    </w:p>
    <w:p w14:paraId="27FB5AC0" w14:textId="77777777"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00AF62B1">
        <w:t xml:space="preserve">50%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AF62B1">
        <w:rPr>
          <w:noProof/>
        </w:rPr>
        <w:t>13 000</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AF62B1">
        <w:t>73 387</w:t>
      </w:r>
      <w:r w:rsidR="00C746EB">
        <w:t xml:space="preserve"> Kč.</w:t>
      </w:r>
    </w:p>
    <w:p w14:paraId="70D549F2" w14:textId="77777777"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AF62B1">
        <w:rPr>
          <w:b/>
          <w:bCs/>
        </w:rPr>
        <w:t>od </w:t>
      </w:r>
      <w:r w:rsidR="00AF62B1" w:rsidRPr="00AF62B1">
        <w:rPr>
          <w:b/>
          <w:bCs/>
          <w:noProof/>
        </w:rPr>
        <w:t>12.10.2022</w:t>
      </w:r>
      <w:r w:rsidR="00781CAC" w:rsidRPr="00AF62B1">
        <w:rPr>
          <w:b/>
          <w:bCs/>
        </w:rPr>
        <w:t xml:space="preserve"> do</w:t>
      </w:r>
      <w:r w:rsidRPr="00AF62B1">
        <w:rPr>
          <w:b/>
          <w:bCs/>
        </w:rPr>
        <w:t> </w:t>
      </w:r>
      <w:r w:rsidR="00AF62B1" w:rsidRPr="00AF62B1">
        <w:rPr>
          <w:b/>
          <w:bCs/>
          <w:noProof/>
        </w:rPr>
        <w:t>31.3.2023</w:t>
      </w:r>
      <w:r w:rsidRPr="00A40141">
        <w:t xml:space="preserve">. </w:t>
      </w:r>
      <w:r w:rsidR="002024D3" w:rsidRPr="002024D3">
        <w:t xml:space="preserve">Jestliže se na tuto dohodu vztahuje povinnost uveřejnění prostřednictvím Registru smluv a dohoda nenabyde účinnosti dle Článku IX bod 2. této dohody do </w:t>
      </w:r>
      <w:r w:rsidR="00AF62B1">
        <w:t>12.10.2022</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14:paraId="4182ACB8" w14:textId="77777777" w:rsidR="008D473A" w:rsidRDefault="00041BB2" w:rsidP="00A40141">
      <w:pPr>
        <w:pStyle w:val="Boddohody"/>
        <w:numPr>
          <w:ilvl w:val="0"/>
          <w:numId w:val="4"/>
        </w:numPr>
      </w:pPr>
      <w:r w:rsidRPr="00041B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D28E696" w14:textId="167A8C51"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w:t>
      </w:r>
      <w:r>
        <w:t>.</w:t>
      </w:r>
      <w:r w:rsidR="001055D8">
        <w:t xml:space="preserve"> xxxxxxxxxxxxxxxxxx</w:t>
      </w:r>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14:paraId="3522D6DE" w14:textId="77777777"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1499DC57" w14:textId="77777777" w:rsidR="000029D6" w:rsidRPr="007122CB" w:rsidRDefault="00A9701D" w:rsidP="007122CB">
      <w:pPr>
        <w:pStyle w:val="lnek"/>
      </w:pPr>
      <w:r w:rsidRPr="007122CB">
        <w:t xml:space="preserve">Článek </w:t>
      </w:r>
      <w:r w:rsidR="005F216E" w:rsidRPr="007122CB">
        <w:t>I</w:t>
      </w:r>
      <w:r w:rsidR="000029D6" w:rsidRPr="007122CB">
        <w:t>V</w:t>
      </w:r>
    </w:p>
    <w:p w14:paraId="6DA6B957" w14:textId="77777777" w:rsidR="000029D6" w:rsidRDefault="000029D6" w:rsidP="00400888">
      <w:pPr>
        <w:pStyle w:val="lnek"/>
        <w:spacing w:before="0"/>
      </w:pPr>
      <w:r>
        <w:t>Kontrola plnění sjednaných podmínek</w:t>
      </w:r>
    </w:p>
    <w:p w14:paraId="3021203D" w14:textId="77777777"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1DE91B7" w14:textId="77777777"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14:paraId="5288CCE1" w14:textId="77777777" w:rsidR="00FC55F1" w:rsidRPr="007122CB" w:rsidRDefault="00FC55F1" w:rsidP="007122CB">
      <w:pPr>
        <w:pStyle w:val="lnek"/>
      </w:pPr>
      <w:r w:rsidRPr="007122CB">
        <w:t>Článek V</w:t>
      </w:r>
    </w:p>
    <w:p w14:paraId="6528C4CE" w14:textId="77777777" w:rsidR="00FC55F1" w:rsidRDefault="00FC55F1" w:rsidP="0087648D">
      <w:pPr>
        <w:pStyle w:val="lnek"/>
        <w:spacing w:before="0"/>
      </w:pPr>
      <w:r>
        <w:t>Archivace dokumentů</w:t>
      </w:r>
    </w:p>
    <w:p w14:paraId="68130759" w14:textId="77777777"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3D0DCC7B" w14:textId="77777777" w:rsidR="000029D6" w:rsidRPr="007122CB" w:rsidRDefault="000029D6" w:rsidP="007122CB">
      <w:pPr>
        <w:pStyle w:val="lnek"/>
      </w:pPr>
      <w:r w:rsidRPr="007122CB">
        <w:t>Článek V</w:t>
      </w:r>
      <w:r w:rsidR="00FC55F1" w:rsidRPr="007122CB">
        <w:t>I</w:t>
      </w:r>
    </w:p>
    <w:p w14:paraId="556A5AC8" w14:textId="77777777" w:rsidR="000029D6" w:rsidRDefault="000029D6" w:rsidP="00400888">
      <w:pPr>
        <w:pStyle w:val="lnek"/>
        <w:spacing w:before="0"/>
      </w:pPr>
      <w:r>
        <w:t>Vrácení příspěvku</w:t>
      </w:r>
    </w:p>
    <w:p w14:paraId="6C298B29" w14:textId="77777777"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14:paraId="10CCA24D" w14:textId="77777777" w:rsidR="00D645BA" w:rsidRPr="00D645BA" w:rsidRDefault="00EF60EF" w:rsidP="00B76CF2">
      <w:pPr>
        <w:pStyle w:val="Boddohody"/>
        <w:numPr>
          <w:ilvl w:val="0"/>
          <w:numId w:val="21"/>
        </w:numPr>
      </w:pPr>
      <w:r>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14:paraId="157B27EF" w14:textId="77777777"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14:paraId="30B7CC00" w14:textId="77777777"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14:paraId="1619DD1E" w14:textId="77777777" w:rsidR="000029D6" w:rsidRPr="007122CB" w:rsidRDefault="000029D6" w:rsidP="007122CB">
      <w:pPr>
        <w:pStyle w:val="lnek"/>
      </w:pPr>
      <w:r w:rsidRPr="007122CB">
        <w:t>Článek VI</w:t>
      </w:r>
      <w:r w:rsidR="00FC55F1" w:rsidRPr="007122CB">
        <w:t>I</w:t>
      </w:r>
    </w:p>
    <w:p w14:paraId="79447574" w14:textId="77777777" w:rsidR="000029D6" w:rsidRDefault="000029D6" w:rsidP="00400888">
      <w:pPr>
        <w:pStyle w:val="lnek"/>
        <w:spacing w:before="0"/>
      </w:pPr>
      <w:r>
        <w:t>Porušení rozpočtové kázně</w:t>
      </w:r>
    </w:p>
    <w:p w14:paraId="525ACDC3" w14:textId="77777777"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00949DF7" w14:textId="77777777"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607CC453" w14:textId="77777777"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14:paraId="2D849BD1" w14:textId="77777777" w:rsidR="00750E1B" w:rsidRDefault="00750E1B" w:rsidP="00400888">
      <w:pPr>
        <w:pStyle w:val="lnek"/>
        <w:spacing w:before="0"/>
      </w:pPr>
      <w:r>
        <w:t>Ujednání</w:t>
      </w:r>
      <w:r w:rsidR="006656CF">
        <w:t xml:space="preserve"> o </w:t>
      </w:r>
      <w:r>
        <w:t>vypovězení dohody</w:t>
      </w:r>
    </w:p>
    <w:p w14:paraId="535A62F0" w14:textId="77777777"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14:paraId="4D926C00" w14:textId="77777777"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5461B8A" w14:textId="77777777"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14:paraId="6D9B20F2" w14:textId="77777777"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14:paraId="734BDD5F" w14:textId="77777777"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14:paraId="40787049" w14:textId="77777777" w:rsidR="00537DC3" w:rsidRPr="00537DC3" w:rsidRDefault="00537DC3" w:rsidP="00537DC3">
      <w:pPr>
        <w:pStyle w:val="Daltextbodudohody"/>
      </w:pPr>
    </w:p>
    <w:p w14:paraId="67787436" w14:textId="77777777" w:rsidR="004F2330" w:rsidRPr="007122CB" w:rsidRDefault="00A9701D" w:rsidP="007122CB">
      <w:pPr>
        <w:pStyle w:val="lnek"/>
      </w:pPr>
      <w:r w:rsidRPr="007122CB">
        <w:t xml:space="preserve">Článek </w:t>
      </w:r>
      <w:r w:rsidR="005F216E" w:rsidRPr="007122CB">
        <w:t>I</w:t>
      </w:r>
      <w:r w:rsidR="00FC55F1" w:rsidRPr="007122CB">
        <w:t>X</w:t>
      </w:r>
    </w:p>
    <w:p w14:paraId="130F37B4" w14:textId="77777777" w:rsidR="004F2330" w:rsidRDefault="004F2330" w:rsidP="0087648D">
      <w:pPr>
        <w:pStyle w:val="lnek"/>
        <w:spacing w:before="0"/>
      </w:pPr>
      <w:r>
        <w:t>Další ujednání</w:t>
      </w:r>
    </w:p>
    <w:p w14:paraId="49D8A013" w14:textId="77777777" w:rsidR="000930C0" w:rsidRPr="002B41B5" w:rsidRDefault="000307FC" w:rsidP="000A72FF">
      <w:pPr>
        <w:pStyle w:val="Boddohody"/>
        <w:numPr>
          <w:ilvl w:val="0"/>
          <w:numId w:val="30"/>
        </w:numPr>
      </w:pPr>
      <w:r w:rsidRPr="000307FC">
        <w:t>Dohoda nabývá platnosti dnem jejího podpisu oběma smluvními stranami.</w:t>
      </w:r>
    </w:p>
    <w:p w14:paraId="1681CEC6" w14:textId="77777777" w:rsidR="000307FC" w:rsidRDefault="000307FC" w:rsidP="000307FC">
      <w:pPr>
        <w:pStyle w:val="Boddohody"/>
        <w:numPr>
          <w:ilvl w:val="0"/>
          <w:numId w:val="30"/>
        </w:numPr>
      </w:pPr>
      <w:r w:rsidRPr="000307F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CE63B8E" w14:textId="77777777" w:rsidR="000307FC" w:rsidRPr="000307FC" w:rsidRDefault="000307FC" w:rsidP="000307FC">
      <w:pPr>
        <w:pStyle w:val="Boddohody"/>
        <w:numPr>
          <w:ilvl w:val="0"/>
          <w:numId w:val="30"/>
        </w:numPr>
      </w:pPr>
      <w:r w:rsidRPr="000307FC">
        <w:t>Smluvní strany prohlašují, že dohoda byla uzavřena po vzájemném projednání a že byly seznámeny s veškerými právy a povinnostmi, které pro ně vyplývají z této dohody.</w:t>
      </w:r>
    </w:p>
    <w:p w14:paraId="77875DD8" w14:textId="77777777"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14:paraId="1F282E91" w14:textId="77777777"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14:paraId="638F3755" w14:textId="77777777"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84A9CBC" w14:textId="77777777"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316B9E82" w14:textId="77777777"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14:paraId="08AC9C46" w14:textId="77777777"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0F3E200" w14:textId="77777777"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14:paraId="0731F92A" w14:textId="77777777"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14:paraId="23306799" w14:textId="77777777" w:rsidR="000307FC" w:rsidRDefault="000307FC" w:rsidP="000307FC">
      <w:pPr>
        <w:pStyle w:val="Boddohody"/>
        <w:numPr>
          <w:ilvl w:val="0"/>
          <w:numId w:val="30"/>
        </w:numPr>
      </w:pPr>
      <w:r w:rsidRPr="000307FC">
        <w:t>Zaměstnavatel je při čerpání příspěvku povinen dodržovat plnění politik EU.</w:t>
      </w:r>
    </w:p>
    <w:p w14:paraId="130319EC" w14:textId="77777777" w:rsidR="002F42B9" w:rsidRPr="003F2F6D" w:rsidRDefault="002F42B9" w:rsidP="0007184F">
      <w:pPr>
        <w:keepNext/>
        <w:keepLines/>
        <w:tabs>
          <w:tab w:val="left" w:pos="2520"/>
        </w:tabs>
        <w:rPr>
          <w:rFonts w:cs="Arial"/>
          <w:szCs w:val="20"/>
        </w:rPr>
      </w:pPr>
    </w:p>
    <w:p w14:paraId="79063531" w14:textId="77777777" w:rsidR="002F42B9" w:rsidRPr="003F2F6D" w:rsidRDefault="002F42B9" w:rsidP="0007184F">
      <w:pPr>
        <w:keepNext/>
        <w:keepLines/>
        <w:tabs>
          <w:tab w:val="left" w:pos="2520"/>
        </w:tabs>
        <w:rPr>
          <w:rFonts w:cs="Arial"/>
          <w:szCs w:val="20"/>
        </w:rPr>
      </w:pPr>
    </w:p>
    <w:p w14:paraId="7E339D6C" w14:textId="135FD582" w:rsidR="00662069" w:rsidRPr="003F2F6D" w:rsidRDefault="00AF62B1" w:rsidP="009B751F">
      <w:pPr>
        <w:keepNext/>
        <w:keepLines/>
        <w:tabs>
          <w:tab w:val="left" w:pos="2520"/>
        </w:tabs>
        <w:rPr>
          <w:rFonts w:cs="Arial"/>
          <w:szCs w:val="20"/>
        </w:rPr>
      </w:pPr>
      <w:r>
        <w:rPr>
          <w:noProof/>
        </w:rPr>
        <w:t>V Olomouci</w:t>
      </w:r>
      <w:r w:rsidR="000378AA" w:rsidRPr="003F2F6D">
        <w:rPr>
          <w:rFonts w:cs="Arial"/>
          <w:szCs w:val="20"/>
        </w:rPr>
        <w:t xml:space="preserve"> dne</w:t>
      </w:r>
      <w:r w:rsidR="001055D8">
        <w:rPr>
          <w:rFonts w:cs="Arial"/>
          <w:szCs w:val="20"/>
        </w:rPr>
        <w:t xml:space="preserve"> 10.10.2022</w:t>
      </w:r>
    </w:p>
    <w:p w14:paraId="1D2B258F" w14:textId="77777777" w:rsidR="00662069" w:rsidRPr="003F2F6D" w:rsidRDefault="00662069" w:rsidP="0007184F">
      <w:pPr>
        <w:keepNext/>
        <w:keepLines/>
        <w:tabs>
          <w:tab w:val="left" w:pos="2520"/>
        </w:tabs>
        <w:rPr>
          <w:rFonts w:cs="Arial"/>
          <w:szCs w:val="20"/>
        </w:rPr>
      </w:pPr>
    </w:p>
    <w:p w14:paraId="1B4C9307" w14:textId="77777777" w:rsidR="0007184F" w:rsidRPr="003F2F6D" w:rsidRDefault="0007184F" w:rsidP="0007184F">
      <w:pPr>
        <w:keepNext/>
        <w:keepLines/>
        <w:tabs>
          <w:tab w:val="left" w:pos="2520"/>
        </w:tabs>
        <w:rPr>
          <w:rFonts w:cs="Arial"/>
          <w:szCs w:val="20"/>
        </w:rPr>
      </w:pPr>
    </w:p>
    <w:p w14:paraId="63B1303C" w14:textId="77777777" w:rsidR="006C6899" w:rsidRPr="003F2F6D" w:rsidRDefault="006C6899" w:rsidP="0007184F">
      <w:pPr>
        <w:keepNext/>
        <w:keepLines/>
        <w:tabs>
          <w:tab w:val="left" w:pos="2520"/>
        </w:tabs>
        <w:rPr>
          <w:rFonts w:cs="Arial"/>
          <w:szCs w:val="20"/>
        </w:rPr>
      </w:pPr>
    </w:p>
    <w:p w14:paraId="1F944C95" w14:textId="77777777" w:rsidR="006C6899" w:rsidRPr="003F2F6D" w:rsidRDefault="006C6899" w:rsidP="0007184F">
      <w:pPr>
        <w:keepNext/>
        <w:keepLines/>
        <w:tabs>
          <w:tab w:val="left" w:pos="2520"/>
        </w:tabs>
        <w:rPr>
          <w:rFonts w:cs="Arial"/>
          <w:szCs w:val="20"/>
        </w:rPr>
      </w:pPr>
    </w:p>
    <w:p w14:paraId="174AC15B" w14:textId="77777777" w:rsidR="0007184F" w:rsidRPr="003F2F6D" w:rsidRDefault="0007184F" w:rsidP="0007184F">
      <w:pPr>
        <w:keepNext/>
        <w:keepLines/>
        <w:tabs>
          <w:tab w:val="center" w:pos="2340"/>
        </w:tabs>
        <w:jc w:val="left"/>
        <w:rPr>
          <w:rFonts w:cs="Arial"/>
          <w:szCs w:val="20"/>
        </w:rPr>
        <w:sectPr w:rsidR="0007184F" w:rsidRPr="003F2F6D" w:rsidSect="00CE2760">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29E86FA4" w14:textId="77777777" w:rsidR="0007059F" w:rsidRPr="003F2F6D" w:rsidRDefault="0007059F" w:rsidP="009B751F">
      <w:pPr>
        <w:keepNext/>
        <w:keepLines/>
        <w:jc w:val="center"/>
        <w:rPr>
          <w:rFonts w:cs="Arial"/>
          <w:szCs w:val="20"/>
        </w:rPr>
      </w:pPr>
      <w:r w:rsidRPr="003F2F6D">
        <w:rPr>
          <w:rFonts w:cs="Arial"/>
          <w:szCs w:val="20"/>
        </w:rPr>
        <w:t>..................................................................</w:t>
      </w:r>
    </w:p>
    <w:p w14:paraId="550FA72A" w14:textId="77777777" w:rsidR="00691F18" w:rsidRPr="003F2F6D" w:rsidRDefault="00AF62B1" w:rsidP="00691F18">
      <w:pPr>
        <w:keepNext/>
        <w:keepLines/>
        <w:jc w:val="center"/>
        <w:rPr>
          <w:rFonts w:cs="Arial"/>
          <w:szCs w:val="20"/>
        </w:rPr>
      </w:pPr>
      <w:r w:rsidRPr="00AF62B1">
        <w:rPr>
          <w:rFonts w:cs="Arial"/>
          <w:szCs w:val="20"/>
        </w:rPr>
        <w:t>Martin Střelák</w:t>
      </w:r>
      <w:r>
        <w:tab/>
      </w:r>
      <w:r>
        <w:br/>
        <w:t>jednatel</w:t>
      </w:r>
    </w:p>
    <w:p w14:paraId="548CE620" w14:textId="77777777" w:rsidR="00691F18" w:rsidRDefault="00691F18" w:rsidP="00691F18">
      <w:pPr>
        <w:keepNext/>
        <w:keepLines/>
        <w:jc w:val="center"/>
        <w:rPr>
          <w:rFonts w:cs="Arial"/>
          <w:szCs w:val="20"/>
        </w:rPr>
      </w:pPr>
    </w:p>
    <w:p w14:paraId="3C653ABC" w14:textId="77777777" w:rsidR="000C6D23" w:rsidRDefault="000C6D23" w:rsidP="00691F18">
      <w:pPr>
        <w:keepNext/>
        <w:keepLines/>
        <w:jc w:val="center"/>
        <w:rPr>
          <w:rFonts w:cs="Arial"/>
          <w:szCs w:val="20"/>
        </w:rPr>
      </w:pPr>
      <w:r>
        <w:rPr>
          <w:rFonts w:cs="Arial"/>
          <w:szCs w:val="20"/>
        </w:rPr>
        <w:t>za zaměstnavatele</w:t>
      </w:r>
    </w:p>
    <w:p w14:paraId="128B015C" w14:textId="77777777" w:rsidR="0007184F" w:rsidRPr="003F2F6D" w:rsidRDefault="0007184F" w:rsidP="009B751F">
      <w:pPr>
        <w:keepNext/>
        <w:keepLines/>
        <w:jc w:val="center"/>
        <w:rPr>
          <w:rFonts w:cs="Arial"/>
          <w:szCs w:val="20"/>
        </w:rPr>
      </w:pPr>
      <w:r w:rsidRPr="003F2F6D">
        <w:rPr>
          <w:rFonts w:cs="Arial"/>
          <w:szCs w:val="20"/>
        </w:rPr>
        <w:br w:type="column"/>
        <w:t>..................................................................</w:t>
      </w:r>
    </w:p>
    <w:p w14:paraId="79BFEFB3" w14:textId="77777777" w:rsidR="00691F18" w:rsidRPr="00B32E39" w:rsidRDefault="00AF62B1" w:rsidP="00691F18">
      <w:pPr>
        <w:keepNext/>
        <w:keepLines/>
        <w:jc w:val="center"/>
        <w:rPr>
          <w:rFonts w:cs="Arial"/>
          <w:szCs w:val="20"/>
        </w:rPr>
      </w:pPr>
      <w:r w:rsidRPr="00AF62B1">
        <w:rPr>
          <w:rFonts w:cs="Arial"/>
          <w:bCs/>
          <w:szCs w:val="20"/>
          <w:lang w:val="en-US"/>
        </w:rPr>
        <w:t xml:space="preserve">Mgr. </w:t>
      </w:r>
      <w:r>
        <w:t>Milena Vykoukalová</w:t>
      </w:r>
    </w:p>
    <w:p w14:paraId="535B9898" w14:textId="77777777" w:rsidR="00691F18" w:rsidRPr="00B32E39" w:rsidRDefault="00AF62B1" w:rsidP="00691F18">
      <w:pPr>
        <w:keepNext/>
        <w:keepLines/>
        <w:jc w:val="center"/>
        <w:rPr>
          <w:rFonts w:cs="Arial"/>
          <w:szCs w:val="20"/>
        </w:rPr>
      </w:pPr>
      <w:r w:rsidRPr="00AF62B1">
        <w:rPr>
          <w:rFonts w:cs="Arial"/>
          <w:bCs/>
          <w:szCs w:val="20"/>
          <w:lang w:val="en-US"/>
        </w:rPr>
        <w:t>ředitelka Odboru</w:t>
      </w:r>
      <w:r>
        <w:t xml:space="preserve"> zaměstnanosti KoP Olomouc</w:t>
      </w:r>
    </w:p>
    <w:p w14:paraId="7BF9CEB7" w14:textId="77777777" w:rsidR="00FC1B02" w:rsidRDefault="00FC1B02" w:rsidP="00C06E64">
      <w:pPr>
        <w:keepNext/>
        <w:keepLines/>
        <w:jc w:val="center"/>
        <w:rPr>
          <w:rFonts w:cs="Arial"/>
          <w:szCs w:val="20"/>
        </w:rPr>
      </w:pPr>
    </w:p>
    <w:p w14:paraId="397C37F8" w14:textId="77777777" w:rsidR="000C6D23" w:rsidRPr="003F2F6D" w:rsidRDefault="000C6D23" w:rsidP="00C06E64">
      <w:pPr>
        <w:keepNext/>
        <w:keepLines/>
        <w:jc w:val="center"/>
        <w:rPr>
          <w:rFonts w:cs="Arial"/>
          <w:szCs w:val="20"/>
        </w:rPr>
      </w:pPr>
      <w:r>
        <w:rPr>
          <w:rFonts w:cs="Arial"/>
          <w:szCs w:val="20"/>
        </w:rPr>
        <w:t>za Úřad práce ČR</w:t>
      </w:r>
    </w:p>
    <w:p w14:paraId="6D7BF7BD" w14:textId="77777777" w:rsidR="0007184F" w:rsidRPr="003F2F6D" w:rsidRDefault="0007184F" w:rsidP="0007184F">
      <w:pPr>
        <w:keepNext/>
        <w:keepLines/>
        <w:jc w:val="center"/>
        <w:rPr>
          <w:rFonts w:cs="Arial"/>
          <w:szCs w:val="20"/>
        </w:rPr>
        <w:sectPr w:rsidR="0007184F" w:rsidRPr="003F2F6D" w:rsidSect="00CE2760">
          <w:type w:val="continuous"/>
          <w:pgSz w:w="12237" w:h="16839"/>
          <w:pgMar w:top="1191" w:right="1191" w:bottom="1191" w:left="1191" w:header="709" w:footer="709" w:gutter="0"/>
          <w:cols w:num="2" w:space="454"/>
          <w:docGrid w:linePitch="360"/>
        </w:sectPr>
      </w:pPr>
    </w:p>
    <w:p w14:paraId="47DBF4E9" w14:textId="77777777" w:rsidR="006C6899" w:rsidRDefault="006C6899" w:rsidP="0007184F">
      <w:pPr>
        <w:keepNext/>
        <w:keepLines/>
        <w:rPr>
          <w:rFonts w:cs="Arial"/>
          <w:szCs w:val="20"/>
        </w:rPr>
      </w:pPr>
    </w:p>
    <w:p w14:paraId="5C4F742C" w14:textId="77777777" w:rsidR="00CE2760" w:rsidRDefault="00CE2760" w:rsidP="0007184F">
      <w:pPr>
        <w:keepNext/>
        <w:keepLines/>
        <w:rPr>
          <w:rFonts w:cs="Arial"/>
          <w:szCs w:val="20"/>
        </w:rPr>
      </w:pPr>
    </w:p>
    <w:p w14:paraId="6F289A8B" w14:textId="77777777" w:rsidR="00CE2760" w:rsidRDefault="00CE2760" w:rsidP="0007184F">
      <w:pPr>
        <w:keepNext/>
        <w:keepLines/>
        <w:rPr>
          <w:rFonts w:cs="Arial"/>
          <w:szCs w:val="20"/>
        </w:rPr>
      </w:pPr>
    </w:p>
    <w:p w14:paraId="03BDA92E" w14:textId="77777777" w:rsidR="00CE2760" w:rsidRDefault="00CE2760" w:rsidP="0007184F">
      <w:pPr>
        <w:keepNext/>
        <w:keepLines/>
        <w:rPr>
          <w:rFonts w:cs="Arial"/>
          <w:szCs w:val="20"/>
        </w:rPr>
      </w:pPr>
    </w:p>
    <w:p w14:paraId="1E1005BB" w14:textId="77777777" w:rsidR="00CE2760" w:rsidRDefault="00CE2760" w:rsidP="0007184F">
      <w:pPr>
        <w:keepNext/>
        <w:keepLines/>
        <w:rPr>
          <w:rFonts w:cs="Arial"/>
          <w:szCs w:val="20"/>
        </w:rPr>
      </w:pPr>
    </w:p>
    <w:p w14:paraId="67B89D5D" w14:textId="77777777" w:rsidR="00CE2760" w:rsidRDefault="00CE2760" w:rsidP="0007184F">
      <w:pPr>
        <w:keepNext/>
        <w:keepLines/>
        <w:rPr>
          <w:rFonts w:cs="Arial"/>
          <w:szCs w:val="20"/>
        </w:rPr>
      </w:pPr>
    </w:p>
    <w:p w14:paraId="3079EF19" w14:textId="77777777" w:rsidR="003B68C2" w:rsidRDefault="003B68C2" w:rsidP="0007184F">
      <w:pPr>
        <w:keepNext/>
        <w:keepLines/>
        <w:rPr>
          <w:rFonts w:cs="Arial"/>
          <w:szCs w:val="20"/>
        </w:rPr>
      </w:pPr>
    </w:p>
    <w:p w14:paraId="50D664A7" w14:textId="77777777" w:rsidR="003B68C2" w:rsidRPr="003F2F6D" w:rsidRDefault="003B68C2" w:rsidP="0007184F">
      <w:pPr>
        <w:keepNext/>
        <w:keepLines/>
        <w:rPr>
          <w:rFonts w:cs="Arial"/>
          <w:szCs w:val="20"/>
        </w:rPr>
      </w:pPr>
    </w:p>
    <w:p w14:paraId="4BE03AF3" w14:textId="3D3C326B"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1055D8">
        <w:rPr>
          <w:rFonts w:cs="Arial"/>
          <w:szCs w:val="20"/>
        </w:rPr>
        <w:t>xxxxxxxxxx xxxxxxxxxxxxx</w:t>
      </w:r>
    </w:p>
    <w:p w14:paraId="744265C6" w14:textId="720E87B4"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1055D8">
        <w:rPr>
          <w:rFonts w:cs="Arial"/>
          <w:szCs w:val="20"/>
        </w:rPr>
        <w:t>xxx xxx xxx</w:t>
      </w:r>
    </w:p>
    <w:p w14:paraId="3247538B" w14:textId="77777777" w:rsidR="003B68C2" w:rsidRDefault="0007184F" w:rsidP="00400888">
      <w:pPr>
        <w:keepLines/>
        <w:tabs>
          <w:tab w:val="left" w:pos="2160"/>
        </w:tabs>
        <w:rPr>
          <w:rFonts w:cs="Arial"/>
          <w:b/>
          <w:bCs/>
          <w:szCs w:val="20"/>
        </w:rPr>
      </w:pPr>
      <w:r w:rsidRPr="003F2F6D">
        <w:rPr>
          <w:rFonts w:cs="Arial"/>
          <w:szCs w:val="20"/>
        </w:rPr>
        <w:br w:type="textWrapping" w:clear="all"/>
      </w:r>
    </w:p>
    <w:p w14:paraId="755CC3A6" w14:textId="77777777" w:rsidR="00862135" w:rsidRPr="00515482" w:rsidRDefault="00862135" w:rsidP="00862135">
      <w:pPr>
        <w:keepLines/>
        <w:tabs>
          <w:tab w:val="left" w:pos="2160"/>
        </w:tabs>
        <w:rPr>
          <w:rFonts w:cs="Arial"/>
          <w:bCs/>
          <w:szCs w:val="20"/>
        </w:rPr>
      </w:pPr>
      <w:r w:rsidRPr="00515482">
        <w:rPr>
          <w:rFonts w:cs="Arial"/>
          <w:bCs/>
          <w:szCs w:val="20"/>
        </w:rPr>
        <w:t>Příloha č. 1:  Formulář: „</w:t>
      </w:r>
      <w:r w:rsidR="00C80490" w:rsidRPr="00515482">
        <w:rPr>
          <w:rFonts w:cs="Arial"/>
          <w:bCs/>
          <w:szCs w:val="20"/>
        </w:rPr>
        <w:t>Vyúčtování mzdových nákladů – vytvořené PM</w:t>
      </w:r>
      <w:r w:rsidRPr="00515482">
        <w:rPr>
          <w:rFonts w:cs="Arial"/>
          <w:bCs/>
          <w:szCs w:val="20"/>
        </w:rPr>
        <w:t>“</w:t>
      </w:r>
    </w:p>
    <w:p w14:paraId="02CAB470" w14:textId="77777777" w:rsidR="00841BE5" w:rsidRDefault="00841BE5" w:rsidP="00862135">
      <w:pPr>
        <w:keepLines/>
        <w:tabs>
          <w:tab w:val="left" w:pos="2160"/>
        </w:tabs>
        <w:rPr>
          <w:rFonts w:cs="Arial"/>
          <w:b/>
          <w:bCs/>
          <w:szCs w:val="20"/>
        </w:rPr>
      </w:pPr>
    </w:p>
    <w:sectPr w:rsidR="00841BE5" w:rsidSect="00CE2760">
      <w:footerReference w:type="default" r:id="rId11"/>
      <w:headerReference w:type="first" r:id="rId12"/>
      <w:footerReference w:type="first" r:id="rId13"/>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94470" w14:textId="77777777" w:rsidR="001055D8" w:rsidRDefault="001055D8">
      <w:r>
        <w:separator/>
      </w:r>
    </w:p>
  </w:endnote>
  <w:endnote w:type="continuationSeparator" w:id="0">
    <w:p w14:paraId="0801D7B5" w14:textId="77777777" w:rsidR="001055D8" w:rsidRDefault="0010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720A" w14:textId="77777777"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AC03" w14:textId="77777777" w:rsidR="00F625CC" w:rsidRDefault="00F625CC" w:rsidP="00BE5D41">
    <w:pPr>
      <w:rPr>
        <w:rFonts w:cs="Arial"/>
        <w:b/>
        <w:bCs/>
        <w:caps/>
      </w:rPr>
    </w:pPr>
  </w:p>
  <w:p w14:paraId="6EE4D537"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83978">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DBF7" w14:textId="77777777"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6835" w14:textId="77777777" w:rsidR="003B68C2" w:rsidRDefault="003B68C2" w:rsidP="00BE5D41">
    <w:pPr>
      <w:rPr>
        <w:rFonts w:cs="Arial"/>
        <w:b/>
        <w:bCs/>
        <w:caps/>
      </w:rPr>
    </w:pPr>
  </w:p>
  <w:p w14:paraId="73E38920"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ED5A" w14:textId="77777777" w:rsidR="001055D8" w:rsidRDefault="001055D8">
      <w:r>
        <w:separator/>
      </w:r>
    </w:p>
  </w:footnote>
  <w:footnote w:type="continuationSeparator" w:id="0">
    <w:p w14:paraId="70FA739C" w14:textId="77777777" w:rsidR="001055D8" w:rsidRDefault="00105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9F62" w14:textId="21ABA0C4" w:rsidR="00705F06" w:rsidRDefault="001055D8" w:rsidP="00400888">
    <w:pPr>
      <w:pStyle w:val="Zhlav"/>
      <w:jc w:val="left"/>
    </w:pPr>
    <w:r>
      <w:rPr>
        <w:noProof/>
      </w:rPr>
      <w:drawing>
        <wp:inline distT="0" distB="0" distL="0" distR="0" wp14:anchorId="2DD2B9C3" wp14:editId="7D0771F4">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61C741E0" w14:textId="77777777" w:rsidR="002458ED" w:rsidRDefault="002458ED" w:rsidP="00705F06">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E74D" w14:textId="08A91528" w:rsidR="003B68C2" w:rsidRDefault="001055D8" w:rsidP="00705F06">
    <w:pPr>
      <w:pStyle w:val="Zhlav"/>
      <w:jc w:val="center"/>
    </w:pPr>
    <w:r w:rsidRPr="00691010">
      <w:rPr>
        <w:noProof/>
      </w:rPr>
      <w:drawing>
        <wp:inline distT="0" distB="0" distL="0" distR="0" wp14:anchorId="082D38B2" wp14:editId="1BBBA4AC">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72983E66"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D8"/>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0EDC"/>
    <w:rsid w:val="000D576A"/>
    <w:rsid w:val="000D6D09"/>
    <w:rsid w:val="000E5202"/>
    <w:rsid w:val="000E5308"/>
    <w:rsid w:val="000E60D8"/>
    <w:rsid w:val="000E7633"/>
    <w:rsid w:val="000F2317"/>
    <w:rsid w:val="000F307B"/>
    <w:rsid w:val="00102764"/>
    <w:rsid w:val="00104D07"/>
    <w:rsid w:val="001055D8"/>
    <w:rsid w:val="00106013"/>
    <w:rsid w:val="00107098"/>
    <w:rsid w:val="00114498"/>
    <w:rsid w:val="001226E0"/>
    <w:rsid w:val="00123707"/>
    <w:rsid w:val="001259B0"/>
    <w:rsid w:val="0013298C"/>
    <w:rsid w:val="00136C66"/>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B98"/>
    <w:rsid w:val="001A46D4"/>
    <w:rsid w:val="001A4F9E"/>
    <w:rsid w:val="001A7F80"/>
    <w:rsid w:val="001B10F5"/>
    <w:rsid w:val="001B6881"/>
    <w:rsid w:val="001B7952"/>
    <w:rsid w:val="001C01C7"/>
    <w:rsid w:val="001C149D"/>
    <w:rsid w:val="001C3B97"/>
    <w:rsid w:val="001C745C"/>
    <w:rsid w:val="001D22FC"/>
    <w:rsid w:val="001D49EB"/>
    <w:rsid w:val="001E291D"/>
    <w:rsid w:val="001E62C8"/>
    <w:rsid w:val="001F2207"/>
    <w:rsid w:val="001F2FDF"/>
    <w:rsid w:val="001F5715"/>
    <w:rsid w:val="001F60E9"/>
    <w:rsid w:val="002024D3"/>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43AF"/>
    <w:rsid w:val="00476645"/>
    <w:rsid w:val="00476969"/>
    <w:rsid w:val="00486457"/>
    <w:rsid w:val="00490460"/>
    <w:rsid w:val="00495788"/>
    <w:rsid w:val="004A1179"/>
    <w:rsid w:val="004A1D3E"/>
    <w:rsid w:val="004A48CD"/>
    <w:rsid w:val="004A5485"/>
    <w:rsid w:val="004A7775"/>
    <w:rsid w:val="004B279E"/>
    <w:rsid w:val="004B5B24"/>
    <w:rsid w:val="004C01E2"/>
    <w:rsid w:val="004C1B8D"/>
    <w:rsid w:val="004C685F"/>
    <w:rsid w:val="004C7145"/>
    <w:rsid w:val="004D00A9"/>
    <w:rsid w:val="004D42E3"/>
    <w:rsid w:val="004F1A9F"/>
    <w:rsid w:val="004F2330"/>
    <w:rsid w:val="004F2678"/>
    <w:rsid w:val="004F3016"/>
    <w:rsid w:val="004F64C9"/>
    <w:rsid w:val="005006E0"/>
    <w:rsid w:val="005056FD"/>
    <w:rsid w:val="005122FF"/>
    <w:rsid w:val="00513079"/>
    <w:rsid w:val="005152D1"/>
    <w:rsid w:val="00515482"/>
    <w:rsid w:val="0051782E"/>
    <w:rsid w:val="005235B1"/>
    <w:rsid w:val="005241AD"/>
    <w:rsid w:val="005350C1"/>
    <w:rsid w:val="00537944"/>
    <w:rsid w:val="00537DC3"/>
    <w:rsid w:val="0054193A"/>
    <w:rsid w:val="00543C98"/>
    <w:rsid w:val="00550E7C"/>
    <w:rsid w:val="00561341"/>
    <w:rsid w:val="00561843"/>
    <w:rsid w:val="00571395"/>
    <w:rsid w:val="0057418A"/>
    <w:rsid w:val="00574BE8"/>
    <w:rsid w:val="0057515E"/>
    <w:rsid w:val="0058009E"/>
    <w:rsid w:val="0058405A"/>
    <w:rsid w:val="00597EF4"/>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5691"/>
    <w:rsid w:val="005E67FB"/>
    <w:rsid w:val="005F008F"/>
    <w:rsid w:val="005F216E"/>
    <w:rsid w:val="005F5900"/>
    <w:rsid w:val="0060154C"/>
    <w:rsid w:val="006061BF"/>
    <w:rsid w:val="006110F8"/>
    <w:rsid w:val="00611ADB"/>
    <w:rsid w:val="00613B83"/>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3BE"/>
    <w:rsid w:val="00680880"/>
    <w:rsid w:val="00680B09"/>
    <w:rsid w:val="006827F0"/>
    <w:rsid w:val="006844CE"/>
    <w:rsid w:val="006845CF"/>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402E"/>
    <w:rsid w:val="00750E1B"/>
    <w:rsid w:val="00751FB8"/>
    <w:rsid w:val="00753323"/>
    <w:rsid w:val="007546F6"/>
    <w:rsid w:val="007558BB"/>
    <w:rsid w:val="00756A66"/>
    <w:rsid w:val="007618BB"/>
    <w:rsid w:val="00764044"/>
    <w:rsid w:val="0076596D"/>
    <w:rsid w:val="00771329"/>
    <w:rsid w:val="00773407"/>
    <w:rsid w:val="00780D97"/>
    <w:rsid w:val="00781CAC"/>
    <w:rsid w:val="00781DC0"/>
    <w:rsid w:val="00783978"/>
    <w:rsid w:val="00785335"/>
    <w:rsid w:val="00786798"/>
    <w:rsid w:val="007908DA"/>
    <w:rsid w:val="00791358"/>
    <w:rsid w:val="00795660"/>
    <w:rsid w:val="00796DE4"/>
    <w:rsid w:val="00796FC9"/>
    <w:rsid w:val="007B5F09"/>
    <w:rsid w:val="007C40DA"/>
    <w:rsid w:val="007C60C7"/>
    <w:rsid w:val="007D0044"/>
    <w:rsid w:val="007D157C"/>
    <w:rsid w:val="007D1AEC"/>
    <w:rsid w:val="007D2507"/>
    <w:rsid w:val="007D5868"/>
    <w:rsid w:val="007D6500"/>
    <w:rsid w:val="007E4444"/>
    <w:rsid w:val="007F0542"/>
    <w:rsid w:val="00800D59"/>
    <w:rsid w:val="008014C0"/>
    <w:rsid w:val="00806CAD"/>
    <w:rsid w:val="00810779"/>
    <w:rsid w:val="008150C7"/>
    <w:rsid w:val="00816BC1"/>
    <w:rsid w:val="008201B2"/>
    <w:rsid w:val="00820AFB"/>
    <w:rsid w:val="008219EF"/>
    <w:rsid w:val="00825482"/>
    <w:rsid w:val="00830C27"/>
    <w:rsid w:val="00841BE5"/>
    <w:rsid w:val="008424F1"/>
    <w:rsid w:val="00843B9C"/>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24FC"/>
    <w:rsid w:val="009435FF"/>
    <w:rsid w:val="009461C2"/>
    <w:rsid w:val="009532B9"/>
    <w:rsid w:val="00957163"/>
    <w:rsid w:val="009576AA"/>
    <w:rsid w:val="00961C46"/>
    <w:rsid w:val="009627CA"/>
    <w:rsid w:val="00973A71"/>
    <w:rsid w:val="00975E60"/>
    <w:rsid w:val="00981897"/>
    <w:rsid w:val="00981B62"/>
    <w:rsid w:val="0098215B"/>
    <w:rsid w:val="009863A8"/>
    <w:rsid w:val="00991ACA"/>
    <w:rsid w:val="009932BE"/>
    <w:rsid w:val="00995B7B"/>
    <w:rsid w:val="00997B94"/>
    <w:rsid w:val="009A28EF"/>
    <w:rsid w:val="009A4AB7"/>
    <w:rsid w:val="009A554F"/>
    <w:rsid w:val="009A5B18"/>
    <w:rsid w:val="009B0582"/>
    <w:rsid w:val="009B38CC"/>
    <w:rsid w:val="009B42DA"/>
    <w:rsid w:val="009B5C17"/>
    <w:rsid w:val="009B5F49"/>
    <w:rsid w:val="009B751F"/>
    <w:rsid w:val="009C5ABE"/>
    <w:rsid w:val="009C722D"/>
    <w:rsid w:val="009D3E5C"/>
    <w:rsid w:val="009D6AE4"/>
    <w:rsid w:val="009D791C"/>
    <w:rsid w:val="009E26DB"/>
    <w:rsid w:val="009E66C4"/>
    <w:rsid w:val="009F0A77"/>
    <w:rsid w:val="009F3BE4"/>
    <w:rsid w:val="009F5183"/>
    <w:rsid w:val="00A070C2"/>
    <w:rsid w:val="00A13C6C"/>
    <w:rsid w:val="00A147BC"/>
    <w:rsid w:val="00A16A73"/>
    <w:rsid w:val="00A215B3"/>
    <w:rsid w:val="00A219E4"/>
    <w:rsid w:val="00A22967"/>
    <w:rsid w:val="00A27B99"/>
    <w:rsid w:val="00A3020E"/>
    <w:rsid w:val="00A324B5"/>
    <w:rsid w:val="00A367F6"/>
    <w:rsid w:val="00A372F2"/>
    <w:rsid w:val="00A40141"/>
    <w:rsid w:val="00A403C4"/>
    <w:rsid w:val="00A40B91"/>
    <w:rsid w:val="00A427C7"/>
    <w:rsid w:val="00A46F5F"/>
    <w:rsid w:val="00A4791E"/>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F0000"/>
    <w:rsid w:val="00AF135F"/>
    <w:rsid w:val="00AF2D3E"/>
    <w:rsid w:val="00AF62B1"/>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6D70"/>
    <w:rsid w:val="00B37A8D"/>
    <w:rsid w:val="00B41D60"/>
    <w:rsid w:val="00B44815"/>
    <w:rsid w:val="00B539CA"/>
    <w:rsid w:val="00B545C3"/>
    <w:rsid w:val="00B6016C"/>
    <w:rsid w:val="00B63BF8"/>
    <w:rsid w:val="00B65BA3"/>
    <w:rsid w:val="00B72145"/>
    <w:rsid w:val="00B72774"/>
    <w:rsid w:val="00B73298"/>
    <w:rsid w:val="00B747F0"/>
    <w:rsid w:val="00B759A7"/>
    <w:rsid w:val="00B76032"/>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599"/>
    <w:rsid w:val="00BD7FBD"/>
    <w:rsid w:val="00BE0BFB"/>
    <w:rsid w:val="00BE19B8"/>
    <w:rsid w:val="00BE5D41"/>
    <w:rsid w:val="00BE6065"/>
    <w:rsid w:val="00BF2E85"/>
    <w:rsid w:val="00BF3948"/>
    <w:rsid w:val="00BF53D1"/>
    <w:rsid w:val="00BF603A"/>
    <w:rsid w:val="00BF6111"/>
    <w:rsid w:val="00C046A0"/>
    <w:rsid w:val="00C06E64"/>
    <w:rsid w:val="00C07728"/>
    <w:rsid w:val="00C14511"/>
    <w:rsid w:val="00C1464B"/>
    <w:rsid w:val="00C17E53"/>
    <w:rsid w:val="00C20589"/>
    <w:rsid w:val="00C20E7C"/>
    <w:rsid w:val="00C35EC0"/>
    <w:rsid w:val="00C40D84"/>
    <w:rsid w:val="00C4147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62AF"/>
    <w:rsid w:val="00CA6C17"/>
    <w:rsid w:val="00CC51B0"/>
    <w:rsid w:val="00CC5594"/>
    <w:rsid w:val="00CD207F"/>
    <w:rsid w:val="00CD20D6"/>
    <w:rsid w:val="00CD6511"/>
    <w:rsid w:val="00CE014B"/>
    <w:rsid w:val="00CE2760"/>
    <w:rsid w:val="00CE53D6"/>
    <w:rsid w:val="00CE5FC9"/>
    <w:rsid w:val="00CF18EE"/>
    <w:rsid w:val="00CF26EE"/>
    <w:rsid w:val="00CF4208"/>
    <w:rsid w:val="00CF7072"/>
    <w:rsid w:val="00D02C37"/>
    <w:rsid w:val="00D034B1"/>
    <w:rsid w:val="00D06105"/>
    <w:rsid w:val="00D0696D"/>
    <w:rsid w:val="00D14CBC"/>
    <w:rsid w:val="00D16CCF"/>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86C41"/>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4D1D"/>
    <w:rsid w:val="00E61612"/>
    <w:rsid w:val="00E63004"/>
    <w:rsid w:val="00E7756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038B"/>
    <w:rsid w:val="00EF5E92"/>
    <w:rsid w:val="00EF60EF"/>
    <w:rsid w:val="00F01B2A"/>
    <w:rsid w:val="00F04520"/>
    <w:rsid w:val="00F13CDB"/>
    <w:rsid w:val="00F174B5"/>
    <w:rsid w:val="00F212E9"/>
    <w:rsid w:val="00F25BD5"/>
    <w:rsid w:val="00F25FD8"/>
    <w:rsid w:val="00F33DD4"/>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772F9"/>
  <w15:chartTrackingRefBased/>
  <w15:docId w15:val="{AB8EE1D0-DF06-49F2-94C1-A10E96E1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Trh%20prace\Mikl&#237;kov&#225;\Eli&#353;ka\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19B10-2ECD-47EA-A4BE-6335D147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místa.dot</Template>
  <TotalTime>4</TotalTime>
  <Pages>5</Pages>
  <Words>2328</Words>
  <Characters>13741</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Miklíková Miluše (UPM-OLA)</dc:creator>
  <cp:keywords/>
  <dc:description>Předloha byla vytvořena v informačním systému OKpráce.</dc:description>
  <cp:lastModifiedBy>Miklíková Miluše (UPM-OLA)</cp:lastModifiedBy>
  <cp:revision>1</cp:revision>
  <cp:lastPrinted>1601-01-01T00:00:00Z</cp:lastPrinted>
  <dcterms:created xsi:type="dcterms:W3CDTF">2022-10-10T11:49:00Z</dcterms:created>
  <dcterms:modified xsi:type="dcterms:W3CDTF">2022-10-10T11:53:00Z</dcterms:modified>
</cp:coreProperties>
</file>