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848D3" w:rsidP="000848D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17.2.2014 do 31.12.2014</w:t>
      </w:r>
    </w:p>
    <w:p w:rsidR="000848D3" w:rsidRDefault="00137EAF" w:rsidP="000848D3">
      <w:pPr>
        <w:numPr>
          <w:ilvl w:val="1"/>
          <w:numId w:val="21"/>
        </w:numPr>
      </w:pPr>
      <w:r>
        <w:t>x</w:t>
      </w:r>
    </w:p>
    <w:p w:rsidR="000848D3" w:rsidRDefault="00137EAF" w:rsidP="000848D3">
      <w:pPr>
        <w:numPr>
          <w:ilvl w:val="1"/>
          <w:numId w:val="21"/>
        </w:numPr>
      </w:pPr>
      <w:r>
        <w:t>x</w:t>
      </w:r>
    </w:p>
    <w:p w:rsidR="000848D3" w:rsidRDefault="00137EAF" w:rsidP="000848D3">
      <w:pPr>
        <w:numPr>
          <w:ilvl w:val="2"/>
          <w:numId w:val="21"/>
        </w:numPr>
        <w:ind w:left="584"/>
      </w:pPr>
      <w:r>
        <w:t>x</w:t>
      </w:r>
    </w:p>
    <w:p w:rsidR="000848D3" w:rsidRDefault="00137EAF" w:rsidP="000848D3">
      <w:pPr>
        <w:numPr>
          <w:ilvl w:val="2"/>
          <w:numId w:val="21"/>
        </w:numPr>
        <w:ind w:left="584"/>
      </w:pPr>
      <w:r>
        <w:t>x</w:t>
      </w:r>
    </w:p>
    <w:p w:rsidR="000848D3" w:rsidRDefault="00137EAF" w:rsidP="000848D3">
      <w:pPr>
        <w:numPr>
          <w:ilvl w:val="1"/>
          <w:numId w:val="21"/>
        </w:numPr>
      </w:pPr>
      <w:r>
        <w:t>x</w:t>
      </w:r>
    </w:p>
    <w:p w:rsidR="000848D3" w:rsidRDefault="00137EAF" w:rsidP="000848D3">
      <w:pPr>
        <w:numPr>
          <w:ilvl w:val="3"/>
          <w:numId w:val="21"/>
        </w:numPr>
      </w:pPr>
      <w:r>
        <w:t>x</w:t>
      </w:r>
    </w:p>
    <w:p w:rsidR="000848D3" w:rsidRDefault="00137EAF" w:rsidP="000848D3">
      <w:pPr>
        <w:numPr>
          <w:ilvl w:val="3"/>
          <w:numId w:val="21"/>
        </w:numPr>
      </w:pPr>
      <w:r>
        <w:t>x</w:t>
      </w:r>
    </w:p>
    <w:p w:rsidR="000848D3" w:rsidRDefault="00137EAF" w:rsidP="000848D3">
      <w:pPr>
        <w:numPr>
          <w:ilvl w:val="3"/>
          <w:numId w:val="21"/>
        </w:numPr>
      </w:pPr>
      <w:r>
        <w:t>x</w:t>
      </w:r>
    </w:p>
    <w:p w:rsidR="000848D3" w:rsidRDefault="00137EAF" w:rsidP="000848D3">
      <w:pPr>
        <w:numPr>
          <w:ilvl w:val="3"/>
          <w:numId w:val="21"/>
        </w:numPr>
      </w:pPr>
      <w:r>
        <w:t>x</w:t>
      </w:r>
    </w:p>
    <w:p w:rsidR="000848D3" w:rsidRDefault="00137EAF" w:rsidP="000848D3">
      <w:pPr>
        <w:numPr>
          <w:ilvl w:val="1"/>
          <w:numId w:val="21"/>
        </w:numPr>
        <w:spacing w:after="0"/>
      </w:pPr>
      <w:r>
        <w:t>x</w:t>
      </w:r>
    </w:p>
    <w:p w:rsidR="000848D3" w:rsidRDefault="00137EAF" w:rsidP="000848D3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0848D3" w:rsidRDefault="00137EAF" w:rsidP="000848D3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848D3" w:rsidRDefault="00137EAF" w:rsidP="000848D3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0848D3" w:rsidRDefault="000848D3" w:rsidP="000848D3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848D3" w:rsidRDefault="000848D3" w:rsidP="000848D3">
      <w:pPr>
        <w:numPr>
          <w:ilvl w:val="0"/>
          <w:numId w:val="0"/>
        </w:numPr>
        <w:spacing w:before="120" w:after="0" w:line="240" w:lineRule="auto"/>
        <w:jc w:val="both"/>
      </w:pPr>
    </w:p>
    <w:p w:rsidR="000848D3" w:rsidRDefault="000848D3" w:rsidP="000848D3">
      <w:pPr>
        <w:numPr>
          <w:ilvl w:val="0"/>
          <w:numId w:val="0"/>
        </w:numPr>
        <w:spacing w:before="120" w:after="0" w:line="240" w:lineRule="auto"/>
        <w:jc w:val="both"/>
      </w:pPr>
    </w:p>
    <w:p w:rsidR="000848D3" w:rsidRDefault="000848D3" w:rsidP="000848D3">
      <w:pPr>
        <w:numPr>
          <w:ilvl w:val="0"/>
          <w:numId w:val="0"/>
        </w:numPr>
        <w:spacing w:before="120" w:after="0" w:line="240" w:lineRule="auto"/>
        <w:jc w:val="both"/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both"/>
        <w:sectPr w:rsidR="000848D3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354EAA">
        <w:t>Ostravě</w:t>
      </w:r>
      <w:r>
        <w:t xml:space="preserve"> dne </w:t>
      </w: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both"/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54EAA" w:rsidRDefault="00354EAA" w:rsidP="000848D3">
      <w:pPr>
        <w:numPr>
          <w:ilvl w:val="0"/>
          <w:numId w:val="0"/>
        </w:numPr>
        <w:spacing w:after="0" w:line="240" w:lineRule="auto"/>
        <w:jc w:val="both"/>
      </w:pPr>
    </w:p>
    <w:p w:rsidR="00354EAA" w:rsidRDefault="00354EAA" w:rsidP="000848D3">
      <w:pPr>
        <w:numPr>
          <w:ilvl w:val="0"/>
          <w:numId w:val="0"/>
        </w:numPr>
        <w:spacing w:after="0" w:line="240" w:lineRule="auto"/>
        <w:jc w:val="both"/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both"/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center"/>
      </w:pPr>
    </w:p>
    <w:p w:rsidR="00354EAA" w:rsidRDefault="000848D3" w:rsidP="00354EAA">
      <w:pPr>
        <w:numPr>
          <w:ilvl w:val="0"/>
          <w:numId w:val="0"/>
        </w:numPr>
        <w:spacing w:after="0" w:line="240" w:lineRule="auto"/>
        <w:jc w:val="center"/>
      </w:pPr>
      <w:r>
        <w:t>Ing. Miroslav Štěpán</w:t>
      </w:r>
    </w:p>
    <w:p w:rsidR="00354EAA" w:rsidRDefault="00354EAA" w:rsidP="00354EAA">
      <w:pPr>
        <w:numPr>
          <w:ilvl w:val="0"/>
          <w:numId w:val="0"/>
        </w:numPr>
        <w:spacing w:after="0" w:line="240" w:lineRule="auto"/>
        <w:jc w:val="center"/>
      </w:pPr>
      <w:r w:rsidRPr="00962A11">
        <w:t>Obchodní ředitel regionu, Obchod SM</w:t>
      </w:r>
    </w:p>
    <w:p w:rsidR="000848D3" w:rsidRDefault="000848D3" w:rsidP="000848D3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………………………… dne </w:t>
      </w:r>
    </w:p>
    <w:p w:rsidR="000848D3" w:rsidRDefault="000848D3" w:rsidP="000848D3">
      <w:pPr>
        <w:numPr>
          <w:ilvl w:val="0"/>
          <w:numId w:val="0"/>
        </w:numPr>
        <w:spacing w:after="0" w:line="240" w:lineRule="auto"/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54EAA" w:rsidRDefault="00354EAA" w:rsidP="000848D3">
      <w:pPr>
        <w:numPr>
          <w:ilvl w:val="0"/>
          <w:numId w:val="0"/>
        </w:numPr>
        <w:spacing w:after="0" w:line="240" w:lineRule="auto"/>
      </w:pPr>
    </w:p>
    <w:p w:rsidR="00354EAA" w:rsidRDefault="00354EAA" w:rsidP="000848D3">
      <w:pPr>
        <w:numPr>
          <w:ilvl w:val="0"/>
          <w:numId w:val="0"/>
        </w:numPr>
        <w:spacing w:after="0" w:line="240" w:lineRule="auto"/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</w:pP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848D3" w:rsidRDefault="000848D3" w:rsidP="000848D3">
      <w:pPr>
        <w:numPr>
          <w:ilvl w:val="0"/>
          <w:numId w:val="0"/>
        </w:numPr>
        <w:spacing w:after="0" w:line="240" w:lineRule="auto"/>
        <w:jc w:val="center"/>
      </w:pPr>
    </w:p>
    <w:p w:rsidR="000848D3" w:rsidRDefault="00137EAF" w:rsidP="000848D3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0848D3" w:rsidRPr="000848D3" w:rsidRDefault="00137EAF" w:rsidP="000848D3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0848D3" w:rsidRPr="000848D3" w:rsidSect="000848D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E0" w:rsidRDefault="00BA75E0">
      <w:r>
        <w:separator/>
      </w:r>
    </w:p>
  </w:endnote>
  <w:endnote w:type="continuationSeparator" w:id="0">
    <w:p w:rsidR="00BA75E0" w:rsidRDefault="00BA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37EA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37EA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E0" w:rsidRDefault="00BA75E0">
      <w:r>
        <w:separator/>
      </w:r>
    </w:p>
  </w:footnote>
  <w:footnote w:type="continuationSeparator" w:id="0">
    <w:p w:rsidR="00BA75E0" w:rsidRDefault="00BA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2361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C99D8" wp14:editId="36E6BA3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848D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C822259" wp14:editId="376C98C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848D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982707-0849/2012 -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C2E1270" wp14:editId="6E862E1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561B1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55EA4"/>
    <w:rsid w:val="000629EC"/>
    <w:rsid w:val="000726CC"/>
    <w:rsid w:val="000848D3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37EAF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EA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5F727A"/>
    <w:rsid w:val="0061626B"/>
    <w:rsid w:val="0062361F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A75E0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EC639E-8CAB-4F1C-B301-968D6C5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3</cp:revision>
  <cp:lastPrinted>2014-02-18T12:19:00Z</cp:lastPrinted>
  <dcterms:created xsi:type="dcterms:W3CDTF">2016-09-07T12:22:00Z</dcterms:created>
  <dcterms:modified xsi:type="dcterms:W3CDTF">2016-09-07T12:23:00Z</dcterms:modified>
</cp:coreProperties>
</file>