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AA" w:rsidRDefault="00AD71DB" w:rsidP="004D0CAA">
      <w:pPr>
        <w:pStyle w:val="Nadpis2"/>
        <w:jc w:val="center"/>
      </w:pPr>
      <w:r>
        <w:t>Klub rodičů a přátel při MŠ Šmolíkova</w:t>
      </w:r>
      <w:r w:rsidR="004D0CAA">
        <w:t xml:space="preserve"> </w:t>
      </w:r>
      <w:proofErr w:type="gramStart"/>
      <w:r w:rsidR="00E637C3">
        <w:t>8</w:t>
      </w:r>
      <w:r w:rsidR="004D0CAA">
        <w:t>65</w:t>
      </w:r>
      <w:r w:rsidR="00E637C3">
        <w:t>/3</w:t>
      </w:r>
      <w:r w:rsidR="004D0CAA">
        <w:t>,</w:t>
      </w:r>
      <w:r w:rsidR="00E637C3">
        <w:t xml:space="preserve"> </w:t>
      </w:r>
      <w:proofErr w:type="spellStart"/>
      <w:r w:rsidR="00E637C3">
        <w:t>z.s</w:t>
      </w:r>
      <w:proofErr w:type="spellEnd"/>
      <w:r w:rsidR="00E637C3">
        <w:t>.</w:t>
      </w:r>
      <w:proofErr w:type="gramEnd"/>
      <w:r w:rsidR="004D0CAA">
        <w:t xml:space="preserve"> 161 00 Praha</w:t>
      </w:r>
      <w:r w:rsidR="00021B12">
        <w:t xml:space="preserve"> 6</w:t>
      </w:r>
      <w:r w:rsidR="004D0CAA">
        <w:t xml:space="preserve"> </w:t>
      </w:r>
    </w:p>
    <w:p w:rsidR="004D0CAA" w:rsidRDefault="004D0CAA" w:rsidP="004D0CAA"/>
    <w:p w:rsidR="004D0CAA" w:rsidRDefault="004D0CAA" w:rsidP="004D0CAA">
      <w:r>
        <w:t xml:space="preserve">                                                                                                                                                     </w:t>
      </w:r>
    </w:p>
    <w:p w:rsidR="004D0CAA" w:rsidRDefault="004D0CAA" w:rsidP="004D0CAA"/>
    <w:p w:rsidR="004D0CAA" w:rsidRPr="00AD71DB" w:rsidRDefault="00AD71DB" w:rsidP="00AD71DB">
      <w:pPr>
        <w:pStyle w:val="Nadpis3"/>
        <w:jc w:val="center"/>
        <w:rPr>
          <w:sz w:val="52"/>
          <w:szCs w:val="52"/>
        </w:rPr>
      </w:pPr>
      <w:r w:rsidRPr="00AD71DB">
        <w:rPr>
          <w:sz w:val="52"/>
          <w:szCs w:val="52"/>
        </w:rPr>
        <w:t>Darovací listina</w:t>
      </w:r>
    </w:p>
    <w:p w:rsidR="004D0CAA" w:rsidRDefault="004D0CAA" w:rsidP="004D0CAA">
      <w:pPr>
        <w:jc w:val="both"/>
      </w:pPr>
    </w:p>
    <w:p w:rsidR="00AD71DB" w:rsidRDefault="00AD71DB" w:rsidP="004D0CAA">
      <w:pPr>
        <w:jc w:val="both"/>
      </w:pPr>
    </w:p>
    <w:p w:rsidR="00AD71DB" w:rsidRDefault="00AD71DB" w:rsidP="004D0CAA">
      <w:pPr>
        <w:jc w:val="both"/>
      </w:pPr>
    </w:p>
    <w:p w:rsidR="004D0CAA" w:rsidRDefault="00AD71DB" w:rsidP="004D0CAA">
      <w:pPr>
        <w:jc w:val="both"/>
      </w:pPr>
      <w:r>
        <w:t>Klub rodičů a přátel při M</w:t>
      </w:r>
      <w:r w:rsidR="00E637C3">
        <w:t>Š</w:t>
      </w:r>
      <w:r>
        <w:t xml:space="preserve"> Šmolíkova</w:t>
      </w:r>
      <w:r w:rsidR="00E637C3">
        <w:t xml:space="preserve"> </w:t>
      </w:r>
      <w:proofErr w:type="gramStart"/>
      <w:r>
        <w:t>865</w:t>
      </w:r>
      <w:r w:rsidR="00E637C3">
        <w:t>/3</w:t>
      </w:r>
      <w:r>
        <w:t>,</w:t>
      </w:r>
      <w:r w:rsidR="00E637C3">
        <w:t xml:space="preserve"> </w:t>
      </w:r>
      <w:proofErr w:type="spellStart"/>
      <w:r w:rsidR="00E637C3">
        <w:t>z.s</w:t>
      </w:r>
      <w:proofErr w:type="spellEnd"/>
      <w:r w:rsidR="00E637C3">
        <w:t>.</w:t>
      </w:r>
      <w:proofErr w:type="gramEnd"/>
      <w:r>
        <w:t xml:space="preserve"> věnuje </w:t>
      </w:r>
      <w:r w:rsidR="00E637C3">
        <w:t>M</w:t>
      </w:r>
      <w:r w:rsidR="007B6E2F">
        <w:t>ateřské škole</w:t>
      </w:r>
      <w:r w:rsidR="003F5624">
        <w:t xml:space="preserve"> </w:t>
      </w:r>
      <w:r w:rsidR="00E637C3">
        <w:t xml:space="preserve">Šmolíkova </w:t>
      </w:r>
      <w:r w:rsidR="007B6E2F">
        <w:t>herní prvek v hodnotě 75 125,00 Kč.</w:t>
      </w:r>
      <w:r w:rsidR="00021B12">
        <w:t xml:space="preserve"> </w:t>
      </w:r>
      <w:r>
        <w:t xml:space="preserve"> </w:t>
      </w:r>
    </w:p>
    <w:p w:rsidR="000365CC" w:rsidRDefault="007B6E2F" w:rsidP="004D0CAA">
      <w:r>
        <w:t xml:space="preserve">Herní prvek byl instalován na zahradu MŠ dne </w:t>
      </w:r>
      <w:proofErr w:type="gramStart"/>
      <w:r>
        <w:t>3.5.2017</w:t>
      </w:r>
      <w:proofErr w:type="gramEnd"/>
      <w:r>
        <w:t xml:space="preserve">, </w:t>
      </w:r>
      <w:r w:rsidR="00E637C3">
        <w:t xml:space="preserve">k tomuto datu </w:t>
      </w:r>
      <w:r w:rsidR="00021B12">
        <w:t>bud</w:t>
      </w:r>
      <w:r w:rsidR="00522165">
        <w:t xml:space="preserve">e </w:t>
      </w:r>
      <w:r w:rsidR="00021B12">
        <w:t>za</w:t>
      </w:r>
      <w:r>
        <w:t xml:space="preserve">veden </w:t>
      </w:r>
      <w:r w:rsidR="00021B12">
        <w:t xml:space="preserve">do </w:t>
      </w:r>
      <w:r>
        <w:t>DHM</w:t>
      </w:r>
      <w:r w:rsidR="00021B12">
        <w:t xml:space="preserve"> MŠ</w:t>
      </w:r>
      <w:r>
        <w:t>, účet 022</w:t>
      </w:r>
      <w:r w:rsidR="00522165">
        <w:t xml:space="preserve">. </w:t>
      </w:r>
    </w:p>
    <w:p w:rsidR="000365CC" w:rsidRDefault="000365CC" w:rsidP="004D0CAA"/>
    <w:p w:rsidR="000365CC" w:rsidRDefault="000365CC" w:rsidP="004D0CAA"/>
    <w:p w:rsidR="000365CC" w:rsidRDefault="000365CC" w:rsidP="004D0CAA"/>
    <w:p w:rsidR="000365CC" w:rsidRDefault="000365CC" w:rsidP="004D0CAA"/>
    <w:p w:rsidR="000365CC" w:rsidRDefault="000365CC" w:rsidP="004D0CAA"/>
    <w:p w:rsidR="000365CC" w:rsidRDefault="000365CC" w:rsidP="004D0CAA"/>
    <w:p w:rsidR="000365CC" w:rsidRDefault="000365CC" w:rsidP="004D0CAA"/>
    <w:p w:rsidR="000365CC" w:rsidRDefault="000365CC" w:rsidP="004D0CAA"/>
    <w:p w:rsidR="000365CC" w:rsidRDefault="000365CC" w:rsidP="00C86F68">
      <w:pPr>
        <w:spacing w:after="0"/>
      </w:pPr>
      <w:r>
        <w:t xml:space="preserve">                                                                            </w:t>
      </w:r>
      <w:r w:rsidR="003F5624">
        <w:t xml:space="preserve">                                </w:t>
      </w:r>
      <w:r w:rsidR="007B6E2F">
        <w:t>Lenka Sýkorová</w:t>
      </w:r>
      <w:r>
        <w:t xml:space="preserve">   </w:t>
      </w:r>
      <w:bookmarkStart w:id="0" w:name="_GoBack"/>
      <w:bookmarkEnd w:id="0"/>
    </w:p>
    <w:p w:rsidR="00C86F68" w:rsidRDefault="00C86F68" w:rsidP="004D0CAA">
      <w:r>
        <w:t xml:space="preserve">                                                                                                          předsedkyně KRPŠ</w:t>
      </w:r>
    </w:p>
    <w:p w:rsidR="000365CC" w:rsidRDefault="000365CC" w:rsidP="004D0CAA"/>
    <w:p w:rsidR="000365CC" w:rsidRDefault="000365CC" w:rsidP="004D0CAA"/>
    <w:p w:rsidR="004D0CAA" w:rsidRDefault="000365CC" w:rsidP="004D0CAA">
      <w:r>
        <w:t xml:space="preserve">V Praze </w:t>
      </w:r>
      <w:proofErr w:type="gramStart"/>
      <w:r w:rsidR="007B6E2F">
        <w:t>03</w:t>
      </w:r>
      <w:r>
        <w:t>.0</w:t>
      </w:r>
      <w:r w:rsidR="007B6E2F">
        <w:t>5</w:t>
      </w:r>
      <w:r>
        <w:t>.20</w:t>
      </w:r>
      <w:r w:rsidR="00021B12">
        <w:t>1</w:t>
      </w:r>
      <w:r w:rsidR="007B6E2F">
        <w:t>7</w:t>
      </w:r>
      <w:proofErr w:type="gramEnd"/>
      <w:r>
        <w:t xml:space="preserve"> </w:t>
      </w:r>
    </w:p>
    <w:sectPr w:rsidR="004D0CAA" w:rsidSect="001E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91" w:rsidRDefault="00327991" w:rsidP="00B642A0">
      <w:pPr>
        <w:spacing w:after="0" w:line="240" w:lineRule="auto"/>
      </w:pPr>
      <w:r>
        <w:separator/>
      </w:r>
    </w:p>
  </w:endnote>
  <w:endnote w:type="continuationSeparator" w:id="0">
    <w:p w:rsidR="00327991" w:rsidRDefault="00327991" w:rsidP="00B6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91" w:rsidRDefault="00327991" w:rsidP="00B642A0">
      <w:pPr>
        <w:spacing w:after="0" w:line="240" w:lineRule="auto"/>
      </w:pPr>
      <w:r>
        <w:separator/>
      </w:r>
    </w:p>
  </w:footnote>
  <w:footnote w:type="continuationSeparator" w:id="0">
    <w:p w:rsidR="00327991" w:rsidRDefault="00327991" w:rsidP="00B6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8EC"/>
    <w:multiLevelType w:val="hybridMultilevel"/>
    <w:tmpl w:val="3BA45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05A26"/>
    <w:multiLevelType w:val="hybridMultilevel"/>
    <w:tmpl w:val="44FAA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C07C4"/>
    <w:multiLevelType w:val="hybridMultilevel"/>
    <w:tmpl w:val="2EDAAFA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056"/>
    <w:rsid w:val="0002062F"/>
    <w:rsid w:val="00021B12"/>
    <w:rsid w:val="000365CC"/>
    <w:rsid w:val="00042E7B"/>
    <w:rsid w:val="00073E6B"/>
    <w:rsid w:val="000B7055"/>
    <w:rsid w:val="000C4294"/>
    <w:rsid w:val="00143921"/>
    <w:rsid w:val="00145742"/>
    <w:rsid w:val="00151056"/>
    <w:rsid w:val="00151AC4"/>
    <w:rsid w:val="00155127"/>
    <w:rsid w:val="00175D19"/>
    <w:rsid w:val="00176536"/>
    <w:rsid w:val="00190F6D"/>
    <w:rsid w:val="00196585"/>
    <w:rsid w:val="00197B69"/>
    <w:rsid w:val="001B1A2C"/>
    <w:rsid w:val="001E2C9B"/>
    <w:rsid w:val="00233794"/>
    <w:rsid w:val="00265596"/>
    <w:rsid w:val="002A24B6"/>
    <w:rsid w:val="002A71E6"/>
    <w:rsid w:val="002B4C8E"/>
    <w:rsid w:val="002C28C4"/>
    <w:rsid w:val="002C2B99"/>
    <w:rsid w:val="002F2388"/>
    <w:rsid w:val="002F7E0E"/>
    <w:rsid w:val="00304D96"/>
    <w:rsid w:val="00307793"/>
    <w:rsid w:val="00314013"/>
    <w:rsid w:val="00327991"/>
    <w:rsid w:val="003420A5"/>
    <w:rsid w:val="003661A6"/>
    <w:rsid w:val="00386B87"/>
    <w:rsid w:val="003A4C2D"/>
    <w:rsid w:val="003C7CD6"/>
    <w:rsid w:val="003E3689"/>
    <w:rsid w:val="003F5624"/>
    <w:rsid w:val="004226E5"/>
    <w:rsid w:val="0042357B"/>
    <w:rsid w:val="00440383"/>
    <w:rsid w:val="00481925"/>
    <w:rsid w:val="004921AE"/>
    <w:rsid w:val="004A24A3"/>
    <w:rsid w:val="004B0B4F"/>
    <w:rsid w:val="004D0CAA"/>
    <w:rsid w:val="004F172F"/>
    <w:rsid w:val="004F554C"/>
    <w:rsid w:val="005212EF"/>
    <w:rsid w:val="00522165"/>
    <w:rsid w:val="00522E6D"/>
    <w:rsid w:val="00523036"/>
    <w:rsid w:val="005354DA"/>
    <w:rsid w:val="0056512E"/>
    <w:rsid w:val="005948F8"/>
    <w:rsid w:val="005C58F3"/>
    <w:rsid w:val="005D696C"/>
    <w:rsid w:val="005E5838"/>
    <w:rsid w:val="00607026"/>
    <w:rsid w:val="006400C3"/>
    <w:rsid w:val="00645801"/>
    <w:rsid w:val="00683BE8"/>
    <w:rsid w:val="00684C42"/>
    <w:rsid w:val="006A2A8B"/>
    <w:rsid w:val="006A7402"/>
    <w:rsid w:val="006B3B76"/>
    <w:rsid w:val="006B57AA"/>
    <w:rsid w:val="006C1419"/>
    <w:rsid w:val="00764AED"/>
    <w:rsid w:val="00785AFF"/>
    <w:rsid w:val="00787678"/>
    <w:rsid w:val="007A6BCB"/>
    <w:rsid w:val="007B6E2F"/>
    <w:rsid w:val="007C1545"/>
    <w:rsid w:val="007D1369"/>
    <w:rsid w:val="007F0B76"/>
    <w:rsid w:val="007F419A"/>
    <w:rsid w:val="007F5D80"/>
    <w:rsid w:val="00830DFA"/>
    <w:rsid w:val="008322C1"/>
    <w:rsid w:val="00857010"/>
    <w:rsid w:val="0088503F"/>
    <w:rsid w:val="008853C0"/>
    <w:rsid w:val="008924CE"/>
    <w:rsid w:val="008E202C"/>
    <w:rsid w:val="00935D20"/>
    <w:rsid w:val="009568A5"/>
    <w:rsid w:val="0097353A"/>
    <w:rsid w:val="00984068"/>
    <w:rsid w:val="009A50FD"/>
    <w:rsid w:val="009B28FD"/>
    <w:rsid w:val="009C1C07"/>
    <w:rsid w:val="009C3E0B"/>
    <w:rsid w:val="009E60D9"/>
    <w:rsid w:val="00A00090"/>
    <w:rsid w:val="00A10716"/>
    <w:rsid w:val="00A40C1A"/>
    <w:rsid w:val="00A41776"/>
    <w:rsid w:val="00A65FF0"/>
    <w:rsid w:val="00A85024"/>
    <w:rsid w:val="00A9278E"/>
    <w:rsid w:val="00AD71DB"/>
    <w:rsid w:val="00B11667"/>
    <w:rsid w:val="00B13A18"/>
    <w:rsid w:val="00B642A0"/>
    <w:rsid w:val="00B65577"/>
    <w:rsid w:val="00B95EA4"/>
    <w:rsid w:val="00BE452A"/>
    <w:rsid w:val="00BE4614"/>
    <w:rsid w:val="00BF3AD6"/>
    <w:rsid w:val="00BF55D9"/>
    <w:rsid w:val="00C10349"/>
    <w:rsid w:val="00C70837"/>
    <w:rsid w:val="00C82EFE"/>
    <w:rsid w:val="00C86F68"/>
    <w:rsid w:val="00C87562"/>
    <w:rsid w:val="00CD65FB"/>
    <w:rsid w:val="00CE1844"/>
    <w:rsid w:val="00D05845"/>
    <w:rsid w:val="00D21E90"/>
    <w:rsid w:val="00D30B85"/>
    <w:rsid w:val="00D3201A"/>
    <w:rsid w:val="00D3309F"/>
    <w:rsid w:val="00D35EB0"/>
    <w:rsid w:val="00D41BA2"/>
    <w:rsid w:val="00D43063"/>
    <w:rsid w:val="00D446EA"/>
    <w:rsid w:val="00D626D7"/>
    <w:rsid w:val="00D74C81"/>
    <w:rsid w:val="00D75AD2"/>
    <w:rsid w:val="00D90064"/>
    <w:rsid w:val="00E04277"/>
    <w:rsid w:val="00E277BF"/>
    <w:rsid w:val="00E508BF"/>
    <w:rsid w:val="00E637C3"/>
    <w:rsid w:val="00E6587F"/>
    <w:rsid w:val="00E66CD2"/>
    <w:rsid w:val="00E72D72"/>
    <w:rsid w:val="00E76D19"/>
    <w:rsid w:val="00E77B77"/>
    <w:rsid w:val="00EA06F4"/>
    <w:rsid w:val="00EB4A35"/>
    <w:rsid w:val="00EE39B4"/>
    <w:rsid w:val="00F31DFD"/>
    <w:rsid w:val="00F604FE"/>
    <w:rsid w:val="00F7384F"/>
    <w:rsid w:val="00FA0161"/>
    <w:rsid w:val="00FB067D"/>
    <w:rsid w:val="00FC32D8"/>
    <w:rsid w:val="00FD7745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C9B"/>
  </w:style>
  <w:style w:type="paragraph" w:styleId="Nadpis1">
    <w:name w:val="heading 1"/>
    <w:basedOn w:val="Normln"/>
    <w:next w:val="Normln"/>
    <w:link w:val="Nadpis1Char"/>
    <w:uiPriority w:val="9"/>
    <w:qFormat/>
    <w:rsid w:val="00D6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2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7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2A0"/>
  </w:style>
  <w:style w:type="paragraph" w:styleId="Zpat">
    <w:name w:val="footer"/>
    <w:basedOn w:val="Normln"/>
    <w:link w:val="ZpatChar"/>
    <w:uiPriority w:val="99"/>
    <w:unhideWhenUsed/>
    <w:rsid w:val="00B6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2A0"/>
  </w:style>
  <w:style w:type="table" w:styleId="Mkatabulky">
    <w:name w:val="Table Grid"/>
    <w:basedOn w:val="Normlntabulka"/>
    <w:uiPriority w:val="59"/>
    <w:rsid w:val="00B64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B642A0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62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62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62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6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C1545"/>
    <w:pPr>
      <w:spacing w:before="200"/>
      <w:ind w:left="720"/>
      <w:contextualSpacing/>
    </w:pPr>
    <w:rPr>
      <w:sz w:val="20"/>
      <w:szCs w:val="20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0C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AD71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i&#269;ka\Documents\&#353;ablona%20dopisu%20pro%20rodi&#269;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57A9-BD8F-4408-9FA5-9F34C61D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dopisu pro rodiče.dotx</Template>
  <TotalTime>20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Hanička</dc:creator>
  <cp:lastModifiedBy>Hanička</cp:lastModifiedBy>
  <cp:revision>8</cp:revision>
  <cp:lastPrinted>2017-05-04T04:40:00Z</cp:lastPrinted>
  <dcterms:created xsi:type="dcterms:W3CDTF">2014-09-22T08:25:00Z</dcterms:created>
  <dcterms:modified xsi:type="dcterms:W3CDTF">2017-05-04T04:43:00Z</dcterms:modified>
</cp:coreProperties>
</file>