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F694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F694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F6946">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F694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F694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F6946">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F6946">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F6946">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6946"/>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810C4-A03B-4CC0-98E2-227F4D27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Lauferová Miroslava</cp:lastModifiedBy>
  <cp:revision>2</cp:revision>
  <cp:lastPrinted>2016-05-17T10:52:00Z</cp:lastPrinted>
  <dcterms:created xsi:type="dcterms:W3CDTF">2022-10-06T11:22:00Z</dcterms:created>
  <dcterms:modified xsi:type="dcterms:W3CDTF">2022-10-06T11:22:00Z</dcterms:modified>
</cp:coreProperties>
</file>